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6885B" w14:textId="31FAF942" w:rsidR="0022561B" w:rsidRPr="0054161F" w:rsidRDefault="0022561B" w:rsidP="00534FC3">
      <w:pPr>
        <w:spacing w:after="0" w:line="240" w:lineRule="auto"/>
        <w:contextualSpacing/>
        <w:rPr>
          <w:rFonts w:eastAsiaTheme="majorEastAsia" w:cs="Arial"/>
          <w:b/>
          <w:bCs/>
          <w:color w:val="4F81BD" w:themeColor="accent1"/>
          <w:sz w:val="28"/>
          <w:szCs w:val="28"/>
          <w:lang w:val="en-GB"/>
        </w:rPr>
      </w:pPr>
      <w:r w:rsidRPr="0054161F">
        <w:rPr>
          <w:rFonts w:eastAsiaTheme="majorEastAsia" w:cs="Arial"/>
          <w:b/>
          <w:bCs/>
          <w:color w:val="4F81BD" w:themeColor="accent1"/>
          <w:sz w:val="28"/>
          <w:szCs w:val="28"/>
          <w:lang w:val="en-GB"/>
        </w:rPr>
        <w:t xml:space="preserve">FOREUM </w:t>
      </w:r>
      <w:r w:rsidR="0008368E">
        <w:rPr>
          <w:rFonts w:eastAsiaTheme="majorEastAsia" w:cs="Arial"/>
          <w:b/>
          <w:bCs/>
          <w:color w:val="4F81BD" w:themeColor="accent1"/>
          <w:sz w:val="28"/>
          <w:szCs w:val="28"/>
          <w:lang w:val="en-GB"/>
        </w:rPr>
        <w:t>international fellowship</w:t>
      </w:r>
      <w:r w:rsidR="007A586C" w:rsidRPr="0054161F">
        <w:rPr>
          <w:rFonts w:eastAsiaTheme="majorEastAsia" w:cs="Arial"/>
          <w:b/>
          <w:bCs/>
          <w:color w:val="4F81BD" w:themeColor="accent1"/>
          <w:sz w:val="28"/>
          <w:szCs w:val="28"/>
          <w:lang w:val="en-GB"/>
        </w:rPr>
        <w:t xml:space="preserve"> </w:t>
      </w:r>
    </w:p>
    <w:p w14:paraId="11A5B8D9" w14:textId="77777777" w:rsidR="0022561B" w:rsidRPr="00C56531" w:rsidRDefault="0022561B" w:rsidP="00534FC3">
      <w:pPr>
        <w:spacing w:after="0" w:line="240" w:lineRule="auto"/>
        <w:contextualSpacing/>
        <w:rPr>
          <w:rFonts w:eastAsiaTheme="majorEastAsia" w:cs="Arial"/>
          <w:b/>
          <w:bCs/>
          <w:color w:val="5F5F5F"/>
          <w:lang w:val="en-GB"/>
        </w:rPr>
      </w:pPr>
    </w:p>
    <w:p w14:paraId="1DB10AD7" w14:textId="77777777" w:rsidR="0022561B" w:rsidRPr="00C56531" w:rsidRDefault="008772FC" w:rsidP="00534FC3">
      <w:pPr>
        <w:spacing w:after="0" w:line="240" w:lineRule="auto"/>
        <w:contextualSpacing/>
        <w:rPr>
          <w:rFonts w:eastAsiaTheme="majorEastAsia" w:cs="Arial"/>
          <w:bCs/>
          <w:lang w:val="en-GB"/>
        </w:rPr>
      </w:pPr>
      <w:r w:rsidRPr="00C56531">
        <w:rPr>
          <w:rFonts w:eastAsiaTheme="majorEastAsia" w:cs="Arial"/>
          <w:b/>
          <w:bCs/>
          <w:lang w:val="en-GB"/>
        </w:rPr>
        <w:t>The letter of intent needs to</w:t>
      </w:r>
      <w:r w:rsidR="0022561B" w:rsidRPr="00C56531">
        <w:rPr>
          <w:rFonts w:eastAsiaTheme="majorEastAsia" w:cs="Arial"/>
          <w:b/>
          <w:bCs/>
          <w:lang w:val="en-GB"/>
        </w:rPr>
        <w:t xml:space="preserve"> contain the following</w:t>
      </w:r>
      <w:r w:rsidR="0022561B" w:rsidRPr="00C56531">
        <w:rPr>
          <w:rFonts w:eastAsiaTheme="majorEastAsia" w:cs="Arial"/>
          <w:bCs/>
          <w:lang w:val="en-GB"/>
        </w:rPr>
        <w:t>:</w:t>
      </w:r>
    </w:p>
    <w:p w14:paraId="2BF9A1D0" w14:textId="77777777" w:rsidR="0022561B" w:rsidRPr="00C56531" w:rsidRDefault="0022561B" w:rsidP="00534FC3">
      <w:pPr>
        <w:spacing w:after="0" w:line="240" w:lineRule="auto"/>
        <w:contextualSpacing/>
        <w:rPr>
          <w:rFonts w:eastAsiaTheme="majorEastAsia" w:cs="Arial"/>
          <w:bCs/>
          <w:lang w:val="en-GB"/>
        </w:rPr>
      </w:pPr>
    </w:p>
    <w:p w14:paraId="73BA6657" w14:textId="320259E4" w:rsidR="0022561B" w:rsidRPr="00C56531" w:rsidRDefault="0022561B" w:rsidP="00534FC3">
      <w:pPr>
        <w:pStyle w:val="Listenabsatz"/>
        <w:numPr>
          <w:ilvl w:val="0"/>
          <w:numId w:val="3"/>
        </w:numPr>
        <w:spacing w:after="0" w:line="240" w:lineRule="auto"/>
        <w:ind w:left="426"/>
        <w:rPr>
          <w:rFonts w:eastAsiaTheme="majorEastAsia" w:cs="Arial"/>
          <w:bCs/>
          <w:lang w:val="en-GB"/>
        </w:rPr>
      </w:pPr>
      <w:r w:rsidRPr="00C56531">
        <w:rPr>
          <w:rFonts w:eastAsiaTheme="majorEastAsia" w:cs="Arial"/>
          <w:bCs/>
          <w:lang w:val="en-GB"/>
        </w:rPr>
        <w:t>Title of the proposed project</w:t>
      </w:r>
    </w:p>
    <w:p w14:paraId="50F4FE42" w14:textId="77777777" w:rsidR="007A586C" w:rsidRPr="00C56531" w:rsidRDefault="007A586C" w:rsidP="00534FC3">
      <w:pPr>
        <w:pStyle w:val="Listenabsatz"/>
        <w:numPr>
          <w:ilvl w:val="0"/>
          <w:numId w:val="7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 w:rsidRPr="00C56531">
        <w:rPr>
          <w:rFonts w:eastAsiaTheme="majorEastAsia" w:cs="Arial"/>
          <w:bCs/>
          <w:iCs/>
          <w:lang w:val="en-GB"/>
        </w:rPr>
        <w:t>Applicant (name, organization, professional position, email address)</w:t>
      </w:r>
    </w:p>
    <w:p w14:paraId="61CAFE1F" w14:textId="77777777" w:rsidR="007A586C" w:rsidRPr="00C56531" w:rsidRDefault="007A586C" w:rsidP="00534FC3">
      <w:pPr>
        <w:pStyle w:val="Listenabsatz"/>
        <w:numPr>
          <w:ilvl w:val="0"/>
          <w:numId w:val="7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 w:rsidRPr="00C56531">
        <w:rPr>
          <w:rFonts w:eastAsiaTheme="majorEastAsia" w:cs="Arial"/>
          <w:bCs/>
          <w:iCs/>
          <w:lang w:val="en-GB"/>
        </w:rPr>
        <w:t>Home centre details</w:t>
      </w:r>
    </w:p>
    <w:p w14:paraId="31136948" w14:textId="77777777" w:rsidR="00B84B70" w:rsidRPr="00C56531" w:rsidRDefault="00B84B70" w:rsidP="00534FC3">
      <w:pPr>
        <w:spacing w:after="0" w:line="240" w:lineRule="auto"/>
        <w:contextualSpacing/>
        <w:rPr>
          <w:rFonts w:eastAsiaTheme="majorEastAsia" w:cs="Arial"/>
          <w:bCs/>
          <w:lang w:val="en-GB"/>
        </w:rPr>
      </w:pPr>
    </w:p>
    <w:p w14:paraId="50BAC745" w14:textId="77777777" w:rsidR="007A586C" w:rsidRPr="00C56531" w:rsidRDefault="00253E4E" w:rsidP="00534FC3">
      <w:pPr>
        <w:spacing w:after="0" w:line="240" w:lineRule="auto"/>
        <w:rPr>
          <w:rFonts w:eastAsiaTheme="majorEastAsia" w:cs="Arial"/>
          <w:bCs/>
          <w:lang w:val="en-GB"/>
        </w:rPr>
      </w:pPr>
      <w:r w:rsidRPr="00C56531">
        <w:rPr>
          <w:rFonts w:eastAsiaTheme="majorEastAsia" w:cs="Arial"/>
          <w:bCs/>
          <w:iCs/>
          <w:lang w:val="en-GB"/>
        </w:rPr>
        <w:t>2.  Personal statement of the applicant (100 words)</w:t>
      </w:r>
    </w:p>
    <w:p w14:paraId="287B9349" w14:textId="77777777" w:rsidR="00253E4E" w:rsidRPr="00C56531" w:rsidRDefault="00253E4E" w:rsidP="00534FC3">
      <w:pPr>
        <w:pStyle w:val="Listenabsatz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 w:rsidRPr="00C56531">
        <w:rPr>
          <w:rFonts w:eastAsiaTheme="majorEastAsia" w:cs="Arial"/>
          <w:bCs/>
          <w:iCs/>
          <w:lang w:val="en-GB"/>
        </w:rPr>
        <w:t>Motivation</w:t>
      </w:r>
    </w:p>
    <w:p w14:paraId="27CE1C9B" w14:textId="77777777" w:rsidR="00253E4E" w:rsidRPr="00C56531" w:rsidRDefault="00253E4E" w:rsidP="00534FC3">
      <w:pPr>
        <w:pStyle w:val="Listenabsatz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 w:rsidRPr="00C56531">
        <w:rPr>
          <w:rFonts w:eastAsiaTheme="majorEastAsia" w:cs="Arial"/>
          <w:bCs/>
          <w:iCs/>
          <w:lang w:val="en-GB"/>
        </w:rPr>
        <w:t>R</w:t>
      </w:r>
      <w:r w:rsidR="007A586C" w:rsidRPr="00C56531">
        <w:rPr>
          <w:rFonts w:eastAsiaTheme="majorEastAsia" w:cs="Arial"/>
          <w:bCs/>
          <w:iCs/>
          <w:lang w:val="en-GB"/>
        </w:rPr>
        <w:t>ea</w:t>
      </w:r>
      <w:r w:rsidRPr="00C56531">
        <w:rPr>
          <w:rFonts w:eastAsiaTheme="majorEastAsia" w:cs="Arial"/>
          <w:bCs/>
          <w:iCs/>
          <w:lang w:val="en-GB"/>
        </w:rPr>
        <w:t>sons for host centre selection</w:t>
      </w:r>
    </w:p>
    <w:p w14:paraId="292C2BEB" w14:textId="77777777" w:rsidR="00253E4E" w:rsidRPr="00C56531" w:rsidRDefault="00253E4E" w:rsidP="00534FC3">
      <w:pPr>
        <w:pStyle w:val="Listenabsatz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 w:rsidRPr="00C56531">
        <w:rPr>
          <w:rFonts w:eastAsiaTheme="majorEastAsia" w:cs="Arial"/>
          <w:bCs/>
          <w:iCs/>
          <w:lang w:val="en-GB"/>
        </w:rPr>
        <w:t xml:space="preserve">Current scientific experience </w:t>
      </w:r>
    </w:p>
    <w:p w14:paraId="1E9DA666" w14:textId="77777777" w:rsidR="007A586C" w:rsidRPr="00C56531" w:rsidRDefault="00253E4E" w:rsidP="00534FC3">
      <w:pPr>
        <w:pStyle w:val="Listenabsatz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 w:rsidRPr="00C56531">
        <w:rPr>
          <w:rFonts w:eastAsiaTheme="majorEastAsia" w:cs="Arial"/>
          <w:bCs/>
          <w:iCs/>
          <w:lang w:val="en-GB"/>
        </w:rPr>
        <w:t xml:space="preserve">Future career plans and expectations from the fellowship </w:t>
      </w:r>
    </w:p>
    <w:p w14:paraId="21054A3C" w14:textId="77777777" w:rsidR="007A586C" w:rsidRPr="00C56531" w:rsidRDefault="007A586C" w:rsidP="00534FC3">
      <w:pPr>
        <w:pStyle w:val="Listenabsatz"/>
        <w:spacing w:after="0" w:line="240" w:lineRule="auto"/>
        <w:ind w:left="450"/>
        <w:rPr>
          <w:rFonts w:eastAsiaTheme="majorEastAsia" w:cs="Arial"/>
          <w:bCs/>
          <w:lang w:val="en-GB"/>
        </w:rPr>
      </w:pPr>
    </w:p>
    <w:p w14:paraId="62FD9598" w14:textId="77777777" w:rsidR="00253E4E" w:rsidRPr="00C56531" w:rsidRDefault="0022561B" w:rsidP="00534FC3">
      <w:pPr>
        <w:pStyle w:val="Listenabsatz"/>
        <w:numPr>
          <w:ilvl w:val="0"/>
          <w:numId w:val="9"/>
        </w:numPr>
        <w:spacing w:after="0" w:line="240" w:lineRule="auto"/>
        <w:ind w:left="284" w:hanging="284"/>
        <w:rPr>
          <w:rFonts w:eastAsiaTheme="majorEastAsia" w:cs="Arial"/>
          <w:bCs/>
          <w:lang w:val="en-GB"/>
        </w:rPr>
      </w:pPr>
      <w:r w:rsidRPr="00C56531">
        <w:rPr>
          <w:rFonts w:eastAsiaTheme="majorEastAsia" w:cs="Arial"/>
          <w:bCs/>
          <w:lang w:val="en-GB"/>
        </w:rPr>
        <w:t>Short descri</w:t>
      </w:r>
      <w:r w:rsidR="007A586C" w:rsidRPr="00C56531">
        <w:rPr>
          <w:rFonts w:eastAsiaTheme="majorEastAsia" w:cs="Arial"/>
          <w:bCs/>
          <w:lang w:val="en-GB"/>
        </w:rPr>
        <w:t>ption of the project to include</w:t>
      </w:r>
    </w:p>
    <w:p w14:paraId="3560D218" w14:textId="77777777" w:rsidR="0022561B" w:rsidRPr="00C56531" w:rsidRDefault="00111CDA" w:rsidP="00534FC3">
      <w:pPr>
        <w:numPr>
          <w:ilvl w:val="0"/>
          <w:numId w:val="11"/>
        </w:numPr>
        <w:spacing w:after="0" w:line="240" w:lineRule="auto"/>
        <w:ind w:left="709"/>
        <w:contextualSpacing/>
        <w:rPr>
          <w:rFonts w:eastAsiaTheme="majorEastAsia" w:cs="Arial"/>
          <w:bCs/>
          <w:lang w:val="en-GB"/>
        </w:rPr>
      </w:pPr>
      <w:r w:rsidRPr="00C56531">
        <w:rPr>
          <w:rFonts w:eastAsiaTheme="majorEastAsia" w:cs="Arial"/>
          <w:bCs/>
          <w:lang w:val="en-GB"/>
        </w:rPr>
        <w:t>Research topic and question to be addressed</w:t>
      </w:r>
    </w:p>
    <w:p w14:paraId="5E68AF72" w14:textId="77777777" w:rsidR="00111CDA" w:rsidRPr="00C56531" w:rsidRDefault="00111CDA" w:rsidP="00534FC3">
      <w:pPr>
        <w:numPr>
          <w:ilvl w:val="0"/>
          <w:numId w:val="11"/>
        </w:numPr>
        <w:spacing w:after="0" w:line="240" w:lineRule="auto"/>
        <w:ind w:left="709"/>
        <w:contextualSpacing/>
        <w:rPr>
          <w:rFonts w:eastAsiaTheme="majorEastAsia" w:cs="Arial"/>
          <w:bCs/>
          <w:lang w:val="en-GB"/>
        </w:rPr>
      </w:pPr>
      <w:r w:rsidRPr="00C56531">
        <w:rPr>
          <w:rFonts w:eastAsiaTheme="majorEastAsia" w:cs="Arial"/>
          <w:bCs/>
          <w:lang w:val="en-GB"/>
        </w:rPr>
        <w:t>Hypothesis</w:t>
      </w:r>
    </w:p>
    <w:p w14:paraId="711F8240" w14:textId="77777777" w:rsidR="0022561B" w:rsidRPr="00C56531" w:rsidRDefault="00111CDA" w:rsidP="00534FC3">
      <w:pPr>
        <w:numPr>
          <w:ilvl w:val="0"/>
          <w:numId w:val="11"/>
        </w:numPr>
        <w:spacing w:after="0" w:line="240" w:lineRule="auto"/>
        <w:ind w:left="709"/>
        <w:contextualSpacing/>
        <w:rPr>
          <w:rFonts w:eastAsiaTheme="majorEastAsia" w:cs="Arial"/>
          <w:bCs/>
          <w:lang w:val="en-GB"/>
        </w:rPr>
      </w:pPr>
      <w:r w:rsidRPr="00C56531">
        <w:rPr>
          <w:rFonts w:eastAsiaTheme="majorEastAsia" w:cs="Arial"/>
          <w:bCs/>
          <w:lang w:val="en-GB"/>
        </w:rPr>
        <w:t>Short description of the project and the methods</w:t>
      </w:r>
    </w:p>
    <w:p w14:paraId="60D4C949" w14:textId="77777777" w:rsidR="0022561B" w:rsidRPr="00C56531" w:rsidRDefault="00111CDA" w:rsidP="00534FC3">
      <w:pPr>
        <w:numPr>
          <w:ilvl w:val="0"/>
          <w:numId w:val="11"/>
        </w:numPr>
        <w:spacing w:after="0" w:line="240" w:lineRule="auto"/>
        <w:ind w:left="709"/>
        <w:contextualSpacing/>
        <w:rPr>
          <w:rFonts w:eastAsiaTheme="majorEastAsia" w:cs="Arial"/>
          <w:bCs/>
          <w:lang w:val="en-GB"/>
        </w:rPr>
      </w:pPr>
      <w:r w:rsidRPr="00C56531">
        <w:rPr>
          <w:rFonts w:eastAsiaTheme="majorEastAsia" w:cs="Arial"/>
          <w:bCs/>
          <w:lang w:val="en-GB"/>
        </w:rPr>
        <w:t>Expected outcome</w:t>
      </w:r>
    </w:p>
    <w:p w14:paraId="5E3ACF0F" w14:textId="753BBC7D" w:rsidR="00111CDA" w:rsidRDefault="00111CDA" w:rsidP="00534FC3">
      <w:pPr>
        <w:numPr>
          <w:ilvl w:val="0"/>
          <w:numId w:val="11"/>
        </w:numPr>
        <w:spacing w:after="0" w:line="240" w:lineRule="auto"/>
        <w:ind w:left="709"/>
        <w:contextualSpacing/>
        <w:rPr>
          <w:rFonts w:eastAsiaTheme="majorEastAsia" w:cs="Arial"/>
          <w:bCs/>
          <w:lang w:val="en-GB"/>
        </w:rPr>
      </w:pPr>
      <w:r w:rsidRPr="00C56531">
        <w:rPr>
          <w:rFonts w:eastAsiaTheme="majorEastAsia" w:cs="Arial"/>
          <w:bCs/>
          <w:lang w:val="en-GB"/>
        </w:rPr>
        <w:t xml:space="preserve">Milestones to be reached after </w:t>
      </w:r>
      <w:r w:rsidR="003E0DAC" w:rsidRPr="00C56531">
        <w:rPr>
          <w:rFonts w:eastAsiaTheme="majorEastAsia" w:cs="Arial"/>
          <w:bCs/>
          <w:lang w:val="en-GB"/>
        </w:rPr>
        <w:t>one year</w:t>
      </w:r>
    </w:p>
    <w:p w14:paraId="0FBAFE79" w14:textId="13C13390" w:rsidR="0008368E" w:rsidRDefault="0008368E" w:rsidP="0008368E">
      <w:pPr>
        <w:spacing w:after="0" w:line="240" w:lineRule="auto"/>
        <w:contextualSpacing/>
        <w:rPr>
          <w:rFonts w:eastAsiaTheme="majorEastAsia" w:cs="Arial"/>
          <w:bCs/>
          <w:lang w:val="en-GB"/>
        </w:rPr>
      </w:pPr>
    </w:p>
    <w:p w14:paraId="516BF15A" w14:textId="77777777" w:rsidR="0008368E" w:rsidRPr="0008368E" w:rsidRDefault="0008368E" w:rsidP="0008368E">
      <w:pPr>
        <w:spacing w:after="0" w:line="240" w:lineRule="auto"/>
        <w:contextualSpacing/>
        <w:rPr>
          <w:rFonts w:eastAsiaTheme="majorEastAsia" w:cs="Arial"/>
          <w:bCs/>
          <w:lang w:val="en-GB"/>
        </w:rPr>
      </w:pPr>
      <w:r w:rsidRPr="0008368E">
        <w:rPr>
          <w:rFonts w:eastAsiaTheme="majorEastAsia" w:cs="Arial"/>
          <w:bCs/>
          <w:lang w:val="en-GB"/>
        </w:rPr>
        <w:t>4.  Statement from host centre</w:t>
      </w:r>
    </w:p>
    <w:p w14:paraId="3516F6B8" w14:textId="77777777" w:rsidR="0008368E" w:rsidRPr="0008368E" w:rsidRDefault="0008368E" w:rsidP="0008368E">
      <w:pPr>
        <w:numPr>
          <w:ilvl w:val="0"/>
          <w:numId w:val="11"/>
        </w:numPr>
        <w:spacing w:after="0" w:line="240" w:lineRule="auto"/>
        <w:contextualSpacing/>
        <w:rPr>
          <w:rFonts w:eastAsiaTheme="majorEastAsia" w:cs="Arial"/>
          <w:bCs/>
          <w:lang w:val="en-GB"/>
        </w:rPr>
      </w:pPr>
      <w:r w:rsidRPr="0008368E">
        <w:rPr>
          <w:rFonts w:eastAsiaTheme="majorEastAsia" w:cs="Arial"/>
          <w:bCs/>
          <w:lang w:val="en-GB"/>
        </w:rPr>
        <w:t>Who will mentor the fellow?</w:t>
      </w:r>
    </w:p>
    <w:p w14:paraId="4D03AF55" w14:textId="77777777" w:rsidR="0008368E" w:rsidRPr="0008368E" w:rsidRDefault="0008368E" w:rsidP="0008368E">
      <w:pPr>
        <w:numPr>
          <w:ilvl w:val="0"/>
          <w:numId w:val="11"/>
        </w:numPr>
        <w:spacing w:after="0" w:line="240" w:lineRule="auto"/>
        <w:contextualSpacing/>
        <w:rPr>
          <w:rFonts w:eastAsiaTheme="majorEastAsia" w:cs="Arial"/>
          <w:bCs/>
          <w:lang w:val="en-GB"/>
        </w:rPr>
      </w:pPr>
      <w:r w:rsidRPr="0008368E">
        <w:rPr>
          <w:rFonts w:eastAsiaTheme="majorEastAsia" w:cs="Arial"/>
          <w:bCs/>
          <w:lang w:val="en-GB"/>
        </w:rPr>
        <w:t>Infrastructure, which will be useful for the fellow (e.g. equipment, cohorts, samples)</w:t>
      </w:r>
    </w:p>
    <w:p w14:paraId="75E3D95A" w14:textId="6C2FDAB6" w:rsidR="0008368E" w:rsidRPr="0008368E" w:rsidRDefault="0008368E" w:rsidP="0008368E">
      <w:pPr>
        <w:numPr>
          <w:ilvl w:val="0"/>
          <w:numId w:val="11"/>
        </w:numPr>
        <w:spacing w:after="0" w:line="240" w:lineRule="auto"/>
        <w:contextualSpacing/>
        <w:rPr>
          <w:rFonts w:eastAsiaTheme="majorEastAsia" w:cs="Arial"/>
          <w:bCs/>
          <w:lang w:val="en-GB"/>
        </w:rPr>
      </w:pPr>
      <w:r w:rsidRPr="0008368E">
        <w:rPr>
          <w:rFonts w:eastAsiaTheme="majorEastAsia" w:cs="Arial"/>
          <w:bCs/>
          <w:lang w:val="en-GB"/>
        </w:rPr>
        <w:t>Technologies and skills to be learnt by the fellow</w:t>
      </w:r>
      <w:bookmarkStart w:id="0" w:name="_GoBack"/>
      <w:bookmarkEnd w:id="0"/>
    </w:p>
    <w:p w14:paraId="4685079D" w14:textId="77777777" w:rsidR="00111CDA" w:rsidRPr="00C56531" w:rsidRDefault="00111CDA" w:rsidP="00534FC3">
      <w:pPr>
        <w:spacing w:after="0" w:line="240" w:lineRule="auto"/>
        <w:contextualSpacing/>
        <w:rPr>
          <w:rFonts w:eastAsiaTheme="majorEastAsia" w:cs="Arial"/>
          <w:bCs/>
          <w:lang w:val="en-GB"/>
        </w:rPr>
      </w:pPr>
    </w:p>
    <w:p w14:paraId="7881E055" w14:textId="77777777" w:rsidR="0022561B" w:rsidRPr="00C56531" w:rsidRDefault="00111CDA" w:rsidP="00534FC3">
      <w:pPr>
        <w:spacing w:after="0" w:line="240" w:lineRule="auto"/>
        <w:contextualSpacing/>
        <w:rPr>
          <w:rFonts w:eastAsiaTheme="majorEastAsia" w:cs="Arial"/>
          <w:bCs/>
          <w:lang w:val="en-GB"/>
        </w:rPr>
      </w:pPr>
      <w:r w:rsidRPr="00C56531">
        <w:rPr>
          <w:rFonts w:eastAsiaTheme="majorEastAsia" w:cs="Arial"/>
          <w:bCs/>
          <w:lang w:val="en-GB"/>
        </w:rPr>
        <w:t xml:space="preserve">5.  Statement from the </w:t>
      </w:r>
      <w:r w:rsidR="007A586C" w:rsidRPr="00C56531">
        <w:rPr>
          <w:rFonts w:eastAsiaTheme="majorEastAsia" w:cs="Arial"/>
          <w:bCs/>
          <w:lang w:val="en-GB"/>
        </w:rPr>
        <w:t>home centre</w:t>
      </w:r>
    </w:p>
    <w:p w14:paraId="298815F7" w14:textId="77777777" w:rsidR="00111CDA" w:rsidRPr="00C56531" w:rsidRDefault="00111CDA" w:rsidP="00534FC3">
      <w:pPr>
        <w:numPr>
          <w:ilvl w:val="0"/>
          <w:numId w:val="11"/>
        </w:numPr>
        <w:spacing w:after="0" w:line="240" w:lineRule="auto"/>
        <w:ind w:left="709"/>
        <w:contextualSpacing/>
        <w:rPr>
          <w:rFonts w:eastAsiaTheme="majorEastAsia" w:cs="Arial"/>
          <w:bCs/>
          <w:lang w:val="en-GB"/>
        </w:rPr>
      </w:pPr>
      <w:r w:rsidRPr="00C56531">
        <w:rPr>
          <w:rFonts w:eastAsiaTheme="majorEastAsia" w:cs="Arial"/>
          <w:bCs/>
          <w:lang w:val="en-GB"/>
        </w:rPr>
        <w:t>Who will mentor the fellow?</w:t>
      </w:r>
    </w:p>
    <w:p w14:paraId="64BF6C96" w14:textId="77777777" w:rsidR="00111CDA" w:rsidRPr="00C56531" w:rsidRDefault="00111CDA" w:rsidP="00534FC3">
      <w:pPr>
        <w:numPr>
          <w:ilvl w:val="0"/>
          <w:numId w:val="11"/>
        </w:numPr>
        <w:spacing w:after="0" w:line="240" w:lineRule="auto"/>
        <w:ind w:left="709"/>
        <w:contextualSpacing/>
        <w:rPr>
          <w:rFonts w:eastAsiaTheme="majorEastAsia" w:cs="Arial"/>
          <w:bCs/>
          <w:lang w:val="en-GB"/>
        </w:rPr>
      </w:pPr>
      <w:r w:rsidRPr="00C56531">
        <w:rPr>
          <w:rFonts w:eastAsiaTheme="majorEastAsia" w:cs="Arial"/>
          <w:bCs/>
          <w:lang w:val="en-GB"/>
        </w:rPr>
        <w:t>How will the research project be implemented in the home centre?</w:t>
      </w:r>
    </w:p>
    <w:p w14:paraId="1EB597C0" w14:textId="77777777" w:rsidR="00111CDA" w:rsidRPr="00C56531" w:rsidRDefault="00111CDA" w:rsidP="00534FC3">
      <w:pPr>
        <w:numPr>
          <w:ilvl w:val="0"/>
          <w:numId w:val="11"/>
        </w:numPr>
        <w:spacing w:after="0" w:line="240" w:lineRule="auto"/>
        <w:ind w:left="709"/>
        <w:contextualSpacing/>
        <w:rPr>
          <w:rFonts w:eastAsiaTheme="majorEastAsia" w:cs="Arial"/>
          <w:bCs/>
          <w:lang w:val="en-GB"/>
        </w:rPr>
      </w:pPr>
      <w:r w:rsidRPr="00C56531">
        <w:rPr>
          <w:rFonts w:eastAsiaTheme="majorEastAsia" w:cs="Arial"/>
          <w:bCs/>
          <w:lang w:val="en-GB"/>
        </w:rPr>
        <w:t>Concept for career support</w:t>
      </w:r>
    </w:p>
    <w:p w14:paraId="378B71C0" w14:textId="77777777" w:rsidR="009602C4" w:rsidRPr="00C56531" w:rsidRDefault="009602C4" w:rsidP="00534FC3">
      <w:pPr>
        <w:numPr>
          <w:ilvl w:val="0"/>
          <w:numId w:val="11"/>
        </w:numPr>
        <w:spacing w:after="0" w:line="240" w:lineRule="auto"/>
        <w:ind w:left="709"/>
        <w:contextualSpacing/>
        <w:rPr>
          <w:rFonts w:eastAsiaTheme="majorEastAsia" w:cs="Arial"/>
          <w:bCs/>
          <w:lang w:val="en-GB"/>
        </w:rPr>
      </w:pPr>
      <w:r w:rsidRPr="00C56531">
        <w:rPr>
          <w:rFonts w:eastAsiaTheme="majorEastAsia" w:cs="Arial"/>
          <w:bCs/>
          <w:lang w:val="en-GB"/>
        </w:rPr>
        <w:t xml:space="preserve">Concept for the backup for the clinical duties of the fellow during the fellowship </w:t>
      </w:r>
    </w:p>
    <w:p w14:paraId="7B9793C9" w14:textId="77777777" w:rsidR="009602C4" w:rsidRPr="00C56531" w:rsidRDefault="009602C4" w:rsidP="00534FC3">
      <w:pPr>
        <w:spacing w:after="0" w:line="240" w:lineRule="auto"/>
        <w:contextualSpacing/>
        <w:rPr>
          <w:rFonts w:eastAsiaTheme="majorEastAsia" w:cs="Arial"/>
          <w:bCs/>
          <w:lang w:val="en-GB"/>
        </w:rPr>
      </w:pPr>
    </w:p>
    <w:p w14:paraId="010D7957" w14:textId="77777777" w:rsidR="009602C4" w:rsidRPr="00C56531" w:rsidRDefault="009602C4" w:rsidP="00534FC3">
      <w:pPr>
        <w:spacing w:after="0" w:line="240" w:lineRule="auto"/>
        <w:contextualSpacing/>
        <w:rPr>
          <w:rFonts w:eastAsiaTheme="majorEastAsia" w:cs="Arial"/>
          <w:bCs/>
          <w:lang w:val="en-GB"/>
        </w:rPr>
      </w:pPr>
      <w:r w:rsidRPr="00C56531">
        <w:rPr>
          <w:rFonts w:eastAsiaTheme="majorEastAsia" w:cs="Arial"/>
          <w:bCs/>
          <w:lang w:val="en-GB"/>
        </w:rPr>
        <w:t>6. CV</w:t>
      </w:r>
    </w:p>
    <w:p w14:paraId="7CF4A0B2" w14:textId="77777777" w:rsidR="009602C4" w:rsidRPr="00C56531" w:rsidRDefault="009602C4" w:rsidP="00534FC3">
      <w:pPr>
        <w:spacing w:after="0" w:line="240" w:lineRule="auto"/>
        <w:contextualSpacing/>
        <w:rPr>
          <w:rFonts w:eastAsiaTheme="majorEastAsia" w:cs="Arial"/>
          <w:bCs/>
          <w:lang w:val="en-GB"/>
        </w:rPr>
      </w:pPr>
    </w:p>
    <w:p w14:paraId="4FC5BF4E" w14:textId="77777777" w:rsidR="009602C4" w:rsidRPr="00C56531" w:rsidRDefault="0022561B" w:rsidP="00534FC3">
      <w:pPr>
        <w:spacing w:after="0" w:line="240" w:lineRule="auto"/>
        <w:contextualSpacing/>
        <w:rPr>
          <w:rFonts w:eastAsiaTheme="majorEastAsia" w:cs="Arial"/>
          <w:bCs/>
          <w:lang w:val="en-GB"/>
        </w:rPr>
      </w:pPr>
      <w:r w:rsidRPr="00C56531">
        <w:rPr>
          <w:rFonts w:eastAsiaTheme="majorEastAsia" w:cs="Arial"/>
          <w:bCs/>
          <w:lang w:val="en-GB"/>
        </w:rPr>
        <w:t xml:space="preserve">Length: </w:t>
      </w:r>
      <w:r w:rsidR="009602C4" w:rsidRPr="00C56531">
        <w:rPr>
          <w:rFonts w:eastAsiaTheme="majorEastAsia" w:cs="Arial"/>
          <w:bCs/>
          <w:lang w:val="en-GB"/>
        </w:rPr>
        <w:t>max.</w:t>
      </w:r>
      <w:r w:rsidR="009A5441" w:rsidRPr="00C56531">
        <w:rPr>
          <w:rFonts w:eastAsiaTheme="majorEastAsia" w:cs="Arial"/>
          <w:bCs/>
          <w:lang w:val="en-GB"/>
        </w:rPr>
        <w:t xml:space="preserve"> 2 pages </w:t>
      </w:r>
      <w:r w:rsidR="009602C4" w:rsidRPr="00C56531">
        <w:rPr>
          <w:rFonts w:eastAsiaTheme="majorEastAsia" w:cs="Arial"/>
          <w:bCs/>
          <w:lang w:val="en-GB"/>
        </w:rPr>
        <w:t>(</w:t>
      </w:r>
      <w:r w:rsidR="00D76A4D" w:rsidRPr="00C56531">
        <w:rPr>
          <w:rFonts w:eastAsiaTheme="majorEastAsia" w:cs="Arial"/>
          <w:bCs/>
          <w:lang w:val="en-GB"/>
        </w:rPr>
        <w:t xml:space="preserve">Arial </w:t>
      </w:r>
      <w:r w:rsidR="00804125" w:rsidRPr="00C56531">
        <w:rPr>
          <w:rFonts w:eastAsiaTheme="majorEastAsia" w:cs="Arial"/>
          <w:bCs/>
          <w:lang w:val="en-GB"/>
        </w:rPr>
        <w:t>11</w:t>
      </w:r>
      <w:r w:rsidR="009602C4" w:rsidRPr="00C56531">
        <w:rPr>
          <w:rFonts w:eastAsiaTheme="majorEastAsia" w:cs="Arial"/>
          <w:bCs/>
          <w:lang w:val="en-GB"/>
        </w:rPr>
        <w:t>) excluding CV</w:t>
      </w:r>
    </w:p>
    <w:p w14:paraId="7048F544" w14:textId="77777777" w:rsidR="009602C4" w:rsidRPr="00C56531" w:rsidRDefault="009602C4" w:rsidP="00534FC3">
      <w:pPr>
        <w:spacing w:after="0" w:line="240" w:lineRule="auto"/>
        <w:contextualSpacing/>
        <w:rPr>
          <w:rFonts w:eastAsiaTheme="majorEastAsia" w:cs="Arial"/>
          <w:bCs/>
          <w:lang w:val="en-GB"/>
        </w:rPr>
      </w:pPr>
    </w:p>
    <w:sectPr w:rsidR="009602C4" w:rsidRPr="00C56531" w:rsidSect="006E1AF2">
      <w:headerReference w:type="default" r:id="rId8"/>
      <w:footerReference w:type="default" r:id="rId9"/>
      <w:pgSz w:w="11907" w:h="16839" w:code="9"/>
      <w:pgMar w:top="216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D60ED" w14:textId="77777777" w:rsidR="00111CDA" w:rsidRDefault="00111CDA" w:rsidP="00C5421A">
      <w:pPr>
        <w:spacing w:after="0" w:line="240" w:lineRule="auto"/>
      </w:pPr>
      <w:r>
        <w:separator/>
      </w:r>
    </w:p>
  </w:endnote>
  <w:endnote w:type="continuationSeparator" w:id="0">
    <w:p w14:paraId="3C51A87A" w14:textId="77777777" w:rsidR="00111CDA" w:rsidRDefault="00111CDA" w:rsidP="00C5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E9C97" w14:textId="77777777" w:rsidR="00534FC3" w:rsidRDefault="00111CDA" w:rsidP="003B1BA2">
    <w:pPr>
      <w:pStyle w:val="Fuzeile"/>
      <w:jc w:val="center"/>
      <w:rPr>
        <w:rFonts w:eastAsiaTheme="minorHAnsi"/>
        <w:sz w:val="18"/>
        <w:szCs w:val="18"/>
      </w:rPr>
    </w:pPr>
    <w:r w:rsidRPr="003B1BA2">
      <w:rPr>
        <w:rFonts w:eastAsiaTheme="minorHAnsi"/>
        <w:sz w:val="18"/>
        <w:szCs w:val="18"/>
      </w:rPr>
      <w:t xml:space="preserve">FOREUM Foundation for Research in Rheumatology </w:t>
    </w:r>
    <w:r>
      <w:rPr>
        <w:rFonts w:eastAsiaTheme="minorHAnsi"/>
        <w:sz w:val="18"/>
        <w:szCs w:val="18"/>
      </w:rPr>
      <w:t xml:space="preserve">   </w:t>
    </w:r>
  </w:p>
  <w:p w14:paraId="30E75C41" w14:textId="49ECA97A" w:rsidR="00111CDA" w:rsidRPr="005A2B94" w:rsidRDefault="00111CDA" w:rsidP="003B1BA2">
    <w:pPr>
      <w:pStyle w:val="Fuzeile"/>
      <w:jc w:val="center"/>
      <w:rPr>
        <w:rFonts w:eastAsiaTheme="minorHAnsi"/>
        <w:sz w:val="18"/>
        <w:szCs w:val="18"/>
        <w:lang w:val="de-CH"/>
      </w:rPr>
    </w:pPr>
    <w:r w:rsidRPr="005A2B94">
      <w:rPr>
        <w:rFonts w:eastAsiaTheme="minorHAnsi"/>
        <w:sz w:val="18"/>
        <w:szCs w:val="18"/>
        <w:lang w:val="de-CH"/>
      </w:rPr>
      <w:t>Seestrasse 240   CH-8802 Kilchberg   Switzerland</w:t>
    </w:r>
  </w:p>
  <w:p w14:paraId="36CAF824" w14:textId="77777777" w:rsidR="00111CDA" w:rsidRPr="005A2B94" w:rsidRDefault="00111CDA" w:rsidP="00CC0B75">
    <w:pPr>
      <w:pStyle w:val="Fuzeile"/>
      <w:jc w:val="center"/>
      <w:rPr>
        <w:rFonts w:ascii="Arial" w:hAnsi="Arial" w:cs="Arial"/>
        <w:color w:val="5F5F5F"/>
        <w:sz w:val="18"/>
        <w:szCs w:val="18"/>
        <w:lang w:val="de-CH"/>
      </w:rPr>
    </w:pPr>
    <w:r w:rsidRPr="005A2B94">
      <w:rPr>
        <w:rFonts w:eastAsiaTheme="minorHAnsi"/>
        <w:sz w:val="18"/>
        <w:szCs w:val="18"/>
        <w:lang w:val="de-CH"/>
      </w:rPr>
      <w:t>Phone +41 43 311 55 66   ¦   M: info@foreum.org¦    W: www.foreum.org</w:t>
    </w:r>
    <w:r w:rsidRPr="005A2B94">
      <w:rPr>
        <w:rFonts w:ascii="Arial" w:hAnsi="Arial" w:cs="Arial"/>
        <w:color w:val="5F5F5F"/>
        <w:sz w:val="18"/>
        <w:szCs w:val="18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8AA8C" w14:textId="77777777" w:rsidR="00111CDA" w:rsidRDefault="00111CDA" w:rsidP="00C5421A">
      <w:pPr>
        <w:spacing w:after="0" w:line="240" w:lineRule="auto"/>
      </w:pPr>
      <w:r>
        <w:separator/>
      </w:r>
    </w:p>
  </w:footnote>
  <w:footnote w:type="continuationSeparator" w:id="0">
    <w:p w14:paraId="3FD2BB12" w14:textId="77777777" w:rsidR="00111CDA" w:rsidRDefault="00111CDA" w:rsidP="00C5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2D66B" w14:textId="77777777" w:rsidR="00111CDA" w:rsidRDefault="00111CDA" w:rsidP="00D9362F">
    <w:pPr>
      <w:pStyle w:val="Kopfzeile"/>
      <w:ind w:left="-142" w:firstLine="862"/>
    </w:pPr>
    <w:r>
      <w:tab/>
    </w:r>
    <w:r>
      <w:tab/>
    </w:r>
  </w:p>
  <w:p w14:paraId="07B8AF53" w14:textId="77777777" w:rsidR="00111CDA" w:rsidRDefault="00111CDA" w:rsidP="00D9362F">
    <w:pPr>
      <w:pStyle w:val="Kopfzeile"/>
      <w:ind w:left="-142" w:firstLine="862"/>
    </w:pPr>
  </w:p>
  <w:p w14:paraId="532ABE92" w14:textId="77777777" w:rsidR="00111CDA" w:rsidRDefault="00111CDA" w:rsidP="00D9362F">
    <w:pPr>
      <w:pStyle w:val="Kopfzeile"/>
      <w:ind w:left="-142" w:firstLine="862"/>
    </w:pPr>
    <w:r>
      <w:tab/>
      <w:t xml:space="preserve">                                                                          </w:t>
    </w:r>
    <w:r>
      <w:rPr>
        <w:rFonts w:eastAsiaTheme="majorEastAsia" w:cs="Arial"/>
        <w:b/>
        <w:bCs/>
        <w:noProof/>
        <w:color w:val="005BBF"/>
      </w:rPr>
      <w:drawing>
        <wp:inline distT="0" distB="0" distL="0" distR="0" wp14:anchorId="06694289" wp14:editId="0F2A44E9">
          <wp:extent cx="2276475" cy="413518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e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659" cy="41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AD6"/>
    <w:multiLevelType w:val="hybridMultilevel"/>
    <w:tmpl w:val="AC885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2EFA"/>
    <w:multiLevelType w:val="hybridMultilevel"/>
    <w:tmpl w:val="EA50BCFE"/>
    <w:lvl w:ilvl="0" w:tplc="5B065B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66D98"/>
    <w:multiLevelType w:val="hybridMultilevel"/>
    <w:tmpl w:val="5F2A2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D1D33"/>
    <w:multiLevelType w:val="hybridMultilevel"/>
    <w:tmpl w:val="EE32A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C1539"/>
    <w:multiLevelType w:val="hybridMultilevel"/>
    <w:tmpl w:val="91E801B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B122C"/>
    <w:multiLevelType w:val="hybridMultilevel"/>
    <w:tmpl w:val="FE3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56A40"/>
    <w:multiLevelType w:val="hybridMultilevel"/>
    <w:tmpl w:val="B2AE5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97D1B"/>
    <w:multiLevelType w:val="hybridMultilevel"/>
    <w:tmpl w:val="8332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A1B2F"/>
    <w:multiLevelType w:val="hybridMultilevel"/>
    <w:tmpl w:val="38604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D0BA2"/>
    <w:multiLevelType w:val="hybridMultilevel"/>
    <w:tmpl w:val="CAF0D78E"/>
    <w:lvl w:ilvl="0" w:tplc="98AA2B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2B62DF"/>
    <w:multiLevelType w:val="hybridMultilevel"/>
    <w:tmpl w:val="9940B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CC"/>
    <w:rsid w:val="00017F7C"/>
    <w:rsid w:val="00056FC5"/>
    <w:rsid w:val="00071B55"/>
    <w:rsid w:val="0008368E"/>
    <w:rsid w:val="000B68D6"/>
    <w:rsid w:val="00111CDA"/>
    <w:rsid w:val="00161438"/>
    <w:rsid w:val="00195946"/>
    <w:rsid w:val="00201FFF"/>
    <w:rsid w:val="0022561B"/>
    <w:rsid w:val="00226B06"/>
    <w:rsid w:val="00240135"/>
    <w:rsid w:val="00253E4E"/>
    <w:rsid w:val="0027677E"/>
    <w:rsid w:val="002F5F08"/>
    <w:rsid w:val="00307BC9"/>
    <w:rsid w:val="00356416"/>
    <w:rsid w:val="00380ECC"/>
    <w:rsid w:val="003B1BA2"/>
    <w:rsid w:val="003E0DAC"/>
    <w:rsid w:val="003F1086"/>
    <w:rsid w:val="00412FF6"/>
    <w:rsid w:val="00414114"/>
    <w:rsid w:val="00426722"/>
    <w:rsid w:val="004A1368"/>
    <w:rsid w:val="004A160C"/>
    <w:rsid w:val="00534FC3"/>
    <w:rsid w:val="0054161F"/>
    <w:rsid w:val="00591CE1"/>
    <w:rsid w:val="005A2B94"/>
    <w:rsid w:val="005E0E4B"/>
    <w:rsid w:val="006458AB"/>
    <w:rsid w:val="006D5FB8"/>
    <w:rsid w:val="006E1AF2"/>
    <w:rsid w:val="007432F1"/>
    <w:rsid w:val="00764531"/>
    <w:rsid w:val="007705ED"/>
    <w:rsid w:val="007A586C"/>
    <w:rsid w:val="007A7301"/>
    <w:rsid w:val="00804125"/>
    <w:rsid w:val="008772FC"/>
    <w:rsid w:val="008F2D98"/>
    <w:rsid w:val="009602C4"/>
    <w:rsid w:val="00960E42"/>
    <w:rsid w:val="00982C20"/>
    <w:rsid w:val="00984A6C"/>
    <w:rsid w:val="00987884"/>
    <w:rsid w:val="00993371"/>
    <w:rsid w:val="009A5441"/>
    <w:rsid w:val="009C556D"/>
    <w:rsid w:val="009E5AE1"/>
    <w:rsid w:val="00A067B8"/>
    <w:rsid w:val="00A212FA"/>
    <w:rsid w:val="00A35E42"/>
    <w:rsid w:val="00A43781"/>
    <w:rsid w:val="00A54339"/>
    <w:rsid w:val="00A943E8"/>
    <w:rsid w:val="00AB0AD2"/>
    <w:rsid w:val="00B34EB1"/>
    <w:rsid w:val="00B370E7"/>
    <w:rsid w:val="00B84B70"/>
    <w:rsid w:val="00B85B4B"/>
    <w:rsid w:val="00BB29FC"/>
    <w:rsid w:val="00BC2B20"/>
    <w:rsid w:val="00BC372F"/>
    <w:rsid w:val="00BF569B"/>
    <w:rsid w:val="00C12947"/>
    <w:rsid w:val="00C37B61"/>
    <w:rsid w:val="00C5421A"/>
    <w:rsid w:val="00C56531"/>
    <w:rsid w:val="00C86555"/>
    <w:rsid w:val="00CC0B75"/>
    <w:rsid w:val="00D655BE"/>
    <w:rsid w:val="00D76A4D"/>
    <w:rsid w:val="00D917AD"/>
    <w:rsid w:val="00D9362F"/>
    <w:rsid w:val="00DB1C06"/>
    <w:rsid w:val="00DF1222"/>
    <w:rsid w:val="00E73E6A"/>
    <w:rsid w:val="00E85EF7"/>
    <w:rsid w:val="00E92043"/>
    <w:rsid w:val="00E93AA5"/>
    <w:rsid w:val="00EA39D4"/>
    <w:rsid w:val="00EB0731"/>
    <w:rsid w:val="00EE6061"/>
    <w:rsid w:val="00EF6CF8"/>
    <w:rsid w:val="00FB0591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63C5517C"/>
  <w15:docId w15:val="{E3E48DCA-E8B1-452A-AEF7-58F26CE7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54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21A"/>
  </w:style>
  <w:style w:type="paragraph" w:styleId="Fuzeile">
    <w:name w:val="footer"/>
    <w:basedOn w:val="Standard"/>
    <w:link w:val="FuzeileZchn"/>
    <w:uiPriority w:val="99"/>
    <w:unhideWhenUsed/>
    <w:rsid w:val="00C5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42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21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CBD5A742C28424DA5172AD252E32316">
    <w:name w:val="3CBD5A742C28424DA5172AD252E32316"/>
    <w:rsid w:val="00201FFF"/>
    <w:rPr>
      <w:lang w:eastAsia="ja-JP"/>
    </w:rPr>
  </w:style>
  <w:style w:type="table" w:styleId="Tabellenraster">
    <w:name w:val="Table Grid"/>
    <w:basedOn w:val="NormaleTabelle"/>
    <w:rsid w:val="0038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\AppData\Roaming\Microsoft\Templates\Template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34FBBE23409E408667A079EC9D4D94" ma:contentTypeVersion="7" ma:contentTypeDescription="Ein neues Dokument erstellen." ma:contentTypeScope="" ma:versionID="5611121abf3793831d7936153b55ac97">
  <xsd:schema xmlns:xsd="http://www.w3.org/2001/XMLSchema" xmlns:xs="http://www.w3.org/2001/XMLSchema" xmlns:p="http://schemas.microsoft.com/office/2006/metadata/properties" xmlns:ns2="eb08d5e2-a0f9-4f04-8ccd-82fbdf3d6bc5" targetNamespace="http://schemas.microsoft.com/office/2006/metadata/properties" ma:root="true" ma:fieldsID="08ec1793d264f397c26477188e9649c0" ns2:_="">
    <xsd:import namespace="eb08d5e2-a0f9-4f04-8ccd-82fbdf3d6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d5e2-a0f9-4f04-8ccd-82fbdf3d6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0B16D-1379-43E0-B51F-F21E8686AE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0EDCDF-D039-401D-9102-B3F80806375E}"/>
</file>

<file path=customXml/itemProps3.xml><?xml version="1.0" encoding="utf-8"?>
<ds:datastoreItem xmlns:ds="http://schemas.openxmlformats.org/officeDocument/2006/customXml" ds:itemID="{D2603837-D23F-4E81-BF97-465E6162A45A}"/>
</file>

<file path=customXml/itemProps4.xml><?xml version="1.0" encoding="utf-8"?>
<ds:datastoreItem xmlns:ds="http://schemas.openxmlformats.org/officeDocument/2006/customXml" ds:itemID="{B1CF70A1-36FB-4BA7-992B-041D39DE10AD}"/>
</file>

<file path=docProps/app.xml><?xml version="1.0" encoding="utf-8"?>
<Properties xmlns="http://schemas.openxmlformats.org/officeDocument/2006/extended-properties" xmlns:vt="http://schemas.openxmlformats.org/officeDocument/2006/docPropsVTypes">
  <Template>Template general.dotx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Desiderio</dc:creator>
  <cp:lastModifiedBy>Desiderio Caroline</cp:lastModifiedBy>
  <cp:revision>3</cp:revision>
  <cp:lastPrinted>2014-10-21T13:56:00Z</cp:lastPrinted>
  <dcterms:created xsi:type="dcterms:W3CDTF">2019-07-04T13:25:00Z</dcterms:created>
  <dcterms:modified xsi:type="dcterms:W3CDTF">2019-07-04T13:27:00Z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0x010100D134FBBE23409E408667A079EC9D4D94</vt:lpwstr>
  </property>
  <property fmtid="{D5CDD505-2E9C-101B-9397-08002B2CF9AE}" pid="3" name="Order">
    <vt:r8>4554600</vt:r8>
  </property>
</Properties>
</file>