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Default="00DB0D51" w:rsidP="00D80F27">
      <w:pPr>
        <w:rPr>
          <w:b/>
          <w:lang w:val="en-US"/>
        </w:rPr>
      </w:pPr>
    </w:p>
    <w:p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 xml:space="preserve">Figures and images must be attached as a separate document (one page maximum, as a separate </w:t>
      </w:r>
      <w:proofErr w:type="spellStart"/>
      <w:r w:rsidRPr="004A4EF4">
        <w:rPr>
          <w:rFonts w:ascii="ITC Avant Garde Std XLt" w:hAnsi="ITC Avant Garde Std XLt"/>
          <w:lang w:val="en-US"/>
        </w:rPr>
        <w:t>pdf</w:t>
      </w:r>
      <w:proofErr w:type="spellEnd"/>
      <w:r w:rsidRPr="004A4EF4">
        <w:rPr>
          <w:rFonts w:ascii="ITC Avant Garde Std XLt" w:hAnsi="ITC Avant Garde Std XLt"/>
          <w:lang w:val="en-US"/>
        </w:rPr>
        <w:t xml:space="preserve"> file).</w:t>
      </w:r>
    </w:p>
    <w:p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A4EF4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A4EF4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A4EF4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4A4EF4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. References cited in this part must be included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at the end)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A4EF4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4A4EF4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A4EF4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4A4EF4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Pr="004A4EF4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A4EF4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4A4EF4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A4EF4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4A4EF4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4A4EF4">
              <w:rPr>
                <w:rFonts w:ascii="ITC Avant Garde Std XLt" w:hAnsi="ITC Avant Garde Std XLt"/>
                <w:lang w:val="en-US"/>
              </w:rPr>
              <w:t>1</w:t>
            </w:r>
            <w:r w:rsidRPr="004A4EF4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4A4EF4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Pr="004A4EF4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4A4EF4" w:rsidRDefault="00753CE1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4A4EF4" w:rsidRDefault="007F08BA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Project methodology</w:t>
            </w:r>
            <w:r w:rsidR="00696BC6" w:rsidRPr="004A4EF4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4A4EF4"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,000 characters including spaces). Experimental design</w:t>
            </w:r>
            <w:r w:rsidR="00696BC6" w:rsidRPr="004A4EF4">
              <w:rPr>
                <w:rFonts w:ascii="ITC Avant Garde Std XLt" w:hAnsi="ITC Avant Garde Std XLt"/>
                <w:lang w:val="en-US"/>
              </w:rPr>
              <w:t xml:space="preserve">, variables, </w:t>
            </w:r>
            <w:r w:rsidRPr="004A4EF4">
              <w:rPr>
                <w:rFonts w:ascii="ITC Avant Garde Std XLt" w:hAnsi="ITC Avant Garde Std XLt"/>
                <w:lang w:val="en-US"/>
              </w:rPr>
              <w:t>data analysis and study limitations.</w:t>
            </w:r>
          </w:p>
        </w:tc>
      </w:tr>
      <w:tr w:rsidR="00FF4FEE" w:rsidRPr="004A4EF4" w:rsidTr="000565F4">
        <w:trPr>
          <w:trHeight w:val="7628"/>
        </w:trPr>
        <w:tc>
          <w:tcPr>
            <w:tcW w:w="9472" w:type="dxa"/>
          </w:tcPr>
          <w:p w:rsidR="00FF4FEE" w:rsidRPr="004A4EF4" w:rsidRDefault="00FF4FE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4A4EF4" w:rsidRDefault="00FF4FEE" w:rsidP="00CF291E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,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5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A4EF4" w:rsidTr="00CF291E">
        <w:trPr>
          <w:trHeight w:val="12181"/>
        </w:trPr>
        <w:tc>
          <w:tcPr>
            <w:tcW w:w="9472" w:type="dxa"/>
          </w:tcPr>
          <w:p w:rsidR="00FF4FEE" w:rsidRPr="004A4EF4" w:rsidRDefault="00FF4FEE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4A4EF4" w:rsidRDefault="002B7403">
      <w:pPr>
        <w:rPr>
          <w:rFonts w:ascii="ITC Avant Garde Std XLt" w:hAnsi="ITC Avant Garde Std XLt"/>
          <w:lang w:val="en-US"/>
        </w:rPr>
      </w:pPr>
      <w:bookmarkStart w:id="0" w:name="_GoBack"/>
      <w:bookmarkEnd w:id="0"/>
    </w:p>
    <w:sectPr w:rsidR="002B7403" w:rsidRPr="004A4EF4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6D" w:rsidRDefault="000F526D">
      <w:r>
        <w:separator/>
      </w:r>
    </w:p>
  </w:endnote>
  <w:endnote w:type="continuationSeparator" w:id="0">
    <w:p w:rsidR="000F526D" w:rsidRDefault="000F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4A4EF4">
      <w:rPr>
        <w:rStyle w:val="Nmerodepgina"/>
        <w:rFonts w:ascii="ITC Avant Garde Std XLt" w:hAnsi="ITC Avant Garde Std XLt"/>
        <w:noProof/>
      </w:rPr>
      <w:t>2</w:t>
    </w:r>
    <w:r w:rsidRPr="004A4EF4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6D" w:rsidRDefault="000F526D">
      <w:r>
        <w:separator/>
      </w:r>
    </w:p>
  </w:footnote>
  <w:footnote w:type="continuationSeparator" w:id="0">
    <w:p w:rsidR="000F526D" w:rsidRDefault="000F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6C8E56CC" wp14:editId="2BA4AF32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4A4EF4">
    <w:pPr>
      <w:pStyle w:val="Encabezado"/>
      <w:rPr>
        <w:u w:val="single"/>
      </w:rPr>
    </w:pPr>
    <w:r w:rsidRPr="004A4EF4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7E1D7F8" wp14:editId="5E2737E2">
          <wp:simplePos x="0" y="0"/>
          <wp:positionH relativeFrom="margin">
            <wp:posOffset>3383915</wp:posOffset>
          </wp:positionH>
          <wp:positionV relativeFrom="margin">
            <wp:posOffset>-660400</wp:posOffset>
          </wp:positionV>
          <wp:extent cx="1105535" cy="33845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2197BD6F" wp14:editId="554B071E">
          <wp:simplePos x="0" y="0"/>
          <wp:positionH relativeFrom="margin">
            <wp:posOffset>4774565</wp:posOffset>
          </wp:positionH>
          <wp:positionV relativeFrom="margin">
            <wp:posOffset>-661035</wp:posOffset>
          </wp:positionV>
          <wp:extent cx="1144270" cy="320040"/>
          <wp:effectExtent l="0" t="0" r="0" b="3810"/>
          <wp:wrapSquare wrapText="bothSides"/>
          <wp:docPr id="9" name="Imagen 9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A5CE1CA" wp14:editId="184EDEB2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2020 XVIII FERO FELLOWSHIP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2020 XVIII FERO FELLOWSHIP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4A4EF4">
    <w:pPr>
      <w:pStyle w:val="Encabezado"/>
      <w:rPr>
        <w:rFonts w:ascii="Verdana"/>
        <w:b/>
        <w:spacing w:val="-1"/>
      </w:rPr>
    </w:pPr>
    <w:r w:rsidRPr="004A4EF4">
      <w:rPr>
        <w:rFonts w:ascii="Verdana"/>
        <w:b/>
        <w:spacing w:val="-1"/>
      </w:rPr>
      <w:drawing>
        <wp:anchor distT="0" distB="0" distL="114300" distR="114300" simplePos="0" relativeHeight="251665408" behindDoc="0" locked="0" layoutInCell="1" allowOverlap="1" wp14:anchorId="2CFE4279" wp14:editId="3148D80D">
          <wp:simplePos x="0" y="0"/>
          <wp:positionH relativeFrom="margin">
            <wp:posOffset>4866005</wp:posOffset>
          </wp:positionH>
          <wp:positionV relativeFrom="margin">
            <wp:posOffset>-683895</wp:posOffset>
          </wp:positionV>
          <wp:extent cx="1144270" cy="320040"/>
          <wp:effectExtent l="0" t="0" r="0" b="3810"/>
          <wp:wrapSquare wrapText="bothSides"/>
          <wp:docPr id="1" name="Imagen 1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rFonts w:ascii="Verdana"/>
        <w:b/>
        <w:spacing w:val="-1"/>
      </w:rPr>
      <w:drawing>
        <wp:anchor distT="0" distB="0" distL="114300" distR="114300" simplePos="0" relativeHeight="251664384" behindDoc="0" locked="0" layoutInCell="1" allowOverlap="1" wp14:anchorId="788E278B" wp14:editId="008FF031">
          <wp:simplePos x="0" y="0"/>
          <wp:positionH relativeFrom="margin">
            <wp:posOffset>3475355</wp:posOffset>
          </wp:positionH>
          <wp:positionV relativeFrom="margin">
            <wp:posOffset>-683260</wp:posOffset>
          </wp:positionV>
          <wp:extent cx="1105535" cy="338455"/>
          <wp:effectExtent l="0" t="0" r="0" b="4445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04E7E5E" wp14:editId="3E52CB58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rFonts w:ascii="Verdana"/>
        <w:b/>
        <w:spacing w:val="-1"/>
      </w:rPr>
    </w:pPr>
  </w:p>
  <w:p w:rsidR="00C17428" w:rsidRDefault="00C17428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2020 XVIII FERO FELLOWSHIP</w:t>
                          </w:r>
                        </w:p>
                        <w:p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2020 XVIII FERO FELLOWSHIP</w:t>
                    </w:r>
                  </w:p>
                  <w:p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D1C8B"/>
    <w:rsid w:val="000F125E"/>
    <w:rsid w:val="000F526D"/>
    <w:rsid w:val="00101A58"/>
    <w:rsid w:val="0012262C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40</TotalTime>
  <Pages>4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6</cp:revision>
  <cp:lastPrinted>2006-01-03T09:43:00Z</cp:lastPrinted>
  <dcterms:created xsi:type="dcterms:W3CDTF">2018-07-02T16:10:00Z</dcterms:created>
  <dcterms:modified xsi:type="dcterms:W3CDTF">2020-01-16T10:29:00Z</dcterms:modified>
</cp:coreProperties>
</file>