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55"/>
        <w:gridCol w:w="1987"/>
        <w:gridCol w:w="547"/>
        <w:gridCol w:w="378"/>
        <w:gridCol w:w="901"/>
        <w:gridCol w:w="584"/>
        <w:gridCol w:w="567"/>
        <w:gridCol w:w="1276"/>
        <w:gridCol w:w="1239"/>
        <w:gridCol w:w="14"/>
        <w:gridCol w:w="405"/>
        <w:gridCol w:w="162"/>
        <w:gridCol w:w="252"/>
        <w:gridCol w:w="54"/>
        <w:gridCol w:w="359"/>
        <w:gridCol w:w="47"/>
        <w:gridCol w:w="366"/>
        <w:gridCol w:w="79"/>
        <w:gridCol w:w="334"/>
        <w:gridCol w:w="214"/>
        <w:gridCol w:w="229"/>
      </w:tblGrid>
      <w:tr w:rsidR="00A845BB" w:rsidRPr="005C5D6C" w14:paraId="2C0D780A" w14:textId="77777777" w:rsidTr="005B49FD">
        <w:trPr>
          <w:cantSplit/>
          <w:trHeight w:val="1703"/>
        </w:trPr>
        <w:tc>
          <w:tcPr>
            <w:tcW w:w="4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D7806" w14:textId="77777777" w:rsidR="00A845BB" w:rsidRPr="005C5D6C" w:rsidRDefault="009F5484" w:rsidP="001500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Verdana" w:hAnsi="Verdana"/>
                <w:noProof/>
                <w:w w:val="90"/>
                <w:lang w:val="es-ES_tradnl" w:eastAsia="es-ES_tradnl"/>
              </w:rPr>
              <w:drawing>
                <wp:inline distT="0" distB="0" distL="0" distR="0" wp14:anchorId="2C0D7954" wp14:editId="70B3D7CD">
                  <wp:extent cx="1679575" cy="709476"/>
                  <wp:effectExtent l="0" t="0" r="0" b="0"/>
                  <wp:docPr id="5" name="Imagen 5" descr="Logo_Medes_RGB_CF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Medes_RGB_CF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64" cy="71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D7807" w14:textId="77777777" w:rsidR="00171BE7" w:rsidRPr="008C1F9F" w:rsidRDefault="00171BE7" w:rsidP="00171BE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Cs/>
                <w:w w:val="90"/>
                <w:sz w:val="40"/>
                <w:szCs w:val="36"/>
              </w:rPr>
            </w:pPr>
            <w:r w:rsidRPr="008C1F9F">
              <w:rPr>
                <w:rFonts w:ascii="Verdana" w:hAnsi="Verdana" w:cs="Arial"/>
                <w:bCs/>
                <w:w w:val="90"/>
                <w:sz w:val="40"/>
                <w:szCs w:val="36"/>
              </w:rPr>
              <w:t xml:space="preserve">PREMIOS </w:t>
            </w:r>
          </w:p>
          <w:p w14:paraId="2C0D7808" w14:textId="3EEBD763" w:rsidR="00171BE7" w:rsidRPr="002349A0" w:rsidRDefault="002349A0" w:rsidP="00171BE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Cs/>
                <w:spacing w:val="90"/>
                <w:w w:val="90"/>
                <w:sz w:val="40"/>
                <w:szCs w:val="36"/>
              </w:rPr>
            </w:pPr>
            <w:r w:rsidRPr="002349A0">
              <w:rPr>
                <w:rFonts w:ascii="Verdana" w:hAnsi="Verdana" w:cs="Arial"/>
                <w:bCs/>
                <w:w w:val="90"/>
                <w:sz w:val="40"/>
                <w:szCs w:val="36"/>
              </w:rPr>
              <w:t xml:space="preserve"> </w:t>
            </w:r>
            <w:r w:rsidR="00171BE7" w:rsidRPr="002349A0">
              <w:rPr>
                <w:rFonts w:ascii="Verdana" w:hAnsi="Verdana" w:cs="Arial"/>
                <w:bCs/>
                <w:spacing w:val="90"/>
                <w:w w:val="90"/>
                <w:sz w:val="40"/>
                <w:szCs w:val="36"/>
              </w:rPr>
              <w:t>MEDES</w:t>
            </w:r>
          </w:p>
          <w:p w14:paraId="2C0D7809" w14:textId="155076B3" w:rsidR="00A845BB" w:rsidRPr="002349A0" w:rsidRDefault="002349A0" w:rsidP="005B49F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color w:val="D52B1E"/>
                <w:spacing w:val="220"/>
                <w:w w:val="90"/>
                <w:sz w:val="36"/>
                <w:szCs w:val="36"/>
              </w:rPr>
            </w:pPr>
            <w:r w:rsidRPr="002349A0">
              <w:rPr>
                <w:rFonts w:ascii="Verdana" w:hAnsi="Verdana" w:cs="Arial"/>
                <w:bCs/>
                <w:color w:val="D52B1E"/>
                <w:w w:val="90"/>
                <w:sz w:val="40"/>
                <w:szCs w:val="36"/>
              </w:rPr>
              <w:t xml:space="preserve"> </w:t>
            </w:r>
            <w:r>
              <w:rPr>
                <w:rFonts w:ascii="Verdana" w:hAnsi="Verdana" w:cs="Arial"/>
                <w:bCs/>
                <w:color w:val="D52B1E"/>
                <w:w w:val="90"/>
                <w:sz w:val="40"/>
                <w:szCs w:val="36"/>
              </w:rPr>
              <w:t xml:space="preserve"> </w:t>
            </w:r>
            <w:r w:rsidR="00171BE7" w:rsidRPr="002349A0">
              <w:rPr>
                <w:rFonts w:ascii="Verdana" w:hAnsi="Verdana" w:cs="Arial"/>
                <w:bCs/>
                <w:color w:val="D52B1E"/>
                <w:spacing w:val="220"/>
                <w:w w:val="90"/>
                <w:sz w:val="40"/>
                <w:szCs w:val="36"/>
              </w:rPr>
              <w:t>201</w:t>
            </w:r>
            <w:r w:rsidR="00965DA7" w:rsidRPr="002349A0">
              <w:rPr>
                <w:rFonts w:ascii="Verdana" w:hAnsi="Verdana" w:cs="Arial"/>
                <w:bCs/>
                <w:color w:val="D52B1E"/>
                <w:spacing w:val="220"/>
                <w:w w:val="90"/>
                <w:sz w:val="40"/>
                <w:szCs w:val="36"/>
              </w:rPr>
              <w:t>9</w:t>
            </w:r>
          </w:p>
        </w:tc>
      </w:tr>
      <w:tr w:rsidR="00A845BB" w:rsidRPr="005C5D6C" w14:paraId="2C0D780D" w14:textId="77777777" w:rsidTr="005B4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6"/>
          <w:tblHeader/>
        </w:trPr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0D780B" w14:textId="77777777" w:rsidR="00A845BB" w:rsidRPr="002349A0" w:rsidRDefault="00F126DB" w:rsidP="00E025BA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sz w:val="24"/>
                <w:szCs w:val="18"/>
              </w:rPr>
            </w:pPr>
            <w:r w:rsidRPr="002349A0">
              <w:rPr>
                <w:rFonts w:ascii="Calibri" w:hAnsi="Calibri" w:cs="Calibri"/>
                <w:bCs/>
                <w:w w:val="90"/>
              </w:rPr>
              <w:t>Avda. de la Industria,</w:t>
            </w:r>
            <w:r w:rsidR="00A845BB" w:rsidRPr="002349A0">
              <w:rPr>
                <w:rFonts w:ascii="Calibri" w:hAnsi="Calibri" w:cs="Calibri"/>
                <w:bCs/>
                <w:w w:val="90"/>
              </w:rPr>
              <w:t xml:space="preserve"> 3</w:t>
            </w:r>
            <w:r w:rsidRPr="002349A0">
              <w:rPr>
                <w:rFonts w:ascii="Calibri" w:hAnsi="Calibri" w:cs="Calibri"/>
                <w:bCs/>
                <w:w w:val="90"/>
              </w:rPr>
              <w:t xml:space="preserve">0 </w:t>
            </w:r>
            <w:r w:rsidR="00A845BB" w:rsidRPr="002349A0">
              <w:rPr>
                <w:rFonts w:ascii="Calibri" w:hAnsi="Calibri" w:cs="Calibri"/>
                <w:bCs/>
                <w:w w:val="90"/>
              </w:rPr>
              <w:t xml:space="preserve">▫ </w:t>
            </w:r>
            <w:r w:rsidRPr="002349A0">
              <w:rPr>
                <w:rFonts w:ascii="Calibri" w:hAnsi="Calibri" w:cs="Calibri"/>
                <w:bCs/>
                <w:w w:val="90"/>
              </w:rPr>
              <w:t>28108-Alcobendas (Madrid)</w:t>
            </w:r>
            <w:r w:rsidR="00E025BA" w:rsidRPr="002349A0">
              <w:rPr>
                <w:rFonts w:ascii="Calibri" w:hAnsi="Calibri" w:cs="Calibri"/>
                <w:bCs/>
                <w:w w:val="90"/>
              </w:rPr>
              <w:t xml:space="preserve"> </w:t>
            </w:r>
            <w:r w:rsidR="00A845BB" w:rsidRPr="002349A0">
              <w:rPr>
                <w:rFonts w:ascii="Calibri" w:hAnsi="Calibri" w:cs="Calibri"/>
                <w:bCs/>
                <w:w w:val="90"/>
              </w:rPr>
              <w:t>▫ Telf.: 917815070</w:t>
            </w:r>
            <w:r w:rsidRPr="002349A0">
              <w:rPr>
                <w:rFonts w:ascii="Calibri" w:hAnsi="Calibri" w:cs="Calibri"/>
                <w:bCs/>
                <w:w w:val="90"/>
              </w:rPr>
              <w:t xml:space="preserve"> </w:t>
            </w:r>
            <w:r w:rsidR="00A845BB" w:rsidRPr="002349A0">
              <w:rPr>
                <w:rFonts w:ascii="Calibri" w:hAnsi="Calibri" w:cs="Calibri"/>
                <w:bCs/>
                <w:w w:val="90"/>
              </w:rPr>
              <w:t xml:space="preserve">▫ Fax: 917815079 </w:t>
            </w:r>
            <w:r w:rsidRPr="002349A0">
              <w:rPr>
                <w:rFonts w:ascii="Calibri" w:hAnsi="Calibri" w:cs="Calibri"/>
                <w:bCs/>
                <w:w w:val="90"/>
              </w:rPr>
              <w:t xml:space="preserve"> </w:t>
            </w:r>
            <w:r w:rsidR="00171BE7" w:rsidRPr="002349A0">
              <w:rPr>
                <w:rFonts w:ascii="Calibri" w:hAnsi="Calibri" w:cs="Calibri"/>
                <w:bCs/>
                <w:w w:val="90"/>
              </w:rPr>
              <w:t xml:space="preserve"> </w:t>
            </w:r>
            <w:r w:rsidR="00A845BB" w:rsidRPr="002349A0">
              <w:rPr>
                <w:rFonts w:ascii="Calibri" w:hAnsi="Calibri" w:cs="Calibri"/>
                <w:bCs/>
                <w:w w:val="90"/>
              </w:rPr>
              <w:t xml:space="preserve"> </w:t>
            </w:r>
            <w:hyperlink r:id="rId12" w:history="1">
              <w:r w:rsidR="00C5296A" w:rsidRPr="002349A0">
                <w:rPr>
                  <w:rStyle w:val="Hipervnculo"/>
                  <w:rFonts w:ascii="Calibri" w:hAnsi="Calibri" w:cs="Calibri"/>
                  <w:b/>
                  <w:bCs/>
                  <w:color w:val="7F7F7F" w:themeColor="text1" w:themeTint="80"/>
                  <w:w w:val="90"/>
                </w:rPr>
                <w:t>medes@fundacionlilly.com</w:t>
              </w:r>
            </w:hyperlink>
          </w:p>
        </w:tc>
        <w:tc>
          <w:tcPr>
            <w:tcW w:w="2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0D780C" w14:textId="77777777" w:rsidR="00A845BB" w:rsidRPr="00202607" w:rsidRDefault="005B49FD" w:rsidP="00B60DA1">
            <w:pPr>
              <w:tabs>
                <w:tab w:val="center" w:pos="5508"/>
              </w:tabs>
              <w:spacing w:before="12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202607">
              <w:rPr>
                <w:rFonts w:ascii="Calibri Light" w:hAnsi="Calibri Light" w:cs="Calibri Light"/>
              </w:rPr>
              <w:t>Núm. de registro</w:t>
            </w:r>
          </w:p>
        </w:tc>
      </w:tr>
      <w:tr w:rsidR="005B49FD" w:rsidRPr="005C5D6C" w14:paraId="2C0D7817" w14:textId="77777777" w:rsidTr="0020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2B1E"/>
            <w:vAlign w:val="center"/>
          </w:tcPr>
          <w:p w14:paraId="2C0D780E" w14:textId="77777777" w:rsidR="005B49FD" w:rsidRPr="002349A0" w:rsidRDefault="005B49FD" w:rsidP="008C2893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color w:val="FFFFFF"/>
                <w:sz w:val="28"/>
              </w:rPr>
              <w:t>DATOS CANDIDATO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2B1E"/>
            <w:vAlign w:val="center"/>
          </w:tcPr>
          <w:p w14:paraId="2C0D780F" w14:textId="77777777" w:rsidR="005B49FD" w:rsidRPr="002349A0" w:rsidRDefault="005B49FD" w:rsidP="002349A0">
            <w:pPr>
              <w:tabs>
                <w:tab w:val="center" w:pos="5508"/>
              </w:tabs>
              <w:jc w:val="right"/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color w:val="FFFFFF"/>
                <w:sz w:val="24"/>
                <w:szCs w:val="18"/>
              </w:rPr>
              <w:t>Categoría: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0" w14:textId="77777777" w:rsidR="005B49FD" w:rsidRPr="002349A0" w:rsidRDefault="005B49FD" w:rsidP="00CE0A9A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8"/>
                <w:szCs w:val="18"/>
              </w:rPr>
              <w:t>INICIATIVA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1" w14:textId="77777777" w:rsidR="005B49FD" w:rsidRPr="00EF043A" w:rsidRDefault="005B49FD" w:rsidP="008B5D4A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2" w14:textId="77777777" w:rsidR="005B49FD" w:rsidRPr="00EF043A" w:rsidRDefault="005B49FD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3" w14:textId="77777777" w:rsidR="005B49FD" w:rsidRPr="00EF043A" w:rsidRDefault="005B49FD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4" w14:textId="77777777" w:rsidR="005B49FD" w:rsidRPr="00EF043A" w:rsidRDefault="005B49FD" w:rsidP="00CE0A9A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5" w14:textId="77777777" w:rsidR="005B49FD" w:rsidRPr="00EF043A" w:rsidRDefault="005B49FD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16" w14:textId="6B5ABBB7" w:rsidR="005B49FD" w:rsidRPr="00EF043A" w:rsidRDefault="00965DA7" w:rsidP="001500E0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5D1EF3" w:rsidRPr="005C5D6C" w14:paraId="2C0D78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0D7818" w14:textId="77777777" w:rsidR="005D1EF3" w:rsidRPr="002349A0" w:rsidRDefault="005D1EF3" w:rsidP="00B27D2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APELLIDOS: </w:t>
            </w:r>
            <w:bookmarkStart w:id="0" w:name="Texto219"/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2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BC465C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="00B27D2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="00B27D2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="00B27D2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="00B27D2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="00B27D2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bookmarkEnd w:id="1"/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  <w:tr w:rsidR="005D1EF3" w:rsidRPr="005C5D6C" w14:paraId="2C0D781B" w14:textId="77777777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0D781A" w14:textId="77777777" w:rsidR="005D1EF3" w:rsidRPr="002349A0" w:rsidRDefault="005D1EF3" w:rsidP="00D0774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NOMBRE: </w:t>
            </w:r>
            <w:r w:rsidR="008310C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2" w:name="Texto181"/>
            <w:r w:rsidR="008310C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8310C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8310C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D0774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D0774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D0774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D0774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D0774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8310C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5D1EF3" w:rsidRPr="005C5D6C" w14:paraId="2C0D7822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8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C0D781C" w14:textId="77777777" w:rsidR="005D1EF3" w:rsidRPr="002349A0" w:rsidRDefault="004C15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N</w:t>
            </w:r>
            <w:r w:rsidR="005D1EF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I</w:t>
            </w: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="005D1EF3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: 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="000F5CD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959" w:type="dxa"/>
            <w:gridSpan w:val="7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0D781D" w14:textId="77777777" w:rsidR="005D1EF3" w:rsidRPr="002349A0" w:rsidRDefault="005D1EF3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FECHA DE NACIMIENTO (dd mm aaaa):</w:t>
            </w:r>
          </w:p>
        </w:tc>
        <w:bookmarkStart w:id="4" w:name="Texto190"/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0D781E" w14:textId="77777777" w:rsidR="005D1EF3" w:rsidRPr="002349A0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349A0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 w:rsidRPr="002349A0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="Calibri" w:hAnsi="Calibri" w:cs="Calibri"/>
                <w:sz w:val="20"/>
                <w:szCs w:val="18"/>
              </w:rPr>
            </w:r>
            <w:r w:rsidRPr="002349A0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349A0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7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0D781F" w14:textId="77777777" w:rsidR="005D1EF3" w:rsidRPr="002349A0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349A0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 w:rsidRPr="002349A0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="Calibri" w:hAnsi="Calibri" w:cs="Calibri"/>
                <w:sz w:val="20"/>
                <w:szCs w:val="18"/>
              </w:rPr>
            </w:r>
            <w:r w:rsidRPr="002349A0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349A0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0D7820" w14:textId="77777777" w:rsidR="005D1EF3" w:rsidRPr="002349A0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2349A0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5CD2" w:rsidRPr="002349A0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="Calibri" w:hAnsi="Calibri" w:cs="Calibri"/>
                <w:sz w:val="20"/>
                <w:szCs w:val="18"/>
              </w:rPr>
            </w:r>
            <w:r w:rsidRPr="002349A0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2349A0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21" w14:textId="77777777" w:rsidR="005D1EF3" w:rsidRPr="002349A0" w:rsidRDefault="005D1EF3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</w:tr>
      <w:tr w:rsidR="005D1EF3" w:rsidRPr="005C5D6C" w14:paraId="2C0D78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0D7823" w14:textId="77777777" w:rsidR="005D1EF3" w:rsidRPr="002349A0" w:rsidRDefault="005D1EF3" w:rsidP="00116D7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DIRECCI</w:t>
            </w:r>
            <w:r w:rsidR="00116D7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Ó</w:t>
            </w: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N PARTICULAR: 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5" w:name="Texto191"/>
            <w:r w:rsidR="000F5CD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  <w:tr w:rsidR="005D1EF3" w:rsidRPr="005C5D6C" w14:paraId="2C0D7828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C0D7825" w14:textId="77777777" w:rsidR="005D1EF3" w:rsidRPr="002349A0" w:rsidRDefault="00116D72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COD.</w:t>
            </w:r>
            <w:r w:rsidR="00B351AA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POSTAL:</w:t>
            </w:r>
            <w:r w:rsidR="00B351AA" w:rsidRPr="002349A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6" w:name="Texto192"/>
            <w:r w:rsidR="000F5CD2" w:rsidRPr="002349A0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4253" w:type="dxa"/>
            <w:gridSpan w:val="6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0D7826" w14:textId="77777777" w:rsidR="005D1EF3" w:rsidRPr="002349A0" w:rsidRDefault="00B351AA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LOCALIDAD: 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7" w:name="Texto193"/>
            <w:r w:rsidR="000F5CD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3754" w:type="dxa"/>
            <w:gridSpan w:val="13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27" w14:textId="77777777" w:rsidR="005D1EF3" w:rsidRPr="002349A0" w:rsidRDefault="00B351AA" w:rsidP="000F5CD2">
            <w:pPr>
              <w:rPr>
                <w:rFonts w:ascii="Calibri" w:hAnsi="Calibri" w:cs="Calibri"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PROVINCIA: 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8" w:name="Texto194"/>
            <w:r w:rsidR="000F5CD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</w:tr>
      <w:tr w:rsidR="00D62537" w:rsidRPr="005C5D6C" w14:paraId="2C0D782C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/>
            </w:tcBorders>
            <w:noWrap/>
            <w:vAlign w:val="center"/>
          </w:tcPr>
          <w:p w14:paraId="2C0D7829" w14:textId="77777777" w:rsidR="00D62537" w:rsidRPr="002349A0" w:rsidRDefault="00D62537" w:rsidP="00116D7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T</w:t>
            </w:r>
            <w:r w:rsidR="00116D7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FNO</w:t>
            </w: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.:</w:t>
            </w:r>
            <w:r w:rsidRPr="002349A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bookmarkStart w:id="9" w:name="Texto195"/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0F5CD2" w:rsidRPr="002349A0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2410" w:type="dxa"/>
            <w:gridSpan w:val="4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2C0D782A" w14:textId="77777777" w:rsidR="00D62537" w:rsidRPr="002349A0" w:rsidRDefault="00D62537" w:rsidP="00116D72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M</w:t>
            </w:r>
            <w:r w:rsidR="00116D7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ÓVIL</w:t>
            </w: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:</w:t>
            </w:r>
            <w:r w:rsidRPr="002349A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116D72" w:rsidRPr="002349A0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116D7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116D7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116D7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116D7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116D72" w:rsidRPr="002349A0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  <w:tc>
          <w:tcPr>
            <w:tcW w:w="5597" w:type="dxa"/>
            <w:gridSpan w:val="15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C0D782B" w14:textId="77777777" w:rsidR="00D62537" w:rsidRPr="002349A0" w:rsidRDefault="000D6208" w:rsidP="00AA7B82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>Correo particular</w:t>
            </w:r>
            <w:r w:rsidR="00D62537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D62537" w:rsidRPr="002349A0">
              <w:rPr>
                <w:rFonts w:ascii="Calibri" w:hAnsi="Calibri" w:cs="Calibri"/>
                <w:bCs/>
                <w:szCs w:val="18"/>
              </w:rPr>
              <w:t>(opcional)</w:t>
            </w:r>
            <w:r w:rsidR="00D62537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: </w:t>
            </w:r>
            <w:bookmarkStart w:id="10" w:name="Texto197"/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F5CD2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0F5CD2" w:rsidRPr="002349A0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2349A0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</w:tr>
      <w:tr w:rsidR="005D1EF3" w:rsidRPr="005C5D6C" w14:paraId="2C0D782E" w14:textId="77777777" w:rsidTr="0078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1"/>
          <w:tblHeader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2B1E"/>
            <w:noWrap/>
            <w:vAlign w:val="center"/>
          </w:tcPr>
          <w:p w14:paraId="2C0D782D" w14:textId="77777777" w:rsidR="005D1EF3" w:rsidRPr="002349A0" w:rsidRDefault="005D1EF3" w:rsidP="005F3C35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</w:rPr>
              <w:t>FORMACIÓN ACADÉMICA</w:t>
            </w:r>
          </w:p>
        </w:tc>
      </w:tr>
      <w:tr w:rsidR="00B45907" w:rsidRPr="005C5D6C" w14:paraId="2C0D7832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C0D782F" w14:textId="77777777" w:rsidR="00B45907" w:rsidRPr="002349A0" w:rsidRDefault="00B4590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LICENCIATURA</w:t>
            </w:r>
            <w:r w:rsidR="00CC3171"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:</w:t>
            </w: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0D7830" w14:textId="77777777" w:rsidR="00B45907" w:rsidRPr="002349A0" w:rsidRDefault="00B4590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CENTRO: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31" w14:textId="77777777" w:rsidR="00B45907" w:rsidRPr="002349A0" w:rsidRDefault="002757C7" w:rsidP="002757C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AÑO:</w:t>
            </w:r>
          </w:p>
        </w:tc>
      </w:tr>
      <w:tr w:rsidR="002757C7" w:rsidRPr="005C5D6C" w14:paraId="2C0D7836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C0D7833" w14:textId="77777777" w:rsidR="002757C7" w:rsidRPr="002349A0" w:rsidRDefault="002757C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1" w:name="Texto198"/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separate"/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4553" w:type="dxa"/>
            <w:gridSpan w:val="9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0D7834" w14:textId="77777777" w:rsidR="002757C7" w:rsidRPr="002349A0" w:rsidRDefault="002757C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2" w:name="Texto199"/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separate"/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1628" w:type="dxa"/>
            <w:gridSpan w:val="7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35" w14:textId="77777777" w:rsidR="002757C7" w:rsidRPr="002349A0" w:rsidRDefault="002757C7" w:rsidP="00814A63">
            <w:pPr>
              <w:tabs>
                <w:tab w:val="center" w:pos="550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CC3171" w:rsidRPr="005C5D6C" w14:paraId="2C0D783A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C0D7837" w14:textId="77777777" w:rsidR="00CC3171" w:rsidRPr="002349A0" w:rsidRDefault="00CC3171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DOCTORADO:</w:t>
            </w:r>
          </w:p>
        </w:tc>
        <w:tc>
          <w:tcPr>
            <w:tcW w:w="4553" w:type="dxa"/>
            <w:gridSpan w:val="9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0D7838" w14:textId="77777777" w:rsidR="00CC3171" w:rsidRPr="002349A0" w:rsidRDefault="00CC3171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CENTRO:</w:t>
            </w:r>
          </w:p>
        </w:tc>
        <w:tc>
          <w:tcPr>
            <w:tcW w:w="1628" w:type="dxa"/>
            <w:gridSpan w:val="7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39" w14:textId="77777777" w:rsidR="00CC3171" w:rsidRPr="002349A0" w:rsidRDefault="002757C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AÑO:</w:t>
            </w:r>
          </w:p>
        </w:tc>
      </w:tr>
      <w:tr w:rsidR="002757C7" w:rsidRPr="005C5D6C" w14:paraId="2C0D783E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/>
            </w:tcBorders>
            <w:noWrap/>
            <w:vAlign w:val="center"/>
          </w:tcPr>
          <w:p w14:paraId="2C0D783B" w14:textId="77777777" w:rsidR="002757C7" w:rsidRPr="002349A0" w:rsidRDefault="002757C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3" w:name="Texto200"/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separate"/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end"/>
            </w:r>
            <w:bookmarkEnd w:id="13"/>
          </w:p>
        </w:tc>
        <w:bookmarkStart w:id="14" w:name="Texto201"/>
        <w:tc>
          <w:tcPr>
            <w:tcW w:w="4553" w:type="dxa"/>
            <w:gridSpan w:val="9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2C0D783C" w14:textId="77777777" w:rsidR="002757C7" w:rsidRPr="002349A0" w:rsidRDefault="002757C7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1628" w:type="dxa"/>
            <w:gridSpan w:val="7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C0D783D" w14:textId="77777777" w:rsidR="002757C7" w:rsidRPr="002349A0" w:rsidRDefault="002757C7" w:rsidP="00814A63">
            <w:pPr>
              <w:tabs>
                <w:tab w:val="center" w:pos="550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2349A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782F1E" w:rsidRPr="00782F1E" w14:paraId="2C0D7840" w14:textId="77777777" w:rsidTr="0078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  <w:tblHeader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2B1E"/>
            <w:noWrap/>
            <w:vAlign w:val="center"/>
          </w:tcPr>
          <w:p w14:paraId="2C0D783F" w14:textId="77777777" w:rsidR="005D1EF3" w:rsidRPr="002349A0" w:rsidRDefault="00782F1E" w:rsidP="005F3C35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FFFFFF" w:themeColor="background1"/>
                <w:szCs w:val="18"/>
              </w:rPr>
            </w:pPr>
            <w:r w:rsidRPr="002349A0">
              <w:rPr>
                <w:rFonts w:ascii="Calibri" w:hAnsi="Calibri" w:cs="Calibri"/>
                <w:b/>
                <w:bCs/>
                <w:color w:val="FFFFFF"/>
                <w:sz w:val="22"/>
                <w:szCs w:val="18"/>
              </w:rPr>
              <w:t>SITUACIÓN PROFESIONAL ACTUAL</w:t>
            </w:r>
          </w:p>
        </w:tc>
      </w:tr>
      <w:tr w:rsidR="005D1EF3" w:rsidRPr="005C5D6C" w14:paraId="2C0D7842" w14:textId="77777777" w:rsidTr="0078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C0D7841" w14:textId="77777777" w:rsidR="005D1EF3" w:rsidRPr="005F3C35" w:rsidRDefault="00EB19B0" w:rsidP="00837E26">
            <w:pPr>
              <w:tabs>
                <w:tab w:val="center" w:pos="5508"/>
              </w:tabs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PROFESIÓN / PUESTO: 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2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7964E0" w:rsidRPr="005C5D6C" w14:paraId="2C0D7844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C0D7843" w14:textId="77777777" w:rsidR="007964E0" w:rsidRPr="005F3C35" w:rsidRDefault="007964E0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DPTO./SECC./UNIDAD:</w:t>
            </w:r>
            <w:r w:rsidRPr="005F3C3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5" w:name="Texto203"/>
            <w:r w:rsidR="000F5CD2" w:rsidRPr="005F3C3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5"/>
          </w:p>
        </w:tc>
      </w:tr>
      <w:tr w:rsidR="007964E0" w:rsidRPr="005C5D6C" w14:paraId="2C0D7846" w14:textId="77777777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C0D7845" w14:textId="77777777" w:rsidR="007964E0" w:rsidRPr="005F3C35" w:rsidRDefault="00C83E2F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</w:rPr>
              <w:t>CENTRO EDUCATIVO O UNIVERSITARIO / FACULTAD / ESCUELA / INSTITUTO:</w:t>
            </w:r>
          </w:p>
        </w:tc>
      </w:tr>
      <w:tr w:rsidR="007964E0" w:rsidRPr="005C5D6C" w14:paraId="2C0D7848" w14:textId="77777777" w:rsidTr="00BF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C0D7847" w14:textId="77777777" w:rsidR="007964E0" w:rsidRPr="005F3C35" w:rsidRDefault="00A94F50" w:rsidP="00837E26">
            <w:pPr>
              <w:tabs>
                <w:tab w:val="center" w:pos="5508"/>
              </w:tabs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6" w:name="Texto204"/>
            <w:r w:rsidR="000F5CD2" w:rsidRPr="005F3C3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6"/>
          </w:p>
        </w:tc>
      </w:tr>
      <w:tr w:rsidR="007964E0" w:rsidRPr="005C5D6C" w14:paraId="2C0D784A" w14:textId="77777777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7849" w14:textId="77777777" w:rsidR="007964E0" w:rsidRPr="005F3C35" w:rsidRDefault="00C83E2F" w:rsidP="00C83E2F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</w:rPr>
              <w:t>ORGANISMO / INSTITUCIÓN / EMPRESA:</w:t>
            </w:r>
          </w:p>
        </w:tc>
      </w:tr>
      <w:tr w:rsidR="007964E0" w:rsidRPr="005C5D6C" w14:paraId="2C0D784C" w14:textId="77777777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C0D784B" w14:textId="77777777" w:rsidR="007964E0" w:rsidRPr="005F3C35" w:rsidRDefault="00A94F50" w:rsidP="00837E26">
            <w:pPr>
              <w:tabs>
                <w:tab w:val="center" w:pos="5508"/>
              </w:tabs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7" w:name="Texto205"/>
            <w:r w:rsidR="000F5CD2" w:rsidRPr="005F3C3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7"/>
          </w:p>
        </w:tc>
      </w:tr>
      <w:tr w:rsidR="007964E0" w:rsidRPr="005C5D6C" w14:paraId="2C0D784E" w14:textId="77777777" w:rsidTr="00814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0D784D" w14:textId="77777777" w:rsidR="007964E0" w:rsidRPr="00107CDB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2"/>
                <w:szCs w:val="18"/>
              </w:rPr>
            </w:pPr>
          </w:p>
        </w:tc>
      </w:tr>
      <w:tr w:rsidR="007964E0" w:rsidRPr="005C5D6C" w14:paraId="2C0D78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0D784F" w14:textId="77777777" w:rsidR="007964E0" w:rsidRPr="005F3C35" w:rsidRDefault="007964E0" w:rsidP="00804043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DIRECCIÓN </w:t>
            </w:r>
            <w:r w:rsidRPr="005F3C35">
              <w:rPr>
                <w:rFonts w:ascii="Calibri" w:hAnsi="Calibri" w:cs="Calibri"/>
                <w:bCs/>
                <w:szCs w:val="18"/>
              </w:rPr>
              <w:t>(</w:t>
            </w:r>
            <w:r w:rsidR="00804043" w:rsidRPr="005F3C35">
              <w:rPr>
                <w:rFonts w:ascii="Calibri" w:hAnsi="Calibri" w:cs="Calibri"/>
                <w:bCs/>
                <w:szCs w:val="18"/>
              </w:rPr>
              <w:t>p</w:t>
            </w:r>
            <w:r w:rsidRPr="005F3C35">
              <w:rPr>
                <w:rFonts w:ascii="Calibri" w:hAnsi="Calibri" w:cs="Calibri"/>
                <w:bCs/>
                <w:szCs w:val="18"/>
              </w:rPr>
              <w:t>rofesional)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:  </w: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8" w:name="Texto206"/>
            <w:r w:rsidR="000F5CD2" w:rsidRPr="005F3C3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0F5CD2"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8"/>
          </w:p>
        </w:tc>
      </w:tr>
      <w:tr w:rsidR="00213C88" w:rsidRPr="005C5D6C" w14:paraId="2C0D7854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noWrap/>
            <w:vAlign w:val="center"/>
          </w:tcPr>
          <w:p w14:paraId="2C0D7851" w14:textId="77777777" w:rsidR="00213C88" w:rsidRPr="005F3C35" w:rsidRDefault="00213C88" w:rsidP="00520E51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COD. POSTAL:</w:t>
            </w:r>
            <w:r w:rsidRPr="005F3C3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5F3C35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0D7852" w14:textId="77777777" w:rsidR="00213C88" w:rsidRPr="005F3C35" w:rsidRDefault="00213C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LOCALIDAD: </w: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754" w:type="dxa"/>
            <w:gridSpan w:val="13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53" w14:textId="77777777" w:rsidR="00213C88" w:rsidRPr="005F3C35" w:rsidRDefault="00213C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PROVINCIA: </w: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13C88" w:rsidRPr="005C5D6C" w14:paraId="2C0D7857" w14:textId="77777777" w:rsidTr="0068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6595" w:type="dxa"/>
            <w:gridSpan w:val="8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vAlign w:val="center"/>
          </w:tcPr>
          <w:p w14:paraId="2C0D7855" w14:textId="77777777" w:rsidR="00213C88" w:rsidRPr="005F3C35" w:rsidRDefault="00213C88" w:rsidP="00954EB0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TFNO. </w:t>
            </w:r>
            <w:r w:rsidRPr="005F3C35">
              <w:rPr>
                <w:rFonts w:ascii="Calibri" w:hAnsi="Calibri" w:cs="Calibri"/>
                <w:bCs/>
                <w:szCs w:val="18"/>
              </w:rPr>
              <w:t>(</w:t>
            </w:r>
            <w:r w:rsidR="00954EB0" w:rsidRPr="005F3C35">
              <w:rPr>
                <w:rFonts w:ascii="Calibri" w:hAnsi="Calibri" w:cs="Calibri"/>
                <w:bCs/>
                <w:szCs w:val="18"/>
              </w:rPr>
              <w:t>con</w:t>
            </w:r>
            <w:r w:rsidRPr="005F3C35">
              <w:rPr>
                <w:rFonts w:ascii="Calibri" w:hAnsi="Calibri" w:cs="Calibri"/>
                <w:bCs/>
                <w:szCs w:val="18"/>
              </w:rPr>
              <w:t xml:space="preserve"> extensión</w:t>
            </w:r>
            <w:r w:rsidR="00954EB0" w:rsidRPr="005F3C35">
              <w:rPr>
                <w:rFonts w:ascii="Calibri" w:hAnsi="Calibri" w:cs="Calibri"/>
                <w:bCs/>
                <w:szCs w:val="18"/>
              </w:rPr>
              <w:t>, si la hubiere</w:t>
            </w:r>
            <w:r w:rsidRPr="005F3C35">
              <w:rPr>
                <w:rFonts w:ascii="Calibri" w:hAnsi="Calibri" w:cs="Calibri"/>
                <w:bCs/>
                <w:szCs w:val="18"/>
              </w:rPr>
              <w:t>)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:</w:t>
            </w:r>
            <w:r w:rsidRPr="005F3C3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9" w:name="Texto213"/>
            <w:r w:rsidRPr="005F3C3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3754" w:type="dxa"/>
            <w:gridSpan w:val="13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14:paraId="2C0D7856" w14:textId="77777777" w:rsidR="00213C88" w:rsidRPr="005F3C35" w:rsidRDefault="00213C88" w:rsidP="000F5CD2">
            <w:pPr>
              <w:tabs>
                <w:tab w:val="center" w:pos="5508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5F3C35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FAX: </w:t>
            </w:r>
            <w:r w:rsidR="00A94F50" w:rsidRPr="005F3C35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0" w:name="Texto210"/>
            <w:r w:rsidRPr="005F3C35">
              <w:rPr>
                <w:rFonts w:asciiTheme="minorHAnsi" w:hAnsiTheme="minorHAnsi" w:cstheme="minorHAnsi"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Theme="minorHAnsi" w:hAnsiTheme="minorHAnsi" w:cstheme="minorHAnsi"/>
                <w:bCs/>
                <w:sz w:val="20"/>
                <w:szCs w:val="18"/>
              </w:rPr>
            </w:r>
            <w:r w:rsidR="00A94F50" w:rsidRPr="005F3C35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separate"/>
            </w:r>
            <w:r w:rsidRPr="005F3C35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Theme="minorHAnsi" w:hAnsiTheme="minorHAnsi" w:cstheme="minorHAnsi"/>
                <w:bCs/>
                <w:sz w:val="20"/>
                <w:szCs w:val="18"/>
              </w:rPr>
              <w:fldChar w:fldCharType="end"/>
            </w:r>
            <w:bookmarkEnd w:id="20"/>
          </w:p>
        </w:tc>
      </w:tr>
      <w:tr w:rsidR="00213C88" w:rsidRPr="005C5D6C" w14:paraId="2C0D78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0D7858" w14:textId="77777777" w:rsidR="00213C88" w:rsidRPr="005F3C35" w:rsidRDefault="00213C88" w:rsidP="000F5CD2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CORREO ELECTRÓNICO </w:t>
            </w:r>
            <w:r w:rsidRPr="005F3C35">
              <w:rPr>
                <w:rFonts w:ascii="Calibri" w:hAnsi="Calibri" w:cs="Calibri"/>
                <w:bCs/>
                <w:szCs w:val="18"/>
              </w:rPr>
              <w:t>(profesional)</w:t>
            </w: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:  </w:t>
            </w:r>
            <w:bookmarkStart w:id="21" w:name="Texto212"/>
            <w:r w:rsidR="00A94F50" w:rsidRPr="005F3C35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5F3C35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21"/>
          </w:p>
        </w:tc>
      </w:tr>
      <w:tr w:rsidR="00D060E6" w:rsidRPr="005C5D6C" w14:paraId="2C0D785B" w14:textId="77777777" w:rsidTr="00E5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9"/>
          <w:tblHeader/>
        </w:trPr>
        <w:tc>
          <w:tcPr>
            <w:tcW w:w="1034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C0D785A" w14:textId="77777777" w:rsidR="00D060E6" w:rsidRPr="005C5D6C" w:rsidRDefault="00D060E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752CF1" w:rsidRPr="005C5D6C" w14:paraId="2C0D785D" w14:textId="77777777" w:rsidTr="00814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9"/>
          <w:tblHeader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2B1E"/>
            <w:noWrap/>
            <w:tcMar>
              <w:top w:w="28" w:type="dxa"/>
              <w:bottom w:w="28" w:type="dxa"/>
            </w:tcMar>
            <w:vAlign w:val="center"/>
          </w:tcPr>
          <w:p w14:paraId="2C0D785C" w14:textId="166E4AC7" w:rsidR="00752CF1" w:rsidRPr="005F3C35" w:rsidRDefault="00752CF1" w:rsidP="005F3C35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color w:val="FFFFFF"/>
                <w:sz w:val="22"/>
                <w:szCs w:val="18"/>
              </w:rPr>
              <w:t>TÍTULO COMPLETO DEL PROYECTO QUE SE PRESENTA AL PREMIO MEDES A LA MEJOR INICIATIVA</w:t>
            </w:r>
          </w:p>
        </w:tc>
      </w:tr>
      <w:tr w:rsidR="00D060E6" w:rsidRPr="005C5D6C" w14:paraId="2C0D7860" w14:textId="77777777" w:rsidTr="00752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785E" w14:textId="77777777" w:rsidR="00D060E6" w:rsidRPr="005F3C35" w:rsidRDefault="00D060E6" w:rsidP="00107CDB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/>
                <w:bCs/>
                <w:color w:val="D52B1E"/>
                <w:sz w:val="24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color w:val="D52B1E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85F" w14:textId="77777777" w:rsidR="00D060E6" w:rsidRPr="005F3C35" w:rsidRDefault="00D060E6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Cs w:val="18"/>
              </w:rPr>
            </w:pP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2" w:name="Texto184"/>
            <w:r w:rsidRPr="005F3C35">
              <w:rPr>
                <w:rFonts w:ascii="Calibri" w:hAnsi="Calibri" w:cs="Calibri"/>
                <w:bCs/>
                <w:sz w:val="20"/>
                <w:szCs w:val="18"/>
              </w:rPr>
              <w:instrText xml:space="preserve"> FORMTEXT </w:instrTex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separate"/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</w:rPr>
              <w:t> </w: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  <w:bookmarkEnd w:id="22"/>
          </w:p>
        </w:tc>
      </w:tr>
      <w:tr w:rsidR="00D060E6" w:rsidRPr="005C5D6C" w14:paraId="2C0D7862" w14:textId="77777777" w:rsidTr="00814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2B1E"/>
            <w:noWrap/>
            <w:vAlign w:val="center"/>
          </w:tcPr>
          <w:p w14:paraId="2C0D7861" w14:textId="20376AD8" w:rsidR="00D060E6" w:rsidRPr="005F3C35" w:rsidRDefault="00D060E6" w:rsidP="000D6208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Cs w:val="18"/>
              </w:rPr>
            </w:pPr>
            <w:r w:rsidRPr="005F3C35">
              <w:rPr>
                <w:rFonts w:ascii="Calibri" w:hAnsi="Calibri" w:cs="Calibri"/>
                <w:b/>
                <w:color w:val="FFFFFF"/>
                <w:sz w:val="22"/>
                <w:szCs w:val="18"/>
                <w:lang w:val="es-ES_tradnl"/>
              </w:rPr>
              <w:t>CANDIDATURA</w:t>
            </w:r>
            <w:r w:rsidR="00752CF1" w:rsidRPr="005F3C35">
              <w:rPr>
                <w:rFonts w:ascii="Calibri" w:hAnsi="Calibri" w:cs="Calibri"/>
                <w:b/>
                <w:color w:val="FFFFFF"/>
                <w:sz w:val="22"/>
                <w:szCs w:val="18"/>
                <w:lang w:val="es-ES_tradnl"/>
              </w:rPr>
              <w:t xml:space="preserve"> </w:t>
            </w:r>
            <w:r w:rsidR="00752CF1" w:rsidRPr="005F3C35">
              <w:rPr>
                <w:rFonts w:ascii="Calibri" w:hAnsi="Calibri" w:cs="Calibri"/>
                <w:color w:val="FFFFFF"/>
                <w:sz w:val="20"/>
                <w:szCs w:val="18"/>
                <w:lang w:val="es-ES_tradnl"/>
              </w:rPr>
              <w:t>(</w:t>
            </w:r>
            <w:r w:rsidR="000D6208" w:rsidRPr="005F3C35">
              <w:rPr>
                <w:rFonts w:ascii="Calibri" w:hAnsi="Calibri" w:cs="Calibri"/>
                <w:color w:val="FFFFFF"/>
                <w:sz w:val="20"/>
                <w:szCs w:val="18"/>
                <w:lang w:val="es-ES_tradnl"/>
              </w:rPr>
              <w:t>marcar lo que proceda</w:t>
            </w:r>
            <w:r w:rsidR="00752CF1" w:rsidRPr="005F3C35">
              <w:rPr>
                <w:rFonts w:ascii="Calibri" w:hAnsi="Calibri" w:cs="Calibri"/>
                <w:color w:val="FFFFFF"/>
                <w:sz w:val="20"/>
                <w:szCs w:val="18"/>
                <w:lang w:val="es-ES_tradnl"/>
              </w:rPr>
              <w:t>)</w:t>
            </w:r>
          </w:p>
        </w:tc>
      </w:tr>
      <w:tr w:rsidR="00D060E6" w:rsidRPr="005C5D6C" w14:paraId="2C0D7865" w14:textId="77777777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7863" w14:textId="77777777" w:rsidR="00D060E6" w:rsidRPr="005F3C35" w:rsidRDefault="00D060E6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sz w:val="20"/>
                <w:szCs w:val="18"/>
                <w:lang w:val="es-ES_tradnl"/>
              </w:rPr>
              <w:t>EL CANDIDATO SE PRESENTA EN REPRESENTACIÓN PROPIA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864" w14:textId="77777777" w:rsidR="00D060E6" w:rsidRPr="005F3C35" w:rsidRDefault="00D060E6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instrText xml:space="preserve"> FORMCHECKBOX </w:instrText>
            </w:r>
            <w:r w:rsidR="00437920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</w:r>
            <w:r w:rsidR="00437920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separate"/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</w:p>
        </w:tc>
      </w:tr>
      <w:tr w:rsidR="00D060E6" w:rsidRPr="005C5D6C" w14:paraId="2C0D7868" w14:textId="77777777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7866" w14:textId="77777777" w:rsidR="00D060E6" w:rsidRPr="005F3C35" w:rsidRDefault="00D060E6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0"/>
                <w:szCs w:val="18"/>
                <w:vertAlign w:val="superscript"/>
              </w:rPr>
            </w:pPr>
            <w:r w:rsidRPr="005F3C35">
              <w:rPr>
                <w:rFonts w:ascii="Calibri" w:hAnsi="Calibri" w:cs="Calibri"/>
                <w:sz w:val="20"/>
                <w:szCs w:val="18"/>
                <w:lang w:val="es-ES_tradnl"/>
              </w:rPr>
              <w:t>EL CANDIDATO SE PRESENTA EN REPRESENTACIÓN DE UN GRUPO O DE UNA INSTITUCIÓN</w:t>
            </w:r>
            <w:r w:rsidR="00C5296A" w:rsidRPr="005F3C35">
              <w:rPr>
                <w:rFonts w:ascii="Calibri" w:hAnsi="Calibri" w:cs="Calibri"/>
                <w:sz w:val="20"/>
                <w:szCs w:val="18"/>
                <w:vertAlign w:val="superscript"/>
                <w:lang w:val="es-ES_tradnl"/>
              </w:rPr>
              <w:t>(</w:t>
            </w:r>
            <w:r w:rsidR="00C5296A" w:rsidRPr="005F3C35">
              <w:rPr>
                <w:rFonts w:ascii="Calibri" w:hAnsi="Calibri" w:cs="Calibri"/>
                <w:b/>
                <w:sz w:val="20"/>
                <w:szCs w:val="18"/>
                <w:vertAlign w:val="superscript"/>
                <w:lang w:val="es-ES_tradnl"/>
              </w:rPr>
              <w:t>1</w:t>
            </w:r>
            <w:r w:rsidR="00C5296A" w:rsidRPr="005F3C35">
              <w:rPr>
                <w:rFonts w:ascii="Calibri" w:hAnsi="Calibri" w:cs="Calibri"/>
                <w:sz w:val="20"/>
                <w:szCs w:val="18"/>
                <w:vertAlign w:val="superscript"/>
                <w:lang w:val="es-ES_tradnl"/>
              </w:rPr>
              <w:t>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867" w14:textId="77777777" w:rsidR="00D060E6" w:rsidRPr="005F3C35" w:rsidRDefault="00D060E6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instrText xml:space="preserve"> FORMCHECKBOX </w:instrText>
            </w:r>
            <w:r w:rsidR="00437920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</w:r>
            <w:r w:rsidR="00437920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separate"/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</w:p>
        </w:tc>
      </w:tr>
      <w:tr w:rsidR="00D060E6" w:rsidRPr="005C5D6C" w14:paraId="2C0D786B" w14:textId="77777777" w:rsidTr="00202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7869" w14:textId="77777777" w:rsidR="00D060E6" w:rsidRPr="005F3C35" w:rsidRDefault="00C5296A" w:rsidP="00E54A9E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sz w:val="20"/>
                <w:szCs w:val="18"/>
                <w:vertAlign w:val="superscript"/>
                <w:lang w:val="es-ES_tradnl"/>
              </w:rPr>
              <w:t>(</w:t>
            </w:r>
            <w:r w:rsidRPr="005F3C35">
              <w:rPr>
                <w:rFonts w:ascii="Calibri" w:hAnsi="Calibri" w:cs="Calibri"/>
                <w:b/>
                <w:sz w:val="20"/>
                <w:szCs w:val="18"/>
                <w:vertAlign w:val="superscript"/>
                <w:lang w:val="es-ES_tradnl"/>
              </w:rPr>
              <w:t>1</w:t>
            </w:r>
            <w:r w:rsidRPr="005F3C35">
              <w:rPr>
                <w:rFonts w:ascii="Calibri" w:hAnsi="Calibri" w:cs="Calibri"/>
                <w:sz w:val="20"/>
                <w:szCs w:val="18"/>
                <w:vertAlign w:val="superscript"/>
                <w:lang w:val="es-ES_tradnl"/>
              </w:rPr>
              <w:t>)</w:t>
            </w:r>
            <w:r w:rsidR="00D060E6" w:rsidRPr="005F3C35">
              <w:rPr>
                <w:rFonts w:ascii="Calibri" w:hAnsi="Calibri" w:cs="Calibri"/>
                <w:sz w:val="20"/>
                <w:szCs w:val="18"/>
                <w:lang w:val="es-ES_tradnl"/>
              </w:rPr>
              <w:t xml:space="preserve">INSTITUCIÓN QUE </w:t>
            </w:r>
            <w:r w:rsidR="00E54A9E" w:rsidRPr="005F3C35">
              <w:rPr>
                <w:rFonts w:ascii="Calibri" w:hAnsi="Calibri" w:cs="Calibri"/>
                <w:sz w:val="20"/>
                <w:szCs w:val="18"/>
                <w:lang w:val="es-ES_tradnl"/>
              </w:rPr>
              <w:t>R</w:t>
            </w:r>
            <w:r w:rsidR="00D060E6" w:rsidRPr="005F3C35">
              <w:rPr>
                <w:rFonts w:ascii="Calibri" w:hAnsi="Calibri" w:cs="Calibri"/>
                <w:sz w:val="20"/>
                <w:szCs w:val="18"/>
                <w:lang w:val="es-ES_tradnl"/>
              </w:rPr>
              <w:t>EPRESENTA:</w:t>
            </w:r>
          </w:p>
        </w:tc>
        <w:tc>
          <w:tcPr>
            <w:tcW w:w="70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86A" w14:textId="77777777" w:rsidR="00D060E6" w:rsidRPr="005F3C35" w:rsidRDefault="00D060E6" w:rsidP="00206FE5">
            <w:pPr>
              <w:tabs>
                <w:tab w:val="center" w:pos="5508"/>
              </w:tabs>
              <w:spacing w:line="240" w:lineRule="exact"/>
              <w:rPr>
                <w:rFonts w:ascii="Calibri" w:hAnsi="Calibri" w:cs="Calibri"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instrText xml:space="preserve"> FORMTEXT </w:instrText>
            </w: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</w:r>
            <w:r w:rsidRPr="005F3C35">
              <w:rPr>
                <w:rFonts w:ascii="Calibri" w:hAnsi="Calibri" w:cs="Calibri"/>
                <w:bCs/>
                <w:sz w:val="20"/>
                <w:szCs w:val="18"/>
                <w:lang w:val="es-ES_tradnl"/>
              </w:rPr>
              <w:fldChar w:fldCharType="separate"/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Pr="005F3C35">
              <w:rPr>
                <w:rFonts w:ascii="Calibri" w:hAnsi="Calibri" w:cs="Calibri"/>
                <w:bCs/>
                <w:noProof/>
                <w:sz w:val="20"/>
                <w:szCs w:val="18"/>
                <w:lang w:val="es-ES_tradnl"/>
              </w:rPr>
              <w:t> </w:t>
            </w:r>
            <w:r w:rsidRPr="005F3C35">
              <w:rPr>
                <w:rFonts w:ascii="Calibri" w:hAnsi="Calibri" w:cs="Calibri"/>
                <w:bCs/>
                <w:sz w:val="20"/>
                <w:szCs w:val="18"/>
              </w:rPr>
              <w:fldChar w:fldCharType="end"/>
            </w:r>
          </w:p>
        </w:tc>
      </w:tr>
    </w:tbl>
    <w:p w14:paraId="2C0D786C" w14:textId="77777777" w:rsidR="005F5B34" w:rsidRDefault="005F5B34">
      <w:pPr>
        <w:rPr>
          <w:rFonts w:ascii="Verdana" w:hAnsi="Verdana"/>
          <w:sz w:val="10"/>
        </w:rPr>
      </w:pPr>
    </w:p>
    <w:p w14:paraId="2C0D786D" w14:textId="77777777" w:rsidR="009F3E56" w:rsidRDefault="009F3E56">
      <w:pPr>
        <w:rPr>
          <w:rFonts w:ascii="Verdana" w:hAnsi="Verdana"/>
          <w:sz w:val="10"/>
        </w:rPr>
      </w:pPr>
    </w:p>
    <w:p w14:paraId="2C0D786F" w14:textId="77777777" w:rsidR="009F3E56" w:rsidRDefault="009F3E56">
      <w:pPr>
        <w:rPr>
          <w:rFonts w:ascii="Verdana" w:hAnsi="Verdana"/>
          <w:sz w:val="10"/>
        </w:rPr>
      </w:pPr>
    </w:p>
    <w:p w14:paraId="2C0D7870" w14:textId="77777777" w:rsidR="009F3E56" w:rsidRDefault="009F3E56">
      <w:pPr>
        <w:rPr>
          <w:rFonts w:ascii="Verdana" w:hAnsi="Verdana"/>
          <w:sz w:val="10"/>
        </w:rPr>
      </w:pPr>
    </w:p>
    <w:p w14:paraId="2C0D7871" w14:textId="241E7EE8" w:rsidR="00D62537" w:rsidRPr="00D62537" w:rsidRDefault="00D62537">
      <w:pPr>
        <w:rPr>
          <w:rFonts w:ascii="Verdana" w:hAnsi="Verdana"/>
          <w:sz w:val="16"/>
        </w:rPr>
      </w:pPr>
    </w:p>
    <w:tbl>
      <w:tblPr>
        <w:tblW w:w="1036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4424"/>
        <w:gridCol w:w="4863"/>
      </w:tblGrid>
      <w:tr w:rsidR="009411E0" w:rsidRPr="005C5D6C" w14:paraId="2C0D7879" w14:textId="77777777" w:rsidTr="005F3C35">
        <w:trPr>
          <w:cantSplit/>
          <w:trHeight w:val="377"/>
          <w:tblHeader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2C0D7872" w14:textId="77777777" w:rsidR="009411E0" w:rsidRPr="005F3C35" w:rsidRDefault="009411E0" w:rsidP="00B45907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FECHA</w:t>
            </w:r>
            <w:r w:rsidR="00670987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2" w:space="0" w:color="A6A6A6" w:themeColor="background1" w:themeShade="A6"/>
                <w:right w:val="single" w:sz="2" w:space="0" w:color="A6A6A6" w:themeColor="background1" w:themeShade="A6"/>
                <w:insideH w:val="single" w:sz="4" w:space="0" w:color="auto"/>
                <w:insideV w:val="single" w:sz="2" w:space="0" w:color="A6A6A6" w:themeColor="background1" w:themeShade="A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1"/>
              <w:gridCol w:w="570"/>
              <w:gridCol w:w="856"/>
            </w:tblGrid>
            <w:tr w:rsidR="009411E0" w:rsidRPr="005F3C35" w14:paraId="2C0D7876" w14:textId="77777777" w:rsidTr="005F3C35">
              <w:trPr>
                <w:trHeight w:val="295"/>
              </w:trPr>
              <w:tc>
                <w:tcPr>
                  <w:tcW w:w="561" w:type="dxa"/>
                  <w:vAlign w:val="center"/>
                </w:tcPr>
                <w:p w14:paraId="2C0D7873" w14:textId="77777777" w:rsidR="009411E0" w:rsidRPr="005F3C35" w:rsidRDefault="00670987" w:rsidP="00670987">
                  <w:pPr>
                    <w:tabs>
                      <w:tab w:val="center" w:pos="5508"/>
                    </w:tabs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fldChar w:fldCharType="begin">
                      <w:ffData>
                        <w:name w:val="Texto19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instrText xml:space="preserve"> FORMTEXT </w:instrText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fldChar w:fldCharType="separate"/>
                  </w:r>
                  <w:r w:rsidRPr="005F3C35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5F3C35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570" w:type="dxa"/>
                  <w:vAlign w:val="center"/>
                </w:tcPr>
                <w:p w14:paraId="2C0D7874" w14:textId="77777777" w:rsidR="009411E0" w:rsidRPr="005F3C35" w:rsidRDefault="00670987" w:rsidP="00670987">
                  <w:pPr>
                    <w:tabs>
                      <w:tab w:val="center" w:pos="5508"/>
                    </w:tabs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18"/>
                    </w:rPr>
                  </w:pP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fldChar w:fldCharType="begin">
                      <w:ffData>
                        <w:name w:val="Texto19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instrText xml:space="preserve"> FORMTEXT </w:instrText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fldChar w:fldCharType="separate"/>
                  </w:r>
                  <w:r w:rsidRPr="005F3C35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5F3C35">
                    <w:rPr>
                      <w:rFonts w:ascii="Calibri" w:hAnsi="Calibri" w:cs="Calibri"/>
                      <w:noProof/>
                      <w:sz w:val="20"/>
                      <w:szCs w:val="18"/>
                    </w:rPr>
                    <w:t> </w:t>
                  </w:r>
                  <w:r w:rsidRPr="005F3C35">
                    <w:rPr>
                      <w:rFonts w:ascii="Calibri" w:hAnsi="Calibri" w:cs="Calibri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56" w:type="dxa"/>
                  <w:vAlign w:val="center"/>
                </w:tcPr>
                <w:p w14:paraId="2C0D7875" w14:textId="43154F05" w:rsidR="009411E0" w:rsidRPr="005F3C35" w:rsidRDefault="002A3A32" w:rsidP="005B49FD">
                  <w:pPr>
                    <w:tabs>
                      <w:tab w:val="center" w:pos="5508"/>
                    </w:tabs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  <w:r w:rsidRPr="005F3C35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>201</w:t>
                  </w:r>
                  <w:r w:rsidR="00EF043A"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  <w:t>9</w:t>
                  </w:r>
                </w:p>
              </w:tc>
            </w:tr>
          </w:tbl>
          <w:p w14:paraId="2C0D7877" w14:textId="77777777" w:rsidR="009411E0" w:rsidRPr="005F3C35" w:rsidRDefault="009411E0" w:rsidP="00DD2E43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-1554375840"/>
            <w:showingPlcHdr/>
            <w:picture/>
          </w:sdtPr>
          <w:sdtEndPr/>
          <w:sdtContent>
            <w:tc>
              <w:tcPr>
                <w:tcW w:w="4863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2C0D7878" w14:textId="77777777" w:rsidR="009411E0" w:rsidRPr="009411E0" w:rsidRDefault="002C16A6" w:rsidP="00DD2E43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  <w:lang w:val="es-ES_tradnl" w:eastAsia="es-ES_tradnl"/>
                  </w:rPr>
                  <w:drawing>
                    <wp:inline distT="0" distB="0" distL="0" distR="0" wp14:anchorId="2C0D7956" wp14:editId="2C0D7957">
                      <wp:extent cx="2733675" cy="914400"/>
                      <wp:effectExtent l="0" t="0" r="9525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6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411E0" w:rsidRPr="005C5D6C" w14:paraId="2C0D787D" w14:textId="77777777" w:rsidTr="005F3C35">
        <w:trPr>
          <w:cantSplit/>
          <w:trHeight w:hRule="exact" w:val="1741"/>
          <w:tblHeader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0D787A" w14:textId="77777777" w:rsidR="009411E0" w:rsidRPr="005F3C35" w:rsidRDefault="009411E0" w:rsidP="00B45907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t>Fdo.: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787B" w14:textId="40F73DD5" w:rsidR="009411E0" w:rsidRPr="005F3C35" w:rsidRDefault="005F3C35" w:rsidP="00D26005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szCs w:val="18"/>
              </w:rPr>
            </w:pPr>
            <w:r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C0D7958" wp14:editId="1898817F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392430</wp:posOffset>
                      </wp:positionV>
                      <wp:extent cx="1924050" cy="205740"/>
                      <wp:effectExtent l="0" t="0" r="0" b="381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D7969" w14:textId="77777777" w:rsidR="002C16A6" w:rsidRPr="005F3C35" w:rsidRDefault="002C16A6" w:rsidP="002C16A6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5F3C35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Firmar o insertar</w:t>
                                  </w:r>
                                  <w:r w:rsidR="009F3E56" w:rsidRPr="005F3C35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imagen de la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0D79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262.45pt;margin-top:30.9pt;width:151.5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" fillcolor="white [3201]" stroked="f" strokeweight=".5pt">
                      <v:textbox>
                        <w:txbxContent>
                          <w:p w14:paraId="2C0D7969" w14:textId="77777777" w:rsidR="002C16A6" w:rsidRPr="005F3C35" w:rsidRDefault="002C16A6" w:rsidP="002C16A6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5F3C35">
                              <w:rPr>
                                <w:rFonts w:ascii="Calibri" w:hAnsi="Calibri" w:cs="Calibri"/>
                                <w:sz w:val="16"/>
                              </w:rPr>
                              <w:t>Firmar o insertar</w:t>
                            </w:r>
                            <w:r w:rsidR="009F3E56" w:rsidRPr="005F3C35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imagen de la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8CB"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0D795A" wp14:editId="59BEB8C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-358140</wp:posOffset>
                      </wp:positionV>
                      <wp:extent cx="1228725" cy="228600"/>
                      <wp:effectExtent l="0" t="0" r="952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D796A" w14:textId="77777777" w:rsidR="00670987" w:rsidRPr="005F3C35" w:rsidRDefault="0067098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F3C35">
                                    <w:rPr>
                                      <w:rFonts w:ascii="Calibri" w:hAnsi="Calibri" w:cs="Calibri"/>
                                    </w:rPr>
                                    <w:t>Nombre y apellidos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D795A" id="Cuadro de texto 1" o:spid="_x0000_s1027" type="#_x0000_t202" style="position:absolute;margin-left:-1.55pt;margin-top:-28.2pt;width:96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" fillcolor="white [3201]" stroked="f" strokeweight=".5pt">
                      <v:textbox>
                        <w:txbxContent>
                          <w:p w14:paraId="2C0D796A" w14:textId="77777777" w:rsidR="00670987" w:rsidRPr="005F3C35" w:rsidRDefault="0067098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F3C35">
                              <w:rPr>
                                <w:rFonts w:ascii="Calibri" w:hAnsi="Calibri" w:cs="Calibri"/>
                              </w:rPr>
                              <w:t>Nombre y apellidos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3" w:name="Texto218"/>
            <w:r w:rsidR="009411E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9411E0"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9411E0"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9411E0"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9411E0"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9411E0" w:rsidRPr="005F3C35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A94F50" w:rsidRPr="005F3C35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  <w:bookmarkEnd w:id="23"/>
          </w:p>
        </w:tc>
        <w:tc>
          <w:tcPr>
            <w:tcW w:w="4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787C" w14:textId="77777777" w:rsidR="009411E0" w:rsidRPr="009411E0" w:rsidRDefault="009411E0" w:rsidP="00DD2E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14:paraId="2C0D787E" w14:textId="24A8E2E1" w:rsidR="005D1EF3" w:rsidRPr="006654D4" w:rsidRDefault="005D1EF3" w:rsidP="003D08CB">
      <w:pPr>
        <w:pStyle w:val="Encabezado"/>
        <w:tabs>
          <w:tab w:val="clear" w:pos="4252"/>
          <w:tab w:val="clear" w:pos="8504"/>
        </w:tabs>
        <w:ind w:right="284"/>
        <w:rPr>
          <w:rFonts w:ascii="Verdana" w:hAnsi="Verdana"/>
          <w:sz w:val="16"/>
          <w:szCs w:val="16"/>
        </w:rPr>
      </w:pPr>
    </w:p>
    <w:p w14:paraId="2C0D787F" w14:textId="77777777"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413"/>
        <w:gridCol w:w="413"/>
        <w:gridCol w:w="413"/>
        <w:gridCol w:w="413"/>
        <w:gridCol w:w="413"/>
        <w:gridCol w:w="413"/>
      </w:tblGrid>
      <w:tr w:rsidR="005D1EF3" w:rsidRPr="005C5D6C" w14:paraId="2C0D7885" w14:textId="77777777" w:rsidTr="005B49FD">
        <w:trPr>
          <w:trHeight w:hRule="exact" w:val="60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03"/>
              <w:gridCol w:w="1424"/>
            </w:tblGrid>
            <w:tr w:rsidR="004310B5" w14:paraId="2C0D7882" w14:textId="77777777" w:rsidTr="00E23A96">
              <w:tc>
                <w:tcPr>
                  <w:tcW w:w="4206" w:type="pct"/>
                  <w:vAlign w:val="bottom"/>
                </w:tcPr>
                <w:p w14:paraId="2C0D7880" w14:textId="7F99517F" w:rsidR="004310B5" w:rsidRPr="00202607" w:rsidRDefault="004310B5" w:rsidP="005B49FD">
                  <w:pPr>
                    <w:pStyle w:val="Encabezado"/>
                    <w:jc w:val="right"/>
                    <w:rPr>
                      <w:rFonts w:ascii="Calibri Light" w:hAnsi="Calibri Light" w:cs="Calibri Light"/>
                      <w:bCs/>
                      <w:noProof/>
                      <w:color w:val="76923C"/>
                    </w:rPr>
                  </w:pPr>
                  <w:r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Convocatoria 201</w:t>
                  </w:r>
                  <w:r w:rsidR="00965DA7"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9</w:t>
                  </w:r>
                  <w:r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_ Premios </w:t>
                  </w:r>
                  <w:r w:rsidR="00BA01C1"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MEDES-MEDicina en ESpañol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14:paraId="2C0D7881" w14:textId="77777777" w:rsidR="004310B5" w:rsidRDefault="009F5484" w:rsidP="00AB67F5">
                  <w:pPr>
                    <w:pStyle w:val="Encabezado"/>
                    <w:ind w:left="-111"/>
                    <w:rPr>
                      <w:color w:val="FFFFFF"/>
                    </w:rPr>
                  </w:pPr>
                  <w:r w:rsidRPr="009D5B99">
                    <w:rPr>
                      <w:noProof/>
                      <w:lang w:val="es-ES_tradnl" w:eastAsia="es-ES_tradnl"/>
                    </w:rPr>
                    <w:drawing>
                      <wp:inline distT="0" distB="0" distL="0" distR="0" wp14:anchorId="2C0D795C" wp14:editId="2C0D795D">
                        <wp:extent cx="828675" cy="285750"/>
                        <wp:effectExtent l="0" t="0" r="0" b="0"/>
                        <wp:docPr id="2" name="Imagen 2" descr="logo_Medes_NUEVO_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logo_Medes_NUEVO_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0D7883" w14:textId="77777777"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D7884" w14:textId="77777777" w:rsidR="005D1EF3" w:rsidRPr="00202607" w:rsidRDefault="005B49FD" w:rsidP="00B60DA1">
            <w:pPr>
              <w:pStyle w:val="Ttulo5"/>
              <w:tabs>
                <w:tab w:val="center" w:pos="5508"/>
              </w:tabs>
              <w:spacing w:after="60"/>
              <w:rPr>
                <w:rFonts w:ascii="Calibri Light" w:hAnsi="Calibri Light" w:cs="Calibri Light"/>
                <w:b w:val="0"/>
              </w:rPr>
            </w:pPr>
            <w:r w:rsidRPr="00202607">
              <w:rPr>
                <w:rFonts w:ascii="Calibri Light" w:hAnsi="Calibri Light" w:cs="Calibri Light"/>
                <w:b w:val="0"/>
              </w:rPr>
              <w:t>Núm. de registro</w:t>
            </w:r>
          </w:p>
        </w:tc>
      </w:tr>
      <w:tr w:rsidR="00EF043A" w:rsidRPr="00EF043A" w14:paraId="2C0D788D" w14:textId="77777777" w:rsidTr="002F53DE">
        <w:trPr>
          <w:trHeight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7886" w14:textId="77777777"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D7887" w14:textId="77777777" w:rsidR="005D1EF3" w:rsidRPr="00EF043A" w:rsidRDefault="005D1EF3" w:rsidP="00343597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D7888" w14:textId="77777777" w:rsidR="005D1EF3" w:rsidRPr="00EF043A" w:rsidRDefault="005D1EF3" w:rsidP="00343597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D7889" w14:textId="77777777" w:rsidR="005D1EF3" w:rsidRPr="00EF043A" w:rsidRDefault="005D1EF3" w:rsidP="00343597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8A" w14:textId="77777777" w:rsidR="005D1EF3" w:rsidRPr="00EF043A" w:rsidRDefault="00343597" w:rsidP="002F53DE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8B" w14:textId="77777777" w:rsidR="005D1EF3" w:rsidRPr="00EF043A" w:rsidRDefault="00E464A7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88C" w14:textId="074DEE98" w:rsidR="005D1EF3" w:rsidRPr="00EF043A" w:rsidRDefault="00965DA7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5D1EF3" w:rsidRPr="00525AE7" w14:paraId="2C0D788F" w14:textId="77777777" w:rsidTr="00EF043A">
        <w:trPr>
          <w:trHeight w:hRule="exact" w:val="523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D788E" w14:textId="77777777" w:rsidR="005D1EF3" w:rsidRPr="00525AE7" w:rsidRDefault="00D07742" w:rsidP="00070EFE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F46C7E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FIRMANTE </w:t>
            </w:r>
            <w:r w:rsidRPr="00F46C7E">
              <w:rPr>
                <w:rFonts w:ascii="Calibri" w:hAnsi="Calibri" w:cs="Calibri"/>
                <w:bCs/>
                <w:sz w:val="20"/>
                <w:szCs w:val="18"/>
              </w:rPr>
              <w:t>(n</w:t>
            </w:r>
            <w:r w:rsidR="005D1EF3" w:rsidRPr="00F46C7E">
              <w:rPr>
                <w:rFonts w:ascii="Calibri" w:hAnsi="Calibri" w:cs="Calibri"/>
                <w:bCs/>
                <w:sz w:val="20"/>
                <w:szCs w:val="18"/>
              </w:rPr>
              <w:t>ombre</w:t>
            </w:r>
            <w:r w:rsidRPr="00F46C7E">
              <w:rPr>
                <w:rFonts w:ascii="Calibri" w:hAnsi="Calibri" w:cs="Calibri"/>
                <w:bCs/>
                <w:sz w:val="20"/>
                <w:szCs w:val="18"/>
              </w:rPr>
              <w:t xml:space="preserve"> y apellidos)</w:t>
            </w:r>
            <w:r w:rsidR="005D1EF3" w:rsidRPr="00F46C7E">
              <w:rPr>
                <w:rFonts w:ascii="Calibri" w:hAnsi="Calibri" w:cs="Calibri"/>
                <w:b/>
                <w:bCs/>
                <w:sz w:val="22"/>
                <w:szCs w:val="18"/>
              </w:rPr>
              <w:t>:</w:t>
            </w:r>
            <w:r w:rsidR="00E95820"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FA04F4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070EFE" w:rsidRPr="00F46C7E">
              <w:rPr>
                <w:rFonts w:ascii="Calibri" w:hAnsi="Calibri" w:cs="Calibri"/>
                <w:b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070EFE" w:rsidRPr="00F46C7E">
              <w:rPr>
                <w:rFonts w:ascii="Calibri" w:hAnsi="Calibri" w:cs="Calibri"/>
                <w:b/>
                <w:sz w:val="20"/>
                <w:szCs w:val="18"/>
              </w:rPr>
              <w:instrText xml:space="preserve"> FORMTEXT </w:instrText>
            </w:r>
            <w:r w:rsidR="00070EFE" w:rsidRPr="00F46C7E">
              <w:rPr>
                <w:rFonts w:ascii="Calibri" w:hAnsi="Calibri" w:cs="Calibri"/>
                <w:b/>
                <w:sz w:val="20"/>
                <w:szCs w:val="18"/>
              </w:rPr>
            </w:r>
            <w:r w:rsidR="00070EFE" w:rsidRPr="00F46C7E">
              <w:rPr>
                <w:rFonts w:ascii="Calibri" w:hAnsi="Calibri" w:cs="Calibri"/>
                <w:b/>
                <w:sz w:val="20"/>
                <w:szCs w:val="18"/>
              </w:rPr>
              <w:fldChar w:fldCharType="separate"/>
            </w:r>
            <w:r w:rsidR="00070EFE"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="00070EFE"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="00070EFE"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="00070EFE"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="00070EFE"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="00070EFE" w:rsidRPr="00F46C7E">
              <w:rPr>
                <w:rFonts w:ascii="Calibri" w:hAnsi="Calibri" w:cs="Calibri"/>
                <w:b/>
                <w:sz w:val="20"/>
                <w:szCs w:val="18"/>
              </w:rPr>
              <w:fldChar w:fldCharType="end"/>
            </w:r>
          </w:p>
        </w:tc>
      </w:tr>
      <w:tr w:rsidR="005D1EF3" w:rsidRPr="00525AE7" w14:paraId="2C0D7891" w14:textId="77777777" w:rsidTr="005F5B34">
        <w:trPr>
          <w:trHeight w:val="36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D7890" w14:textId="77777777" w:rsidR="00335098" w:rsidRPr="00F46C7E" w:rsidRDefault="0071592E" w:rsidP="00655F8F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F46C7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OTROS </w:t>
            </w:r>
            <w:r w:rsidR="00655F8F" w:rsidRPr="00F46C7E">
              <w:rPr>
                <w:rFonts w:ascii="Calibri" w:hAnsi="Calibri" w:cs="Calibri"/>
                <w:b/>
                <w:bCs/>
                <w:sz w:val="20"/>
                <w:szCs w:val="18"/>
              </w:rPr>
              <w:t>AUTORES O COLABORADORES EN LA INICIATIVA O PROYECTO</w:t>
            </w:r>
          </w:p>
        </w:tc>
      </w:tr>
      <w:tr w:rsidR="005D1EF3" w:rsidRPr="00525AE7" w14:paraId="2C0D7893" w14:textId="77777777" w:rsidTr="006438DC">
        <w:trPr>
          <w:trHeight w:val="32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892" w14:textId="77777777" w:rsidR="005D1EF3" w:rsidRPr="00F46C7E" w:rsidRDefault="0071592E" w:rsidP="002F53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6C7E">
              <w:rPr>
                <w:rFonts w:ascii="Calibri" w:hAnsi="Calibri" w:cs="Calibri"/>
                <w:sz w:val="18"/>
                <w:szCs w:val="18"/>
              </w:rPr>
              <w:t>Indicar el nombre de todos los autores</w:t>
            </w:r>
            <w:r w:rsidR="00655F8F" w:rsidRPr="00F46C7E">
              <w:rPr>
                <w:rFonts w:ascii="Calibri" w:hAnsi="Calibri" w:cs="Calibri"/>
                <w:sz w:val="18"/>
                <w:szCs w:val="18"/>
              </w:rPr>
              <w:t xml:space="preserve"> colaboradores </w:t>
            </w:r>
            <w:r w:rsidRPr="00F46C7E">
              <w:rPr>
                <w:rFonts w:ascii="Calibri" w:hAnsi="Calibri" w:cs="Calibri"/>
                <w:sz w:val="18"/>
                <w:szCs w:val="18"/>
              </w:rPr>
              <w:t>firmantes y su centro de trabajo.</w:t>
            </w:r>
            <w:r w:rsidR="006438DC" w:rsidRPr="00F46C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438DC" w:rsidRPr="00F46C7E">
              <w:rPr>
                <w:rFonts w:ascii="Calibri" w:hAnsi="Calibri" w:cs="Calibri"/>
                <w:color w:val="D52B1E"/>
                <w:sz w:val="18"/>
                <w:szCs w:val="18"/>
              </w:rPr>
              <w:t>BASES. Punto 4.1</w:t>
            </w:r>
          </w:p>
        </w:tc>
      </w:tr>
      <w:tr w:rsidR="0071592E" w:rsidRPr="00525AE7" w14:paraId="2C0D7896" w14:textId="77777777" w:rsidTr="0071592E">
        <w:trPr>
          <w:trHeight w:val="2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94" w14:textId="77777777" w:rsidR="0071592E" w:rsidRPr="006831AD" w:rsidRDefault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bookmarkStart w:id="24" w:name="Texto174"/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7895" w14:textId="77777777" w:rsidR="0071592E" w:rsidRPr="006831AD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24"/>
          </w:p>
        </w:tc>
      </w:tr>
      <w:tr w:rsidR="0071592E" w:rsidRPr="00525AE7" w14:paraId="2C0D7899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97" w14:textId="77777777" w:rsidR="0071592E" w:rsidRPr="006831AD" w:rsidRDefault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98" w14:textId="77777777" w:rsidR="0071592E" w:rsidRPr="006831AD" w:rsidRDefault="00A94F50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9B" w14:textId="77777777" w:rsidTr="006831AD">
        <w:trPr>
          <w:trHeight w:val="46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9A" w14:textId="77777777" w:rsidR="0071592E" w:rsidRPr="006831AD" w:rsidRDefault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9E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9C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9D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A1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9F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A0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A3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A2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A6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A4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A5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A9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A7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A8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AB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AA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AE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AC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AD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B1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AF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B0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2C0D78B3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B2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6"/>
              </w:rPr>
            </w:pPr>
          </w:p>
        </w:tc>
      </w:tr>
      <w:tr w:rsidR="0071592E" w:rsidRPr="00525AE7" w14:paraId="2C0D78B6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B4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B5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B9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B7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B8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BB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BA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6"/>
              </w:rPr>
            </w:pPr>
          </w:p>
        </w:tc>
      </w:tr>
      <w:tr w:rsidR="0071592E" w:rsidRPr="00525AE7" w14:paraId="2C0D78BE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BC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BD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C1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BF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C0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6831AD" w:rsidRPr="00525AE7" w14:paraId="01DC53F5" w14:textId="77777777" w:rsidTr="006831AD">
        <w:trPr>
          <w:trHeight w:val="25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5B8E6C44" w14:textId="77777777" w:rsidR="006831AD" w:rsidRPr="006831AD" w:rsidRDefault="006831AD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71592E" w:rsidRPr="00525AE7" w14:paraId="2C0D78C4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C2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C3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C7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C5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C6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2C0D78C9" w14:textId="77777777" w:rsidTr="006831AD">
        <w:trPr>
          <w:trHeight w:val="25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C8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6"/>
              </w:rPr>
            </w:pPr>
          </w:p>
        </w:tc>
      </w:tr>
      <w:tr w:rsidR="0071592E" w:rsidRPr="00525AE7" w14:paraId="2C0D78CC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CA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CB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CF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CD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CE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2C0D78D1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D0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D4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D2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D3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D7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D5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D6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D9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D8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DC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DA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DB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DF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DD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DE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AD7F02" w14:paraId="2C0D78E1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E0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E4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E2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E3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E7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E5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E6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E9" w14:textId="7777777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E8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1592E" w:rsidRPr="00525AE7" w14:paraId="2C0D78EC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EA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EB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1592E" w:rsidRPr="00525AE7" w14:paraId="2C0D78EF" w14:textId="7777777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ED" w14:textId="77777777" w:rsidR="0071592E" w:rsidRPr="006831AD" w:rsidRDefault="0071592E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EE" w14:textId="77777777" w:rsidR="0071592E" w:rsidRPr="006831AD" w:rsidRDefault="00A94F50" w:rsidP="0071592E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="0071592E"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52CF1" w:rsidRPr="00AD7F02" w14:paraId="2C0D78F1" w14:textId="77777777" w:rsidTr="009308EF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14:paraId="2C0D78F0" w14:textId="77777777" w:rsidR="00752CF1" w:rsidRPr="006831AD" w:rsidRDefault="00752CF1" w:rsidP="009308EF">
            <w:pPr>
              <w:tabs>
                <w:tab w:val="center" w:pos="5508"/>
              </w:tabs>
              <w:rPr>
                <w:rFonts w:ascii="Calibri" w:hAnsi="Calibri" w:cs="Calibri"/>
                <w:sz w:val="4"/>
                <w:szCs w:val="18"/>
              </w:rPr>
            </w:pPr>
          </w:p>
        </w:tc>
      </w:tr>
      <w:tr w:rsidR="00752CF1" w:rsidRPr="00525AE7" w14:paraId="2C0D78F4" w14:textId="77777777" w:rsidTr="009308EF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F2" w14:textId="77777777" w:rsidR="00752CF1" w:rsidRPr="006831AD" w:rsidRDefault="00752CF1" w:rsidP="009308EF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F3" w14:textId="77777777" w:rsidR="00752CF1" w:rsidRPr="006831AD" w:rsidRDefault="00752CF1" w:rsidP="009308EF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  <w:tr w:rsidR="00752CF1" w:rsidRPr="00525AE7" w14:paraId="2C0D78F7" w14:textId="77777777" w:rsidTr="009308EF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D78F5" w14:textId="77777777" w:rsidR="00752CF1" w:rsidRPr="006831AD" w:rsidRDefault="00752CF1" w:rsidP="009308EF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8F6" w14:textId="77777777" w:rsidR="00752CF1" w:rsidRPr="006831AD" w:rsidRDefault="00752CF1" w:rsidP="009308EF">
            <w:pPr>
              <w:tabs>
                <w:tab w:val="center" w:pos="5508"/>
              </w:tabs>
              <w:rPr>
                <w:rFonts w:ascii="Calibri" w:hAnsi="Calibri" w:cs="Calibri"/>
                <w:sz w:val="20"/>
                <w:szCs w:val="18"/>
              </w:rPr>
            </w:pPr>
            <w:r w:rsidRPr="006831A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31A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Pr="006831AD">
              <w:rPr>
                <w:rFonts w:ascii="Calibri" w:hAnsi="Calibri" w:cs="Calibri"/>
                <w:sz w:val="20"/>
                <w:szCs w:val="18"/>
              </w:rPr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noProof/>
                <w:sz w:val="20"/>
                <w:szCs w:val="18"/>
              </w:rPr>
              <w:t> </w:t>
            </w:r>
            <w:r w:rsidRPr="006831AD">
              <w:rPr>
                <w:rFonts w:ascii="Calibri" w:hAnsi="Calibri" w:cs="Calibri"/>
                <w:sz w:val="20"/>
                <w:szCs w:val="18"/>
              </w:rPr>
              <w:fldChar w:fldCharType="end"/>
            </w:r>
          </w:p>
        </w:tc>
      </w:tr>
    </w:tbl>
    <w:p w14:paraId="2C0D7900" w14:textId="77777777" w:rsidR="0071592E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14:paraId="2C0D7901" w14:textId="77777777" w:rsidR="005D1EF3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14:paraId="2C0D7902" w14:textId="77777777" w:rsidR="00752CF1" w:rsidRPr="005C5D6C" w:rsidRDefault="00752CF1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14:paraId="2C0D7903" w14:textId="77777777"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</w:pPr>
    </w:p>
    <w:p w14:paraId="2C0D7904" w14:textId="77777777"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  <w:sectPr w:rsidR="005D1EF3" w:rsidRPr="005C5D6C" w:rsidSect="00107CDB">
          <w:footerReference w:type="default" r:id="rId15"/>
          <w:pgSz w:w="11907" w:h="16840"/>
          <w:pgMar w:top="851" w:right="567" w:bottom="851" w:left="851" w:header="562" w:footer="738" w:gutter="0"/>
          <w:cols w:space="56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40"/>
        <w:gridCol w:w="433"/>
        <w:gridCol w:w="413"/>
        <w:gridCol w:w="413"/>
        <w:gridCol w:w="413"/>
      </w:tblGrid>
      <w:tr w:rsidR="005D1EF3" w:rsidRPr="005C5D6C" w14:paraId="2C0D790A" w14:textId="77777777" w:rsidTr="005B49FD">
        <w:trPr>
          <w:trHeight w:val="649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03"/>
              <w:gridCol w:w="1424"/>
            </w:tblGrid>
            <w:tr w:rsidR="004310B5" w14:paraId="2C0D7907" w14:textId="77777777" w:rsidTr="00E23A96">
              <w:tc>
                <w:tcPr>
                  <w:tcW w:w="4206" w:type="pct"/>
                  <w:vAlign w:val="bottom"/>
                </w:tcPr>
                <w:p w14:paraId="2C0D7905" w14:textId="2F0E2047" w:rsidR="004310B5" w:rsidRPr="00202607" w:rsidRDefault="004F6A0B" w:rsidP="005B49FD">
                  <w:pPr>
                    <w:pStyle w:val="Encabezado"/>
                    <w:jc w:val="right"/>
                    <w:rPr>
                      <w:rFonts w:ascii="Calibri Light" w:hAnsi="Calibri Light" w:cs="Calibri Light"/>
                      <w:bCs/>
                      <w:noProof/>
                      <w:color w:val="76923C"/>
                    </w:rPr>
                  </w:pPr>
                  <w:r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lastRenderedPageBreak/>
                    <w:t>Convocatoria 201</w:t>
                  </w:r>
                  <w:r w:rsidR="00965DA7"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9</w:t>
                  </w:r>
                  <w:r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_ </w:t>
                  </w:r>
                  <w:r w:rsidR="00BA01C1"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Premios MEDES-MEDicina en ESpañol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14:paraId="2C0D7906" w14:textId="77777777" w:rsidR="004310B5" w:rsidRDefault="009F5484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 w:rsidRPr="009D5B99">
                    <w:rPr>
                      <w:noProof/>
                      <w:lang w:val="es-ES_tradnl" w:eastAsia="es-ES_tradnl"/>
                    </w:rPr>
                    <w:drawing>
                      <wp:inline distT="0" distB="0" distL="0" distR="0" wp14:anchorId="2C0D795E" wp14:editId="2C0D795F">
                        <wp:extent cx="828675" cy="285750"/>
                        <wp:effectExtent l="0" t="0" r="0" b="0"/>
                        <wp:docPr id="3" name="Imagen 3" descr="logo_Medes_NUEVO_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logo_Medes_NUEVO_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0D7908" w14:textId="77777777"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D7909" w14:textId="77777777" w:rsidR="005D1EF3" w:rsidRPr="00202607" w:rsidRDefault="005B49FD" w:rsidP="00B60DA1">
            <w:pPr>
              <w:pStyle w:val="Ttulo5"/>
              <w:tabs>
                <w:tab w:val="center" w:pos="5508"/>
              </w:tabs>
              <w:spacing w:after="60"/>
              <w:rPr>
                <w:rFonts w:ascii="Calibri Light" w:hAnsi="Calibri Light" w:cs="Calibri Light"/>
              </w:rPr>
            </w:pPr>
            <w:r w:rsidRPr="00202607">
              <w:rPr>
                <w:rFonts w:ascii="Calibri Light" w:hAnsi="Calibri Light" w:cs="Calibri Light"/>
                <w:b w:val="0"/>
              </w:rPr>
              <w:t>Núm. de registro</w:t>
            </w:r>
          </w:p>
        </w:tc>
      </w:tr>
      <w:tr w:rsidR="00EF043A" w:rsidRPr="00EF043A" w14:paraId="2C0D7912" w14:textId="77777777" w:rsidTr="002F53DE">
        <w:trPr>
          <w:trHeight w:val="270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790B" w14:textId="77777777"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D790C" w14:textId="77777777" w:rsidR="005D1EF3" w:rsidRPr="00EF043A" w:rsidRDefault="005D1EF3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0D" w14:textId="77777777" w:rsidR="005D1EF3" w:rsidRPr="00EF043A" w:rsidRDefault="005D1EF3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D790E" w14:textId="77777777" w:rsidR="005D1EF3" w:rsidRPr="00EF043A" w:rsidRDefault="005D1EF3">
            <w:pPr>
              <w:tabs>
                <w:tab w:val="center" w:pos="5508"/>
              </w:tabs>
              <w:spacing w:before="120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0F" w14:textId="77777777" w:rsidR="005D1EF3" w:rsidRPr="00EF043A" w:rsidRDefault="00343597" w:rsidP="002F53DE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10" w14:textId="77777777" w:rsidR="005D1EF3" w:rsidRPr="00EF043A" w:rsidRDefault="00E464A7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11" w14:textId="113AD7C8" w:rsidR="005D1EF3" w:rsidRPr="00EF043A" w:rsidRDefault="00965DA7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5D1EF3" w:rsidRPr="005C5D6C" w14:paraId="2C0D7914" w14:textId="77777777" w:rsidTr="008073B3">
        <w:trPr>
          <w:trHeight w:hRule="exact" w:val="397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D7913" w14:textId="6D5DEA5F" w:rsidR="005D1EF3" w:rsidRPr="005C5D6C" w:rsidRDefault="00EF043A" w:rsidP="00D0774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F46C7E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FIRMANTE </w:t>
            </w:r>
            <w:r w:rsidRPr="00F46C7E">
              <w:rPr>
                <w:rFonts w:ascii="Calibri" w:hAnsi="Calibri" w:cs="Calibri"/>
                <w:bCs/>
                <w:sz w:val="20"/>
                <w:szCs w:val="18"/>
              </w:rPr>
              <w:t>(nombre y apellidos)</w:t>
            </w:r>
            <w:r w:rsidRPr="00F46C7E">
              <w:rPr>
                <w:rFonts w:ascii="Calibri" w:hAnsi="Calibri" w:cs="Calibri"/>
                <w:b/>
                <w:bCs/>
                <w:sz w:val="22"/>
                <w:szCs w:val="18"/>
              </w:rPr>
              <w:t>: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F46C7E">
              <w:rPr>
                <w:rFonts w:ascii="Calibri" w:hAnsi="Calibri" w:cs="Calibri"/>
                <w:b/>
                <w:sz w:val="20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F46C7E">
              <w:rPr>
                <w:rFonts w:ascii="Calibri" w:hAnsi="Calibri" w:cs="Calibri"/>
                <w:b/>
                <w:sz w:val="20"/>
                <w:szCs w:val="18"/>
              </w:rPr>
              <w:instrText xml:space="preserve"> FORMTEXT </w:instrText>
            </w:r>
            <w:r w:rsidRPr="00F46C7E">
              <w:rPr>
                <w:rFonts w:ascii="Calibri" w:hAnsi="Calibri" w:cs="Calibri"/>
                <w:b/>
                <w:sz w:val="20"/>
                <w:szCs w:val="18"/>
              </w:rPr>
            </w:r>
            <w:r w:rsidRPr="00F46C7E">
              <w:rPr>
                <w:rFonts w:ascii="Calibri" w:hAnsi="Calibri" w:cs="Calibri"/>
                <w:b/>
                <w:sz w:val="20"/>
                <w:szCs w:val="18"/>
              </w:rPr>
              <w:fldChar w:fldCharType="separate"/>
            </w:r>
            <w:r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F46C7E">
              <w:rPr>
                <w:rFonts w:ascii="Calibri" w:hAnsi="Calibri" w:cs="Calibri"/>
                <w:b/>
                <w:noProof/>
                <w:sz w:val="20"/>
                <w:szCs w:val="18"/>
              </w:rPr>
              <w:t> </w:t>
            </w:r>
            <w:r w:rsidRPr="00F46C7E">
              <w:rPr>
                <w:rFonts w:ascii="Calibri" w:hAnsi="Calibri" w:cs="Calibri"/>
                <w:b/>
                <w:sz w:val="20"/>
                <w:szCs w:val="18"/>
              </w:rPr>
              <w:fldChar w:fldCharType="end"/>
            </w:r>
          </w:p>
        </w:tc>
      </w:tr>
      <w:tr w:rsidR="00726567" w:rsidRPr="005C5D6C" w14:paraId="2C0D7916" w14:textId="77777777" w:rsidTr="00162057">
        <w:trPr>
          <w:trHeight w:val="328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C0D7915" w14:textId="77777777" w:rsidR="00726567" w:rsidRPr="00EF043A" w:rsidRDefault="00196F0A" w:rsidP="00396B59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t>CURRÍCULUM VITAE</w:t>
            </w:r>
          </w:p>
        </w:tc>
      </w:tr>
      <w:tr w:rsidR="00196F0A" w:rsidRPr="004F6A0B" w14:paraId="2C0D7918" w14:textId="77777777" w:rsidTr="006D4F8F">
        <w:trPr>
          <w:trHeight w:val="307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D7917" w14:textId="728AA719" w:rsidR="00196F0A" w:rsidRPr="00EF043A" w:rsidRDefault="006438DC" w:rsidP="008073B3">
            <w:pPr>
              <w:spacing w:before="60" w:after="60"/>
              <w:jc w:val="center"/>
              <w:rPr>
                <w:rFonts w:ascii="Calibri" w:hAnsi="Calibri" w:cs="Calibri"/>
                <w:szCs w:val="18"/>
              </w:rPr>
            </w:pPr>
            <w:r w:rsidRPr="00EF043A">
              <w:rPr>
                <w:rFonts w:ascii="Calibri" w:hAnsi="Calibri" w:cs="Calibri"/>
                <w:szCs w:val="18"/>
              </w:rPr>
              <w:t>A</w:t>
            </w:r>
            <w:r w:rsidR="00196F0A" w:rsidRPr="00EF043A">
              <w:rPr>
                <w:rFonts w:ascii="Calibri" w:hAnsi="Calibri" w:cs="Calibri"/>
                <w:szCs w:val="18"/>
              </w:rPr>
              <w:t xml:space="preserve">djuntar </w:t>
            </w:r>
            <w:r w:rsidR="00196F0A" w:rsidRPr="00EF043A">
              <w:rPr>
                <w:rFonts w:ascii="Calibri" w:hAnsi="Calibri" w:cs="Calibri"/>
                <w:i/>
                <w:szCs w:val="18"/>
              </w:rPr>
              <w:t>currículum vitae</w:t>
            </w:r>
            <w:r w:rsidR="004F6A0B" w:rsidRPr="00EF043A">
              <w:rPr>
                <w:rFonts w:ascii="Calibri" w:hAnsi="Calibri" w:cs="Calibri"/>
                <w:szCs w:val="18"/>
              </w:rPr>
              <w:t xml:space="preserve"> del </w:t>
            </w:r>
            <w:r w:rsidR="005605EC" w:rsidRPr="00EF043A">
              <w:rPr>
                <w:rFonts w:ascii="Calibri" w:hAnsi="Calibri" w:cs="Calibri"/>
                <w:szCs w:val="18"/>
              </w:rPr>
              <w:t>candidato</w:t>
            </w:r>
            <w:r w:rsidR="004F6A0B" w:rsidRPr="00EF043A">
              <w:rPr>
                <w:rFonts w:ascii="Calibri" w:hAnsi="Calibri" w:cs="Calibri"/>
                <w:szCs w:val="18"/>
              </w:rPr>
              <w:t xml:space="preserve"> firmante</w:t>
            </w:r>
            <w:r w:rsidR="0094158F" w:rsidRPr="00EF043A">
              <w:rPr>
                <w:rFonts w:ascii="Calibri" w:hAnsi="Calibri" w:cs="Calibri"/>
                <w:szCs w:val="18"/>
              </w:rPr>
              <w:t xml:space="preserve"> (</w:t>
            </w:r>
            <w:r w:rsidR="006D4F8F">
              <w:rPr>
                <w:rFonts w:ascii="Calibri" w:hAnsi="Calibri" w:cs="Calibri"/>
                <w:szCs w:val="18"/>
              </w:rPr>
              <w:t>abreviado, una sola página</w:t>
            </w:r>
            <w:r w:rsidR="0094158F" w:rsidRPr="00EF043A">
              <w:rPr>
                <w:rFonts w:ascii="Calibri" w:hAnsi="Calibri" w:cs="Calibri"/>
                <w:szCs w:val="18"/>
              </w:rPr>
              <w:t xml:space="preserve">). </w:t>
            </w:r>
            <w:r w:rsidRPr="00EF043A">
              <w:rPr>
                <w:rFonts w:ascii="Calibri" w:hAnsi="Calibri" w:cs="Calibri"/>
                <w:color w:val="D52B1E"/>
                <w:szCs w:val="18"/>
              </w:rPr>
              <w:t>BASES. Punto 4.1</w:t>
            </w:r>
          </w:p>
        </w:tc>
      </w:tr>
    </w:tbl>
    <w:p w14:paraId="2C0D7919" w14:textId="77777777" w:rsidR="00D81F40" w:rsidRDefault="00D81F40">
      <w:pPr>
        <w:rPr>
          <w:rFonts w:ascii="Verdana" w:hAnsi="Verdana" w:cs="Arial"/>
          <w:szCs w:val="18"/>
        </w:rPr>
      </w:pPr>
    </w:p>
    <w:p w14:paraId="2C0D791A" w14:textId="77777777" w:rsidR="00726567" w:rsidRPr="00EF043A" w:rsidRDefault="0075150B">
      <w:pPr>
        <w:rPr>
          <w:rFonts w:ascii="Calibri" w:hAnsi="Calibri" w:cs="Calibri"/>
          <w:sz w:val="22"/>
        </w:rPr>
      </w:pPr>
      <w:r w:rsidRPr="00EF043A">
        <w:rPr>
          <w:rFonts w:ascii="Calibri" w:hAnsi="Calibri" w:cs="Calibri"/>
          <w:sz w:val="22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EF043A">
        <w:rPr>
          <w:rFonts w:ascii="Calibri" w:hAnsi="Calibri" w:cs="Calibri"/>
          <w:sz w:val="22"/>
          <w:szCs w:val="18"/>
        </w:rPr>
        <w:instrText xml:space="preserve"> FORMTEXT </w:instrText>
      </w:r>
      <w:r w:rsidRPr="00EF043A">
        <w:rPr>
          <w:rFonts w:ascii="Calibri" w:hAnsi="Calibri" w:cs="Calibri"/>
          <w:sz w:val="22"/>
          <w:szCs w:val="18"/>
        </w:rPr>
      </w:r>
      <w:r w:rsidRPr="00EF043A">
        <w:rPr>
          <w:rFonts w:ascii="Calibri" w:hAnsi="Calibri" w:cs="Calibri"/>
          <w:sz w:val="22"/>
          <w:szCs w:val="18"/>
        </w:rPr>
        <w:fldChar w:fldCharType="separate"/>
      </w:r>
      <w:r w:rsidRPr="00EF043A">
        <w:rPr>
          <w:rFonts w:ascii="Calibri" w:hAnsi="Calibri" w:cs="Calibri"/>
          <w:noProof/>
          <w:sz w:val="22"/>
          <w:szCs w:val="18"/>
        </w:rPr>
        <w:t> </w:t>
      </w:r>
      <w:r w:rsidRPr="00EF043A">
        <w:rPr>
          <w:rFonts w:ascii="Calibri" w:hAnsi="Calibri" w:cs="Calibri"/>
          <w:noProof/>
          <w:sz w:val="22"/>
          <w:szCs w:val="18"/>
        </w:rPr>
        <w:t> </w:t>
      </w:r>
      <w:r w:rsidRPr="00EF043A">
        <w:rPr>
          <w:rFonts w:ascii="Calibri" w:hAnsi="Calibri" w:cs="Calibri"/>
          <w:noProof/>
          <w:sz w:val="22"/>
          <w:szCs w:val="18"/>
        </w:rPr>
        <w:t> </w:t>
      </w:r>
      <w:r w:rsidRPr="00EF043A">
        <w:rPr>
          <w:rFonts w:ascii="Calibri" w:hAnsi="Calibri" w:cs="Calibri"/>
          <w:noProof/>
          <w:sz w:val="22"/>
          <w:szCs w:val="18"/>
        </w:rPr>
        <w:t> </w:t>
      </w:r>
      <w:r w:rsidRPr="00EF043A">
        <w:rPr>
          <w:rFonts w:ascii="Calibri" w:hAnsi="Calibri" w:cs="Calibri"/>
          <w:noProof/>
          <w:sz w:val="22"/>
          <w:szCs w:val="18"/>
        </w:rPr>
        <w:t> </w:t>
      </w:r>
      <w:r w:rsidRPr="00EF043A">
        <w:rPr>
          <w:rFonts w:ascii="Calibri" w:hAnsi="Calibri" w:cs="Calibri"/>
          <w:sz w:val="22"/>
          <w:szCs w:val="18"/>
        </w:rPr>
        <w:fldChar w:fldCharType="end"/>
      </w:r>
      <w:bookmarkEnd w:id="26"/>
    </w:p>
    <w:p w14:paraId="2C0D791B" w14:textId="77777777" w:rsidR="005D1EF3" w:rsidRPr="00DE0F29" w:rsidRDefault="005D1EF3" w:rsidP="00EF043A">
      <w:pPr>
        <w:spacing w:before="120"/>
        <w:rPr>
          <w:rFonts w:ascii="Verdana" w:hAnsi="Verdana"/>
        </w:rPr>
        <w:sectPr w:rsidR="005D1EF3" w:rsidRPr="00DE0F29" w:rsidSect="00107CDB">
          <w:footerReference w:type="default" r:id="rId16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14:paraId="2C0D791C" w14:textId="77777777"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spacing w:before="1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8106D5" w:rsidRPr="005C5D6C" w14:paraId="2C0D7922" w14:textId="77777777" w:rsidTr="00F306C2">
        <w:trPr>
          <w:trHeight w:hRule="exact" w:val="664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03"/>
              <w:gridCol w:w="1424"/>
            </w:tblGrid>
            <w:tr w:rsidR="004310B5" w14:paraId="2C0D791F" w14:textId="77777777" w:rsidTr="00E23A96">
              <w:tc>
                <w:tcPr>
                  <w:tcW w:w="4206" w:type="pct"/>
                  <w:vAlign w:val="bottom"/>
                </w:tcPr>
                <w:p w14:paraId="2C0D791D" w14:textId="2B1E6DA0" w:rsidR="004310B5" w:rsidRPr="00202607" w:rsidRDefault="004F6A0B" w:rsidP="00F306C2">
                  <w:pPr>
                    <w:pStyle w:val="Encabezado"/>
                    <w:jc w:val="right"/>
                    <w:rPr>
                      <w:rFonts w:ascii="Calibri Light" w:hAnsi="Calibri Light" w:cs="Calibri Light"/>
                      <w:bCs/>
                      <w:noProof/>
                      <w:color w:val="76923C"/>
                    </w:rPr>
                  </w:pPr>
                  <w:r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Convocatoria 201</w:t>
                  </w:r>
                  <w:r w:rsidR="00965DA7"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9</w:t>
                  </w:r>
                  <w:r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 xml:space="preserve">_ </w:t>
                  </w:r>
                  <w:r w:rsidR="00BA01C1" w:rsidRPr="00202607">
                    <w:rPr>
                      <w:rFonts w:ascii="Calibri Light" w:hAnsi="Calibri Light" w:cs="Calibri Light"/>
                      <w:i/>
                      <w:lang w:val="es-ES_tradnl"/>
                    </w:rPr>
                    <w:t>Premios MEDES-MEDicina en ESpañol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14:paraId="2C0D791E" w14:textId="77777777" w:rsidR="004310B5" w:rsidRDefault="009F5484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 w:rsidRPr="009D5B99">
                    <w:rPr>
                      <w:noProof/>
                      <w:lang w:val="es-ES_tradnl" w:eastAsia="es-ES_tradnl"/>
                    </w:rPr>
                    <w:drawing>
                      <wp:inline distT="0" distB="0" distL="0" distR="0" wp14:anchorId="2C0D7960" wp14:editId="2C0D7961">
                        <wp:extent cx="828675" cy="285750"/>
                        <wp:effectExtent l="0" t="0" r="0" b="0"/>
                        <wp:docPr id="4" name="Imagen 4" descr="logo_Medes_NUEVO_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logo_Medes_NUEVO_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0D7920" w14:textId="77777777"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D7921" w14:textId="77777777" w:rsidR="008106D5" w:rsidRPr="00202607" w:rsidRDefault="00F306C2" w:rsidP="00F306C2">
            <w:pPr>
              <w:pStyle w:val="Ttulo5"/>
              <w:tabs>
                <w:tab w:val="center" w:pos="5508"/>
              </w:tabs>
              <w:spacing w:after="60"/>
              <w:rPr>
                <w:rFonts w:ascii="Calibri Light" w:hAnsi="Calibri Light" w:cs="Calibri Light"/>
              </w:rPr>
            </w:pPr>
            <w:r w:rsidRPr="00202607">
              <w:rPr>
                <w:rFonts w:ascii="Calibri Light" w:hAnsi="Calibri Light" w:cs="Calibri Light"/>
                <w:b w:val="0"/>
              </w:rPr>
              <w:t>Núm. de registro</w:t>
            </w:r>
          </w:p>
        </w:tc>
      </w:tr>
      <w:tr w:rsidR="008106D5" w:rsidRPr="004310B5" w14:paraId="2C0D792A" w14:textId="77777777" w:rsidTr="002F53DE">
        <w:trPr>
          <w:trHeight w:val="303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7923" w14:textId="77777777"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24" w14:textId="77777777" w:rsidR="008106D5" w:rsidRPr="00EF043A" w:rsidRDefault="008106D5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25" w14:textId="77777777" w:rsidR="008106D5" w:rsidRPr="00EF043A" w:rsidRDefault="008106D5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26" w14:textId="77777777" w:rsidR="008106D5" w:rsidRPr="00EF043A" w:rsidRDefault="008106D5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27" w14:textId="77777777" w:rsidR="008106D5" w:rsidRPr="00EF043A" w:rsidRDefault="00343597" w:rsidP="002F53DE">
            <w:pPr>
              <w:tabs>
                <w:tab w:val="center" w:pos="5508"/>
              </w:tabs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bCs/>
                <w:color w:val="808080" w:themeColor="background1" w:themeShade="80"/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28" w14:textId="77777777" w:rsidR="008106D5" w:rsidRPr="00EF043A" w:rsidRDefault="00E464A7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7929" w14:textId="11108AA0" w:rsidR="008106D5" w:rsidRPr="00EF043A" w:rsidRDefault="00965DA7" w:rsidP="002F53DE">
            <w:pPr>
              <w:tabs>
                <w:tab w:val="center" w:pos="5508"/>
              </w:tabs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</w:pPr>
            <w:r w:rsidRPr="00EF043A">
              <w:rPr>
                <w:rFonts w:ascii="Calibri" w:hAnsi="Calibri" w:cs="Calibri"/>
                <w:b/>
                <w:color w:val="808080" w:themeColor="background1" w:themeShade="80"/>
                <w:sz w:val="26"/>
                <w:szCs w:val="26"/>
              </w:rPr>
              <w:t>9</w:t>
            </w:r>
          </w:p>
        </w:tc>
      </w:tr>
      <w:tr w:rsidR="008106D5" w:rsidRPr="005C5D6C" w14:paraId="2C0D792C" w14:textId="77777777" w:rsidTr="008073B3"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D792B" w14:textId="77777777" w:rsidR="008106D5" w:rsidRPr="005C5D6C" w:rsidRDefault="00D07742" w:rsidP="00EF043A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EF043A">
              <w:rPr>
                <w:rFonts w:ascii="Calibri" w:hAnsi="Calibri" w:cs="Calibri"/>
                <w:b/>
                <w:bCs/>
                <w:sz w:val="22"/>
                <w:szCs w:val="18"/>
              </w:rPr>
              <w:t>TÍTULO de la iniciativa o proyecto: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FA04F4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8310C3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310C3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FORMTEXT </w:instrText>
            </w:r>
            <w:r w:rsidR="008310C3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</w:r>
            <w:r w:rsidR="008310C3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separate"/>
            </w:r>
            <w:r w:rsidR="008310C3" w:rsidRPr="00EF043A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8310C3" w:rsidRPr="00EF043A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8310C3" w:rsidRPr="00EF043A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8310C3" w:rsidRPr="00EF043A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8310C3" w:rsidRPr="00EF043A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 </w:t>
            </w:r>
            <w:r w:rsidR="008310C3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8106D5" w:rsidRPr="005C5D6C" w14:paraId="2C0D792E" w14:textId="77777777" w:rsidTr="00C74A1A">
        <w:trPr>
          <w:trHeight w:val="320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D792D" w14:textId="77777777" w:rsidR="008106D5" w:rsidRPr="00EF043A" w:rsidRDefault="00D81F40" w:rsidP="006438DC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DESCRIPCIÓN </w:t>
            </w:r>
            <w:r w:rsidR="006511E8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t>DE</w:t>
            </w:r>
            <w:r w:rsidR="007C79BD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LA INICIATIVA O</w:t>
            </w:r>
            <w:r w:rsidR="006511E8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7C79BD" w:rsidRPr="00EF043A">
              <w:rPr>
                <w:rFonts w:ascii="Calibri" w:hAnsi="Calibri" w:cs="Calibri"/>
                <w:b/>
                <w:bCs/>
                <w:sz w:val="20"/>
                <w:szCs w:val="18"/>
              </w:rPr>
              <w:t>PROYECTO</w:t>
            </w:r>
          </w:p>
        </w:tc>
      </w:tr>
      <w:tr w:rsidR="00F852B5" w:rsidRPr="005C5D6C" w14:paraId="2C0D7930" w14:textId="77777777" w:rsidTr="00A3266E">
        <w:trPr>
          <w:trHeight w:val="63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92F" w14:textId="5D29F53E" w:rsidR="00F852B5" w:rsidRPr="00EF043A" w:rsidRDefault="006438DC" w:rsidP="00C74A1A">
            <w:pPr>
              <w:tabs>
                <w:tab w:val="center" w:pos="5508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Cs w:val="18"/>
              </w:rPr>
            </w:pPr>
            <w:r w:rsidRPr="00EF043A">
              <w:rPr>
                <w:rFonts w:ascii="Calibri" w:hAnsi="Calibri" w:cs="Calibri"/>
                <w:szCs w:val="18"/>
              </w:rPr>
              <w:t>D</w:t>
            </w:r>
            <w:r w:rsidR="00396B59" w:rsidRPr="00EF043A">
              <w:rPr>
                <w:rFonts w:ascii="Calibri" w:hAnsi="Calibri" w:cs="Calibri"/>
                <w:szCs w:val="18"/>
              </w:rPr>
              <w:t>esarrollar una descripción</w:t>
            </w:r>
            <w:r w:rsidR="00D81F40" w:rsidRPr="00EF043A">
              <w:rPr>
                <w:rFonts w:ascii="Calibri" w:hAnsi="Calibri" w:cs="Calibri"/>
                <w:szCs w:val="18"/>
              </w:rPr>
              <w:t xml:space="preserve"> </w:t>
            </w:r>
            <w:r w:rsidR="004F6A0B" w:rsidRPr="00EF043A">
              <w:rPr>
                <w:rFonts w:ascii="Calibri" w:hAnsi="Calibri" w:cs="Calibri"/>
                <w:szCs w:val="18"/>
              </w:rPr>
              <w:t>de</w:t>
            </w:r>
            <w:r w:rsidR="007C79BD" w:rsidRPr="00EF043A">
              <w:rPr>
                <w:rFonts w:ascii="Calibri" w:hAnsi="Calibri" w:cs="Calibri"/>
                <w:szCs w:val="18"/>
              </w:rPr>
              <w:t xml:space="preserve"> la</w:t>
            </w:r>
            <w:r w:rsidR="004F6A0B" w:rsidRPr="00EF043A">
              <w:rPr>
                <w:rFonts w:ascii="Calibri" w:hAnsi="Calibri" w:cs="Calibri"/>
                <w:szCs w:val="18"/>
              </w:rPr>
              <w:t xml:space="preserve"> </w:t>
            </w:r>
            <w:r w:rsidR="007C79BD" w:rsidRPr="00EF043A">
              <w:rPr>
                <w:rFonts w:ascii="Calibri" w:hAnsi="Calibri" w:cs="Calibri"/>
                <w:szCs w:val="18"/>
              </w:rPr>
              <w:t>iniciativa o proyecto, destacando, a juicio de la candidatura</w:t>
            </w:r>
            <w:r w:rsidR="00C74A1A" w:rsidRPr="00EF043A">
              <w:rPr>
                <w:rFonts w:ascii="Calibri" w:hAnsi="Calibri" w:cs="Calibri"/>
                <w:szCs w:val="18"/>
              </w:rPr>
              <w:t xml:space="preserve"> firmante</w:t>
            </w:r>
            <w:r w:rsidR="006511E8" w:rsidRPr="00EF043A">
              <w:rPr>
                <w:rFonts w:ascii="Calibri" w:hAnsi="Calibri" w:cs="Calibri"/>
                <w:szCs w:val="18"/>
              </w:rPr>
              <w:t>, los aspectos más valorables</w:t>
            </w:r>
            <w:r w:rsidRPr="00EF043A">
              <w:rPr>
                <w:rFonts w:ascii="Calibri" w:hAnsi="Calibri" w:cs="Calibri"/>
                <w:szCs w:val="18"/>
              </w:rPr>
              <w:t xml:space="preserve"> para acreditar </w:t>
            </w:r>
            <w:r w:rsidR="00C74A1A" w:rsidRPr="00EF043A">
              <w:rPr>
                <w:rFonts w:ascii="Calibri" w:hAnsi="Calibri" w:cs="Calibri"/>
                <w:szCs w:val="18"/>
              </w:rPr>
              <w:t>los</w:t>
            </w:r>
            <w:r w:rsidRPr="00EF043A">
              <w:rPr>
                <w:rFonts w:ascii="Calibri" w:hAnsi="Calibri" w:cs="Calibri"/>
                <w:szCs w:val="18"/>
              </w:rPr>
              <w:t xml:space="preserve"> méritos por los que </w:t>
            </w:r>
            <w:r w:rsidR="00C74A1A" w:rsidRPr="00EF043A">
              <w:rPr>
                <w:rFonts w:ascii="Calibri" w:hAnsi="Calibri" w:cs="Calibri"/>
                <w:szCs w:val="18"/>
              </w:rPr>
              <w:t>opta al Premio</w:t>
            </w:r>
            <w:r w:rsidR="00396B59" w:rsidRPr="00EF043A">
              <w:rPr>
                <w:rFonts w:ascii="Calibri" w:hAnsi="Calibri" w:cs="Calibri"/>
                <w:szCs w:val="18"/>
              </w:rPr>
              <w:t xml:space="preserve"> (máximo dos páginas)</w:t>
            </w:r>
            <w:r w:rsidR="006511E8" w:rsidRPr="00EF043A">
              <w:rPr>
                <w:rFonts w:ascii="Calibri" w:hAnsi="Calibri" w:cs="Calibri"/>
                <w:szCs w:val="18"/>
              </w:rPr>
              <w:t>.</w:t>
            </w:r>
            <w:r w:rsidR="00396B59" w:rsidRPr="00EF043A">
              <w:rPr>
                <w:rFonts w:ascii="Calibri" w:hAnsi="Calibri" w:cs="Calibri"/>
                <w:szCs w:val="18"/>
              </w:rPr>
              <w:t xml:space="preserve"> </w:t>
            </w:r>
            <w:r w:rsidRPr="00EF043A">
              <w:rPr>
                <w:rFonts w:ascii="Calibri" w:hAnsi="Calibri" w:cs="Calibri"/>
                <w:color w:val="D52B1E"/>
                <w:szCs w:val="18"/>
              </w:rPr>
              <w:t>BASES. Punto 4.1</w:t>
            </w:r>
          </w:p>
        </w:tc>
      </w:tr>
      <w:tr w:rsidR="00F852B5" w:rsidRPr="005C5D6C" w14:paraId="2C0D7933" w14:textId="77777777" w:rsidTr="00A3266E">
        <w:trPr>
          <w:trHeight w:val="12183"/>
        </w:trPr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C0D7931" w14:textId="77777777" w:rsidR="00A3266E" w:rsidRDefault="00A3266E" w:rsidP="007E7E94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  <w:p w14:paraId="2C0D7932" w14:textId="77777777" w:rsidR="00F852B5" w:rsidRPr="00EF043A" w:rsidRDefault="0075150B" w:rsidP="0075150B">
            <w:pPr>
              <w:tabs>
                <w:tab w:val="center" w:pos="5508"/>
              </w:tabs>
              <w:rPr>
                <w:rFonts w:ascii="Calibri" w:hAnsi="Calibri" w:cs="Calibri"/>
                <w:szCs w:val="18"/>
              </w:rPr>
            </w:pPr>
            <w:r w:rsidRPr="00EF043A">
              <w:rPr>
                <w:rFonts w:ascii="Calibri" w:hAnsi="Calibri" w:cs="Calibr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43A">
              <w:rPr>
                <w:rFonts w:ascii="Calibri" w:hAnsi="Calibri" w:cs="Calibri"/>
                <w:sz w:val="22"/>
                <w:szCs w:val="18"/>
              </w:rPr>
              <w:instrText xml:space="preserve"> FORMTEXT </w:instrText>
            </w:r>
            <w:r w:rsidRPr="00EF043A">
              <w:rPr>
                <w:rFonts w:ascii="Calibri" w:hAnsi="Calibri" w:cs="Calibri"/>
                <w:sz w:val="22"/>
                <w:szCs w:val="18"/>
              </w:rPr>
            </w:r>
            <w:r w:rsidRPr="00EF043A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Pr="00EF043A">
              <w:rPr>
                <w:rFonts w:ascii="Calibri" w:hAnsi="Calibri" w:cs="Calibri"/>
                <w:sz w:val="22"/>
                <w:szCs w:val="18"/>
              </w:rPr>
              <w:t> </w:t>
            </w:r>
            <w:r w:rsidRPr="00EF043A">
              <w:rPr>
                <w:rFonts w:ascii="Calibri" w:hAnsi="Calibri" w:cs="Calibri"/>
                <w:sz w:val="22"/>
                <w:szCs w:val="18"/>
              </w:rPr>
              <w:t> </w:t>
            </w:r>
            <w:r w:rsidRPr="00EF043A">
              <w:rPr>
                <w:rFonts w:ascii="Calibri" w:hAnsi="Calibri" w:cs="Calibri"/>
                <w:sz w:val="22"/>
                <w:szCs w:val="18"/>
              </w:rPr>
              <w:t> </w:t>
            </w:r>
            <w:r w:rsidRPr="00EF043A">
              <w:rPr>
                <w:rFonts w:ascii="Calibri" w:hAnsi="Calibri" w:cs="Calibri"/>
                <w:sz w:val="22"/>
                <w:szCs w:val="18"/>
              </w:rPr>
              <w:t> </w:t>
            </w:r>
            <w:r w:rsidRPr="00EF043A">
              <w:rPr>
                <w:rFonts w:ascii="Calibri" w:hAnsi="Calibri" w:cs="Calibri"/>
                <w:sz w:val="22"/>
                <w:szCs w:val="18"/>
              </w:rPr>
              <w:t> </w:t>
            </w:r>
            <w:r w:rsidRPr="00EF043A">
              <w:rPr>
                <w:rFonts w:ascii="Calibri" w:hAnsi="Calibri" w:cs="Calibri"/>
                <w:sz w:val="22"/>
                <w:szCs w:val="18"/>
              </w:rPr>
              <w:fldChar w:fldCharType="end"/>
            </w:r>
          </w:p>
        </w:tc>
      </w:tr>
    </w:tbl>
    <w:p w14:paraId="2C0D7934" w14:textId="77777777" w:rsidR="005D1EF3" w:rsidRDefault="005D1EF3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C0D7935" w14:textId="77777777" w:rsidR="009F3E56" w:rsidRDefault="009F3E5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C0D7936" w14:textId="2D2757E0" w:rsidR="009F3E56" w:rsidRDefault="009F3E5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5962F44E" w14:textId="44433C90" w:rsidR="008C1F9F" w:rsidRDefault="008C1F9F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62772D30" w14:textId="110D7237" w:rsidR="008C1F9F" w:rsidRDefault="008C1F9F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4BE37169" w14:textId="77777777" w:rsidR="008C1F9F" w:rsidRDefault="008C1F9F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672A6" w:rsidRPr="00A555FA" w14:paraId="2C0D7938" w14:textId="77777777" w:rsidTr="009D583F">
        <w:trPr>
          <w:trHeight w:val="320"/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D7937" w14:textId="77777777" w:rsidR="004672A6" w:rsidRPr="00AE5C47" w:rsidRDefault="004672A6" w:rsidP="009F3E56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E5C4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18"/>
              </w:rPr>
              <w:t>Muy importante:</w:t>
            </w:r>
            <w:r w:rsidRPr="00AE5C4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POLÍTICA DE PRIVACIDAD</w:t>
            </w:r>
          </w:p>
        </w:tc>
      </w:tr>
      <w:tr w:rsidR="004672A6" w:rsidRPr="009A4314" w14:paraId="2C0D793A" w14:textId="77777777" w:rsidTr="009D583F">
        <w:trPr>
          <w:trHeight w:val="637"/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939" w14:textId="77777777" w:rsidR="004672A6" w:rsidRPr="009A4314" w:rsidRDefault="009F3E56" w:rsidP="003D08CB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AE5C4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He leído y acepto la política de privacidad:</w:t>
            </w:r>
            <w:r w:rsidRPr="00AE5C47"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 </w:t>
            </w:r>
            <w:r w:rsidR="00C944D1" w:rsidRPr="00AE5C47"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 </w:t>
            </w:r>
            <w:r w:rsidRPr="008C1F9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SÍ</w:t>
            </w:r>
            <w:r w:rsidRPr="009F3E56">
              <w:rPr>
                <w:rFonts w:ascii="Verdana" w:hAnsi="Verdana" w:cs="Arial"/>
                <w:bCs/>
                <w:sz w:val="22"/>
                <w:szCs w:val="18"/>
              </w:rPr>
              <w:t xml:space="preserve"> </w:t>
            </w:r>
            <w:r w:rsidR="003D08CB" w:rsidRPr="003D08CB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8CB" w:rsidRPr="003D08CB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  <w:instrText xml:space="preserve"> FORMCHECKBOX </w:instrText>
            </w:r>
            <w:r w:rsidR="00437920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</w:r>
            <w:r w:rsidR="00437920">
              <w:rPr>
                <w:rFonts w:ascii="Verdana" w:hAnsi="Verdana" w:cs="Arial"/>
                <w:bCs/>
                <w:sz w:val="20"/>
                <w:szCs w:val="18"/>
                <w:lang w:val="es-ES_tradnl"/>
              </w:rPr>
              <w:fldChar w:fldCharType="separate"/>
            </w:r>
            <w:r w:rsidR="003D08CB" w:rsidRPr="003D08CB">
              <w:rPr>
                <w:rFonts w:ascii="Verdana" w:hAnsi="Verdana" w:cs="Arial"/>
                <w:bCs/>
                <w:sz w:val="20"/>
                <w:szCs w:val="18"/>
              </w:rPr>
              <w:fldChar w:fldCharType="end"/>
            </w:r>
            <w:r w:rsidRPr="009F3E56">
              <w:rPr>
                <w:rFonts w:ascii="Verdana" w:hAnsi="Verdana" w:cs="Arial"/>
                <w:bCs/>
                <w:sz w:val="24"/>
                <w:szCs w:val="18"/>
              </w:rPr>
              <w:t xml:space="preserve"> </w:t>
            </w:r>
            <w:r w:rsidRPr="008C1F9F">
              <w:rPr>
                <w:rFonts w:ascii="Calibri Light" w:hAnsi="Calibri Light" w:cs="Calibri Light"/>
                <w:bCs/>
                <w:szCs w:val="18"/>
              </w:rPr>
              <w:t>(marcar)</w:t>
            </w:r>
          </w:p>
        </w:tc>
      </w:tr>
    </w:tbl>
    <w:p w14:paraId="2C0D793B" w14:textId="77777777" w:rsidR="004672A6" w:rsidRDefault="004672A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C0D793C" w14:textId="1FB7A50D" w:rsidR="004672A6" w:rsidRDefault="004672A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6343AEF3" w14:textId="369B8834" w:rsidR="008C1F9F" w:rsidRDefault="008C1F9F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07C50A43" w14:textId="77777777" w:rsidR="008C1F9F" w:rsidRDefault="008C1F9F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C0D793D" w14:textId="77777777" w:rsidR="00BA0E4E" w:rsidRDefault="00BA0E4E" w:rsidP="00BA0E4E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tbl>
      <w:tblPr>
        <w:tblStyle w:val="Listavistosa-nfasis1"/>
        <w:tblW w:w="4934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345"/>
      </w:tblGrid>
      <w:tr w:rsidR="00BA0E4E" w:rsidRPr="00BD055C" w14:paraId="2C0D793F" w14:textId="77777777" w:rsidTr="00DA6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C0D793E" w14:textId="77777777" w:rsidR="00BA0E4E" w:rsidRPr="00AE5C47" w:rsidRDefault="00BA0E4E" w:rsidP="00DA606C">
            <w:pPr>
              <w:ind w:left="321"/>
              <w:rPr>
                <w:rFonts w:asciiTheme="minorHAnsi" w:hAnsiTheme="minorHAnsi" w:cstheme="minorHAnsi"/>
                <w:color w:val="auto"/>
                <w:lang w:val="es-MX"/>
              </w:rPr>
            </w:pPr>
            <w:r w:rsidRPr="00AE5C47">
              <w:rPr>
                <w:rFonts w:asciiTheme="minorHAnsi" w:hAnsiTheme="minorHAnsi" w:cstheme="minorHAnsi"/>
                <w:color w:val="auto"/>
                <w:sz w:val="20"/>
              </w:rPr>
              <w:t>POLÍTICA DE PRIVACIDAD</w:t>
            </w:r>
          </w:p>
        </w:tc>
      </w:tr>
      <w:tr w:rsidR="00BA0E4E" w:rsidRPr="00AF7ABF" w14:paraId="2C0D794E" w14:textId="77777777" w:rsidTr="00DA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2C0D7940" w14:textId="5D7443E1" w:rsidR="00BA0E4E" w:rsidRPr="00AE5C47" w:rsidRDefault="00AE5C47" w:rsidP="00DA606C">
            <w:pPr>
              <w:spacing w:before="120"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MEDES es una iniciativa de </w:t>
            </w:r>
            <w:r w:rsidR="00BA0E4E"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Fundación Lilly</w:t>
            </w: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. Fundación Lilly,</w:t>
            </w:r>
            <w:r w:rsidR="00BA0E4E"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 con CIF: G82966045 y domicilio en Avenida de La Industria 30, 28108-Alcobendas (Madrid), en cumplimiento de la legislación de protección de datos vigente y de la LSSI-CE 34/2002, le comunica que a través de este formulario podemos recoger información de carácter personal que puede identificarle. </w:t>
            </w:r>
          </w:p>
          <w:p w14:paraId="2C0D7941" w14:textId="77777777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Esta información personal responde a las siguientes categorías de datos. Datos de contacto: nombre, apellidos, DNI (en algunas ocasiones), dirección, número de teléfono, dirección de correo electrónico y otra información similar, en adelante Sus Datos, que nos proporcione voluntariamente.</w:t>
            </w:r>
          </w:p>
          <w:p w14:paraId="2C0D7942" w14:textId="77777777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garantiza la confidencialidad de Sus Datos y le informa que serán incorporados a un fichero automatizado de titularidad de Fundación Lilly, cuyo tratamiento tiene las finalidades siguientes: </w:t>
            </w:r>
          </w:p>
          <w:p w14:paraId="2C0D7943" w14:textId="77777777" w:rsidR="00BA0E4E" w:rsidRPr="00AE5C47" w:rsidRDefault="00BA0E4E" w:rsidP="00BA0E4E">
            <w:pPr>
              <w:pStyle w:val="Prrafodelista"/>
              <w:numPr>
                <w:ilvl w:val="0"/>
                <w:numId w:val="4"/>
              </w:numPr>
              <w:ind w:left="888" w:right="323"/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  <w:t>Administrar y gestionar la relación existente entre usted y la Fundación Lilly de forma personalizada,</w:t>
            </w:r>
          </w:p>
          <w:p w14:paraId="2C0D7944" w14:textId="77777777" w:rsidR="00BA0E4E" w:rsidRPr="00AE5C47" w:rsidRDefault="00BA0E4E" w:rsidP="00BA0E4E">
            <w:pPr>
              <w:pStyle w:val="Prrafodelista"/>
              <w:numPr>
                <w:ilvl w:val="0"/>
                <w:numId w:val="4"/>
              </w:numPr>
              <w:ind w:left="888" w:right="323"/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  <w:t xml:space="preserve">Gestionar su participación en las actividades propias de la Fundación Lilly, </w:t>
            </w:r>
          </w:p>
          <w:p w14:paraId="2C0D7945" w14:textId="77777777" w:rsidR="00BA0E4E" w:rsidRPr="00AE5C47" w:rsidRDefault="00BA0E4E" w:rsidP="00BA0E4E">
            <w:pPr>
              <w:pStyle w:val="Prrafodelista"/>
              <w:numPr>
                <w:ilvl w:val="0"/>
                <w:numId w:val="4"/>
              </w:numPr>
              <w:spacing w:after="60"/>
              <w:ind w:left="888" w:right="323"/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 w:val="18"/>
                <w:szCs w:val="18"/>
                <w:lang w:val="es-ES_tradnl"/>
              </w:rPr>
              <w:t xml:space="preserve">Enviar información de las actividades y programas, así como cualquier oferta de servicios y productos relacionados con la actividad institucional que Fundación Lilly desarrolla. </w:t>
            </w:r>
          </w:p>
          <w:p w14:paraId="2C0D7946" w14:textId="77777777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ofrece razonables salvaguardias físicas, electrónicas y procesos para proteger Sus Datos limitando, por ejemplo, el acceso a esta información sólo a empleados autorizados, proveedores de servicios y contratistas que necesitan tener acceso a los datos para realizar las actividades descritas en esta política. Fundación Lilly realiza un esfuerzo para proporcionar las medidas de seguridad razonables para procesar y mantener la información, los sistemas de seguridad no pueden prevenir todas las potenciales brechas de seguridad que pudiesen suceder. </w:t>
            </w:r>
          </w:p>
          <w:p w14:paraId="2C0D7947" w14:textId="77777777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podrá compartir Sus Datos con agentes, contratistas de Fundación Lilly, en relación con los servicios que llevan a cabo estas personas o entidades para Fundación Lilly o en colaboración con Fundación Lilly, servicios tales como campañas informativas a través de correo electrónico, tratamiento de datos, alojamiento </w:t>
            </w:r>
            <w:r w:rsidRPr="00AE5C47">
              <w:rPr>
                <w:rFonts w:ascii="Calibri Light" w:hAnsi="Calibri Light" w:cs="Calibri Light"/>
                <w:b w:val="0"/>
                <w:i/>
                <w:szCs w:val="18"/>
                <w:lang w:val="es-ES_tradnl"/>
              </w:rPr>
              <w:t>(hosting)</w:t>
            </w: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 de bases de datos, servicios de procesamiento de datos. Estos agentes, contratistas o socios tienen prohibido utilizar estos datos si no es para proporcionar servicios a Fundación Lilly o servicios relacionados con los acuerdos que han establecido con Fundación Lilly. Fundación Lilly requiere que dichos contratistas firmen garantías contractuales para cumplir con las obligaciones en materia de seguridad y privacidad de una manera tan rigurosa, al menos, como lo establecido en esta Política de Privacidad. </w:t>
            </w:r>
          </w:p>
          <w:p w14:paraId="2C0D7948" w14:textId="77777777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Fundación Lilly se reserva el derecho de compartir Sus Datos para responder a solicitudes formales de información por parte de las Autoridades competentes o cuando sea requerido por ley. De forma totalmente excepcional, cuando se pueda ver comprometida la seguridad nacional, estatal o de esta Fundación. </w:t>
            </w:r>
          </w:p>
          <w:p w14:paraId="2C0D7949" w14:textId="1B8936F1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Sus </w:t>
            </w:r>
            <w:r w:rsidR="00AE5C47"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D</w:t>
            </w: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atos se guardarán durante el periodo de tiempo necesario para cumplir con las finalidades descritas en esta Política de Privacidad, nuestra política de retención de datos y por todo el tiempo en el que puedan surgir responsabilidades según la legislación y normativa aplicable.</w:t>
            </w:r>
          </w:p>
          <w:p w14:paraId="2C0D794A" w14:textId="77777777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Podrá ejercitar sus derechos y opciones en materia de protección de datos personales y tendrá derecho a solicitar a Fundación Lilly información sobre cómo es tratada su información personal y con quién es compartida. También tendrá derecho a ver y obtener una copia de su información personal. Si usted considerase que esos datos son incorrectos o están incompletos, tendrá derecho a solicitar su corrección o su borrado.</w:t>
            </w:r>
          </w:p>
          <w:p w14:paraId="2C0D794B" w14:textId="00DDF5CF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Usted tendrá derecho a que </w:t>
            </w:r>
            <w:r w:rsidR="00AE5C47"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S</w:t>
            </w: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us </w:t>
            </w:r>
            <w:r w:rsidR="00AE5C47"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D</w:t>
            </w: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atos sean transmitidos a otra entidad o tercera persona en un formato legible de forma automática bajo circunstancias limitadas y siguiendo sus instrucciones, aunque podría haber limitaciones en la capacidad de Fundación Lilly para cumplir con su solicitud.</w:t>
            </w:r>
          </w:p>
          <w:p w14:paraId="2C0D794C" w14:textId="6BFE686A" w:rsidR="00BA0E4E" w:rsidRPr="00AE5C47" w:rsidRDefault="00BA0E4E" w:rsidP="00DA606C">
            <w:pPr>
              <w:spacing w:after="60"/>
              <w:ind w:left="321" w:right="323"/>
              <w:rPr>
                <w:rFonts w:ascii="Calibri Light" w:hAnsi="Calibri Light" w:cs="Calibri Light"/>
                <w:b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>Usted también podrá realizar cualquier consulta sobre sus derechos y opciones respecto al tratamiento de sus datos personales formalizando una solicitud por escrito, junto con una copia de su DNI o pasaporte a la siguiente dirección postal: Fundación Lilly, Avda. de la Industria 30, 28108-Alcobendas (Madrid). O bien a través del siguiente correo electrónico:</w:t>
            </w:r>
            <w:r w:rsidRPr="00AE5C47">
              <w:rPr>
                <w:rFonts w:ascii="Calibri Light" w:hAnsi="Calibri Light" w:cs="Calibri Light"/>
                <w:color w:val="808080" w:themeColor="background1" w:themeShade="80"/>
                <w:szCs w:val="18"/>
                <w:lang w:val="es-ES_tradnl"/>
              </w:rPr>
              <w:t xml:space="preserve"> </w:t>
            </w:r>
            <w:hyperlink r:id="rId17" w:history="1">
              <w:r w:rsidR="00AE5C47"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szCs w:val="18"/>
                  <w:lang w:val="es-ES_tradnl"/>
                </w:rPr>
                <w:t>p</w:t>
              </w:r>
              <w:r w:rsidR="00AE5C47"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</w:rPr>
                <w:t>rivacidad</w:t>
              </w:r>
              <w:r w:rsidR="00AE5C47"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szCs w:val="18"/>
                  <w:lang w:val="es-ES_tradnl"/>
                </w:rPr>
                <w:t>@fundacionlilly.com</w:t>
              </w:r>
            </w:hyperlink>
          </w:p>
          <w:p w14:paraId="2C0D794D" w14:textId="76ACFE78" w:rsidR="00BA0E4E" w:rsidRPr="00DF6A70" w:rsidRDefault="00BA0E4E" w:rsidP="00DA606C">
            <w:pPr>
              <w:suppressAutoHyphens/>
              <w:spacing w:after="60"/>
              <w:ind w:left="321" w:right="323"/>
              <w:rPr>
                <w:rFonts w:asciiTheme="minorHAnsi" w:hAnsiTheme="minorHAnsi" w:cs="Arial"/>
                <w:b w:val="0"/>
                <w:bCs w:val="0"/>
                <w:szCs w:val="18"/>
                <w:lang w:val="es-ES_tradnl"/>
              </w:rPr>
            </w:pPr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Usted podrá presentar una reclamación sobre el tratamiento de su información personal, poniéndose en contacto con Fundación Lilly en la dirección de correo electrónico </w:t>
            </w:r>
            <w:hyperlink r:id="rId18" w:history="1">
              <w:r w:rsidR="00AE5C47"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</w:rPr>
                <w:t>privacidad</w:t>
              </w:r>
              <w:r w:rsidR="00AE5C47" w:rsidRPr="00AE5C47">
                <w:rPr>
                  <w:rStyle w:val="Hipervnculo"/>
                  <w:rFonts w:ascii="Calibri Light" w:hAnsi="Calibri Light" w:cs="Calibri Light"/>
                  <w:color w:val="808080" w:themeColor="background1" w:themeShade="80"/>
                  <w:szCs w:val="18"/>
                  <w:lang w:val="es-ES_tradnl"/>
                </w:rPr>
                <w:t>@fundacionlilly.com</w:t>
              </w:r>
            </w:hyperlink>
            <w:r w:rsidRPr="00AE5C47">
              <w:rPr>
                <w:rFonts w:ascii="Calibri Light" w:hAnsi="Calibri Light" w:cs="Calibri Light"/>
                <w:b w:val="0"/>
                <w:szCs w:val="18"/>
                <w:lang w:val="es-ES_tradnl"/>
              </w:rPr>
              <w:t xml:space="preserve"> para que se investigue el asunto. Si entendiese que Fundación Lilly está tratando su información personal de forma contraria a la establecida por la legislación española de protección de datos vigente, podrá presentar una reclamación ante la Agencia Española de Protección de Datos (AEPD).</w:t>
            </w:r>
          </w:p>
        </w:tc>
      </w:tr>
    </w:tbl>
    <w:p w14:paraId="2C0D794F" w14:textId="77777777" w:rsidR="00BA0E4E" w:rsidRDefault="00BA0E4E" w:rsidP="00BA0E4E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C0D7950" w14:textId="77777777" w:rsidR="00BA0E4E" w:rsidRPr="005C5D6C" w:rsidRDefault="00BA0E4E" w:rsidP="00BA0E4E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p w14:paraId="2C0D7951" w14:textId="77777777" w:rsidR="004672A6" w:rsidRPr="00C944D1" w:rsidRDefault="004672A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  <w:lang w:val="es-ES_tradnl"/>
        </w:rPr>
      </w:pPr>
    </w:p>
    <w:p w14:paraId="2C0D7952" w14:textId="77777777" w:rsidR="004672A6" w:rsidRDefault="004672A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p w14:paraId="2C0D7953" w14:textId="77777777" w:rsidR="004672A6" w:rsidRDefault="004672A6" w:rsidP="00AC33F6">
      <w:pPr>
        <w:tabs>
          <w:tab w:val="center" w:pos="5508"/>
        </w:tabs>
        <w:spacing w:before="40"/>
        <w:ind w:right="284"/>
        <w:jc w:val="both"/>
        <w:rPr>
          <w:rFonts w:ascii="Verdana" w:hAnsi="Verdana"/>
          <w:sz w:val="12"/>
          <w:szCs w:val="4"/>
        </w:rPr>
      </w:pPr>
    </w:p>
    <w:sectPr w:rsidR="004672A6" w:rsidSect="00107CDB">
      <w:footerReference w:type="default" r:id="rId19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8C9E" w14:textId="77777777" w:rsidR="00437920" w:rsidRDefault="00437920">
      <w:r>
        <w:separator/>
      </w:r>
    </w:p>
  </w:endnote>
  <w:endnote w:type="continuationSeparator" w:id="0">
    <w:p w14:paraId="2108281C" w14:textId="77777777" w:rsidR="00437920" w:rsidRDefault="004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7966" w14:textId="7003F80A" w:rsidR="000C6547" w:rsidRPr="008C1F9F" w:rsidRDefault="000C6547" w:rsidP="008C1F9F">
    <w:pPr>
      <w:pStyle w:val="Piedepgina"/>
      <w:tabs>
        <w:tab w:val="clear" w:pos="4252"/>
        <w:tab w:val="clear" w:pos="8504"/>
      </w:tabs>
      <w:ind w:right="360"/>
      <w:rPr>
        <w:rFonts w:asciiTheme="minorHAnsi" w:hAnsiTheme="minorHAnsi" w:cstheme="minorHAnsi"/>
        <w:color w:val="808080" w:themeColor="background1" w:themeShade="80"/>
        <w:szCs w:val="16"/>
      </w:rPr>
    </w:pPr>
    <w:bookmarkStart w:id="25" w:name="_Hlk19782542"/>
    <w:r w:rsidRPr="008C1F9F">
      <w:rPr>
        <w:rFonts w:asciiTheme="minorHAnsi" w:hAnsiTheme="minorHAnsi" w:cstheme="minorHAnsi"/>
        <w:color w:val="808080" w:themeColor="background1" w:themeShade="80"/>
        <w:szCs w:val="16"/>
      </w:rPr>
      <w:t>Formulario Premios MEDES 201</w:t>
    </w:r>
    <w:r w:rsidR="00965DA7" w:rsidRPr="008C1F9F">
      <w:rPr>
        <w:rFonts w:asciiTheme="minorHAnsi" w:hAnsiTheme="minorHAnsi" w:cstheme="minorHAnsi"/>
        <w:color w:val="808080" w:themeColor="background1" w:themeShade="80"/>
        <w:szCs w:val="16"/>
      </w:rPr>
      <w:t>9</w:t>
    </w:r>
    <w:bookmarkEnd w:id="25"/>
    <w:r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 xml:space="preserve">Página 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begin"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instrText xml:space="preserve"> PAGE </w:instrTex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separate"/>
    </w:r>
    <w:r w:rsidR="00C76231">
      <w:rPr>
        <w:rFonts w:asciiTheme="minorHAnsi" w:hAnsiTheme="minorHAnsi" w:cstheme="minorHAnsi"/>
        <w:noProof/>
        <w:color w:val="808080" w:themeColor="background1" w:themeShade="80"/>
        <w:szCs w:val="16"/>
      </w:rPr>
      <w:t>1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end"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 xml:space="preserve"> de 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begin"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instrText xml:space="preserve"> NUMPAGES </w:instrTex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separate"/>
    </w:r>
    <w:r w:rsidR="00C76231">
      <w:rPr>
        <w:rFonts w:asciiTheme="minorHAnsi" w:hAnsiTheme="minorHAnsi" w:cstheme="minorHAnsi"/>
        <w:noProof/>
        <w:color w:val="808080" w:themeColor="background1" w:themeShade="80"/>
        <w:szCs w:val="16"/>
      </w:rPr>
      <w:t>5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7967" w14:textId="4E1F925C" w:rsidR="000C6547" w:rsidRPr="00EF043A" w:rsidRDefault="00EF043A">
    <w:pPr>
      <w:pStyle w:val="Piedepgina"/>
      <w:ind w:right="360"/>
      <w:rPr>
        <w:rFonts w:asciiTheme="minorHAnsi" w:hAnsiTheme="minorHAnsi" w:cstheme="minorHAnsi"/>
        <w:color w:val="808080" w:themeColor="background1" w:themeShade="80"/>
        <w:szCs w:val="16"/>
      </w:rPr>
    </w:pPr>
    <w:r w:rsidRPr="008C1F9F">
      <w:rPr>
        <w:rFonts w:asciiTheme="minorHAnsi" w:hAnsiTheme="minorHAnsi" w:cstheme="minorHAnsi"/>
        <w:color w:val="808080" w:themeColor="background1" w:themeShade="80"/>
        <w:szCs w:val="16"/>
      </w:rPr>
      <w:t>Formulario Premios MEDES 2019</w:t>
    </w:r>
    <w:r w:rsidR="000C6547" w:rsidRPr="00726567">
      <w:rPr>
        <w:rFonts w:ascii="Verdana" w:hAnsi="Verdana"/>
        <w:sz w:val="16"/>
        <w:szCs w:val="16"/>
      </w:rPr>
      <w:t xml:space="preserve"> </w:t>
    </w:r>
    <w:r w:rsidR="000C6547" w:rsidRPr="00726567">
      <w:rPr>
        <w:rFonts w:ascii="Verdana" w:hAnsi="Verdana"/>
        <w:sz w:val="16"/>
        <w:szCs w:val="16"/>
      </w:rPr>
      <w:tab/>
    </w:r>
    <w:r w:rsidR="000C6547" w:rsidRPr="00726567">
      <w:rPr>
        <w:rFonts w:ascii="Verdana" w:hAnsi="Verdana"/>
        <w:sz w:val="16"/>
        <w:szCs w:val="16"/>
      </w:rPr>
      <w:tab/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tab/>
      <w:t xml:space="preserve">Página </w:t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fldChar w:fldCharType="begin"/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instrText xml:space="preserve"> PAGE </w:instrText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fldChar w:fldCharType="separate"/>
    </w:r>
    <w:r w:rsidR="00C76231">
      <w:rPr>
        <w:rFonts w:asciiTheme="minorHAnsi" w:hAnsiTheme="minorHAnsi" w:cstheme="minorHAnsi"/>
        <w:noProof/>
        <w:color w:val="808080" w:themeColor="background1" w:themeShade="80"/>
        <w:szCs w:val="16"/>
      </w:rPr>
      <w:t>3</w:t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fldChar w:fldCharType="end"/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t xml:space="preserve"> de </w:t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fldChar w:fldCharType="begin"/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instrText xml:space="preserve"> NUMPAGES </w:instrText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fldChar w:fldCharType="separate"/>
    </w:r>
    <w:r w:rsidR="00C76231">
      <w:rPr>
        <w:rFonts w:asciiTheme="minorHAnsi" w:hAnsiTheme="minorHAnsi" w:cstheme="minorHAnsi"/>
        <w:noProof/>
        <w:color w:val="808080" w:themeColor="background1" w:themeShade="80"/>
        <w:szCs w:val="16"/>
      </w:rPr>
      <w:t>5</w:t>
    </w:r>
    <w:r w:rsidR="000C6547" w:rsidRPr="00EF043A">
      <w:rPr>
        <w:rFonts w:asciiTheme="minorHAnsi" w:hAnsiTheme="minorHAnsi" w:cstheme="minorHAnsi"/>
        <w:color w:val="808080" w:themeColor="background1" w:themeShade="8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7968" w14:textId="1F75233F" w:rsidR="000C6547" w:rsidRPr="008C1F9F" w:rsidRDefault="000C6547" w:rsidP="008C1F9F">
    <w:pPr>
      <w:pStyle w:val="Piedepgina"/>
      <w:tabs>
        <w:tab w:val="clear" w:pos="4252"/>
        <w:tab w:val="clear" w:pos="8504"/>
      </w:tabs>
      <w:ind w:right="360"/>
      <w:rPr>
        <w:rFonts w:asciiTheme="minorHAnsi" w:hAnsiTheme="minorHAnsi" w:cstheme="minorHAnsi"/>
        <w:color w:val="808080" w:themeColor="background1" w:themeShade="80"/>
        <w:szCs w:val="16"/>
      </w:rPr>
    </w:pPr>
    <w:r w:rsidRPr="008C1F9F">
      <w:rPr>
        <w:rFonts w:asciiTheme="minorHAnsi" w:hAnsiTheme="minorHAnsi" w:cstheme="minorHAnsi"/>
        <w:color w:val="808080" w:themeColor="background1" w:themeShade="80"/>
        <w:szCs w:val="16"/>
      </w:rPr>
      <w:t>Formulario Premios MEDES 201</w:t>
    </w:r>
    <w:r w:rsidR="00965DA7" w:rsidRPr="008C1F9F">
      <w:rPr>
        <w:rFonts w:asciiTheme="minorHAnsi" w:hAnsiTheme="minorHAnsi" w:cstheme="minorHAnsi"/>
        <w:color w:val="808080" w:themeColor="background1" w:themeShade="80"/>
        <w:szCs w:val="16"/>
      </w:rPr>
      <w:t>9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="008C1F9F" w:rsidRPr="008C1F9F">
      <w:rPr>
        <w:rFonts w:asciiTheme="minorHAnsi" w:hAnsiTheme="minorHAnsi" w:cstheme="minorHAnsi"/>
        <w:color w:val="808080" w:themeColor="background1" w:themeShade="80"/>
        <w:szCs w:val="16"/>
      </w:rPr>
      <w:tab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 xml:space="preserve">Página 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begin"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instrText xml:space="preserve"> PAGE </w:instrTex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separate"/>
    </w:r>
    <w:r w:rsidR="00C76231">
      <w:rPr>
        <w:rFonts w:asciiTheme="minorHAnsi" w:hAnsiTheme="minorHAnsi" w:cstheme="minorHAnsi"/>
        <w:noProof/>
        <w:color w:val="808080" w:themeColor="background1" w:themeShade="80"/>
        <w:szCs w:val="16"/>
      </w:rPr>
      <w:t>4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end"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t xml:space="preserve"> de 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begin"/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instrText xml:space="preserve"> NUMPAGES </w:instrTex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separate"/>
    </w:r>
    <w:r w:rsidR="00C76231">
      <w:rPr>
        <w:rFonts w:asciiTheme="minorHAnsi" w:hAnsiTheme="minorHAnsi" w:cstheme="minorHAnsi"/>
        <w:noProof/>
        <w:color w:val="808080" w:themeColor="background1" w:themeShade="80"/>
        <w:szCs w:val="16"/>
      </w:rPr>
      <w:t>5</w:t>
    </w:r>
    <w:r w:rsidRPr="008C1F9F">
      <w:rPr>
        <w:rFonts w:asciiTheme="minorHAnsi" w:hAnsiTheme="minorHAnsi" w:cstheme="minorHAnsi"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5A2F" w14:textId="77777777" w:rsidR="00437920" w:rsidRDefault="00437920">
      <w:r>
        <w:separator/>
      </w:r>
    </w:p>
  </w:footnote>
  <w:footnote w:type="continuationSeparator" w:id="0">
    <w:p w14:paraId="12E3A91B" w14:textId="77777777" w:rsidR="00437920" w:rsidRDefault="0043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F220EA"/>
    <w:multiLevelType w:val="multilevel"/>
    <w:tmpl w:val="30908E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7542A7D"/>
    <w:multiLevelType w:val="hybridMultilevel"/>
    <w:tmpl w:val="F0F477BA"/>
    <w:lvl w:ilvl="0" w:tplc="BAF871E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UQReVxu4udJpjEMa9Wp20rrXw/DyKeIU4vUrZGtS+nyhGeX4yjRO6YR/ZLfxOS36PxNXZk/UdXZAKIzX7T3A==" w:salt="CMKxKX9yvxAUvkt/o6H0fg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1"/>
    <w:rsid w:val="000003C3"/>
    <w:rsid w:val="00013CD4"/>
    <w:rsid w:val="00045BD1"/>
    <w:rsid w:val="00060970"/>
    <w:rsid w:val="00064542"/>
    <w:rsid w:val="00070EFE"/>
    <w:rsid w:val="000812CA"/>
    <w:rsid w:val="00086A88"/>
    <w:rsid w:val="00097DE5"/>
    <w:rsid w:val="000A0B24"/>
    <w:rsid w:val="000A4388"/>
    <w:rsid w:val="000B350B"/>
    <w:rsid w:val="000B59F3"/>
    <w:rsid w:val="000B7F3C"/>
    <w:rsid w:val="000C0A2B"/>
    <w:rsid w:val="000C127D"/>
    <w:rsid w:val="000C6547"/>
    <w:rsid w:val="000D6208"/>
    <w:rsid w:val="000F5CD2"/>
    <w:rsid w:val="000F6977"/>
    <w:rsid w:val="00107CDB"/>
    <w:rsid w:val="001155D2"/>
    <w:rsid w:val="00116D72"/>
    <w:rsid w:val="00120534"/>
    <w:rsid w:val="00121BB5"/>
    <w:rsid w:val="001500E0"/>
    <w:rsid w:val="001578BC"/>
    <w:rsid w:val="00162057"/>
    <w:rsid w:val="00171BE7"/>
    <w:rsid w:val="00194A69"/>
    <w:rsid w:val="00196F0A"/>
    <w:rsid w:val="00197CAE"/>
    <w:rsid w:val="00197FD7"/>
    <w:rsid w:val="001A05C6"/>
    <w:rsid w:val="001E3ECA"/>
    <w:rsid w:val="001E5D89"/>
    <w:rsid w:val="00202607"/>
    <w:rsid w:val="00206FE5"/>
    <w:rsid w:val="00213C88"/>
    <w:rsid w:val="002212F4"/>
    <w:rsid w:val="00222F99"/>
    <w:rsid w:val="00231873"/>
    <w:rsid w:val="002349A0"/>
    <w:rsid w:val="00254CC8"/>
    <w:rsid w:val="00262AE1"/>
    <w:rsid w:val="00263743"/>
    <w:rsid w:val="00266596"/>
    <w:rsid w:val="002757C7"/>
    <w:rsid w:val="002769A8"/>
    <w:rsid w:val="00280AB2"/>
    <w:rsid w:val="00286FB8"/>
    <w:rsid w:val="00290D2F"/>
    <w:rsid w:val="002A3A32"/>
    <w:rsid w:val="002B70B2"/>
    <w:rsid w:val="002C16A6"/>
    <w:rsid w:val="002C37D0"/>
    <w:rsid w:val="002D0610"/>
    <w:rsid w:val="002F1E0F"/>
    <w:rsid w:val="002F335D"/>
    <w:rsid w:val="002F53DE"/>
    <w:rsid w:val="00310D59"/>
    <w:rsid w:val="0032509B"/>
    <w:rsid w:val="00330A46"/>
    <w:rsid w:val="00332ACA"/>
    <w:rsid w:val="00335098"/>
    <w:rsid w:val="0033785F"/>
    <w:rsid w:val="00343597"/>
    <w:rsid w:val="003565B2"/>
    <w:rsid w:val="00357148"/>
    <w:rsid w:val="00357B20"/>
    <w:rsid w:val="003647A9"/>
    <w:rsid w:val="00367E52"/>
    <w:rsid w:val="0039290E"/>
    <w:rsid w:val="00396B59"/>
    <w:rsid w:val="003D0542"/>
    <w:rsid w:val="003D08CB"/>
    <w:rsid w:val="003F1BC2"/>
    <w:rsid w:val="00403FB1"/>
    <w:rsid w:val="00410E48"/>
    <w:rsid w:val="00414B2C"/>
    <w:rsid w:val="00414FD3"/>
    <w:rsid w:val="00427F62"/>
    <w:rsid w:val="004310B5"/>
    <w:rsid w:val="00437920"/>
    <w:rsid w:val="004413DC"/>
    <w:rsid w:val="004428D4"/>
    <w:rsid w:val="004456FE"/>
    <w:rsid w:val="004464FE"/>
    <w:rsid w:val="004672A6"/>
    <w:rsid w:val="0046774D"/>
    <w:rsid w:val="004772A6"/>
    <w:rsid w:val="00481816"/>
    <w:rsid w:val="004861FA"/>
    <w:rsid w:val="00491F28"/>
    <w:rsid w:val="004A2247"/>
    <w:rsid w:val="004A24EF"/>
    <w:rsid w:val="004C1588"/>
    <w:rsid w:val="004C6314"/>
    <w:rsid w:val="004D7699"/>
    <w:rsid w:val="004F0AF7"/>
    <w:rsid w:val="004F6A0B"/>
    <w:rsid w:val="00520E51"/>
    <w:rsid w:val="005250AB"/>
    <w:rsid w:val="00525AE7"/>
    <w:rsid w:val="00545FCC"/>
    <w:rsid w:val="005605EC"/>
    <w:rsid w:val="00564324"/>
    <w:rsid w:val="00582BDC"/>
    <w:rsid w:val="00591D06"/>
    <w:rsid w:val="005A4896"/>
    <w:rsid w:val="005B3008"/>
    <w:rsid w:val="005B49FD"/>
    <w:rsid w:val="005C5D6C"/>
    <w:rsid w:val="005D1EF3"/>
    <w:rsid w:val="005D7C71"/>
    <w:rsid w:val="005F322A"/>
    <w:rsid w:val="005F3C35"/>
    <w:rsid w:val="005F5B34"/>
    <w:rsid w:val="006124EB"/>
    <w:rsid w:val="006162A3"/>
    <w:rsid w:val="00622729"/>
    <w:rsid w:val="006302C9"/>
    <w:rsid w:val="00635935"/>
    <w:rsid w:val="006371CE"/>
    <w:rsid w:val="006438DC"/>
    <w:rsid w:val="006511E8"/>
    <w:rsid w:val="00651A4B"/>
    <w:rsid w:val="00655F8F"/>
    <w:rsid w:val="00661B3F"/>
    <w:rsid w:val="00661E8B"/>
    <w:rsid w:val="006636E5"/>
    <w:rsid w:val="006654D4"/>
    <w:rsid w:val="00670987"/>
    <w:rsid w:val="0068029F"/>
    <w:rsid w:val="00681C71"/>
    <w:rsid w:val="006831AD"/>
    <w:rsid w:val="00686AEF"/>
    <w:rsid w:val="006920A1"/>
    <w:rsid w:val="0069367E"/>
    <w:rsid w:val="006A54CF"/>
    <w:rsid w:val="006D4F8F"/>
    <w:rsid w:val="006E279A"/>
    <w:rsid w:val="0070003B"/>
    <w:rsid w:val="00713E7A"/>
    <w:rsid w:val="0071592E"/>
    <w:rsid w:val="0072093B"/>
    <w:rsid w:val="00722BDE"/>
    <w:rsid w:val="00726567"/>
    <w:rsid w:val="007437A8"/>
    <w:rsid w:val="0075150B"/>
    <w:rsid w:val="00752CF1"/>
    <w:rsid w:val="00770AE9"/>
    <w:rsid w:val="007734BF"/>
    <w:rsid w:val="007742EE"/>
    <w:rsid w:val="00782F1E"/>
    <w:rsid w:val="007964E0"/>
    <w:rsid w:val="007B1821"/>
    <w:rsid w:val="007C1565"/>
    <w:rsid w:val="007C79BD"/>
    <w:rsid w:val="007D078E"/>
    <w:rsid w:val="007D4AA7"/>
    <w:rsid w:val="007E7E94"/>
    <w:rsid w:val="00803868"/>
    <w:rsid w:val="00804043"/>
    <w:rsid w:val="008073B3"/>
    <w:rsid w:val="008106D5"/>
    <w:rsid w:val="00814A63"/>
    <w:rsid w:val="00826E81"/>
    <w:rsid w:val="00830292"/>
    <w:rsid w:val="008310C3"/>
    <w:rsid w:val="00831CA1"/>
    <w:rsid w:val="00837E26"/>
    <w:rsid w:val="00844676"/>
    <w:rsid w:val="00845139"/>
    <w:rsid w:val="00855426"/>
    <w:rsid w:val="00861181"/>
    <w:rsid w:val="00866A81"/>
    <w:rsid w:val="00875ED4"/>
    <w:rsid w:val="008A26C3"/>
    <w:rsid w:val="008A6B9A"/>
    <w:rsid w:val="008B5D4A"/>
    <w:rsid w:val="008B663E"/>
    <w:rsid w:val="008C0656"/>
    <w:rsid w:val="008C1F9F"/>
    <w:rsid w:val="008C2893"/>
    <w:rsid w:val="008D09EF"/>
    <w:rsid w:val="00901218"/>
    <w:rsid w:val="0091642E"/>
    <w:rsid w:val="00917C67"/>
    <w:rsid w:val="0092064D"/>
    <w:rsid w:val="0092732B"/>
    <w:rsid w:val="009308EF"/>
    <w:rsid w:val="0094021F"/>
    <w:rsid w:val="009411E0"/>
    <w:rsid w:val="0094158F"/>
    <w:rsid w:val="0094340B"/>
    <w:rsid w:val="00954EB0"/>
    <w:rsid w:val="00965DA7"/>
    <w:rsid w:val="0096693A"/>
    <w:rsid w:val="00970B3B"/>
    <w:rsid w:val="009814AD"/>
    <w:rsid w:val="00981829"/>
    <w:rsid w:val="00992DB5"/>
    <w:rsid w:val="00996CD4"/>
    <w:rsid w:val="009A4314"/>
    <w:rsid w:val="009C6666"/>
    <w:rsid w:val="009D2EF0"/>
    <w:rsid w:val="009E2B2E"/>
    <w:rsid w:val="009F3E56"/>
    <w:rsid w:val="009F5484"/>
    <w:rsid w:val="009F6873"/>
    <w:rsid w:val="00A11051"/>
    <w:rsid w:val="00A14DF4"/>
    <w:rsid w:val="00A3266E"/>
    <w:rsid w:val="00A34F08"/>
    <w:rsid w:val="00A34FBC"/>
    <w:rsid w:val="00A555FA"/>
    <w:rsid w:val="00A56E6A"/>
    <w:rsid w:val="00A620AD"/>
    <w:rsid w:val="00A6752F"/>
    <w:rsid w:val="00A845BB"/>
    <w:rsid w:val="00A94F50"/>
    <w:rsid w:val="00AA7B82"/>
    <w:rsid w:val="00AA7EB6"/>
    <w:rsid w:val="00AB67F5"/>
    <w:rsid w:val="00AC33F6"/>
    <w:rsid w:val="00AD7F02"/>
    <w:rsid w:val="00AE5C47"/>
    <w:rsid w:val="00AE67CA"/>
    <w:rsid w:val="00B27D20"/>
    <w:rsid w:val="00B31E3A"/>
    <w:rsid w:val="00B351AA"/>
    <w:rsid w:val="00B43EC4"/>
    <w:rsid w:val="00B45907"/>
    <w:rsid w:val="00B506B2"/>
    <w:rsid w:val="00B50C60"/>
    <w:rsid w:val="00B535A0"/>
    <w:rsid w:val="00B60DA1"/>
    <w:rsid w:val="00B825B4"/>
    <w:rsid w:val="00BA01C1"/>
    <w:rsid w:val="00BA0E4E"/>
    <w:rsid w:val="00BA1734"/>
    <w:rsid w:val="00BB78BE"/>
    <w:rsid w:val="00BB7A6B"/>
    <w:rsid w:val="00BC2C32"/>
    <w:rsid w:val="00BC465C"/>
    <w:rsid w:val="00BD179B"/>
    <w:rsid w:val="00BD7AEF"/>
    <w:rsid w:val="00BE2CBF"/>
    <w:rsid w:val="00BF4B4F"/>
    <w:rsid w:val="00BF694F"/>
    <w:rsid w:val="00C0282F"/>
    <w:rsid w:val="00C04E77"/>
    <w:rsid w:val="00C24AD1"/>
    <w:rsid w:val="00C307C3"/>
    <w:rsid w:val="00C37EC4"/>
    <w:rsid w:val="00C40335"/>
    <w:rsid w:val="00C50626"/>
    <w:rsid w:val="00C5296A"/>
    <w:rsid w:val="00C6109A"/>
    <w:rsid w:val="00C74A1A"/>
    <w:rsid w:val="00C76231"/>
    <w:rsid w:val="00C83E2F"/>
    <w:rsid w:val="00C944D1"/>
    <w:rsid w:val="00C947BE"/>
    <w:rsid w:val="00CA0C54"/>
    <w:rsid w:val="00CA1E73"/>
    <w:rsid w:val="00CA4FD3"/>
    <w:rsid w:val="00CB2A21"/>
    <w:rsid w:val="00CC3171"/>
    <w:rsid w:val="00CE0A9A"/>
    <w:rsid w:val="00CF5480"/>
    <w:rsid w:val="00CF5F34"/>
    <w:rsid w:val="00D060E6"/>
    <w:rsid w:val="00D07742"/>
    <w:rsid w:val="00D2333C"/>
    <w:rsid w:val="00D26005"/>
    <w:rsid w:val="00D26B61"/>
    <w:rsid w:val="00D36419"/>
    <w:rsid w:val="00D51090"/>
    <w:rsid w:val="00D57A31"/>
    <w:rsid w:val="00D62537"/>
    <w:rsid w:val="00D72B45"/>
    <w:rsid w:val="00D81F40"/>
    <w:rsid w:val="00D91395"/>
    <w:rsid w:val="00DC4BD4"/>
    <w:rsid w:val="00DD2E43"/>
    <w:rsid w:val="00DD303B"/>
    <w:rsid w:val="00DE0F29"/>
    <w:rsid w:val="00E0088D"/>
    <w:rsid w:val="00E00AFC"/>
    <w:rsid w:val="00E025BA"/>
    <w:rsid w:val="00E13D5F"/>
    <w:rsid w:val="00E23A96"/>
    <w:rsid w:val="00E3261F"/>
    <w:rsid w:val="00E46407"/>
    <w:rsid w:val="00E464A7"/>
    <w:rsid w:val="00E52E00"/>
    <w:rsid w:val="00E54A9E"/>
    <w:rsid w:val="00E61D0D"/>
    <w:rsid w:val="00E65D5C"/>
    <w:rsid w:val="00E75C17"/>
    <w:rsid w:val="00E95820"/>
    <w:rsid w:val="00E9677D"/>
    <w:rsid w:val="00EB07E0"/>
    <w:rsid w:val="00EB19B0"/>
    <w:rsid w:val="00EE1496"/>
    <w:rsid w:val="00EF043A"/>
    <w:rsid w:val="00F0694D"/>
    <w:rsid w:val="00F111E4"/>
    <w:rsid w:val="00F126DB"/>
    <w:rsid w:val="00F306C2"/>
    <w:rsid w:val="00F35306"/>
    <w:rsid w:val="00F46C7E"/>
    <w:rsid w:val="00F538F1"/>
    <w:rsid w:val="00F63E88"/>
    <w:rsid w:val="00F77E41"/>
    <w:rsid w:val="00F82B7A"/>
    <w:rsid w:val="00F852B5"/>
    <w:rsid w:val="00FA04F4"/>
    <w:rsid w:val="00FB7699"/>
    <w:rsid w:val="00FD4D46"/>
    <w:rsid w:val="00FD50D9"/>
    <w:rsid w:val="00FD7758"/>
    <w:rsid w:val="00FD7AAE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D7806"/>
  <w15:chartTrackingRefBased/>
  <w15:docId w15:val="{FFD34231-3D79-4715-8248-FEB951D2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08"/>
    <w:rPr>
      <w:rFonts w:ascii="Arial" w:hAnsi="Arial"/>
      <w:sz w:val="18"/>
      <w:lang w:val="es-ES" w:eastAsia="es-ES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rsid w:val="005B3008"/>
    <w:rPr>
      <w:color w:val="0000FF"/>
      <w:u w:val="single"/>
    </w:rPr>
  </w:style>
  <w:style w:type="character" w:styleId="Hipervnculovisitado">
    <w:name w:val="FollowedHyperlink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link w:val="Textonotaalfinal"/>
    <w:rsid w:val="00CE0A9A"/>
    <w:rPr>
      <w:rFonts w:ascii="Arial" w:hAnsi="Arial"/>
    </w:rPr>
  </w:style>
  <w:style w:type="character" w:styleId="Refdenotaalfinal">
    <w:name w:val="endnote reference"/>
    <w:rsid w:val="00CE0A9A"/>
    <w:rPr>
      <w:vertAlign w:val="superscript"/>
    </w:rPr>
  </w:style>
  <w:style w:type="table" w:styleId="Listavistosa-nfasis1">
    <w:name w:val="Colorful List Accent 1"/>
    <w:basedOn w:val="Tablanormal"/>
    <w:uiPriority w:val="72"/>
    <w:rsid w:val="00C944D1"/>
    <w:pPr>
      <w:jc w:val="both"/>
    </w:pPr>
    <w:rPr>
      <w:rFonts w:asciiTheme="minorHAnsi" w:eastAsiaTheme="minorEastAsia" w:hAnsiTheme="minorHAnsi" w:cstheme="minorBidi"/>
      <w:color w:val="000000" w:themeColor="text1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hyperlink" Target="mailto:medes@fundacionlilly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yperlink" Target="mailto:privacidad@fundacionlilly.com" TargetMode="External"/><Relationship Id="rId18" Type="http://schemas.openxmlformats.org/officeDocument/2006/relationships/hyperlink" Target="mailto:privacidad@fundacionlilly.com" TargetMode="Externa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7" ma:contentTypeDescription="Create a new document." ma:contentTypeScope="" ma:versionID="960ae0679023fcd3e17ad0b28f5eb66b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4b2322f880ca410c40c29bdc3d24992a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28BE-52B8-4E6D-B6B9-02336BA22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492CD-A5FA-4CC4-A499-ABB7B80F1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9B3A-4ACD-498E-8D8A-50D6A8F8C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E4FA5-FF49-6948-B45F-480F227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Settings\ys09461\My Documents\PREMIOS\Premios-2010\FL-CV-2010.dot</Template>
  <TotalTime>0</TotalTime>
  <Pages>5</Pages>
  <Words>1340</Words>
  <Characters>7375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CV. Premios Fundación Lilly</vt:lpstr>
    </vt:vector>
  </TitlesOfParts>
  <Company>FUNDACION LILLY</Company>
  <LinksUpToDate>false</LinksUpToDate>
  <CharactersWithSpaces>8698</CharactersWithSpaces>
  <SharedDoc>false</SharedDoc>
  <HLinks>
    <vt:vector size="12" baseType="variant">
      <vt:variant>
        <vt:i4>3014668</vt:i4>
      </vt:variant>
      <vt:variant>
        <vt:i4>213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mailto:medes@fundacionlilly.com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subject/>
  <dc:creator>fundacionlilly@lilly.com</dc:creator>
  <cp:keywords/>
  <cp:lastModifiedBy>Marcin Mucko</cp:lastModifiedBy>
  <cp:revision>2</cp:revision>
  <cp:lastPrinted>2019-09-19T07:55:00Z</cp:lastPrinted>
  <dcterms:created xsi:type="dcterms:W3CDTF">2019-10-12T08:09:00Z</dcterms:created>
  <dcterms:modified xsi:type="dcterms:W3CDTF">2019-10-12T08:09:00Z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</Properties>
</file>