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:rsidR="00DD3FFD" w:rsidRPr="007F08BA" w:rsidRDefault="00DD3FFD" w:rsidP="00D80F27">
      <w:pPr>
        <w:rPr>
          <w:b/>
          <w:lang w:val="en-US"/>
        </w:rPr>
      </w:pPr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>Figures and images must be attached as a separate document (one page maximum, as a separate pdf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  <w:tr w:rsidR="00D80F27" w:rsidRPr="007F08BA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FF4FEE" w:rsidP="00753CE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br w:type="page"/>
            </w:r>
            <w:r w:rsidR="009B46F0" w:rsidRPr="007F08BA">
              <w:rPr>
                <w:b/>
                <w:lang w:val="en-US"/>
              </w:rPr>
              <w:t>Background and rationale</w:t>
            </w:r>
            <w:r w:rsidR="009B46F0" w:rsidRPr="007F08BA">
              <w:rPr>
                <w:lang w:val="en-US"/>
              </w:rPr>
              <w:t xml:space="preserve"> (maximum </w:t>
            </w:r>
            <w:r w:rsidR="00753CE1">
              <w:rPr>
                <w:lang w:val="en-US"/>
              </w:rPr>
              <w:t>1 page</w:t>
            </w:r>
            <w:r w:rsidR="009B46F0" w:rsidRPr="007F08BA">
              <w:rPr>
                <w:lang w:val="en-US"/>
              </w:rPr>
              <w:t xml:space="preserve">. References cited in this part must be included </w:t>
            </w:r>
            <w:r w:rsidR="00753CE1">
              <w:rPr>
                <w:lang w:val="en-US"/>
              </w:rPr>
              <w:t>at the end)</w:t>
            </w:r>
            <w:r w:rsidR="009B46F0" w:rsidRPr="007F08BA">
              <w:rPr>
                <w:lang w:val="en-US"/>
              </w:rPr>
              <w:t>.</w:t>
            </w:r>
          </w:p>
        </w:tc>
      </w:tr>
      <w:tr w:rsidR="00CF291E" w:rsidRPr="007F08BA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Pr="007F08BA" w:rsidRDefault="00CF291E" w:rsidP="00753CE1">
            <w:pPr>
              <w:rPr>
                <w:lang w:val="en-US"/>
              </w:rPr>
            </w:pPr>
          </w:p>
        </w:tc>
      </w:tr>
      <w:tr w:rsidR="00FF4FEE" w:rsidRPr="007F08BA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753CE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Research hypothesis </w:t>
            </w:r>
            <w:r w:rsidRPr="007F08BA">
              <w:rPr>
                <w:lang w:val="en-US"/>
              </w:rPr>
              <w:t xml:space="preserve">(maximum </w:t>
            </w:r>
            <w:r w:rsidR="00753CE1">
              <w:rPr>
                <w:lang w:val="en-US"/>
              </w:rPr>
              <w:t>1 page</w:t>
            </w:r>
            <w:r w:rsidRPr="007F08BA">
              <w:rPr>
                <w:lang w:val="en-US"/>
              </w:rPr>
              <w:t>).</w:t>
            </w:r>
          </w:p>
        </w:tc>
      </w:tr>
      <w:tr w:rsidR="00FF4FEE" w:rsidRPr="007F08BA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Default="00FF4FEE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753CE1" w:rsidRPr="007F08BA" w:rsidRDefault="00753CE1">
            <w:pPr>
              <w:rPr>
                <w:b/>
                <w:lang w:val="en-US"/>
              </w:rPr>
            </w:pPr>
          </w:p>
        </w:tc>
      </w:tr>
      <w:tr w:rsidR="00753CE1" w:rsidRPr="007F08BA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Project specific aims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1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753CE1" w:rsidRPr="007F08BA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Default="00753CE1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Pr="007F08BA" w:rsidRDefault="00CF291E" w:rsidP="00DB0D51">
            <w:pPr>
              <w:rPr>
                <w:b/>
                <w:lang w:val="en-US"/>
              </w:rPr>
            </w:pPr>
          </w:p>
        </w:tc>
      </w:tr>
    </w:tbl>
    <w:p w:rsidR="00753CE1" w:rsidRDefault="00753CE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2</w:t>
            </w:r>
            <w:r w:rsidRPr="007F08BA">
              <w:rPr>
                <w:lang w:val="en-US"/>
              </w:rPr>
              <w:t>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0565F4">
        <w:trPr>
          <w:trHeight w:val="7628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FF4FEE" w:rsidP="00CF291E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br w:type="page"/>
            </w:r>
            <w:r w:rsidR="007F08BA"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</w:t>
            </w:r>
            <w:r w:rsidR="00CF291E">
              <w:rPr>
                <w:lang w:val="en-US"/>
              </w:rPr>
              <w:t>1</w:t>
            </w:r>
            <w:r w:rsidR="00C92195" w:rsidRPr="007F08BA">
              <w:rPr>
                <w:lang w:val="en-US"/>
              </w:rPr>
              <w:t>,</w:t>
            </w:r>
            <w:r w:rsidR="00CF291E">
              <w:rPr>
                <w:lang w:val="en-US"/>
              </w:rPr>
              <w:t>5</w:t>
            </w:r>
            <w:r w:rsidR="00C92195" w:rsidRPr="007F08BA">
              <w:rPr>
                <w:lang w:val="en-US"/>
              </w:rPr>
              <w:t xml:space="preserve">00 characters including spaces). </w:t>
            </w:r>
          </w:p>
        </w:tc>
      </w:tr>
      <w:tr w:rsidR="00FF4FEE" w:rsidRPr="007F08BA" w:rsidTr="00CF291E">
        <w:trPr>
          <w:trHeight w:val="12181"/>
        </w:trPr>
        <w:tc>
          <w:tcPr>
            <w:tcW w:w="9472" w:type="dxa"/>
          </w:tcPr>
          <w:p w:rsidR="00FF4FEE" w:rsidRDefault="00FF4FEE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F291E" w:rsidRDefault="00CF291E" w:rsidP="00DB0D51"/>
          <w:p w:rsidR="000565F4" w:rsidRPr="000565F4" w:rsidRDefault="000565F4" w:rsidP="00DB0D51"/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 w:rsidSect="00DB0D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7" w:right="1134" w:bottom="1135" w:left="1440" w:header="107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0A" w:rsidRDefault="008F7B0A">
      <w:r>
        <w:separator/>
      </w:r>
    </w:p>
  </w:endnote>
  <w:endnote w:type="continuationSeparator" w:id="0">
    <w:p w:rsidR="008F7B0A" w:rsidRDefault="008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 w:rsidP="000565F4">
    <w:pPr>
      <w:pStyle w:val="Piedepgina"/>
      <w:framePr w:wrap="around" w:vAnchor="text" w:hAnchor="page" w:x="10634" w:y="-3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11F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>Fundación de Investigación Oncológica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0A" w:rsidRDefault="008F7B0A">
      <w:r>
        <w:separator/>
      </w:r>
    </w:p>
  </w:footnote>
  <w:footnote w:type="continuationSeparator" w:id="0">
    <w:p w:rsidR="008F7B0A" w:rsidRDefault="008F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6" w:rsidRDefault="00334404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254DD9E" wp14:editId="2CC6C1DA">
          <wp:simplePos x="0" y="0"/>
          <wp:positionH relativeFrom="margin">
            <wp:posOffset>8255</wp:posOffset>
          </wp:positionH>
          <wp:positionV relativeFrom="margin">
            <wp:posOffset>-1184275</wp:posOffset>
          </wp:positionV>
          <wp:extent cx="753110" cy="719455"/>
          <wp:effectExtent l="0" t="0" r="889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FEE" w:rsidRDefault="00FF4FEE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C6479D3" wp14:editId="45A27150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52982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201</w:t>
                          </w:r>
                          <w:r w:rsidR="00334404">
                            <w:rPr>
                              <w:rFonts w:ascii="Verdana"/>
                              <w:b/>
                              <w:spacing w:val="-1"/>
                            </w:rPr>
                            <w:t>8</w:t>
                          </w:r>
                          <w:r w:rsidR="003869C1" w:rsidRPr="003869C1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</w:t>
                          </w:r>
                          <w:r w:rsidR="003869C1">
                            <w:rPr>
                              <w:rFonts w:ascii="Verdana"/>
                              <w:b/>
                              <w:spacing w:val="-1"/>
                            </w:rPr>
                            <w:t>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2B7403" w:rsidRDefault="00E52982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201</w:t>
                    </w:r>
                    <w:r w:rsidR="00334404">
                      <w:rPr>
                        <w:rFonts w:ascii="Verdana"/>
                        <w:b/>
                        <w:spacing w:val="-1"/>
                      </w:rPr>
                      <w:t>8</w:t>
                    </w:r>
                    <w:r w:rsidR="003869C1" w:rsidRPr="003869C1">
                      <w:rPr>
                        <w:rFonts w:ascii="Verdana"/>
                        <w:b/>
                        <w:spacing w:val="-1"/>
                      </w:rPr>
                      <w:t xml:space="preserve"> </w:t>
                    </w:r>
                    <w:r w:rsidR="003869C1">
                      <w:rPr>
                        <w:rFonts w:ascii="Verdana"/>
                        <w:b/>
                        <w:spacing w:val="-1"/>
                      </w:rPr>
                      <w:t>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03" w:rsidRDefault="0018669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E303A6D" wp14:editId="2B3E554B">
          <wp:simplePos x="0" y="0"/>
          <wp:positionH relativeFrom="margin">
            <wp:posOffset>6985</wp:posOffset>
          </wp:positionH>
          <wp:positionV relativeFrom="margin">
            <wp:posOffset>-1050925</wp:posOffset>
          </wp:positionV>
          <wp:extent cx="753110" cy="719455"/>
          <wp:effectExtent l="0" t="0" r="889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7403" w:rsidRDefault="002B7403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15AF517" wp14:editId="69793AD6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</w:t>
                          </w:r>
                          <w:r w:rsidR="00E52982">
                            <w:rPr>
                              <w:rFonts w:ascii="Verdana"/>
                              <w:b/>
                              <w:spacing w:val="-1"/>
                            </w:rPr>
                            <w:t>01</w:t>
                          </w:r>
                          <w:r w:rsidR="00753CE1">
                            <w:rPr>
                              <w:rFonts w:ascii="Verdana"/>
                              <w:b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Default="00E42AF4" w:rsidP="002B7403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</w:t>
                    </w:r>
                    <w:r w:rsidR="00E52982">
                      <w:rPr>
                        <w:rFonts w:ascii="Verdana"/>
                        <w:b/>
                        <w:spacing w:val="-1"/>
                      </w:rPr>
                      <w:t>01</w:t>
                    </w:r>
                    <w:r w:rsidR="00753CE1">
                      <w:rPr>
                        <w:rFonts w:ascii="Verdana"/>
                        <w:b/>
                        <w:spacing w:val="-1"/>
                      </w:rPr>
                      <w:t>8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 xml:space="preserve"> 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101A58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411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8F7B0A"/>
    <w:rsid w:val="00904C21"/>
    <w:rsid w:val="00930C83"/>
    <w:rsid w:val="009B46F0"/>
    <w:rsid w:val="009F1258"/>
    <w:rsid w:val="009F25C8"/>
    <w:rsid w:val="00A723D3"/>
    <w:rsid w:val="00AB54C1"/>
    <w:rsid w:val="00B9699D"/>
    <w:rsid w:val="00C731D7"/>
    <w:rsid w:val="00C92195"/>
    <w:rsid w:val="00CA076B"/>
    <w:rsid w:val="00CD05CA"/>
    <w:rsid w:val="00CF291E"/>
    <w:rsid w:val="00CF38A5"/>
    <w:rsid w:val="00D8097C"/>
    <w:rsid w:val="00D80F27"/>
    <w:rsid w:val="00DB0D51"/>
    <w:rsid w:val="00DB1161"/>
    <w:rsid w:val="00DD3FFD"/>
    <w:rsid w:val="00E059CE"/>
    <w:rsid w:val="00E13F29"/>
    <w:rsid w:val="00E42AF4"/>
    <w:rsid w:val="00E52982"/>
    <w:rsid w:val="00EF432D"/>
    <w:rsid w:val="00F23411"/>
    <w:rsid w:val="00F67431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4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Jose de Dios Merida</cp:lastModifiedBy>
  <cp:revision>2</cp:revision>
  <cp:lastPrinted>2006-01-03T09:43:00Z</cp:lastPrinted>
  <dcterms:created xsi:type="dcterms:W3CDTF">2018-08-09T13:02:00Z</dcterms:created>
  <dcterms:modified xsi:type="dcterms:W3CDTF">2018-08-09T13:02:00Z</dcterms:modified>
</cp:coreProperties>
</file>