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"/>
        <w:gridCol w:w="1320"/>
        <w:gridCol w:w="574"/>
        <w:gridCol w:w="852"/>
        <w:gridCol w:w="249"/>
        <w:gridCol w:w="38"/>
        <w:gridCol w:w="283"/>
        <w:gridCol w:w="122"/>
        <w:gridCol w:w="851"/>
        <w:gridCol w:w="584"/>
        <w:gridCol w:w="141"/>
        <w:gridCol w:w="406"/>
        <w:gridCol w:w="731"/>
        <w:gridCol w:w="1556"/>
        <w:gridCol w:w="540"/>
        <w:gridCol w:w="27"/>
        <w:gridCol w:w="133"/>
        <w:gridCol w:w="12"/>
        <w:gridCol w:w="142"/>
        <w:gridCol w:w="284"/>
        <w:gridCol w:w="137"/>
        <w:gridCol w:w="288"/>
        <w:gridCol w:w="678"/>
        <w:gridCol w:w="27"/>
        <w:gridCol w:w="214"/>
      </w:tblGrid>
      <w:tr w:rsidR="00C67AE7" w:rsidRPr="005C5D6C" w:rsidTr="002A7933">
        <w:trPr>
          <w:cantSplit/>
          <w:trHeight w:val="1418"/>
        </w:trPr>
        <w:tc>
          <w:tcPr>
            <w:tcW w:w="347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67AE7" w:rsidRPr="005C5D6C" w:rsidRDefault="00C54F29" w:rsidP="00CF011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</w:rPr>
            </w:pPr>
            <w:r>
              <w:rPr>
                <w:rFonts w:ascii="Verdana" w:hAnsi="Verdana"/>
                <w:noProof/>
                <w:w w:val="90"/>
                <w:lang w:val="es-ES_tradnl" w:eastAsia="es-ES_tradnl"/>
              </w:rPr>
              <w:drawing>
                <wp:inline distT="0" distB="0" distL="0" distR="0">
                  <wp:extent cx="2120900" cy="68834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undacionLilly_RGB_H_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67AE7" w:rsidRPr="00BF6215" w:rsidRDefault="00C67AE7" w:rsidP="00A34FBC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</w:pP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PREMIOS FUNDACIÓN LILLY</w:t>
            </w:r>
          </w:p>
          <w:p w:rsidR="00C67AE7" w:rsidRPr="005C5D6C" w:rsidRDefault="00C67AE7" w:rsidP="002A793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w w:val="90"/>
                <w:sz w:val="28"/>
              </w:rPr>
            </w:pP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DE INVESTIGACIÓN</w:t>
            </w:r>
            <w:r w:rsidR="002A7933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 xml:space="preserve"> </w:t>
            </w: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BIOMÉDICA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67AE7" w:rsidRPr="002A7933" w:rsidRDefault="00D94C28" w:rsidP="00E51D91">
            <w:pPr>
              <w:jc w:val="center"/>
              <w:rPr>
                <w:rFonts w:ascii="Verdana" w:hAnsi="Verdana"/>
                <w:color w:val="D52B1E"/>
                <w:w w:val="90"/>
                <w:szCs w:val="18"/>
              </w:rPr>
            </w:pPr>
            <w:r w:rsidRPr="002A7933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20</w:t>
            </w:r>
            <w:r w:rsidR="00C262AF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20</w:t>
            </w:r>
          </w:p>
        </w:tc>
      </w:tr>
      <w:tr w:rsidR="00A845BB" w:rsidRPr="005C5D6C" w:rsidTr="006A4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  <w:tblHeader/>
        </w:trPr>
        <w:tc>
          <w:tcPr>
            <w:tcW w:w="857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Pr="00A845BB" w:rsidRDefault="006A4B2B" w:rsidP="00E51D91">
            <w:pPr>
              <w:tabs>
                <w:tab w:val="center" w:pos="5508"/>
              </w:tabs>
              <w:rPr>
                <w:rFonts w:ascii="Verdana" w:hAnsi="Verdana" w:cs="Arial"/>
                <w:sz w:val="24"/>
                <w:szCs w:val="18"/>
              </w:rPr>
            </w:pPr>
            <w:r>
              <w:rPr>
                <w:rFonts w:ascii="Verdana" w:hAnsi="Verdana" w:cs="Arial"/>
                <w:bCs/>
                <w:w w:val="90"/>
                <w:sz w:val="16"/>
              </w:rPr>
              <w:t>Av</w:t>
            </w:r>
            <w:r w:rsidR="00E51D91">
              <w:rPr>
                <w:rFonts w:ascii="Verdana" w:hAnsi="Verdana" w:cs="Arial"/>
                <w:bCs/>
                <w:w w:val="90"/>
                <w:sz w:val="16"/>
              </w:rPr>
              <w:t xml:space="preserve">enida </w:t>
            </w:r>
            <w:r>
              <w:rPr>
                <w:rFonts w:ascii="Verdana" w:hAnsi="Verdana" w:cs="Arial"/>
                <w:bCs/>
                <w:w w:val="90"/>
                <w:sz w:val="16"/>
              </w:rPr>
              <w:t xml:space="preserve">de la Industria 30 </w:t>
            </w:r>
            <w:proofErr w:type="gramStart"/>
            <w:r w:rsidR="00E51D91" w:rsidRPr="00E51D91">
              <w:rPr>
                <w:rFonts w:ascii="Monotype Corsiva" w:hAnsi="Monotype Corsiva" w:cs="Arial"/>
                <w:bCs/>
                <w:color w:val="D52B1E"/>
                <w:w w:val="90"/>
                <w:sz w:val="16"/>
              </w:rPr>
              <w:t>▫</w:t>
            </w:r>
            <w:r w:rsidR="00E51D91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E51D91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28</w:t>
            </w:r>
            <w:r>
              <w:rPr>
                <w:rFonts w:ascii="Verdana" w:hAnsi="Verdana" w:cs="Arial"/>
                <w:bCs/>
                <w:w w:val="90"/>
                <w:sz w:val="16"/>
              </w:rPr>
              <w:t>108</w:t>
            </w:r>
            <w:proofErr w:type="gramEnd"/>
            <w:r>
              <w:rPr>
                <w:rFonts w:ascii="Verdana" w:hAnsi="Verdana" w:cs="Arial"/>
                <w:bCs/>
                <w:w w:val="90"/>
                <w:sz w:val="16"/>
              </w:rPr>
              <w:t xml:space="preserve"> Alcobendas (</w:t>
            </w:r>
            <w:r w:rsidRPr="00A845BB">
              <w:rPr>
                <w:rFonts w:ascii="Verdana" w:hAnsi="Verdana" w:cs="Arial"/>
                <w:bCs/>
                <w:w w:val="90"/>
                <w:sz w:val="16"/>
              </w:rPr>
              <w:t>Madrid</w:t>
            </w:r>
            <w:r>
              <w:rPr>
                <w:rFonts w:ascii="Verdana" w:hAnsi="Verdana" w:cs="Arial"/>
                <w:bCs/>
                <w:w w:val="90"/>
                <w:sz w:val="16"/>
              </w:rPr>
              <w:t>)</w:t>
            </w:r>
            <w:r w:rsidR="00A845BB" w:rsidRPr="00E51D91">
              <w:rPr>
                <w:rFonts w:ascii="Verdana" w:hAnsi="Verdana" w:cs="Arial"/>
                <w:bCs/>
                <w:color w:val="D52B1E"/>
                <w:w w:val="90"/>
                <w:sz w:val="16"/>
              </w:rPr>
              <w:t xml:space="preserve"> </w:t>
            </w:r>
            <w:r w:rsidR="00A845BB" w:rsidRPr="00E51D91">
              <w:rPr>
                <w:rFonts w:ascii="Monotype Corsiva" w:hAnsi="Monotype Corsiva" w:cs="Arial"/>
                <w:bCs/>
                <w:color w:val="D52B1E"/>
                <w:w w:val="90"/>
                <w:sz w:val="16"/>
              </w:rPr>
              <w:t>▫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C92558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Telf.: 91 781 5070</w:t>
            </w:r>
            <w:r w:rsidR="00C92558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>▫</w:t>
            </w:r>
            <w:r w:rsidR="00C92558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hyperlink r:id="rId9" w:history="1">
              <w:r w:rsidR="00CD1504" w:rsidRPr="00076A28">
                <w:rPr>
                  <w:rStyle w:val="Hyperlink"/>
                  <w:rFonts w:ascii="Verdana" w:hAnsi="Verdana" w:cs="Arial"/>
                  <w:bCs/>
                  <w:w w:val="90"/>
                  <w:sz w:val="16"/>
                </w:rPr>
                <w:t>fl@fundacionlilly.com</w:t>
              </w:r>
            </w:hyperlink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Pr="00C974E6" w:rsidRDefault="00A845BB" w:rsidP="00A845BB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 w:rsidRPr="00C974E6">
              <w:rPr>
                <w:rFonts w:ascii="Verdana" w:hAnsi="Verdana"/>
                <w:b/>
                <w:sz w:val="16"/>
              </w:rPr>
              <w:t xml:space="preserve">Registro </w:t>
            </w:r>
            <w:proofErr w:type="spellStart"/>
            <w:r w:rsidRPr="00C974E6">
              <w:rPr>
                <w:rFonts w:ascii="Verdana" w:hAnsi="Verdana"/>
                <w:b/>
                <w:sz w:val="16"/>
              </w:rPr>
              <w:t>Nº</w:t>
            </w:r>
            <w:proofErr w:type="spellEnd"/>
          </w:p>
        </w:tc>
      </w:tr>
      <w:tr w:rsidR="002A7933" w:rsidRPr="005C5D6C" w:rsidTr="002A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  <w:tblHeader/>
        </w:trPr>
        <w:tc>
          <w:tcPr>
            <w:tcW w:w="857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7933" w:rsidRPr="005C5D6C" w:rsidRDefault="002A7933" w:rsidP="005F091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 w:rsidRPr="005C5D6C">
              <w:rPr>
                <w:rFonts w:ascii="Verdana" w:hAnsi="Verdana"/>
                <w:b/>
                <w:bCs/>
                <w:sz w:val="24"/>
              </w:rPr>
              <w:t>CURRÍCULUM VITAE</w:t>
            </w:r>
            <w:r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BB78BE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3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EC44D7" w:rsidRDefault="005D1EF3" w:rsidP="00A7166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APELLIDOS: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Texto182"/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bookmarkStart w:id="1" w:name="_GoBack"/>
            <w:bookmarkEnd w:id="1"/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0"/>
          </w:p>
        </w:tc>
      </w:tr>
      <w:tr w:rsidR="005D1EF3" w:rsidRPr="005C5D6C" w:rsidTr="00BE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EC44D7" w:rsidRDefault="005D1EF3" w:rsidP="00A7166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Texto181"/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2"/>
            <w:r w:rsidR="00420089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</w:p>
        </w:tc>
      </w:tr>
      <w:tr w:rsidR="005D1EF3" w:rsidRPr="005C5D6C" w:rsidTr="00A8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7"/>
          <w:tblHeader/>
        </w:trPr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EC44D7" w:rsidRDefault="004C1588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N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I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>F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bookmarkStart w:id="3" w:name="Texto176"/>
            <w:r w:rsidR="00DD108C" w:rsidRPr="006A4B2B">
              <w:rPr>
                <w:rFonts w:ascii="Verdana" w:hAnsi="Verdana"/>
                <w:b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D108C" w:rsidRPr="006A4B2B">
              <w:rPr>
                <w:rFonts w:ascii="Verdana" w:hAnsi="Verdana"/>
                <w:b/>
              </w:rPr>
              <w:instrText xml:space="preserve"> FORMTEXT </w:instrText>
            </w:r>
            <w:r w:rsidR="00DD108C" w:rsidRPr="006A4B2B">
              <w:rPr>
                <w:rFonts w:ascii="Verdana" w:hAnsi="Verdana"/>
                <w:b/>
              </w:rPr>
            </w:r>
            <w:r w:rsidR="00DD108C" w:rsidRPr="006A4B2B">
              <w:rPr>
                <w:rFonts w:ascii="Verdana" w:hAnsi="Verdana"/>
                <w:b/>
              </w:rPr>
              <w:fldChar w:fldCharType="separate"/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</w:rPr>
              <w:fldChar w:fldCharType="end"/>
            </w:r>
            <w:bookmarkEnd w:id="3"/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EC44D7" w:rsidRDefault="00E51D9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FECHA DE NACIMIENTO (</w:t>
            </w:r>
            <w:proofErr w:type="spellStart"/>
            <w:r>
              <w:rPr>
                <w:rFonts w:ascii="Verdana" w:hAnsi="Verdana" w:cs="Arial"/>
                <w:b/>
                <w:bCs/>
                <w:szCs w:val="18"/>
              </w:rPr>
              <w:t>dd</w:t>
            </w:r>
            <w:proofErr w:type="spellEnd"/>
            <w:r>
              <w:rPr>
                <w:rFonts w:ascii="Verdana" w:hAnsi="Verdana" w:cs="Arial"/>
                <w:b/>
                <w:bCs/>
                <w:szCs w:val="18"/>
              </w:rPr>
              <w:t>/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mm</w:t>
            </w:r>
            <w:r>
              <w:rPr>
                <w:rFonts w:ascii="Verdana" w:hAnsi="Verdana" w:cs="Arial"/>
                <w:b/>
                <w:bCs/>
                <w:szCs w:val="18"/>
              </w:rPr>
              <w:t>/</w:t>
            </w:r>
            <w:proofErr w:type="spellStart"/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aaaa</w:t>
            </w:r>
            <w:proofErr w:type="spellEnd"/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177"/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4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EC44D7" w:rsidRDefault="005D1EF3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DIRECCION PARTICULAR: </w:t>
            </w:r>
            <w:bookmarkStart w:id="5" w:name="Texto183"/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DD108C">
              <w:rPr>
                <w:rFonts w:ascii="Verdana" w:hAnsi="Verdana" w:cs="Arial"/>
                <w:b/>
                <w:bCs/>
                <w:szCs w:val="18"/>
              </w:rPr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5"/>
          </w:p>
        </w:tc>
      </w:tr>
      <w:tr w:rsidR="005D1EF3" w:rsidRPr="005C5D6C" w:rsidTr="00B3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DISTRITO POSTAL: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="00DD108C" w:rsidRPr="006A4B2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D108C" w:rsidRPr="006A4B2B">
              <w:rPr>
                <w:rFonts w:ascii="Verdana" w:hAnsi="Verdana"/>
                <w:b/>
              </w:rPr>
              <w:instrText xml:space="preserve"> FORMTEXT </w:instrText>
            </w:r>
            <w:r w:rsidR="00DD108C" w:rsidRPr="006A4B2B">
              <w:rPr>
                <w:rFonts w:ascii="Verdana" w:hAnsi="Verdana"/>
                <w:b/>
              </w:rPr>
            </w:r>
            <w:r w:rsidR="00DD108C" w:rsidRPr="006A4B2B">
              <w:rPr>
                <w:rFonts w:ascii="Verdana" w:hAnsi="Verdana"/>
                <w:b/>
              </w:rPr>
              <w:fldChar w:fldCharType="separate"/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F3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bookmarkStart w:id="6" w:name="Texto184"/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6"/>
          </w:p>
        </w:tc>
        <w:tc>
          <w:tcPr>
            <w:tcW w:w="403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EC44D7" w:rsidRDefault="00B351AA" w:rsidP="00DD108C">
            <w:pPr>
              <w:rPr>
                <w:rFonts w:ascii="Verdana" w:hAnsi="Verdana" w:cs="Arial"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B351AA" w:rsidRPr="005C5D6C" w:rsidTr="0066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51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1AA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7" w:name="Texto185"/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7"/>
          </w:p>
        </w:tc>
        <w:tc>
          <w:tcPr>
            <w:tcW w:w="51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1AA" w:rsidRPr="00EC44D7" w:rsidRDefault="00B351AA" w:rsidP="00DD108C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 Móvil: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bookmarkStart w:id="8" w:name="Texto186"/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8"/>
          </w:p>
        </w:tc>
      </w:tr>
      <w:tr w:rsidR="005D1EF3" w:rsidRPr="005C5D6C" w:rsidTr="00DB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D1EF3" w:rsidRPr="005C5D6C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FORMACIÓN ACADÉMICA</w:t>
            </w:r>
          </w:p>
        </w:tc>
      </w:tr>
      <w:tr w:rsidR="005D1EF3" w:rsidRPr="00EC44D7" w:rsidTr="006A4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E51D91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D1EF3" w:rsidRPr="00E51D91" w:rsidRDefault="005D1EF3" w:rsidP="00E51D9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51D91">
              <w:rPr>
                <w:rFonts w:ascii="Verdana" w:hAnsi="Verdana" w:cs="Arial"/>
                <w:b/>
                <w:bCs/>
                <w:szCs w:val="18"/>
              </w:rPr>
              <w:t>LICENCIATURA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CENTRO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1EF3" w:rsidRPr="00966EDD" w:rsidRDefault="00DD108C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9" w:name="Texto187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9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1EF3" w:rsidRPr="00966EDD" w:rsidRDefault="00DD108C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0" w:name="Texto189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127791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A71662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A71662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1" w:name="Texto188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1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673D80" w:rsidRDefault="00673D8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73D80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2" w:name="Texto190"/>
            <w:r w:rsidRPr="00673D80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73D80">
              <w:rPr>
                <w:rFonts w:ascii="Verdana" w:hAnsi="Verdana"/>
                <w:b/>
                <w:szCs w:val="18"/>
              </w:rPr>
            </w:r>
            <w:r w:rsidRPr="00673D80">
              <w:rPr>
                <w:rFonts w:ascii="Verdana" w:hAnsi="Verdana"/>
                <w:b/>
                <w:szCs w:val="18"/>
              </w:rPr>
              <w:fldChar w:fldCharType="separate"/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szCs w:val="18"/>
              </w:rPr>
              <w:fldChar w:fldCharType="end"/>
            </w:r>
            <w:bookmarkEnd w:id="12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127791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DOCTORADO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3" w:name="Texto191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3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bookmarkStart w:id="14" w:name="Texto192"/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4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A71662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" w:name="Texto193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5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bookmarkStart w:id="16" w:name="Texto194"/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6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A71662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5C5D6C" w:rsidTr="00E4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A4B2B" w:rsidRPr="005C5D6C" w:rsidRDefault="006A4B2B" w:rsidP="00E464A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SITUACIÓN PROFESIONAL ACTUAL Y FECHA DE INICIO: </w:t>
            </w:r>
          </w:p>
        </w:tc>
      </w:tr>
      <w:tr w:rsidR="006A4B2B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>
              <w:rPr>
                <w:rFonts w:ascii="Verdana" w:hAnsi="Verdana" w:cs="Courier New"/>
                <w:b/>
                <w:bCs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7" w:name="Texto195"/>
            <w:r>
              <w:rPr>
                <w:rFonts w:ascii="Verdana" w:hAnsi="Verdana" w:cs="Courier New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Cs w:val="18"/>
              </w:rPr>
            </w:r>
            <w:r>
              <w:rPr>
                <w:rFonts w:ascii="Verdana" w:hAnsi="Verdana" w:cs="Courier New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szCs w:val="18"/>
              </w:rPr>
              <w:fldChar w:fldCharType="end"/>
            </w:r>
            <w:bookmarkEnd w:id="17"/>
          </w:p>
        </w:tc>
      </w:tr>
      <w:tr w:rsidR="006A4B2B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6A4B2B" w:rsidRPr="005C5D6C" w:rsidRDefault="006A4B2B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DPT</w:t>
            </w:r>
            <w:r>
              <w:rPr>
                <w:rFonts w:ascii="Verdana" w:hAnsi="Verdana" w:cs="Arial"/>
                <w:b/>
                <w:bCs/>
                <w:szCs w:val="18"/>
              </w:rPr>
              <w:t>O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>./SECC./UNIDAD:</w:t>
            </w:r>
            <w:r w:rsidRPr="005C5D6C">
              <w:rPr>
                <w:rFonts w:ascii="Verdana" w:hAnsi="Verdana" w:cs="Arial"/>
                <w:szCs w:val="18"/>
              </w:rPr>
              <w:t xml:space="preserve"> 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8" w:name="Texto196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8"/>
          </w:p>
        </w:tc>
      </w:tr>
      <w:tr w:rsidR="006A4B2B" w:rsidRPr="005C5D6C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3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tcMar>
              <w:top w:w="28" w:type="dxa"/>
              <w:bottom w:w="28" w:type="dxa"/>
            </w:tcMar>
            <w:vAlign w:val="center"/>
          </w:tcPr>
          <w:p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CENTRO/ FACULTAD/ ESCUELA/ INSTITUTO:</w:t>
            </w:r>
          </w:p>
        </w:tc>
      </w:tr>
      <w:bookmarkStart w:id="19" w:name="Texto197"/>
      <w:tr w:rsidR="006A4B2B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1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A4B2B" w:rsidRPr="006A4B2B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19"/>
          </w:p>
        </w:tc>
      </w:tr>
      <w:tr w:rsidR="006A4B2B" w:rsidRPr="005C5D6C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ORGANISMO:</w:t>
            </w:r>
          </w:p>
        </w:tc>
      </w:tr>
      <w:bookmarkStart w:id="20" w:name="Texto198"/>
      <w:tr w:rsidR="006A4B2B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8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A4B2B" w:rsidRPr="006A4B2B" w:rsidRDefault="006A4B2B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0"/>
          </w:p>
        </w:tc>
      </w:tr>
      <w:tr w:rsidR="006A4B2B" w:rsidRPr="005C5D6C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DIRECCIÓN (Profesional):</w:t>
            </w:r>
          </w:p>
        </w:tc>
      </w:tr>
      <w:bookmarkStart w:id="21" w:name="Texto199"/>
      <w:tr w:rsidR="006A4B2B" w:rsidRP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4B2B" w:rsidRPr="006A4B2B" w:rsidRDefault="006A4B2B" w:rsidP="005C5D6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1"/>
          </w:p>
        </w:tc>
      </w:tr>
      <w:tr w:rsidR="006A4B2B" w:rsidRP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4B2B" w:rsidRPr="00EC44D7" w:rsidRDefault="006A4B2B" w:rsidP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LOCALIDAD </w:t>
            </w:r>
            <w:bookmarkStart w:id="22" w:name="Texto200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2"/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>DISTRITO POSTAL</w:t>
            </w:r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o201"/>
            <w:r>
              <w:rPr>
                <w:rFonts w:ascii="Verdana" w:hAnsi="Verdana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Cs w:val="18"/>
              </w:rPr>
            </w:r>
            <w:r>
              <w:rPr>
                <w:rFonts w:ascii="Verdana" w:hAnsi="Verdana"/>
                <w:b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szCs w:val="18"/>
              </w:rPr>
              <w:fldChar w:fldCharType="end"/>
            </w:r>
            <w:bookmarkEnd w:id="23"/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CIUDAD </w:t>
            </w:r>
            <w:bookmarkStart w:id="24" w:name="Texto202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4"/>
          </w:p>
        </w:tc>
      </w:tr>
      <w:tr w:rsidR="00C92558" w:rsidRPr="00EC44D7" w:rsidTr="00C92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2558" w:rsidRPr="00EC44D7" w:rsidRDefault="00C92558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 (indicar extensión):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bookmarkStart w:id="25" w:name="Texto203"/>
            <w:r>
              <w:rPr>
                <w:rFonts w:ascii="Verdana" w:hAnsi="Verdana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5"/>
            <w:r>
              <w:rPr>
                <w:rFonts w:ascii="Verdana" w:hAnsi="Verdana"/>
                <w:szCs w:val="18"/>
              </w:rPr>
              <w:t xml:space="preserve"> ext. </w:t>
            </w:r>
            <w:r>
              <w:rPr>
                <w:rFonts w:ascii="Verdana" w:hAnsi="Verdana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6A4B2B" w:rsidRP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4B2B" w:rsidRPr="00EC44D7" w:rsidRDefault="006A4B2B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CORREO ELECTRÓNICO:  </w:t>
            </w:r>
            <w:bookmarkStart w:id="26" w:name="Texto205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6"/>
          </w:p>
        </w:tc>
      </w:tr>
      <w:tr w:rsidR="006A4B2B" w:rsidRPr="005C5D6C" w:rsidTr="00A8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7"/>
          <w:tblHeader/>
        </w:trPr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59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5C5D6C" w:rsidTr="00AD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5"/>
          <w:tblHeader/>
        </w:trPr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8" w:type="dxa"/>
              <w:bottom w:w="28" w:type="dxa"/>
            </w:tcMar>
            <w:vAlign w:val="center"/>
          </w:tcPr>
          <w:p w:rsidR="006A4B2B" w:rsidRPr="00B351AA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  <w:highlight w:val="cyan"/>
              </w:rPr>
            </w:pPr>
            <w:r w:rsidRPr="00B351AA">
              <w:rPr>
                <w:rFonts w:ascii="Verdana" w:hAnsi="Verdana" w:cs="Arial"/>
                <w:b/>
                <w:bCs/>
                <w:szCs w:val="18"/>
              </w:rPr>
              <w:t>MODALIDAD PARA LA QUE SE PRESENTA (*)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PRECLÍNICA   </w:t>
            </w:r>
            <w:r w:rsidRPr="005C5D6C">
              <w:rPr>
                <w:rFonts w:ascii="Verdana" w:hAnsi="Verdana" w:cs="Arial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6C">
              <w:rPr>
                <w:rFonts w:ascii="Verdana" w:hAnsi="Verdana" w:cs="Arial"/>
                <w:szCs w:val="18"/>
              </w:rPr>
              <w:instrText xml:space="preserve"> FORMCHECKBOX </w:instrText>
            </w:r>
            <w:r w:rsidRPr="005C5D6C">
              <w:rPr>
                <w:rFonts w:ascii="Verdana" w:hAnsi="Verdana"/>
              </w:rPr>
              <w:instrText>_</w:instrText>
            </w:r>
            <w:r w:rsidR="00962B37">
              <w:rPr>
                <w:rFonts w:ascii="Verdana" w:hAnsi="Verdana" w:cs="Arial"/>
                <w:szCs w:val="18"/>
              </w:rPr>
            </w:r>
            <w:r w:rsidR="00962B37">
              <w:rPr>
                <w:rFonts w:ascii="Verdana" w:hAnsi="Verdana" w:cs="Arial"/>
                <w:szCs w:val="18"/>
              </w:rPr>
              <w:fldChar w:fldCharType="separate"/>
            </w:r>
            <w:r w:rsidRPr="005C5D6C">
              <w:rPr>
                <w:rFonts w:ascii="Verdana" w:hAnsi="Verdana" w:cs="Arial"/>
                <w:szCs w:val="18"/>
              </w:rPr>
              <w:fldChar w:fldCharType="end"/>
            </w:r>
            <w:r w:rsidRPr="005C5D6C">
              <w:rPr>
                <w:rFonts w:ascii="Verdana" w:hAnsi="Verdana" w:cs="Arial"/>
                <w:szCs w:val="18"/>
              </w:rPr>
              <w:t xml:space="preserve"> </w:t>
            </w:r>
          </w:p>
        </w:tc>
        <w:tc>
          <w:tcPr>
            <w:tcW w:w="2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CLÍNICA   </w:t>
            </w:r>
            <w:r w:rsidRPr="005C5D6C">
              <w:rPr>
                <w:rFonts w:ascii="Verdana" w:hAnsi="Verdana" w:cs="Arial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6C">
              <w:rPr>
                <w:rFonts w:ascii="Verdana" w:hAnsi="Verdana" w:cs="Arial"/>
                <w:szCs w:val="18"/>
              </w:rPr>
              <w:instrText xml:space="preserve"> FORMCHECKBOX </w:instrText>
            </w:r>
            <w:r w:rsidRPr="005C5D6C">
              <w:rPr>
                <w:rFonts w:ascii="Verdana" w:hAnsi="Verdana"/>
              </w:rPr>
              <w:instrText>_</w:instrText>
            </w:r>
            <w:r w:rsidR="00962B37">
              <w:rPr>
                <w:rFonts w:ascii="Verdana" w:hAnsi="Verdana" w:cs="Arial"/>
                <w:szCs w:val="18"/>
              </w:rPr>
            </w:r>
            <w:r w:rsidR="00962B37">
              <w:rPr>
                <w:rFonts w:ascii="Verdana" w:hAnsi="Verdana" w:cs="Arial"/>
                <w:szCs w:val="18"/>
              </w:rPr>
              <w:fldChar w:fldCharType="separate"/>
            </w:r>
            <w:r w:rsidRPr="005C5D6C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6A4B2B" w:rsidRPr="005C5D6C" w:rsidTr="00DB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4B2B" w:rsidRPr="005C5D6C" w:rsidRDefault="006A4B2B" w:rsidP="006654D4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ACTIVIDADES ANTERIORES DE CARÁCTER CIENTÍFICO O PROFESIONAL</w:t>
            </w:r>
          </w:p>
        </w:tc>
      </w:tr>
      <w:tr w:rsidR="006A4B2B" w:rsidRPr="005C5D6C" w:rsidTr="008C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FECHA</w:t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PUESTO</w:t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INSTITUCIÓN</w:t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Pr="00DD108C" w:rsidRDefault="00A71662" w:rsidP="00DD108C">
            <w:pPr>
              <w:tabs>
                <w:tab w:val="center" w:pos="5508"/>
              </w:tabs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7" w:name="Texto179"/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7"/>
          </w:p>
        </w:tc>
        <w:bookmarkStart w:id="28" w:name="Texto207"/>
        <w:tc>
          <w:tcPr>
            <w:tcW w:w="4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8"/>
          </w:p>
        </w:tc>
        <w:bookmarkStart w:id="29" w:name="Texto208"/>
        <w:tc>
          <w:tcPr>
            <w:tcW w:w="47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9"/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Pr="00DD108C" w:rsidRDefault="00A71662" w:rsidP="00DD108C">
            <w:pPr>
              <w:tabs>
                <w:tab w:val="center" w:pos="5508"/>
              </w:tabs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:rsidR="00326563" w:rsidRPr="00326563" w:rsidRDefault="00326563" w:rsidP="006A4B2B">
      <w:pPr>
        <w:rPr>
          <w:rFonts w:ascii="Verdana" w:hAnsi="Verdana"/>
          <w:sz w:val="10"/>
        </w:rPr>
      </w:pPr>
    </w:p>
    <w:p w:rsidR="006A4B2B" w:rsidRPr="00D62537" w:rsidRDefault="006A4B2B" w:rsidP="006F0758">
      <w:pPr>
        <w:jc w:val="right"/>
        <w:rPr>
          <w:rFonts w:ascii="Verdana" w:hAnsi="Verdana"/>
          <w:sz w:val="16"/>
        </w:rPr>
      </w:pPr>
      <w:r w:rsidRPr="00D62537">
        <w:rPr>
          <w:rFonts w:ascii="Verdana" w:hAnsi="Verdana"/>
          <w:sz w:val="16"/>
        </w:rPr>
        <w:t xml:space="preserve">Incluir firma </w:t>
      </w:r>
      <w:r>
        <w:rPr>
          <w:rFonts w:ascii="Verdana" w:hAnsi="Verdana"/>
          <w:sz w:val="16"/>
        </w:rPr>
        <w:t>en imagen si es posible y/o escribir nombre y apellidos d</w:t>
      </w:r>
      <w:r w:rsidR="00AD3CE6">
        <w:rPr>
          <w:rFonts w:ascii="Verdana" w:hAnsi="Verdana"/>
          <w:sz w:val="16"/>
        </w:rPr>
        <w:t>el Candidato</w:t>
      </w:r>
    </w:p>
    <w:p w:rsidR="006A4B2B" w:rsidRDefault="006A4B2B" w:rsidP="006654D4">
      <w:pPr>
        <w:pStyle w:val="Header"/>
        <w:tabs>
          <w:tab w:val="clear" w:pos="4252"/>
          <w:tab w:val="clear" w:pos="8504"/>
        </w:tabs>
        <w:rPr>
          <w:rFonts w:ascii="Verdana" w:hAnsi="Verdana"/>
          <w:b/>
          <w:sz w:val="8"/>
          <w:szCs w:val="8"/>
        </w:rPr>
      </w:pPr>
    </w:p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394"/>
        <w:gridCol w:w="4888"/>
      </w:tblGrid>
      <w:tr w:rsidR="006A4B2B" w:rsidRPr="005C5D6C" w:rsidTr="00F820EE">
        <w:trPr>
          <w:cantSplit/>
          <w:trHeight w:val="562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6A4B2B" w:rsidRPr="005C5D6C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="132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7"/>
            </w:tblGrid>
            <w:tr w:rsidR="00673D80" w:rsidRPr="004A2247" w:rsidTr="00D727B6">
              <w:trPr>
                <w:trHeight w:val="227"/>
              </w:trPr>
              <w:tc>
                <w:tcPr>
                  <w:tcW w:w="3197" w:type="dxa"/>
                  <w:vAlign w:val="center"/>
                </w:tcPr>
                <w:p w:rsidR="00673D80" w:rsidRPr="00673D80" w:rsidRDefault="00A71662" w:rsidP="00A71662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30" w:name="Texto221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0"/>
                  <w:r w:rsidR="00673D80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>/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31" w:name="Texto222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1"/>
                  <w:r w:rsidR="00673D80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>/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2" w:name="Texto223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2"/>
                </w:p>
              </w:tc>
            </w:tr>
          </w:tbl>
          <w:p w:rsidR="006A4B2B" w:rsidRDefault="006A4B2B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sdt>
          <w:sdtPr>
            <w:rPr>
              <w:rFonts w:ascii="Verdana" w:hAnsi="Verdana" w:cs="Arial"/>
              <w:szCs w:val="18"/>
            </w:rPr>
            <w:id w:val="-229461492"/>
            <w:showingPlcHdr/>
            <w:picture/>
          </w:sdtPr>
          <w:sdtEndPr/>
          <w:sdtContent>
            <w:tc>
              <w:tcPr>
                <w:tcW w:w="488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:rsidR="006A4B2B" w:rsidRPr="009411E0" w:rsidRDefault="00326563" w:rsidP="00F820EE">
                <w:pPr>
                  <w:tabs>
                    <w:tab w:val="center" w:pos="5508"/>
                  </w:tabs>
                  <w:jc w:val="center"/>
                  <w:rPr>
                    <w:rFonts w:ascii="Verdana" w:hAnsi="Verdana" w:cs="Arial"/>
                    <w:szCs w:val="18"/>
                  </w:rPr>
                </w:pPr>
                <w:r>
                  <w:rPr>
                    <w:rFonts w:ascii="Verdana" w:hAnsi="Verdana" w:cs="Arial"/>
                    <w:noProof/>
                    <w:szCs w:val="18"/>
                    <w:lang w:val="es-ES_tradnl" w:eastAsia="es-ES_tradnl"/>
                  </w:rPr>
                  <w:drawing>
                    <wp:inline distT="0" distB="0" distL="0" distR="0">
                      <wp:extent cx="2686050" cy="704850"/>
                      <wp:effectExtent l="0" t="0" r="0" b="0"/>
                      <wp:docPr id="20" name="Imag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60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4B2B" w:rsidRPr="005C5D6C" w:rsidTr="00326563">
        <w:trPr>
          <w:cantSplit/>
          <w:trHeight w:val="597"/>
          <w:tblHeader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Pr="005C5D6C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Fdo.: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9411E0" w:rsidRDefault="00A71662" w:rsidP="00F820EE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  <w:u w:val="single"/>
              </w:rPr>
            </w:pP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33" w:name="Texto218"/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end"/>
            </w:r>
            <w:bookmarkEnd w:id="33"/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9411E0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noProof/>
                <w:szCs w:val="18"/>
              </w:rPr>
            </w:pPr>
          </w:p>
        </w:tc>
      </w:tr>
    </w:tbl>
    <w:p w:rsidR="00EC44D7" w:rsidRDefault="00EC44D7" w:rsidP="006654D4">
      <w:pPr>
        <w:pStyle w:val="Header"/>
        <w:tabs>
          <w:tab w:val="clear" w:pos="4252"/>
          <w:tab w:val="clear" w:pos="8504"/>
        </w:tabs>
        <w:rPr>
          <w:rFonts w:ascii="Verdana" w:hAnsi="Verdana"/>
          <w:b/>
          <w:sz w:val="8"/>
          <w:szCs w:val="8"/>
        </w:rPr>
      </w:pPr>
    </w:p>
    <w:p w:rsidR="00582BDC" w:rsidRDefault="00681C71" w:rsidP="00237FEA">
      <w:pPr>
        <w:pStyle w:val="Header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  <w:r w:rsidRPr="006654D4">
        <w:rPr>
          <w:rFonts w:ascii="Verdana" w:hAnsi="Verdana"/>
          <w:b/>
          <w:sz w:val="16"/>
          <w:szCs w:val="16"/>
        </w:rPr>
        <w:t>(*)</w:t>
      </w:r>
      <w:r w:rsidR="006654D4" w:rsidRPr="006654D4">
        <w:rPr>
          <w:rFonts w:ascii="Verdana" w:hAnsi="Verdana"/>
          <w:b/>
          <w:sz w:val="16"/>
          <w:szCs w:val="16"/>
        </w:rPr>
        <w:t xml:space="preserve"> </w:t>
      </w:r>
      <w:r w:rsidRPr="006654D4">
        <w:rPr>
          <w:rFonts w:ascii="Verdana" w:hAnsi="Verdana"/>
          <w:b/>
          <w:sz w:val="16"/>
          <w:szCs w:val="16"/>
        </w:rPr>
        <w:t xml:space="preserve">Preclínica: </w:t>
      </w:r>
      <w:r w:rsidRPr="006654D4">
        <w:rPr>
          <w:rFonts w:ascii="Verdana" w:hAnsi="Verdana"/>
          <w:sz w:val="16"/>
          <w:szCs w:val="16"/>
        </w:rPr>
        <w:t>investigación básica orientada a la obtención de conocimiento con aplicación clínica</w:t>
      </w:r>
      <w:r w:rsidR="006654D4" w:rsidRPr="006654D4">
        <w:rPr>
          <w:rFonts w:ascii="Verdana" w:hAnsi="Verdana"/>
          <w:sz w:val="16"/>
          <w:szCs w:val="16"/>
        </w:rPr>
        <w:t xml:space="preserve"> y </w:t>
      </w:r>
      <w:r w:rsidRPr="006654D4">
        <w:rPr>
          <w:rFonts w:ascii="Verdana" w:hAnsi="Verdana"/>
          <w:b/>
          <w:sz w:val="16"/>
          <w:szCs w:val="16"/>
        </w:rPr>
        <w:t xml:space="preserve">Clínica: </w:t>
      </w:r>
      <w:r w:rsidRPr="006654D4">
        <w:rPr>
          <w:rFonts w:ascii="Verdana" w:hAnsi="Verdana"/>
          <w:sz w:val="16"/>
          <w:szCs w:val="16"/>
        </w:rPr>
        <w:t>investigación sobre humanos</w:t>
      </w:r>
    </w:p>
    <w:p w:rsidR="00D164DE" w:rsidRDefault="00D164DE" w:rsidP="00237FEA">
      <w:pPr>
        <w:pStyle w:val="Header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:rsidR="00D164DE" w:rsidRDefault="00D164DE" w:rsidP="00237FEA">
      <w:pPr>
        <w:pStyle w:val="Header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:rsidR="005D1EF3" w:rsidRPr="005C5D6C" w:rsidRDefault="005D1EF3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78"/>
      </w:tblGrid>
      <w:tr w:rsidR="005D1EF3" w:rsidRPr="005C5D6C"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EF3" w:rsidRPr="005C5D6C" w:rsidRDefault="005D1EF3" w:rsidP="00681C71">
            <w:pPr>
              <w:pStyle w:val="Heading5"/>
              <w:tabs>
                <w:tab w:val="center" w:pos="5508"/>
              </w:tabs>
              <w:rPr>
                <w:rFonts w:ascii="Verdana" w:hAnsi="Verdana"/>
              </w:rPr>
            </w:pPr>
            <w:bookmarkStart w:id="34" w:name="_Toc117510273"/>
            <w:r w:rsidRPr="005C5D6C">
              <w:rPr>
                <w:rFonts w:ascii="Verdana" w:hAnsi="Verdana"/>
              </w:rPr>
              <w:t xml:space="preserve">Registro </w:t>
            </w:r>
            <w:proofErr w:type="spellStart"/>
            <w:r w:rsidRPr="005C5D6C">
              <w:rPr>
                <w:rFonts w:ascii="Verdana" w:hAnsi="Verdana"/>
              </w:rPr>
              <w:t>Nº</w:t>
            </w:r>
            <w:bookmarkEnd w:id="34"/>
            <w:proofErr w:type="spellEnd"/>
          </w:p>
        </w:tc>
      </w:tr>
      <w:tr w:rsidR="002A7933" w:rsidRPr="00A71662" w:rsidTr="008D0359">
        <w:trPr>
          <w:trHeight w:hRule="exact" w:val="376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933" w:rsidRPr="00A71662" w:rsidRDefault="002A793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DA79C9" w:rsidRDefault="002A7933" w:rsidP="00D727B6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3C7BE4" w:rsidRPr="005C5D6C" w:rsidTr="00A71662">
        <w:trPr>
          <w:trHeight w:hRule="exact" w:val="340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7BE4" w:rsidRPr="005C5D6C" w:rsidRDefault="007656F2" w:rsidP="00A71662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="003C7BE4" w:rsidRPr="005C5D6C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="003C7BE4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3C7BE4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Pr="007656F2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fldChar w:fldCharType="begin"/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instrText xml:space="preserve"> REF  Texto181 </w:instrText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fldChar w:fldCharType="end"/>
            </w:r>
          </w:p>
        </w:tc>
      </w:tr>
      <w:tr w:rsidR="003C7BE4" w:rsidRPr="005C5D6C" w:rsidTr="00A71662">
        <w:trPr>
          <w:trHeight w:val="415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C7BE4" w:rsidRPr="005C5D6C" w:rsidRDefault="00A71662" w:rsidP="00335098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INDICAR </w:t>
            </w:r>
            <w:r w:rsidR="003C7BE4" w:rsidRPr="005C5D6C">
              <w:rPr>
                <w:rFonts w:ascii="Verdana" w:hAnsi="Verdana" w:cs="Arial"/>
                <w:b/>
                <w:bCs/>
                <w:szCs w:val="18"/>
              </w:rPr>
              <w:t>PUBLICACIONES EN LOS ULTIMOS 10 AÑOS POR ORDEN CRONOLÓGICO</w:t>
            </w:r>
          </w:p>
        </w:tc>
      </w:tr>
      <w:tr w:rsidR="003C7BE4" w:rsidRPr="005C5D6C">
        <w:trPr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4" w:rsidRPr="005C5D6C" w:rsidRDefault="002B2F8F" w:rsidP="00CF0118">
            <w:pPr>
              <w:tabs>
                <w:tab w:val="left" w:pos="-720"/>
              </w:tabs>
              <w:spacing w:before="60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(Numerar) </w:t>
            </w:r>
            <w:r w:rsidR="003C7BE4" w:rsidRPr="00AD3CE6">
              <w:rPr>
                <w:rFonts w:ascii="Verdana" w:hAnsi="Verdana" w:cs="Arial"/>
                <w:b/>
                <w:bCs/>
                <w:szCs w:val="18"/>
              </w:rPr>
              <w:t>CITAS COMPLETAS (Estilo Vancouver)</w:t>
            </w:r>
          </w:p>
        </w:tc>
      </w:tr>
      <w:tr w:rsidR="00C92558" w:rsidRPr="005C5D6C" w:rsidTr="00C92558">
        <w:trPr>
          <w:trHeight w:val="11700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2558" w:rsidRPr="00AD3CE6" w:rsidRDefault="00C92558" w:rsidP="00AD3CE6">
            <w:pPr>
              <w:tabs>
                <w:tab w:val="center" w:pos="5508"/>
              </w:tabs>
              <w:spacing w:after="60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:rsidR="00D164DE" w:rsidRDefault="00D164DE">
      <w:pPr>
        <w:rPr>
          <w:rFonts w:ascii="Verdana" w:hAnsi="Verdana" w:cs="Arial"/>
          <w:b/>
          <w:bCs/>
          <w:szCs w:val="18"/>
        </w:rPr>
      </w:pPr>
    </w:p>
    <w:p w:rsidR="009611C4" w:rsidRDefault="009611C4">
      <w:pPr>
        <w:rPr>
          <w:rFonts w:ascii="Verdana" w:hAnsi="Verdana" w:cs="Arial"/>
          <w:b/>
          <w:bCs/>
          <w:szCs w:val="18"/>
        </w:rPr>
      </w:pPr>
      <w:r>
        <w:rPr>
          <w:rFonts w:ascii="Verdana" w:hAnsi="Verdana" w:cs="Arial"/>
          <w:b/>
          <w:bCs/>
          <w:szCs w:val="18"/>
        </w:rPr>
        <w:br w:type="page"/>
      </w:r>
    </w:p>
    <w:p w:rsidR="009611C4" w:rsidRDefault="009611C4">
      <w:pPr>
        <w:rPr>
          <w:rFonts w:ascii="Verdana" w:hAnsi="Verdana"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08"/>
        <w:gridCol w:w="1817"/>
      </w:tblGrid>
      <w:tr w:rsidR="009611C4" w:rsidRPr="005C5D6C" w:rsidTr="0027604A">
        <w:trPr>
          <w:trHeight w:hRule="exact" w:val="43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9611C4" w:rsidRPr="005C5D6C" w:rsidRDefault="009611C4" w:rsidP="0027604A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1C4" w:rsidRDefault="009611C4" w:rsidP="0027604A">
            <w:pPr>
              <w:pStyle w:val="Heading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  <w:p w:rsidR="009611C4" w:rsidRDefault="009611C4" w:rsidP="0027604A"/>
          <w:p w:rsidR="009611C4" w:rsidRPr="00AD3CE6" w:rsidRDefault="009611C4" w:rsidP="0027604A"/>
        </w:tc>
      </w:tr>
      <w:tr w:rsidR="002A7933" w:rsidRPr="005C5D6C" w:rsidTr="008D0359">
        <w:trPr>
          <w:trHeight w:val="387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933" w:rsidRPr="005C5D6C" w:rsidRDefault="002A7933" w:rsidP="0027604A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7B1821" w:rsidRDefault="002A7933" w:rsidP="0027604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611C4" w:rsidRPr="005C5D6C" w:rsidTr="0027604A">
        <w:trPr>
          <w:trHeight w:val="289"/>
          <w:tblHeader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11C4" w:rsidRDefault="009611C4" w:rsidP="0027604A">
            <w:pPr>
              <w:tabs>
                <w:tab w:val="center" w:pos="5508"/>
              </w:tabs>
              <w:spacing w:before="120"/>
              <w:contextualSpacing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Texto182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Texto181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9611C4" w:rsidRPr="005C5D6C" w:rsidTr="0027604A">
        <w:trPr>
          <w:trHeight w:hRule="exact" w:val="657"/>
          <w:tblHeader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28" w:type="dxa"/>
              <w:bottom w:w="28" w:type="dxa"/>
            </w:tcMar>
            <w:vAlign w:val="center"/>
          </w:tcPr>
          <w:p w:rsidR="002B2F8F" w:rsidRDefault="009611C4" w:rsidP="002B2F8F">
            <w:pPr>
              <w:tabs>
                <w:tab w:val="center" w:pos="5508"/>
              </w:tabs>
              <w:spacing w:before="60"/>
              <w:contextualSpacing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REFERIDO</w:t>
            </w:r>
            <w:r w:rsidR="00C54F29">
              <w:rPr>
                <w:rFonts w:ascii="Verdana" w:hAnsi="Verdana" w:cs="Arial"/>
                <w:b/>
                <w:bCs/>
                <w:szCs w:val="18"/>
              </w:rPr>
              <w:t xml:space="preserve"> A TODA SU ACTIVIDAD INVESTIGADORA</w:t>
            </w:r>
          </w:p>
          <w:p w:rsidR="009611C4" w:rsidRPr="005C5D6C" w:rsidRDefault="009611C4" w:rsidP="002B2F8F">
            <w:pPr>
              <w:tabs>
                <w:tab w:val="center" w:pos="5508"/>
              </w:tabs>
              <w:spacing w:before="60"/>
              <w:contextualSpacing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INDICAR</w:t>
            </w:r>
            <w:r w:rsidR="002B2F8F">
              <w:rPr>
                <w:rFonts w:ascii="Verdana" w:hAnsi="Verdana" w:cs="Arial"/>
                <w:b/>
                <w:bCs/>
                <w:szCs w:val="18"/>
              </w:rPr>
              <w:t>: ÍNDICE “H” DE HIRSCH y Nº DE CITAS RECIBIDAS</w:t>
            </w:r>
          </w:p>
        </w:tc>
      </w:tr>
      <w:tr w:rsidR="009611C4" w:rsidRPr="00F852B5" w:rsidTr="0027604A">
        <w:trPr>
          <w:trHeight w:val="429"/>
          <w:tblHeader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11C4" w:rsidRPr="00F852B5" w:rsidRDefault="002B2F8F" w:rsidP="002B2F8F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  <w:lang w:val="pt-BR"/>
              </w:rPr>
              <w:t>ÍNDICE “H” DE HIRSCH:</w:t>
            </w:r>
            <w:r w:rsidR="009611C4"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DE0F29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F852B5" w:rsidTr="0027604A">
        <w:trPr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611C4" w:rsidRPr="00F852B5" w:rsidRDefault="00C54F29" w:rsidP="0027604A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Nº </w:t>
            </w: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DE </w:t>
            </w:r>
            <w:r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>CITAS</w:t>
            </w: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RECIBIDAS</w:t>
            </w:r>
            <w:r w:rsidR="009611C4"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DE0F29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F852B5" w:rsidTr="002B2F8F">
        <w:trPr>
          <w:trHeight w:val="963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611C4" w:rsidRPr="00AD3CE6" w:rsidRDefault="009611C4" w:rsidP="006F36BA">
            <w:pPr>
              <w:tabs>
                <w:tab w:val="center" w:pos="5508"/>
              </w:tabs>
              <w:spacing w:before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Indique todas las formas en que aparece en (ISI) 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Institute of Scientific Information </w:t>
            </w:r>
            <w:r w:rsidRPr="00DA79C9">
              <w:rPr>
                <w:rFonts w:ascii="Verdana" w:hAnsi="Verdana" w:cs="Arial"/>
                <w:b/>
                <w:bCs/>
                <w:color w:val="C00000"/>
                <w:szCs w:val="18"/>
                <w:lang w:val="pt-BR"/>
              </w:rPr>
              <w:t>su nombre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en el </w:t>
            </w:r>
            <w:r w:rsidRPr="0069305F">
              <w:rPr>
                <w:rFonts w:ascii="Verdana" w:hAnsi="Verdana" w:cs="Arial"/>
                <w:bCs/>
                <w:szCs w:val="18"/>
                <w:lang w:val="pt-BR"/>
              </w:rPr>
              <w:t>campo AUTHOR</w:t>
            </w:r>
            <w:r w:rsidRPr="00DA79C9">
              <w:rPr>
                <w:rFonts w:ascii="Verdana" w:hAnsi="Verdana" w:cs="Arial"/>
                <w:b/>
                <w:bCs/>
                <w:szCs w:val="18"/>
                <w:lang w:val="pt-BR"/>
              </w:rPr>
              <w:t>.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Procure que sean lo más específicas posibles a fin de </w:t>
            </w:r>
            <w:r w:rsidR="006F36BA">
              <w:rPr>
                <w:rFonts w:ascii="Verdana" w:hAnsi="Verdana" w:cs="Arial"/>
                <w:bCs/>
                <w:szCs w:val="18"/>
                <w:lang w:val="pt-BR"/>
              </w:rPr>
              <w:t>poder encontrar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el mayor número de sus publicaciones.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673D80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t xml:space="preserve"> </w:t>
            </w:r>
          </w:p>
          <w:p w:rsidR="009611C4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  <w:p w:rsidR="002B2F8F" w:rsidRPr="00673D80" w:rsidRDefault="002B2F8F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</w:tbl>
    <w:p w:rsidR="009611C4" w:rsidRDefault="009611C4">
      <w:pPr>
        <w:rPr>
          <w:rFonts w:ascii="Verdana" w:hAnsi="Verdana"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08"/>
        <w:gridCol w:w="1811"/>
      </w:tblGrid>
      <w:tr w:rsidR="009611C4" w:rsidRPr="005C5D6C" w:rsidTr="0027604A">
        <w:trPr>
          <w:trHeight w:val="943"/>
          <w:tblHeader/>
        </w:trPr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611C4" w:rsidRDefault="009611C4" w:rsidP="0027604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INDICAR L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AS </w:t>
            </w:r>
            <w:r w:rsidRPr="00A752F3">
              <w:rPr>
                <w:rFonts w:ascii="Verdana" w:hAnsi="Verdana" w:cs="Arial"/>
                <w:b/>
                <w:bCs/>
                <w:color w:val="C00000"/>
                <w:szCs w:val="18"/>
                <w:u w:val="single"/>
              </w:rPr>
              <w:t>CINCO</w:t>
            </w:r>
            <w:r w:rsidRPr="00A752F3">
              <w:rPr>
                <w:rFonts w:ascii="Verdana" w:hAnsi="Verdana" w:cs="Arial"/>
                <w:b/>
                <w:bCs/>
                <w:color w:val="C0000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t>PUBLICACIONES QUE CONSIDERE</w:t>
            </w:r>
            <w:r w:rsidR="002B2F8F">
              <w:rPr>
                <w:rFonts w:ascii="Verdana" w:hAnsi="Verdana" w:cs="Arial"/>
                <w:b/>
                <w:bCs/>
                <w:szCs w:val="18"/>
              </w:rPr>
              <w:t xml:space="preserve"> MÁS RELEVANTES Y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 Nº DE CITAS (N. C.) RECIBIDAS EN CADA CASO</w:t>
            </w:r>
          </w:p>
          <w:p w:rsidR="009611C4" w:rsidRPr="005C5D6C" w:rsidRDefault="009611C4" w:rsidP="00370943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370943">
              <w:rPr>
                <w:rFonts w:ascii="Verdana" w:hAnsi="Verdana" w:cs="Arial"/>
                <w:b/>
                <w:bCs/>
                <w:color w:val="D52B1E"/>
                <w:sz w:val="14"/>
                <w:szCs w:val="16"/>
              </w:rPr>
              <w:t xml:space="preserve">APORTAR SEPARATAS EN PDF </w:t>
            </w:r>
            <w:proofErr w:type="gramStart"/>
            <w:r w:rsidRPr="00370943">
              <w:rPr>
                <w:rFonts w:ascii="Verdana" w:hAnsi="Verdana" w:cs="Arial"/>
                <w:b/>
                <w:bCs/>
                <w:color w:val="D52B1E"/>
                <w:sz w:val="14"/>
                <w:szCs w:val="16"/>
              </w:rPr>
              <w:t>DE  LAS</w:t>
            </w:r>
            <w:proofErr w:type="gramEnd"/>
            <w:r w:rsidRPr="00370943">
              <w:rPr>
                <w:rFonts w:ascii="Verdana" w:hAnsi="Verdana" w:cs="Arial"/>
                <w:b/>
                <w:bCs/>
                <w:color w:val="D52B1E"/>
                <w:sz w:val="14"/>
                <w:szCs w:val="16"/>
              </w:rPr>
              <w:t xml:space="preserve"> CINCO PUBLICACIONES INDICADAS AL PRESENTAR LA CANDIDATURA</w:t>
            </w:r>
          </w:p>
        </w:tc>
      </w:tr>
      <w:tr w:rsidR="002B2F8F" w:rsidRPr="005C5D6C" w:rsidTr="002B2F8F">
        <w:trPr>
          <w:trHeight w:val="519"/>
          <w:tblHeader/>
        </w:trPr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2F8F" w:rsidRPr="005C5D6C" w:rsidRDefault="002B2F8F" w:rsidP="0027604A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</w:rPr>
              <w:t>INDICAR CITAS COMPLETAS</w:t>
            </w:r>
            <w:r w:rsidRPr="00760821">
              <w:rPr>
                <w:rFonts w:ascii="Verdana" w:hAnsi="Verdana" w:cs="Arial"/>
                <w:b/>
                <w:bCs/>
                <w:i/>
                <w:szCs w:val="18"/>
              </w:rPr>
              <w:t xml:space="preserve"> (Estilo Vancouver)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2F8F" w:rsidRPr="005C5D6C" w:rsidRDefault="002B2F8F" w:rsidP="002B2F8F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716D7D">
              <w:rPr>
                <w:rFonts w:ascii="Verdana" w:hAnsi="Verdana" w:cs="Arial"/>
                <w:b/>
                <w:bCs/>
                <w:sz w:val="16"/>
                <w:szCs w:val="18"/>
              </w:rPr>
              <w:t>N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º de </w:t>
            </w:r>
            <w:r w:rsidRPr="00716D7D">
              <w:rPr>
                <w:rFonts w:ascii="Verdana" w:hAnsi="Verdana" w:cs="Arial"/>
                <w:b/>
                <w:bCs/>
                <w:sz w:val="16"/>
                <w:szCs w:val="18"/>
              </w:rPr>
              <w:t>CITAS</w:t>
            </w:r>
          </w:p>
        </w:tc>
      </w:tr>
      <w:tr w:rsidR="002B2F8F" w:rsidRPr="00DE0F29" w:rsidTr="008D73B2">
        <w:trPr>
          <w:trHeight w:val="14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2F8F" w:rsidRPr="00AD3CE6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2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2F8F" w:rsidRPr="00AD3CE6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3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2F8F" w:rsidRPr="00AD3CE6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4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2F8F" w:rsidRPr="005F0912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5F0912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0912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5F0912">
              <w:rPr>
                <w:rFonts w:ascii="Verdana" w:hAnsi="Verdana" w:cs="Arial"/>
                <w:b/>
                <w:szCs w:val="18"/>
              </w:rPr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5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2F8F" w:rsidRPr="005F0912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5F0912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0912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5F0912">
              <w:rPr>
                <w:rFonts w:ascii="Verdana" w:hAnsi="Verdana" w:cs="Arial"/>
                <w:b/>
                <w:szCs w:val="18"/>
              </w:rPr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</w:tbl>
    <w:p w:rsidR="005D1EF3" w:rsidRDefault="005D1EF3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9611C4" w:rsidRDefault="009611C4" w:rsidP="009611C4">
      <w:pPr>
        <w:rPr>
          <w:rFonts w:ascii="Verdana" w:hAnsi="Verdana"/>
        </w:rPr>
      </w:pPr>
    </w:p>
    <w:p w:rsidR="005D1EF3" w:rsidRPr="009611C4" w:rsidRDefault="005D1EF3" w:rsidP="009611C4">
      <w:pPr>
        <w:rPr>
          <w:rFonts w:ascii="Verdana" w:hAnsi="Verdana"/>
        </w:rPr>
        <w:sectPr w:rsidR="005D1EF3" w:rsidRPr="009611C4" w:rsidSect="00545FCC">
          <w:footerReference w:type="default" r:id="rId11"/>
          <w:type w:val="continuous"/>
          <w:pgSz w:w="11907" w:h="16840"/>
          <w:pgMar w:top="567" w:right="567" w:bottom="567" w:left="851" w:header="562" w:footer="738" w:gutter="0"/>
          <w:cols w:space="567"/>
        </w:sectPr>
      </w:pPr>
    </w:p>
    <w:p w:rsidR="005D1EF3" w:rsidRPr="00DE0F29" w:rsidRDefault="005D1EF3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78"/>
      </w:tblGrid>
      <w:tr w:rsidR="005D1EF3" w:rsidRPr="005C5D6C" w:rsidTr="00760821">
        <w:trPr>
          <w:trHeight w:hRule="exact" w:val="40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5D1EF3" w:rsidRPr="00DE0F29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EF3" w:rsidRPr="005C5D6C" w:rsidRDefault="005D1EF3">
            <w:pPr>
              <w:pStyle w:val="Heading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bookmarkStart w:id="35" w:name="_Toc117510275"/>
            <w:r w:rsidRPr="005C5D6C">
              <w:rPr>
                <w:rFonts w:ascii="Verdana" w:hAnsi="Verdana"/>
              </w:rPr>
              <w:t>Registro Nº</w:t>
            </w:r>
            <w:bookmarkEnd w:id="35"/>
          </w:p>
        </w:tc>
      </w:tr>
      <w:tr w:rsidR="002A7933" w:rsidRPr="005C5D6C" w:rsidTr="008D0359">
        <w:trPr>
          <w:trHeight w:hRule="exact" w:val="411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933" w:rsidRPr="005C5D6C" w:rsidRDefault="002A793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5C5D6C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  <w:p w:rsidR="002A7933" w:rsidRPr="001A05C6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  <w:p w:rsidR="002A7933" w:rsidRPr="001A05C6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6</w:t>
            </w:r>
          </w:p>
        </w:tc>
      </w:tr>
      <w:tr w:rsidR="005D1EF3" w:rsidRPr="005C5D6C">
        <w:trPr>
          <w:trHeight w:hRule="exact" w:val="397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1EF3" w:rsidRPr="005C5D6C" w:rsidRDefault="005D1EF3" w:rsidP="001E5D89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5D1EF3" w:rsidRPr="005C5D6C" w:rsidTr="00760821">
        <w:trPr>
          <w:trHeight w:val="559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22F99" w:rsidRDefault="00222F99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SÍNTESIS PERSONAL DE SUS PRINCIPALES APORTACIONES CIENTÍFICAS Y SU APLICABILIDAD</w:t>
            </w:r>
          </w:p>
          <w:p w:rsidR="005D1EF3" w:rsidRPr="005C5D6C" w:rsidRDefault="00222F99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(No más de </w:t>
            </w:r>
            <w:r w:rsidR="00760821">
              <w:rPr>
                <w:rFonts w:ascii="Verdana" w:hAnsi="Verdana" w:cs="Arial"/>
                <w:b/>
                <w:bCs/>
                <w:szCs w:val="18"/>
              </w:rPr>
              <w:t>5</w:t>
            </w:r>
            <w:r>
              <w:rPr>
                <w:rFonts w:ascii="Verdana" w:hAnsi="Verdana" w:cs="Arial"/>
                <w:b/>
                <w:bCs/>
                <w:szCs w:val="18"/>
              </w:rPr>
              <w:t>00 palabras)</w:t>
            </w:r>
          </w:p>
        </w:tc>
      </w:tr>
      <w:bookmarkStart w:id="36" w:name="Text19"/>
      <w:tr w:rsidR="00222F99" w:rsidRPr="005C5D6C" w:rsidTr="00370943">
        <w:trPr>
          <w:trHeight w:val="10557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99" w:rsidRPr="005C5D6C" w:rsidRDefault="00DD108C" w:rsidP="005F0912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Cs w:val="18"/>
              </w:rPr>
            </w:r>
            <w:r>
              <w:rPr>
                <w:rFonts w:ascii="Verdana" w:hAnsi="Verdana" w:cs="Arial"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36"/>
          </w:p>
        </w:tc>
      </w:tr>
    </w:tbl>
    <w:p w:rsidR="006F0758" w:rsidRDefault="006F0758" w:rsidP="0027604A"/>
    <w:p w:rsidR="006F0758" w:rsidRPr="00DE0F29" w:rsidRDefault="006F0758" w:rsidP="006F0758">
      <w:pPr>
        <w:tabs>
          <w:tab w:val="center" w:pos="5508"/>
        </w:tabs>
        <w:spacing w:before="120"/>
        <w:rPr>
          <w:rFonts w:ascii="Verdana" w:hAnsi="Verdana"/>
        </w:rPr>
        <w:sectPr w:rsidR="006F0758" w:rsidRPr="00DE0F29" w:rsidSect="006F0758">
          <w:footerReference w:type="default" r:id="rId12"/>
          <w:pgSz w:w="11907" w:h="16840"/>
          <w:pgMar w:top="567" w:right="567" w:bottom="567" w:left="851" w:header="562" w:footer="738" w:gutter="0"/>
          <w:cols w:space="567"/>
        </w:sectPr>
      </w:pPr>
    </w:p>
    <w:p w:rsidR="00370943" w:rsidRDefault="00370943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82"/>
      </w:tblGrid>
      <w:tr w:rsidR="00370943" w:rsidRPr="005C5D6C" w:rsidTr="00C92558">
        <w:trPr>
          <w:trHeight w:hRule="exact" w:val="380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943" w:rsidRPr="005C5D6C" w:rsidRDefault="00370943" w:rsidP="00C92558">
            <w:pPr>
              <w:pStyle w:val="Heading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370943" w:rsidRPr="001A05C6" w:rsidTr="00C92558">
        <w:trPr>
          <w:trHeight w:val="415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943" w:rsidRPr="001A05C6" w:rsidRDefault="00370943" w:rsidP="00C92558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370943" w:rsidRPr="005C5D6C" w:rsidTr="00C92558">
        <w:trPr>
          <w:trHeight w:hRule="exact" w:val="397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E464A7" w:rsidRPr="005C5D6C" w:rsidTr="005F0912">
        <w:trPr>
          <w:trHeight w:val="372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64A7" w:rsidRPr="005C5D6C" w:rsidRDefault="002E780D" w:rsidP="002E780D">
            <w:pPr>
              <w:tabs>
                <w:tab w:val="center" w:pos="5508"/>
              </w:tabs>
              <w:spacing w:before="120" w:after="12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PATENTES Y MODELOS DE UTILIDAD</w:t>
            </w:r>
          </w:p>
        </w:tc>
      </w:tr>
      <w:tr w:rsidR="002E780D" w:rsidRPr="005C5D6C" w:rsidTr="005F0912">
        <w:trPr>
          <w:cantSplit/>
          <w:trHeight w:val="111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2E780D" w:rsidRPr="005C5D6C" w:rsidRDefault="00CE23B6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AUTORES </w:t>
            </w:r>
            <w:r w:rsidRPr="00CE23B6">
              <w:rPr>
                <w:rFonts w:ascii="Verdana" w:hAnsi="Verdana" w:cs="Arial"/>
                <w:bCs/>
                <w:szCs w:val="18"/>
              </w:rPr>
              <w:t>(por orden de firma)</w:t>
            </w:r>
          </w:p>
          <w:p w:rsidR="002E780D" w:rsidRPr="005C5D6C" w:rsidRDefault="002E780D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TITULO:</w:t>
            </w:r>
          </w:p>
          <w:p w:rsidR="002E780D" w:rsidRPr="005C5D6C" w:rsidRDefault="002E780D" w:rsidP="002E780D">
            <w:pPr>
              <w:tabs>
                <w:tab w:val="left" w:pos="-720"/>
                <w:tab w:val="left" w:pos="6464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Nº REGISTRO: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ab/>
            </w:r>
          </w:p>
          <w:p w:rsidR="002E780D" w:rsidRPr="005C5D6C" w:rsidRDefault="002E780D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ENTIDAD TITULAR:</w:t>
            </w:r>
          </w:p>
          <w:p w:rsidR="002E780D" w:rsidRPr="00CA4FD3" w:rsidRDefault="002E780D" w:rsidP="002E780D">
            <w:pPr>
              <w:tabs>
                <w:tab w:val="center" w:pos="5508"/>
              </w:tabs>
              <w:ind w:left="142"/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PAISES:</w:t>
            </w:r>
          </w:p>
        </w:tc>
      </w:tr>
      <w:tr w:rsidR="002E780D" w:rsidRPr="005C5D6C" w:rsidTr="002E780D">
        <w:trPr>
          <w:cantSplit/>
          <w:trHeight w:val="504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80D" w:rsidRPr="00CA4FD3" w:rsidRDefault="002E780D" w:rsidP="002E780D">
            <w:pPr>
              <w:tabs>
                <w:tab w:val="center" w:pos="5508"/>
              </w:tabs>
              <w:spacing w:before="60" w:after="60"/>
              <w:rPr>
                <w:rFonts w:ascii="Verdana" w:hAnsi="Verdana" w:cs="Arial"/>
                <w:szCs w:val="18"/>
              </w:rPr>
            </w:pPr>
            <w:r w:rsidRPr="002E780D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780D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E780D">
              <w:rPr>
                <w:rFonts w:ascii="Verdana" w:hAnsi="Verdana" w:cs="Arial"/>
                <w:b/>
                <w:szCs w:val="18"/>
              </w:rPr>
            </w:r>
            <w:r w:rsidRPr="002E780D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</w:tbl>
    <w:p w:rsidR="006F0758" w:rsidRDefault="006F0758" w:rsidP="0027604A"/>
    <w:p w:rsidR="006F0758" w:rsidRPr="00DE0F29" w:rsidRDefault="006F0758" w:rsidP="006F0758">
      <w:pPr>
        <w:tabs>
          <w:tab w:val="center" w:pos="5508"/>
        </w:tabs>
        <w:spacing w:before="120"/>
        <w:rPr>
          <w:rFonts w:ascii="Verdana" w:hAnsi="Verdana"/>
        </w:rPr>
        <w:sectPr w:rsidR="006F0758" w:rsidRPr="00DE0F29" w:rsidSect="006F0758">
          <w:footerReference w:type="default" r:id="rId13"/>
          <w:pgSz w:w="11907" w:h="16840"/>
          <w:pgMar w:top="567" w:right="567" w:bottom="567" w:left="851" w:header="562" w:footer="738" w:gutter="0"/>
          <w:cols w:space="567"/>
        </w:sect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6057"/>
        <w:gridCol w:w="2482"/>
      </w:tblGrid>
      <w:tr w:rsidR="008106D5" w:rsidRPr="005C5D6C" w:rsidTr="005F0912">
        <w:trPr>
          <w:trHeight w:val="426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D5" w:rsidRPr="00F852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6D5" w:rsidRPr="005C5D6C" w:rsidRDefault="008106D5" w:rsidP="007E7E94">
            <w:pPr>
              <w:pStyle w:val="Heading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2A7933" w:rsidRPr="005C5D6C" w:rsidTr="002A7933">
        <w:trPr>
          <w:trHeight w:hRule="exact" w:val="41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933" w:rsidRPr="005C5D6C" w:rsidRDefault="002A7933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1A05C6" w:rsidRDefault="002A7933" w:rsidP="001F0CB9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8106D5" w:rsidRPr="005C5D6C" w:rsidTr="005F0912">
        <w:trPr>
          <w:trHeight w:hRule="exact" w:val="39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06D5" w:rsidRPr="005C5D6C" w:rsidRDefault="008106D5" w:rsidP="001E5D89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8106D5" w:rsidRPr="005C5D6C" w:rsidTr="005F0912">
        <w:trPr>
          <w:trHeight w:val="779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F0912" w:rsidRPr="005C5D6C" w:rsidRDefault="005F0912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REFERENCIAS DE 3 INVESTIGADORES CON LOS QUE PUEDA CONTACTAR LA FUNDACIÓN LILLY,</w:t>
            </w:r>
          </w:p>
          <w:p w:rsidR="008106D5" w:rsidRPr="00A555FA" w:rsidRDefault="005F0912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DE LOS QUE AL MENOS UNO,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 DESARROLLE SU LABOR INVESTIGADORA FUERA DE ESPAÑA</w:t>
            </w:r>
          </w:p>
        </w:tc>
      </w:tr>
      <w:tr w:rsidR="00F852B5" w:rsidRPr="005C5D6C" w:rsidTr="005F0912">
        <w:trPr>
          <w:trHeight w:val="10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2B5" w:rsidRPr="005F0912" w:rsidRDefault="00F852B5" w:rsidP="005F0912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2E780D" w:rsidRPr="005C5D6C" w:rsidTr="005F0912">
        <w:trPr>
          <w:cantSplit/>
          <w:trHeight w:val="21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D" w:rsidRPr="00CA4FD3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2E780D" w:rsidRPr="005C5D6C" w:rsidTr="005F0912">
        <w:trPr>
          <w:cantSplit/>
          <w:trHeight w:val="21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D" w:rsidRPr="00CA4FD3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2E780D" w:rsidRPr="005C5D6C" w:rsidTr="005F0912">
        <w:trPr>
          <w:cantSplit/>
          <w:trHeight w:val="21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D" w:rsidRPr="005F0912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</w:tbl>
    <w:p w:rsidR="00565BC8" w:rsidRDefault="00565BC8" w:rsidP="008D73B2"/>
    <w:p w:rsidR="00565BC8" w:rsidRDefault="00565BC8">
      <w:r>
        <w:br w:type="page"/>
      </w:r>
    </w:p>
    <w:p w:rsidR="008D73B2" w:rsidRDefault="008D73B2" w:rsidP="008D73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525"/>
      </w:tblGrid>
      <w:tr w:rsidR="0069305F" w:rsidRPr="00AD3CE6" w:rsidTr="002B7643">
        <w:trPr>
          <w:trHeight w:hRule="exact" w:val="43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69305F" w:rsidRPr="005C5D6C" w:rsidRDefault="0069305F" w:rsidP="002B764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05F" w:rsidRDefault="0069305F" w:rsidP="002B7643">
            <w:pPr>
              <w:pStyle w:val="Heading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  <w:p w:rsidR="0069305F" w:rsidRDefault="0069305F" w:rsidP="002B7643"/>
          <w:p w:rsidR="0069305F" w:rsidRPr="00AD3CE6" w:rsidRDefault="0069305F" w:rsidP="002B7643"/>
        </w:tc>
      </w:tr>
      <w:tr w:rsidR="0069305F" w:rsidRPr="007B1821" w:rsidTr="002B7643">
        <w:trPr>
          <w:trHeight w:val="387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05F" w:rsidRPr="005C5D6C" w:rsidRDefault="0069305F" w:rsidP="002B764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05F" w:rsidRPr="007B1821" w:rsidRDefault="0069305F" w:rsidP="002B7643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69305F" w:rsidTr="002B7643">
        <w:trPr>
          <w:trHeight w:val="289"/>
          <w:tblHeader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9305F" w:rsidRDefault="0069305F" w:rsidP="002B7643">
            <w:pPr>
              <w:tabs>
                <w:tab w:val="center" w:pos="5508"/>
              </w:tabs>
              <w:spacing w:before="120"/>
              <w:contextualSpacing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Texto182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Texto181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</w:tbl>
    <w:p w:rsidR="0069305F" w:rsidRDefault="0069305F" w:rsidP="008D73B2"/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80" w:firstRow="0" w:lastRow="0" w:firstColumn="1" w:lastColumn="0" w:noHBand="0" w:noVBand="0"/>
      </w:tblPr>
      <w:tblGrid>
        <w:gridCol w:w="7081"/>
        <w:gridCol w:w="3392"/>
      </w:tblGrid>
      <w:tr w:rsidR="008D73B2" w:rsidRPr="008D73B2" w:rsidTr="008D73B2">
        <w:trPr>
          <w:trHeight w:val="278"/>
          <w:tblCellSpacing w:w="20" w:type="dxa"/>
          <w:jc w:val="center"/>
        </w:trPr>
        <w:tc>
          <w:tcPr>
            <w:tcW w:w="4962" w:type="pct"/>
            <w:gridSpan w:val="2"/>
            <w:shd w:val="clear" w:color="auto" w:fill="D9D9D9" w:themeFill="background1" w:themeFillShade="D9"/>
            <w:vAlign w:val="center"/>
          </w:tcPr>
          <w:p w:rsidR="008D73B2" w:rsidRPr="008D73B2" w:rsidRDefault="008D73B2" w:rsidP="00565BC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Muy importante </w:t>
            </w:r>
            <w:r w:rsidRPr="008D73B2">
              <w:rPr>
                <w:rFonts w:ascii="Verdana" w:hAnsi="Verdana"/>
                <w:b/>
              </w:rPr>
              <w:t>POLÍTICA DE PRIVACIDAD</w:t>
            </w:r>
            <w:r w:rsidRPr="008D73B2">
              <w:rPr>
                <w:rFonts w:ascii="Verdana" w:hAnsi="Verdana"/>
              </w:rPr>
              <w:t xml:space="preserve">. </w:t>
            </w:r>
          </w:p>
        </w:tc>
      </w:tr>
      <w:tr w:rsidR="008D73B2" w:rsidRPr="008D73B2" w:rsidTr="00565BC8">
        <w:trPr>
          <w:trHeight w:val="278"/>
          <w:tblCellSpacing w:w="20" w:type="dxa"/>
          <w:jc w:val="center"/>
        </w:trPr>
        <w:tc>
          <w:tcPr>
            <w:tcW w:w="3365" w:type="pct"/>
            <w:shd w:val="clear" w:color="auto" w:fill="auto"/>
            <w:vAlign w:val="center"/>
          </w:tcPr>
          <w:p w:rsidR="008D73B2" w:rsidRPr="008D73B2" w:rsidRDefault="008D73B2" w:rsidP="008D73B2">
            <w:pPr>
              <w:jc w:val="both"/>
              <w:rPr>
                <w:rFonts w:ascii="Verdana" w:hAnsi="Verdana" w:cs="Courier New"/>
                <w:b/>
                <w:color w:val="000000"/>
              </w:rPr>
            </w:pPr>
            <w:r w:rsidRPr="008D73B2">
              <w:rPr>
                <w:rFonts w:ascii="Verdana" w:hAnsi="Verdana"/>
                <w:b/>
              </w:rPr>
              <w:t>He leído y acepto</w:t>
            </w:r>
            <w:r>
              <w:rPr>
                <w:rFonts w:ascii="Verdana" w:hAnsi="Verdana"/>
                <w:b/>
              </w:rPr>
              <w:t xml:space="preserve"> la política de privacidad</w:t>
            </w:r>
            <w:r w:rsidRPr="008D73B2">
              <w:rPr>
                <w:rFonts w:ascii="Verdana" w:hAnsi="Verdana" w:cs="Courier New"/>
                <w:b/>
                <w:color w:val="000000"/>
              </w:rPr>
              <w:t>: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8D73B2" w:rsidRPr="008D73B2" w:rsidRDefault="008D73B2" w:rsidP="00565BC8">
            <w:pPr>
              <w:rPr>
                <w:rFonts w:ascii="Verdana" w:hAnsi="Verdana" w:cs="Courier New"/>
                <w:b/>
                <w:color w:val="000000"/>
              </w:rPr>
            </w:pPr>
            <w:r>
              <w:rPr>
                <w:rFonts w:ascii="Verdana" w:hAnsi="Verdana" w:cs="Tahoma"/>
                <w:b/>
              </w:rPr>
              <w:t>S</w:t>
            </w:r>
            <w:r w:rsidR="00565BC8">
              <w:rPr>
                <w:rFonts w:ascii="Verdana" w:hAnsi="Verdana" w:cs="Tahoma"/>
                <w:b/>
              </w:rPr>
              <w:t>Í</w:t>
            </w:r>
            <w:r>
              <w:rPr>
                <w:rFonts w:ascii="Verdana" w:hAnsi="Verdana" w:cs="Tahoma"/>
                <w:b/>
              </w:rPr>
              <w:t xml:space="preserve">: </w:t>
            </w:r>
            <w:r w:rsidRPr="008D73B2">
              <w:rPr>
                <w:rFonts w:ascii="Verdana" w:hAnsi="Verdana" w:cs="Tahoma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B2">
              <w:rPr>
                <w:rFonts w:ascii="Verdana" w:hAnsi="Verdana" w:cs="Tahoma"/>
                <w:b/>
              </w:rPr>
              <w:instrText xml:space="preserve"> FORMCHECKBOX </w:instrText>
            </w:r>
            <w:r w:rsidR="00962B37">
              <w:rPr>
                <w:rFonts w:ascii="Verdana" w:hAnsi="Verdana" w:cs="Tahoma"/>
                <w:b/>
              </w:rPr>
            </w:r>
            <w:r w:rsidR="00962B37">
              <w:rPr>
                <w:rFonts w:ascii="Verdana" w:hAnsi="Verdana" w:cs="Tahoma"/>
                <w:b/>
              </w:rPr>
              <w:fldChar w:fldCharType="separate"/>
            </w:r>
            <w:r w:rsidRPr="008D73B2">
              <w:rPr>
                <w:rFonts w:ascii="Verdana" w:hAnsi="Verdana" w:cs="Tahoma"/>
                <w:b/>
              </w:rPr>
              <w:fldChar w:fldCharType="end"/>
            </w:r>
            <w:r>
              <w:rPr>
                <w:rFonts w:ascii="Verdana" w:hAnsi="Verdana" w:cs="Tahoma"/>
                <w:b/>
              </w:rPr>
              <w:t xml:space="preserve"> </w:t>
            </w:r>
            <w:r w:rsidR="00565BC8" w:rsidRPr="00565BC8">
              <w:rPr>
                <w:rFonts w:ascii="Verdana" w:hAnsi="Verdana" w:cs="Tahoma"/>
              </w:rPr>
              <w:t>(</w:t>
            </w:r>
            <w:r w:rsidRPr="00565BC8">
              <w:rPr>
                <w:rFonts w:ascii="Verdana" w:hAnsi="Verdana" w:cs="Tahoma"/>
              </w:rPr>
              <w:t>marcar</w:t>
            </w:r>
            <w:r w:rsidR="00565BC8" w:rsidRPr="00565BC8">
              <w:rPr>
                <w:rFonts w:ascii="Verdana" w:hAnsi="Verdana" w:cs="Tahoma"/>
              </w:rPr>
              <w:t>)</w:t>
            </w:r>
          </w:p>
        </w:tc>
      </w:tr>
      <w:tr w:rsidR="008D73B2" w:rsidRPr="008D73B2" w:rsidTr="008D73B2">
        <w:trPr>
          <w:trHeight w:val="55"/>
          <w:tblCellSpacing w:w="20" w:type="dxa"/>
          <w:jc w:val="center"/>
        </w:trPr>
        <w:tc>
          <w:tcPr>
            <w:tcW w:w="4962" w:type="pct"/>
            <w:gridSpan w:val="2"/>
            <w:shd w:val="clear" w:color="auto" w:fill="auto"/>
            <w:vAlign w:val="center"/>
          </w:tcPr>
          <w:p w:rsidR="008D73B2" w:rsidRPr="008D73B2" w:rsidRDefault="008D73B2" w:rsidP="008D73B2">
            <w:pPr>
              <w:rPr>
                <w:rFonts w:ascii="Verdana" w:hAnsi="Verdana"/>
                <w:b/>
              </w:rPr>
            </w:pPr>
          </w:p>
        </w:tc>
      </w:tr>
    </w:tbl>
    <w:p w:rsidR="008D73B2" w:rsidRDefault="008D73B2">
      <w:pPr>
        <w:rPr>
          <w:rFonts w:ascii="Verdana" w:hAnsi="Verdana"/>
        </w:rPr>
      </w:pPr>
    </w:p>
    <w:tbl>
      <w:tblPr>
        <w:tblStyle w:val="ColorfulList-Accent1"/>
        <w:tblW w:w="5000" w:type="pct"/>
        <w:tblBorders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83"/>
      </w:tblGrid>
      <w:tr w:rsidR="00565BC8" w:rsidRPr="00565BC8" w:rsidTr="0023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65BC8" w:rsidRPr="00565BC8" w:rsidRDefault="00565BC8" w:rsidP="00232BE8">
            <w:pPr>
              <w:rPr>
                <w:rFonts w:ascii="Verdana" w:hAnsi="Verdana" w:cs="Arial"/>
                <w:color w:val="auto"/>
                <w:sz w:val="17"/>
                <w:szCs w:val="17"/>
                <w:lang w:val="es-MX"/>
              </w:rPr>
            </w:pPr>
            <w:r w:rsidRPr="00565BC8">
              <w:rPr>
                <w:rFonts w:ascii="Verdana" w:hAnsi="Verdana"/>
                <w:color w:val="auto"/>
                <w:sz w:val="17"/>
                <w:szCs w:val="17"/>
              </w:rPr>
              <w:t>POLÍTICA DE PRIVACIDAD</w:t>
            </w:r>
          </w:p>
        </w:tc>
      </w:tr>
      <w:tr w:rsidR="00565BC8" w:rsidRPr="00565BC8" w:rsidTr="0069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:rsidR="00565BC8" w:rsidRPr="0069305F" w:rsidRDefault="00565BC8" w:rsidP="00232BE8">
            <w:pPr>
              <w:spacing w:before="120"/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con CIF: G82966045 y domicilio en Avenida de La Industria 30, 28108 Alcobendas Madrid, en cumplimiento de la legislación de protección de datos vigente y de la LSSI-CE 34/2002, la Fundación Lilly le comunica que a través de este formulario podemos recoger información de carácter personal que puede identificarle. 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Esta información personal responde a las siguientes categorías de datos. Datos de contacto: nombre, apellidos, DNI (en algunas ocasiones), dirección, número de teléfono, dirección de correo electrónico y otra información similar, en adelante Sus Datos, que nos proporcione voluntariamente.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garantiza la confidencialidad de Sus Datos y le informa que serán incorporados a un fichero automatizado de titularidad de Fundación Lilly, cuyo tratamiento tiene las finalidades siguientes: 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565BC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Verdana" w:hAnsi="Verdana"/>
                <w:b w:val="0"/>
                <w:bCs w:val="0"/>
                <w:sz w:val="17"/>
                <w:szCs w:val="17"/>
                <w:lang w:val="es-ES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  <w:lang w:val="es-ES"/>
              </w:rPr>
              <w:t>Administrar y gestionar la relación existente entre usted y la Fundación Lilly de forma personalizada,</w:t>
            </w:r>
          </w:p>
          <w:p w:rsidR="00565BC8" w:rsidRPr="0069305F" w:rsidRDefault="00565BC8" w:rsidP="00565BC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Verdana" w:hAnsi="Verdana"/>
                <w:b w:val="0"/>
                <w:bCs w:val="0"/>
                <w:sz w:val="17"/>
                <w:szCs w:val="17"/>
                <w:lang w:val="es-ES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  <w:lang w:val="es-ES"/>
              </w:rPr>
              <w:t xml:space="preserve">Gestionar su participación en las actividades propias de la Fundación Lilly, </w:t>
            </w:r>
          </w:p>
          <w:p w:rsidR="00565BC8" w:rsidRPr="0069305F" w:rsidRDefault="00565BC8" w:rsidP="00565BC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Verdana" w:hAnsi="Verdana"/>
                <w:b w:val="0"/>
                <w:bCs w:val="0"/>
                <w:sz w:val="17"/>
                <w:szCs w:val="17"/>
                <w:lang w:val="es-ES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  <w:lang w:val="es-ES"/>
              </w:rPr>
              <w:t xml:space="preserve">Enviar información de las actividades y programas, así como cualquier oferta de servicios y productos relacionados con la actividad institucional que Fundación Lilly desarrolla. 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ofrece razonables salvaguardias físicas, electrónicas y procesos para proteger Sus Datos limitando, por ejemplo, el acceso a esta información sólo a empleados autorizados, proveedores de servicios y contratistas que necesitan tener acceso a los datos para realizar las actividades descritas en esta política. Fundación Lilly realiza un esfuerzo para proporcionar las medidas de seguridad razonables para procesar y mantener la información, los sistemas de seguridad no pueden prevenir todas las potenciales brechas de seguridad que pudiesen suceder. 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podrá compartir Sus Datos con agentes, contratistas de Fundación Lilly, en relación con los servicios que llevan a cabo estas personas o entidades para Fundación Lilly o en colaboración con Fundación Lilly, servicios tales como campañas informativas a través de correo electrónico, tratamiento de datos, alojamiento (hosting) de bases de datos, servicios de procesamiento de datos. Estos agentes, contratistas o socios tienen prohibido utilizar estos datos si no es para proporcionar servicios a Fundación Lilly o servicios relacionados con los acuerdos que han establecido con Fundación Lilly. Fundación Lilly requiere que dichos contratistas firmen garantías contractuales para cumplir con las obligaciones en materia de seguridad y privacidad de una manera tan rigurosa, al menos, como lo establecido en esta Política de Privacidad. 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se reserva el derecho de compartir Sus Datos para responder a solicitudes formales de información por parte de las Autoridades competentes o cuando sea requerido por ley. De forma totalmente excepcional, cuando se pueda ver comprometida la seguridad nacional, estatal o de esta Fundación. 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Sus datos se guardarán durante el periodo de tiempo necesario para cumplir con las finalidades descritas en esta política de privacidad, nuestra política de retención de datos y por todo el tiempo en el que puedan surgir responsabilidades según la legislación y normativa aplicable.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Podrá ejercitar sus derechos y opciones en materia de protección de datos personales y tendrá derecho a solicitar a Fundación Lilly información sobre cómo es tratada su información personal y con quién es compartida. También tendrá derecho a ver y obtener una copia de su información personal. Si usted considerase que esos datos son incorrectos o están incompletos, tendrá derecho a solicitar su corrección o su borrado.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Usted tendrá derecho a que sus datos sean transmitidos a otra entidad o tercera persona en un formato legible de forma automática bajo circunstancias limitadas y siguiendo sus instrucciones. Aunque, podría haber limitaciones en la capacidad de Fundación Lilly para cumplir con su solicitud.</w:t>
            </w: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Usted también podrá realizar cualquier consulta sobre sus derechos y opciones respecto al tratamiento de sus datos personales formalizando una solicitud por escrito, junto con una copia de su DNI o pasaporte a la siguiente dirección postal: Fundación Lilly, Avda. de la Industria 30, 28108 Alcobendas (Madrid). O bien a través del siguiente correo electrónico:</w:t>
            </w:r>
            <w:hyperlink r:id="rId14" w:history="1">
              <w:r w:rsidRPr="0069305F">
                <w:rPr>
                  <w:rStyle w:val="Hyperlink"/>
                  <w:rFonts w:ascii="Verdana" w:hAnsi="Verdana"/>
                  <w:b w:val="0"/>
                  <w:sz w:val="17"/>
                  <w:szCs w:val="17"/>
                </w:rPr>
                <w:t>fl@fundacionlilly.com</w:t>
              </w:r>
            </w:hyperlink>
          </w:p>
          <w:p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:rsidR="00565BC8" w:rsidRPr="0069305F" w:rsidRDefault="00565BC8" w:rsidP="00232BE8">
            <w:pPr>
              <w:suppressAutoHyphens/>
              <w:ind w:right="91"/>
              <w:rPr>
                <w:rFonts w:ascii="Verdana" w:hAnsi="Verdana" w:cs="Arial"/>
                <w:b w:val="0"/>
                <w:bCs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Usted podrá presentar una reclamación sobre el tratamiento de su información personal, poniéndose en contacto con Fundación Lilly en la dirección de correo electrónico </w:t>
            </w:r>
            <w:hyperlink r:id="rId15" w:history="1">
              <w:r w:rsidRPr="0069305F">
                <w:rPr>
                  <w:rStyle w:val="Hyperlink"/>
                  <w:rFonts w:ascii="Verdana" w:hAnsi="Verdana"/>
                  <w:b w:val="0"/>
                  <w:sz w:val="17"/>
                  <w:szCs w:val="17"/>
                </w:rPr>
                <w:t>fl@fundacionlilly.com</w:t>
              </w:r>
            </w:hyperlink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 para que se investigue el asunto. Si entendiese que Fundación Lilly está tratando su información personal de forma contraria a la establecida por la legislación española de protección de datos vigente, podrá presentar una reclamación ante la Agencia Española de Protección de Datos (AEPD).</w:t>
            </w:r>
          </w:p>
        </w:tc>
      </w:tr>
    </w:tbl>
    <w:p w:rsidR="005D1EF3" w:rsidRPr="005C5D6C" w:rsidRDefault="005D1EF3" w:rsidP="00565BC8">
      <w:pPr>
        <w:rPr>
          <w:rFonts w:ascii="Verdana" w:hAnsi="Verdana"/>
          <w:sz w:val="4"/>
          <w:szCs w:val="4"/>
        </w:rPr>
      </w:pPr>
    </w:p>
    <w:sectPr w:rsidR="005D1EF3" w:rsidRPr="005C5D6C" w:rsidSect="00C40335">
      <w:footerReference w:type="default" r:id="rId16"/>
      <w:pgSz w:w="11907" w:h="16840" w:code="9"/>
      <w:pgMar w:top="567" w:right="567" w:bottom="720" w:left="851" w:header="425" w:footer="743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F0" w:rsidRDefault="00C702F0">
      <w:r>
        <w:separator/>
      </w:r>
    </w:p>
  </w:endnote>
  <w:endnote w:type="continuationSeparator" w:id="0">
    <w:p w:rsidR="00C702F0" w:rsidRDefault="00C7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B2" w:rsidRPr="00CE212D" w:rsidRDefault="008D73B2" w:rsidP="00D164DE">
    <w:pPr>
      <w:pStyle w:val="Footer"/>
      <w:ind w:right="360"/>
      <w:rPr>
        <w:sz w:val="16"/>
      </w:rPr>
    </w:pPr>
    <w:proofErr w:type="spellStart"/>
    <w:r w:rsidRPr="00CE212D">
      <w:rPr>
        <w:rFonts w:ascii="Verdana" w:hAnsi="Verdana" w:cs="Arial"/>
        <w:i/>
        <w:sz w:val="14"/>
        <w:szCs w:val="14"/>
      </w:rPr>
      <w:t>CV_Premios</w:t>
    </w:r>
    <w:proofErr w:type="spellEnd"/>
    <w:r w:rsidRPr="00CE212D">
      <w:rPr>
        <w:rFonts w:ascii="Verdana" w:hAnsi="Verdana" w:cs="Arial"/>
        <w:i/>
        <w:sz w:val="14"/>
        <w:szCs w:val="14"/>
      </w:rPr>
      <w:t xml:space="preserve"> Fundación Lilly de Investigación Biomédica 20</w:t>
    </w:r>
    <w:r w:rsidR="00C262AF">
      <w:rPr>
        <w:rFonts w:ascii="Verdana" w:hAnsi="Verdana" w:cs="Arial"/>
        <w:i/>
        <w:sz w:val="14"/>
        <w:szCs w:val="14"/>
      </w:rPr>
      <w:t>20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3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B2" w:rsidRPr="00CE212D" w:rsidRDefault="008D73B2" w:rsidP="00CE212D">
    <w:pPr>
      <w:pStyle w:val="Footer"/>
      <w:ind w:right="360"/>
    </w:pPr>
    <w:proofErr w:type="spellStart"/>
    <w:r w:rsidRPr="00CE212D">
      <w:rPr>
        <w:rFonts w:ascii="Verdana" w:hAnsi="Verdana" w:cs="Arial"/>
        <w:i/>
        <w:sz w:val="14"/>
        <w:szCs w:val="14"/>
      </w:rPr>
      <w:t>CV_Premios</w:t>
    </w:r>
    <w:proofErr w:type="spellEnd"/>
    <w:r w:rsidRPr="00CE212D">
      <w:rPr>
        <w:rFonts w:ascii="Verdana" w:hAnsi="Verdana" w:cs="Arial"/>
        <w:i/>
        <w:sz w:val="14"/>
        <w:szCs w:val="14"/>
      </w:rPr>
      <w:t xml:space="preserve"> Fundación Lilly de Investigación Biomédica 20</w:t>
    </w:r>
    <w:r w:rsidR="00C262AF">
      <w:rPr>
        <w:rFonts w:ascii="Verdana" w:hAnsi="Verdana" w:cs="Arial"/>
        <w:i/>
        <w:sz w:val="14"/>
        <w:szCs w:val="14"/>
      </w:rPr>
      <w:t>20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4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B2" w:rsidRPr="00CE212D" w:rsidRDefault="008D73B2" w:rsidP="00CE212D">
    <w:pPr>
      <w:pStyle w:val="Footer"/>
      <w:ind w:right="360"/>
    </w:pPr>
    <w:proofErr w:type="spellStart"/>
    <w:r w:rsidRPr="00CE212D">
      <w:rPr>
        <w:rFonts w:ascii="Verdana" w:hAnsi="Verdana" w:cs="Arial"/>
        <w:i/>
        <w:sz w:val="14"/>
        <w:szCs w:val="14"/>
      </w:rPr>
      <w:t>CV_Premios</w:t>
    </w:r>
    <w:proofErr w:type="spellEnd"/>
    <w:r w:rsidRPr="00CE212D">
      <w:rPr>
        <w:rFonts w:ascii="Verdana" w:hAnsi="Verdana" w:cs="Arial"/>
        <w:i/>
        <w:sz w:val="14"/>
        <w:szCs w:val="14"/>
      </w:rPr>
      <w:t xml:space="preserve"> Fundación Lilly de Investigación Biomédica 20</w:t>
    </w:r>
    <w:r w:rsidR="00C262AF">
      <w:rPr>
        <w:rFonts w:ascii="Verdana" w:hAnsi="Verdana" w:cs="Arial"/>
        <w:i/>
        <w:sz w:val="14"/>
        <w:szCs w:val="14"/>
      </w:rPr>
      <w:t>20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5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B2" w:rsidRPr="00CE212D" w:rsidRDefault="008D73B2" w:rsidP="00CE212D">
    <w:pPr>
      <w:pStyle w:val="Footer"/>
      <w:ind w:right="360"/>
    </w:pPr>
    <w:proofErr w:type="spellStart"/>
    <w:r w:rsidRPr="00CE212D">
      <w:rPr>
        <w:rFonts w:ascii="Verdana" w:hAnsi="Verdana" w:cs="Arial"/>
        <w:i/>
        <w:sz w:val="14"/>
        <w:szCs w:val="14"/>
      </w:rPr>
      <w:t>CV_Premios</w:t>
    </w:r>
    <w:proofErr w:type="spellEnd"/>
    <w:r w:rsidRPr="00CE212D">
      <w:rPr>
        <w:rFonts w:ascii="Verdana" w:hAnsi="Verdana" w:cs="Arial"/>
        <w:i/>
        <w:sz w:val="14"/>
        <w:szCs w:val="14"/>
      </w:rPr>
      <w:t xml:space="preserve"> Fundación Lilly de Investigación Biomédica 20</w:t>
    </w:r>
    <w:r w:rsidR="00C262AF">
      <w:rPr>
        <w:rFonts w:ascii="Verdana" w:hAnsi="Verdana" w:cs="Arial"/>
        <w:i/>
        <w:sz w:val="14"/>
        <w:szCs w:val="14"/>
      </w:rPr>
      <w:t>20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F0" w:rsidRDefault="00C702F0">
      <w:r>
        <w:separator/>
      </w:r>
    </w:p>
  </w:footnote>
  <w:footnote w:type="continuationSeparator" w:id="0">
    <w:p w:rsidR="00C702F0" w:rsidRDefault="00C7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7542A7D"/>
    <w:multiLevelType w:val="hybridMultilevel"/>
    <w:tmpl w:val="721CFBF8"/>
    <w:lvl w:ilvl="0" w:tplc="88300C9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0Vgk2BBBlhjU2Xs1SNLnVnWyZJt1FSrSzbNBcqOcS4TDZNtgkxrpt4ZlPsymIRG7VLOjJOmoA1X/M54JacefA==" w:salt="Hj+mkEOJSc5TBRO8eEWCsA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D1"/>
    <w:rsid w:val="00013CD4"/>
    <w:rsid w:val="00057AD6"/>
    <w:rsid w:val="0006039F"/>
    <w:rsid w:val="00073E97"/>
    <w:rsid w:val="00077835"/>
    <w:rsid w:val="000A3ED7"/>
    <w:rsid w:val="000B013D"/>
    <w:rsid w:val="000B350B"/>
    <w:rsid w:val="001155D2"/>
    <w:rsid w:val="00121BB5"/>
    <w:rsid w:val="00122270"/>
    <w:rsid w:val="00127791"/>
    <w:rsid w:val="001500E0"/>
    <w:rsid w:val="0017028F"/>
    <w:rsid w:val="001855B5"/>
    <w:rsid w:val="00194A69"/>
    <w:rsid w:val="00197CAE"/>
    <w:rsid w:val="001A05C6"/>
    <w:rsid w:val="001E5D89"/>
    <w:rsid w:val="001F0CB9"/>
    <w:rsid w:val="001F36B5"/>
    <w:rsid w:val="002217B0"/>
    <w:rsid w:val="00222F99"/>
    <w:rsid w:val="00237FEA"/>
    <w:rsid w:val="00251FCF"/>
    <w:rsid w:val="00265D27"/>
    <w:rsid w:val="0027604A"/>
    <w:rsid w:val="002827E3"/>
    <w:rsid w:val="002A7933"/>
    <w:rsid w:val="002B2F8F"/>
    <w:rsid w:val="002C4953"/>
    <w:rsid w:val="002E780D"/>
    <w:rsid w:val="002F1E0F"/>
    <w:rsid w:val="002F335D"/>
    <w:rsid w:val="00310D59"/>
    <w:rsid w:val="003242E6"/>
    <w:rsid w:val="0032509B"/>
    <w:rsid w:val="00326563"/>
    <w:rsid w:val="00331293"/>
    <w:rsid w:val="00335098"/>
    <w:rsid w:val="00357B20"/>
    <w:rsid w:val="003647A9"/>
    <w:rsid w:val="00370943"/>
    <w:rsid w:val="00373A58"/>
    <w:rsid w:val="00397B80"/>
    <w:rsid w:val="003A6E4C"/>
    <w:rsid w:val="003B13FE"/>
    <w:rsid w:val="003C7BE4"/>
    <w:rsid w:val="003F30E0"/>
    <w:rsid w:val="00403FB1"/>
    <w:rsid w:val="00405746"/>
    <w:rsid w:val="00410E48"/>
    <w:rsid w:val="00414FD3"/>
    <w:rsid w:val="00420089"/>
    <w:rsid w:val="004263B1"/>
    <w:rsid w:val="00427F62"/>
    <w:rsid w:val="00430192"/>
    <w:rsid w:val="004428D4"/>
    <w:rsid w:val="004464FE"/>
    <w:rsid w:val="0046774D"/>
    <w:rsid w:val="00481816"/>
    <w:rsid w:val="00486153"/>
    <w:rsid w:val="00491F28"/>
    <w:rsid w:val="004A2247"/>
    <w:rsid w:val="004A4215"/>
    <w:rsid w:val="004B7135"/>
    <w:rsid w:val="004C1588"/>
    <w:rsid w:val="004C30DD"/>
    <w:rsid w:val="004E1150"/>
    <w:rsid w:val="00502592"/>
    <w:rsid w:val="00532CA9"/>
    <w:rsid w:val="00543542"/>
    <w:rsid w:val="00545FCC"/>
    <w:rsid w:val="00564324"/>
    <w:rsid w:val="00565BC8"/>
    <w:rsid w:val="00582BDC"/>
    <w:rsid w:val="005C5D6C"/>
    <w:rsid w:val="005C7313"/>
    <w:rsid w:val="005D1EF3"/>
    <w:rsid w:val="005F0912"/>
    <w:rsid w:val="005F1104"/>
    <w:rsid w:val="0062273A"/>
    <w:rsid w:val="00635935"/>
    <w:rsid w:val="00636031"/>
    <w:rsid w:val="00641E96"/>
    <w:rsid w:val="00651A4B"/>
    <w:rsid w:val="006636E5"/>
    <w:rsid w:val="006654D4"/>
    <w:rsid w:val="00673D80"/>
    <w:rsid w:val="00681C71"/>
    <w:rsid w:val="0069305F"/>
    <w:rsid w:val="006A4B2B"/>
    <w:rsid w:val="006A54CF"/>
    <w:rsid w:val="006B634E"/>
    <w:rsid w:val="006C07C4"/>
    <w:rsid w:val="006E2BF3"/>
    <w:rsid w:val="006F0758"/>
    <w:rsid w:val="006F1F7D"/>
    <w:rsid w:val="006F36BA"/>
    <w:rsid w:val="0070003B"/>
    <w:rsid w:val="00711B23"/>
    <w:rsid w:val="00713E7A"/>
    <w:rsid w:val="00716D7D"/>
    <w:rsid w:val="0072093B"/>
    <w:rsid w:val="00726567"/>
    <w:rsid w:val="00760821"/>
    <w:rsid w:val="007629DD"/>
    <w:rsid w:val="007656F2"/>
    <w:rsid w:val="007742EE"/>
    <w:rsid w:val="00790303"/>
    <w:rsid w:val="007964E0"/>
    <w:rsid w:val="007A07E5"/>
    <w:rsid w:val="007A4420"/>
    <w:rsid w:val="007B1821"/>
    <w:rsid w:val="007C1565"/>
    <w:rsid w:val="007E7E94"/>
    <w:rsid w:val="00803868"/>
    <w:rsid w:val="008106D5"/>
    <w:rsid w:val="00826E81"/>
    <w:rsid w:val="00830DC1"/>
    <w:rsid w:val="00844676"/>
    <w:rsid w:val="008523F4"/>
    <w:rsid w:val="00855426"/>
    <w:rsid w:val="00866A81"/>
    <w:rsid w:val="00885DAB"/>
    <w:rsid w:val="008C0656"/>
    <w:rsid w:val="008C5916"/>
    <w:rsid w:val="008D0359"/>
    <w:rsid w:val="008D09EF"/>
    <w:rsid w:val="008D73B2"/>
    <w:rsid w:val="00925DEF"/>
    <w:rsid w:val="0094021F"/>
    <w:rsid w:val="00945C37"/>
    <w:rsid w:val="009611C4"/>
    <w:rsid w:val="00962B37"/>
    <w:rsid w:val="00966EDD"/>
    <w:rsid w:val="00970B3B"/>
    <w:rsid w:val="00992DB5"/>
    <w:rsid w:val="00994AB7"/>
    <w:rsid w:val="00996CD4"/>
    <w:rsid w:val="009D2EF0"/>
    <w:rsid w:val="00A11051"/>
    <w:rsid w:val="00A14AFE"/>
    <w:rsid w:val="00A15747"/>
    <w:rsid w:val="00A34F08"/>
    <w:rsid w:val="00A34FBC"/>
    <w:rsid w:val="00A426E2"/>
    <w:rsid w:val="00A555FA"/>
    <w:rsid w:val="00A6752F"/>
    <w:rsid w:val="00A71662"/>
    <w:rsid w:val="00A752F3"/>
    <w:rsid w:val="00A845BB"/>
    <w:rsid w:val="00A911E8"/>
    <w:rsid w:val="00A92AF5"/>
    <w:rsid w:val="00AA3286"/>
    <w:rsid w:val="00AC055C"/>
    <w:rsid w:val="00AD3CE6"/>
    <w:rsid w:val="00AF681D"/>
    <w:rsid w:val="00AF6EF5"/>
    <w:rsid w:val="00B351AA"/>
    <w:rsid w:val="00B451A8"/>
    <w:rsid w:val="00B506B2"/>
    <w:rsid w:val="00B51130"/>
    <w:rsid w:val="00B535A0"/>
    <w:rsid w:val="00B64452"/>
    <w:rsid w:val="00B82C8B"/>
    <w:rsid w:val="00BB78BE"/>
    <w:rsid w:val="00BB7A6B"/>
    <w:rsid w:val="00BC2C32"/>
    <w:rsid w:val="00BE2CBF"/>
    <w:rsid w:val="00BF6215"/>
    <w:rsid w:val="00BF694F"/>
    <w:rsid w:val="00BF7DE1"/>
    <w:rsid w:val="00C04E77"/>
    <w:rsid w:val="00C24AD1"/>
    <w:rsid w:val="00C262AF"/>
    <w:rsid w:val="00C307C3"/>
    <w:rsid w:val="00C33DD3"/>
    <w:rsid w:val="00C40335"/>
    <w:rsid w:val="00C51419"/>
    <w:rsid w:val="00C54F29"/>
    <w:rsid w:val="00C6109A"/>
    <w:rsid w:val="00C67AE7"/>
    <w:rsid w:val="00C702F0"/>
    <w:rsid w:val="00C92558"/>
    <w:rsid w:val="00C974E6"/>
    <w:rsid w:val="00CA4FD3"/>
    <w:rsid w:val="00CA691D"/>
    <w:rsid w:val="00CC00E5"/>
    <w:rsid w:val="00CD1504"/>
    <w:rsid w:val="00CD173E"/>
    <w:rsid w:val="00CE212D"/>
    <w:rsid w:val="00CE23B6"/>
    <w:rsid w:val="00CF0118"/>
    <w:rsid w:val="00D013C0"/>
    <w:rsid w:val="00D13EC1"/>
    <w:rsid w:val="00D164DE"/>
    <w:rsid w:val="00D21AED"/>
    <w:rsid w:val="00D2333C"/>
    <w:rsid w:val="00D41D54"/>
    <w:rsid w:val="00D57A31"/>
    <w:rsid w:val="00D727B6"/>
    <w:rsid w:val="00D94C28"/>
    <w:rsid w:val="00DA24BA"/>
    <w:rsid w:val="00DA2AA0"/>
    <w:rsid w:val="00DA3D60"/>
    <w:rsid w:val="00DA79C9"/>
    <w:rsid w:val="00DB067A"/>
    <w:rsid w:val="00DD108C"/>
    <w:rsid w:val="00DE0F29"/>
    <w:rsid w:val="00DF6DCA"/>
    <w:rsid w:val="00E3261F"/>
    <w:rsid w:val="00E464A7"/>
    <w:rsid w:val="00E51D91"/>
    <w:rsid w:val="00E523E0"/>
    <w:rsid w:val="00E95820"/>
    <w:rsid w:val="00E9677D"/>
    <w:rsid w:val="00E971CC"/>
    <w:rsid w:val="00EA5900"/>
    <w:rsid w:val="00EB07E0"/>
    <w:rsid w:val="00EC44D7"/>
    <w:rsid w:val="00EE7BBB"/>
    <w:rsid w:val="00F10D6A"/>
    <w:rsid w:val="00F111E4"/>
    <w:rsid w:val="00F47BEE"/>
    <w:rsid w:val="00F63E88"/>
    <w:rsid w:val="00F81B8D"/>
    <w:rsid w:val="00F820EE"/>
    <w:rsid w:val="00F852B5"/>
    <w:rsid w:val="00F864DC"/>
    <w:rsid w:val="00F95970"/>
    <w:rsid w:val="00FA6232"/>
    <w:rsid w:val="00FB7699"/>
    <w:rsid w:val="00FC7BE6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187A50B-DF54-4D8B-A08E-027B705F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Cs w:val="18"/>
    </w:rPr>
  </w:style>
  <w:style w:type="paragraph" w:styleId="Heading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1E9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  <w:style w:type="table" w:customStyle="1" w:styleId="Listavistosa1">
    <w:name w:val="Lista vistosa1"/>
    <w:basedOn w:val="TableNormal"/>
    <w:uiPriority w:val="72"/>
    <w:rsid w:val="00641E96"/>
    <w:pPr>
      <w:jc w:val="both"/>
    </w:pPr>
    <w:rPr>
      <w:rFonts w:ascii="Calibri" w:hAnsi="Calibri"/>
      <w:color w:val="000000"/>
      <w:lang w:val="en-US" w:eastAsia="en-US" w:bidi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oterChar">
    <w:name w:val="Footer Char"/>
    <w:basedOn w:val="DefaultParagraphFont"/>
    <w:link w:val="Footer"/>
    <w:rsid w:val="0027604A"/>
    <w:rPr>
      <w:rFonts w:ascii="Arial" w:hAnsi="Arial"/>
      <w:sz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565BC8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lang w:val="es-ES_tradnl" w:eastAsia="en-US"/>
    </w:rPr>
  </w:style>
  <w:style w:type="table" w:styleId="ColorfulList-Accent1">
    <w:name w:val="Colorful List Accent 1"/>
    <w:basedOn w:val="TableNormal"/>
    <w:uiPriority w:val="72"/>
    <w:rsid w:val="00565BC8"/>
    <w:pPr>
      <w:jc w:val="both"/>
    </w:pPr>
    <w:rPr>
      <w:rFonts w:asciiTheme="minorHAnsi" w:eastAsiaTheme="minorEastAsia" w:hAnsiTheme="minorHAnsi" w:cstheme="minorBidi"/>
      <w:color w:val="000000" w:themeColor="text1"/>
      <w:lang w:val="en-US" w:eastAsia="en-US"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l@fundacionlilly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l@fundacionlilly.com" TargetMode="External"/><Relationship Id="rId14" Type="http://schemas.openxmlformats.org/officeDocument/2006/relationships/hyperlink" Target="mailto:fl@fundacionlil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s09461\My%20Documents\PREMIOS\Premios-2010\FL-CV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BA90-A0B1-473A-BAF5-47490032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FL-CV-2010</Template>
  <TotalTime>0</TotalTime>
  <Pages>7</Pages>
  <Words>1487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CV. Premios Fundación Lilly</vt:lpstr>
      <vt:lpstr>CV. Premios Fundación Lilly</vt:lpstr>
    </vt:vector>
  </TitlesOfParts>
  <Company>FUNDACION LILLY</Company>
  <LinksUpToDate>false</LinksUpToDate>
  <CharactersWithSpaces>9652</CharactersWithSpaces>
  <SharedDoc>false</SharedDoc>
  <HLinks>
    <vt:vector size="12" baseType="variant">
      <vt:variant>
        <vt:i4>3014668</vt:i4>
      </vt:variant>
      <vt:variant>
        <vt:i4>340</vt:i4>
      </vt:variant>
      <vt:variant>
        <vt:i4>0</vt:i4>
      </vt:variant>
      <vt:variant>
        <vt:i4>5</vt:i4>
      </vt:variant>
      <vt:variant>
        <vt:lpwstr>mailto:FL@fundacionlilly.com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mailto:fl@fundacionlilly.com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 Premios Fundación Lilly</dc:title>
  <dc:creator>Yolanda Martín Azañedo</dc:creator>
  <cp:lastModifiedBy>CRISTINA RICO</cp:lastModifiedBy>
  <cp:revision>2</cp:revision>
  <cp:lastPrinted>2014-12-16T15:45:00Z</cp:lastPrinted>
  <dcterms:created xsi:type="dcterms:W3CDTF">2019-12-05T10:49:00Z</dcterms:created>
  <dcterms:modified xsi:type="dcterms:W3CDTF">2019-12-05T10:49:00Z</dcterms:modified>
</cp:coreProperties>
</file>