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B24AD" w:rsidTr="006B24AD">
        <w:tc>
          <w:tcPr>
            <w:tcW w:w="3397" w:type="dxa"/>
          </w:tcPr>
          <w:p w:rsidR="006B24AD" w:rsidRDefault="006B24AD" w:rsidP="008C36A6">
            <w:pPr>
              <w:spacing w:after="0" w:line="288" w:lineRule="auto"/>
              <w:jc w:val="center"/>
              <w:rPr>
                <w:b/>
                <w:lang w:val="es-ES_tradnl"/>
              </w:rPr>
            </w:pPr>
            <w:bookmarkStart w:id="0" w:name="_GoBack"/>
            <w:bookmarkEnd w:id="0"/>
            <w:r>
              <w:rPr>
                <w:b/>
                <w:lang w:val="es-ES_tradnl"/>
              </w:rPr>
              <w:t>Tít</w:t>
            </w:r>
            <w:r w:rsidR="008C36A6">
              <w:rPr>
                <w:b/>
                <w:lang w:val="es-ES_tradnl"/>
              </w:rPr>
              <w:t>ol</w:t>
            </w:r>
            <w:r>
              <w:rPr>
                <w:b/>
                <w:lang w:val="es-ES_tradnl"/>
              </w:rPr>
              <w:t xml:space="preserve"> de la prop</w:t>
            </w:r>
            <w:r w:rsidR="008C36A6">
              <w:rPr>
                <w:b/>
                <w:lang w:val="es-ES_tradnl"/>
              </w:rPr>
              <w:t>o</w:t>
            </w:r>
            <w:r>
              <w:rPr>
                <w:b/>
                <w:lang w:val="es-ES_tradnl"/>
              </w:rPr>
              <w:t>sta</w:t>
            </w:r>
          </w:p>
        </w:tc>
        <w:tc>
          <w:tcPr>
            <w:tcW w:w="5097" w:type="dxa"/>
          </w:tcPr>
          <w:p w:rsidR="006B24AD" w:rsidRDefault="006B24AD" w:rsidP="006B24AD">
            <w:pPr>
              <w:spacing w:after="0" w:line="288" w:lineRule="auto"/>
              <w:jc w:val="center"/>
              <w:rPr>
                <w:b/>
                <w:lang w:val="es-ES_tradnl"/>
              </w:rPr>
            </w:pPr>
          </w:p>
        </w:tc>
      </w:tr>
    </w:tbl>
    <w:p w:rsidR="006B24AD" w:rsidRDefault="006B24AD" w:rsidP="006B24AD">
      <w:pPr>
        <w:spacing w:before="240" w:after="0" w:line="288" w:lineRule="auto"/>
        <w:jc w:val="both"/>
        <w:rPr>
          <w:b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B24AD" w:rsidRPr="006B24AD" w:rsidTr="006B24AD">
        <w:tc>
          <w:tcPr>
            <w:tcW w:w="3397" w:type="dxa"/>
          </w:tcPr>
          <w:p w:rsidR="006B24AD" w:rsidRPr="006B24AD" w:rsidRDefault="006B24AD" w:rsidP="008C36A6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_tradnl"/>
              </w:rPr>
              <w:t>Sol</w:t>
            </w:r>
            <w:r w:rsidR="008C36A6">
              <w:rPr>
                <w:b/>
                <w:lang w:val="es-ES_tradnl"/>
              </w:rPr>
              <w:t>·l</w:t>
            </w:r>
            <w:r>
              <w:rPr>
                <w:b/>
                <w:lang w:val="es-ES_tradnl"/>
              </w:rPr>
              <w:t>icitant 1/Persona de contact</w:t>
            </w:r>
            <w:r w:rsidR="008C36A6">
              <w:rPr>
                <w:b/>
                <w:lang w:val="es-ES_tradnl"/>
              </w:rPr>
              <w:t>e</w:t>
            </w:r>
          </w:p>
        </w:tc>
        <w:tc>
          <w:tcPr>
            <w:tcW w:w="5097" w:type="dxa"/>
          </w:tcPr>
          <w:p w:rsidR="006B24AD" w:rsidRPr="006B24AD" w:rsidRDefault="006B24AD" w:rsidP="006B24AD">
            <w:pPr>
              <w:spacing w:after="0" w:line="240" w:lineRule="auto"/>
              <w:rPr>
                <w:lang w:val="es-ES"/>
              </w:rPr>
            </w:pPr>
          </w:p>
        </w:tc>
      </w:tr>
      <w:tr w:rsidR="006B24AD" w:rsidRPr="006B24AD" w:rsidTr="006B24AD">
        <w:tc>
          <w:tcPr>
            <w:tcW w:w="3397" w:type="dxa"/>
          </w:tcPr>
          <w:p w:rsidR="006B24AD" w:rsidRPr="006B24AD" w:rsidRDefault="006B24AD" w:rsidP="008C36A6">
            <w:pPr>
              <w:spacing w:after="0" w:line="240" w:lineRule="auto"/>
              <w:rPr>
                <w:lang w:val="es-ES"/>
              </w:rPr>
            </w:pPr>
            <w:r w:rsidRPr="00CF556D">
              <w:rPr>
                <w:lang w:val="es-ES_tradnl"/>
              </w:rPr>
              <w:t>Nom</w:t>
            </w:r>
            <w:r w:rsidR="008C36A6">
              <w:rPr>
                <w:lang w:val="es-ES_tradnl"/>
              </w:rPr>
              <w:t xml:space="preserve"> i cognoms</w:t>
            </w:r>
          </w:p>
        </w:tc>
        <w:tc>
          <w:tcPr>
            <w:tcW w:w="5097" w:type="dxa"/>
          </w:tcPr>
          <w:p w:rsidR="006B24AD" w:rsidRPr="006B24AD" w:rsidRDefault="006B24AD" w:rsidP="006B24AD">
            <w:pPr>
              <w:spacing w:after="0" w:line="240" w:lineRule="auto"/>
              <w:rPr>
                <w:lang w:val="es-ES"/>
              </w:rPr>
            </w:pPr>
          </w:p>
        </w:tc>
      </w:tr>
      <w:tr w:rsidR="006B24AD" w:rsidRPr="006B24AD" w:rsidTr="006B24AD">
        <w:tc>
          <w:tcPr>
            <w:tcW w:w="3397" w:type="dxa"/>
          </w:tcPr>
          <w:p w:rsidR="006B24AD" w:rsidRPr="006B24AD" w:rsidRDefault="006B24AD" w:rsidP="006B24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</w:tc>
        <w:tc>
          <w:tcPr>
            <w:tcW w:w="5097" w:type="dxa"/>
          </w:tcPr>
          <w:p w:rsidR="006B24AD" w:rsidRPr="006B24AD" w:rsidRDefault="006B24AD" w:rsidP="006B24AD">
            <w:pPr>
              <w:spacing w:after="0" w:line="240" w:lineRule="auto"/>
              <w:rPr>
                <w:lang w:val="es-ES"/>
              </w:rPr>
            </w:pPr>
          </w:p>
        </w:tc>
      </w:tr>
      <w:tr w:rsidR="006B24AD" w:rsidRPr="006B24AD" w:rsidTr="006B24AD">
        <w:tc>
          <w:tcPr>
            <w:tcW w:w="3397" w:type="dxa"/>
          </w:tcPr>
          <w:p w:rsidR="006B24AD" w:rsidRPr="006B24AD" w:rsidRDefault="006B24AD" w:rsidP="008C36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8C36A6">
              <w:rPr>
                <w:lang w:val="es-ES"/>
              </w:rPr>
              <w:t>àrrec</w:t>
            </w:r>
            <w:r>
              <w:rPr>
                <w:lang w:val="es-ES"/>
              </w:rPr>
              <w:t xml:space="preserve"> o posició</w:t>
            </w:r>
          </w:p>
        </w:tc>
        <w:tc>
          <w:tcPr>
            <w:tcW w:w="5097" w:type="dxa"/>
          </w:tcPr>
          <w:p w:rsidR="006B24AD" w:rsidRPr="006B24AD" w:rsidRDefault="006B24AD" w:rsidP="006B24AD">
            <w:pPr>
              <w:spacing w:after="0" w:line="240" w:lineRule="auto"/>
              <w:rPr>
                <w:lang w:val="es-ES"/>
              </w:rPr>
            </w:pPr>
          </w:p>
        </w:tc>
      </w:tr>
      <w:tr w:rsidR="006B24AD" w:rsidRPr="006B24AD" w:rsidTr="006B24AD">
        <w:tc>
          <w:tcPr>
            <w:tcW w:w="3397" w:type="dxa"/>
          </w:tcPr>
          <w:p w:rsidR="006B24AD" w:rsidRPr="006B24AD" w:rsidRDefault="006B24AD" w:rsidP="008C36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E-mail de contact</w:t>
            </w:r>
            <w:r w:rsidR="008C36A6">
              <w:rPr>
                <w:lang w:val="es-ES"/>
              </w:rPr>
              <w:t>e</w:t>
            </w:r>
          </w:p>
        </w:tc>
        <w:tc>
          <w:tcPr>
            <w:tcW w:w="5097" w:type="dxa"/>
          </w:tcPr>
          <w:p w:rsidR="006B24AD" w:rsidRPr="006B24AD" w:rsidRDefault="006B24AD" w:rsidP="006B24AD">
            <w:pPr>
              <w:spacing w:after="0" w:line="240" w:lineRule="auto"/>
              <w:rPr>
                <w:lang w:val="es-ES"/>
              </w:rPr>
            </w:pPr>
          </w:p>
        </w:tc>
      </w:tr>
      <w:tr w:rsidR="006B24AD" w:rsidRPr="006B24AD" w:rsidTr="006B24AD">
        <w:tc>
          <w:tcPr>
            <w:tcW w:w="3397" w:type="dxa"/>
          </w:tcPr>
          <w:p w:rsidR="006B24AD" w:rsidRPr="006B24AD" w:rsidRDefault="008C36A6" w:rsidP="008C36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Telèfon</w:t>
            </w:r>
            <w:r w:rsidR="006B24AD">
              <w:rPr>
                <w:lang w:val="es-ES"/>
              </w:rPr>
              <w:t xml:space="preserve"> de contact</w:t>
            </w:r>
            <w:r>
              <w:rPr>
                <w:lang w:val="es-ES"/>
              </w:rPr>
              <w:t>e</w:t>
            </w:r>
          </w:p>
        </w:tc>
        <w:tc>
          <w:tcPr>
            <w:tcW w:w="5097" w:type="dxa"/>
          </w:tcPr>
          <w:p w:rsidR="006B24AD" w:rsidRPr="006B24AD" w:rsidRDefault="006B24AD" w:rsidP="006B24AD">
            <w:pPr>
              <w:spacing w:after="0" w:line="240" w:lineRule="auto"/>
              <w:rPr>
                <w:lang w:val="es-ES"/>
              </w:rPr>
            </w:pPr>
          </w:p>
        </w:tc>
      </w:tr>
    </w:tbl>
    <w:p w:rsidR="006B24AD" w:rsidRDefault="006B24AD" w:rsidP="006B24AD">
      <w:pPr>
        <w:spacing w:before="240" w:after="0" w:line="288" w:lineRule="auto"/>
        <w:jc w:val="both"/>
        <w:rPr>
          <w:b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B24AD" w:rsidRPr="006B24AD" w:rsidTr="00A22CA6">
        <w:tc>
          <w:tcPr>
            <w:tcW w:w="3397" w:type="dxa"/>
          </w:tcPr>
          <w:p w:rsidR="006B24AD" w:rsidRPr="006B24AD" w:rsidRDefault="006B24AD" w:rsidP="008C36A6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_tradnl"/>
              </w:rPr>
              <w:t>Sol</w:t>
            </w:r>
            <w:r w:rsidR="008C36A6">
              <w:rPr>
                <w:b/>
                <w:lang w:val="es-ES_tradnl"/>
              </w:rPr>
              <w:t>·l</w:t>
            </w:r>
            <w:r>
              <w:rPr>
                <w:b/>
                <w:lang w:val="es-ES_tradnl"/>
              </w:rPr>
              <w:t>icitant 2</w:t>
            </w:r>
          </w:p>
        </w:tc>
        <w:tc>
          <w:tcPr>
            <w:tcW w:w="5097" w:type="dxa"/>
          </w:tcPr>
          <w:p w:rsidR="006B24AD" w:rsidRPr="006B24AD" w:rsidRDefault="006B24AD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 w:rsidRPr="00CF556D">
              <w:rPr>
                <w:lang w:val="es-ES_tradnl"/>
              </w:rPr>
              <w:t>Nom</w:t>
            </w:r>
            <w:r>
              <w:rPr>
                <w:lang w:val="es-ES_tradnl"/>
              </w:rPr>
              <w:t xml:space="preserve"> i cognoms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Càrrec o posició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E-mail de contacte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Telèfon de contacte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</w:tbl>
    <w:p w:rsidR="006B24AD" w:rsidRDefault="006B24AD" w:rsidP="006B24AD">
      <w:pPr>
        <w:spacing w:before="240" w:after="0" w:line="288" w:lineRule="auto"/>
        <w:jc w:val="both"/>
        <w:rPr>
          <w:b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B24AD" w:rsidRPr="006B24AD" w:rsidTr="00A22CA6">
        <w:tc>
          <w:tcPr>
            <w:tcW w:w="3397" w:type="dxa"/>
          </w:tcPr>
          <w:p w:rsidR="006B24AD" w:rsidRPr="006B24AD" w:rsidRDefault="006B24AD" w:rsidP="008C36A6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_tradnl"/>
              </w:rPr>
              <w:t>Sol</w:t>
            </w:r>
            <w:r w:rsidR="008C36A6">
              <w:rPr>
                <w:b/>
                <w:lang w:val="es-ES_tradnl"/>
              </w:rPr>
              <w:t>·l</w:t>
            </w:r>
            <w:r>
              <w:rPr>
                <w:b/>
                <w:lang w:val="es-ES_tradnl"/>
              </w:rPr>
              <w:t>icitant 3</w:t>
            </w:r>
          </w:p>
        </w:tc>
        <w:tc>
          <w:tcPr>
            <w:tcW w:w="5097" w:type="dxa"/>
          </w:tcPr>
          <w:p w:rsidR="006B24AD" w:rsidRPr="006B24AD" w:rsidRDefault="006B24AD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 w:rsidRPr="00CF556D">
              <w:rPr>
                <w:lang w:val="es-ES_tradnl"/>
              </w:rPr>
              <w:t>Nom</w:t>
            </w:r>
            <w:r>
              <w:rPr>
                <w:lang w:val="es-ES_tradnl"/>
              </w:rPr>
              <w:t xml:space="preserve"> i cognoms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Càrrec o posició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E-mail de contacte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Telèfon de contacte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</w:tbl>
    <w:p w:rsidR="006B24AD" w:rsidRDefault="00857574" w:rsidP="006B24AD">
      <w:pPr>
        <w:spacing w:before="240" w:after="0" w:line="288" w:lineRule="auto"/>
        <w:jc w:val="both"/>
        <w:rPr>
          <w:b/>
          <w:lang w:val="es-ES_tradnl"/>
        </w:rPr>
      </w:pPr>
      <w:r>
        <w:rPr>
          <w:b/>
          <w:lang w:val="es-ES_tradnl"/>
        </w:rPr>
        <w:t>·</w:t>
      </w:r>
    </w:p>
    <w:p w:rsidR="00857574" w:rsidRDefault="00857574" w:rsidP="006B24AD">
      <w:pPr>
        <w:spacing w:before="240" w:after="0" w:line="288" w:lineRule="auto"/>
        <w:jc w:val="both"/>
        <w:rPr>
          <w:b/>
          <w:lang w:val="es-ES_tradnl"/>
        </w:rPr>
      </w:pPr>
      <w:r>
        <w:rPr>
          <w:b/>
          <w:lang w:val="es-ES_tradnl"/>
        </w:rPr>
        <w:t>·</w:t>
      </w:r>
    </w:p>
    <w:p w:rsidR="00857574" w:rsidRDefault="00857574" w:rsidP="006B24AD">
      <w:pPr>
        <w:spacing w:before="240" w:after="0" w:line="288" w:lineRule="auto"/>
        <w:jc w:val="both"/>
        <w:rPr>
          <w:b/>
          <w:lang w:val="es-ES_tradnl"/>
        </w:rPr>
      </w:pPr>
      <w:r>
        <w:rPr>
          <w:b/>
          <w:lang w:val="es-ES_tradnl"/>
        </w:rPr>
        <w:t>·</w:t>
      </w:r>
    </w:p>
    <w:p w:rsidR="006B24AD" w:rsidRDefault="006B24AD" w:rsidP="006B24AD">
      <w:pPr>
        <w:spacing w:before="240" w:after="0" w:line="288" w:lineRule="auto"/>
        <w:jc w:val="both"/>
        <w:rPr>
          <w:b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B24AD" w:rsidRPr="006B24AD" w:rsidTr="00A22CA6">
        <w:tc>
          <w:tcPr>
            <w:tcW w:w="3397" w:type="dxa"/>
          </w:tcPr>
          <w:p w:rsidR="006B24AD" w:rsidRPr="006B24AD" w:rsidRDefault="006B24AD" w:rsidP="008C36A6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_tradnl"/>
              </w:rPr>
              <w:t>Sol</w:t>
            </w:r>
            <w:r w:rsidR="008C36A6">
              <w:rPr>
                <w:b/>
                <w:lang w:val="es-ES_tradnl"/>
              </w:rPr>
              <w:t>·l</w:t>
            </w:r>
            <w:r>
              <w:rPr>
                <w:b/>
                <w:lang w:val="es-ES_tradnl"/>
              </w:rPr>
              <w:t>icitant n....</w:t>
            </w:r>
          </w:p>
        </w:tc>
        <w:tc>
          <w:tcPr>
            <w:tcW w:w="5097" w:type="dxa"/>
          </w:tcPr>
          <w:p w:rsidR="006B24AD" w:rsidRPr="006B24AD" w:rsidRDefault="006B24AD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 w:rsidRPr="00CF556D">
              <w:rPr>
                <w:lang w:val="es-ES_tradnl"/>
              </w:rPr>
              <w:t>Nom</w:t>
            </w:r>
            <w:r>
              <w:rPr>
                <w:lang w:val="es-ES_tradnl"/>
              </w:rPr>
              <w:t xml:space="preserve"> i cognoms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Càrrec o posició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E-mail de contacte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  <w:tr w:rsidR="008C36A6" w:rsidRPr="006B24AD" w:rsidTr="00A22CA6">
        <w:tc>
          <w:tcPr>
            <w:tcW w:w="33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Telèfon de contacte</w:t>
            </w:r>
          </w:p>
        </w:tc>
        <w:tc>
          <w:tcPr>
            <w:tcW w:w="5097" w:type="dxa"/>
          </w:tcPr>
          <w:p w:rsidR="008C36A6" w:rsidRPr="006B24AD" w:rsidRDefault="008C36A6" w:rsidP="00A22CA6">
            <w:pPr>
              <w:spacing w:after="0" w:line="240" w:lineRule="auto"/>
              <w:rPr>
                <w:lang w:val="es-ES"/>
              </w:rPr>
            </w:pPr>
          </w:p>
        </w:tc>
      </w:tr>
    </w:tbl>
    <w:p w:rsidR="006B24AD" w:rsidRDefault="006B24AD" w:rsidP="006B24AD">
      <w:pPr>
        <w:spacing w:before="240" w:after="0" w:line="288" w:lineRule="auto"/>
        <w:jc w:val="both"/>
        <w:rPr>
          <w:b/>
          <w:lang w:val="es-ES_tradnl"/>
        </w:rPr>
      </w:pPr>
    </w:p>
    <w:p w:rsidR="0082552D" w:rsidRPr="00FC0173" w:rsidRDefault="0082552D" w:rsidP="0082552D">
      <w:pPr>
        <w:spacing w:after="0"/>
        <w:jc w:val="both"/>
        <w:rPr>
          <w:b/>
          <w:color w:val="FF0000"/>
        </w:rPr>
      </w:pPr>
      <w:r w:rsidRPr="00FC0173">
        <w:rPr>
          <w:b/>
          <w:color w:val="FF0000"/>
        </w:rPr>
        <w:t xml:space="preserve">Important: </w:t>
      </w:r>
    </w:p>
    <w:p w:rsidR="0082552D" w:rsidRPr="00FC0173" w:rsidRDefault="0082552D" w:rsidP="0082552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color w:val="FF0000"/>
        </w:rPr>
      </w:pPr>
      <w:r w:rsidRPr="00FC0173">
        <w:rPr>
          <w:b/>
          <w:color w:val="FF0000"/>
        </w:rPr>
        <w:t>L</w:t>
      </w:r>
      <w:r w:rsidR="00A22CA6">
        <w:rPr>
          <w:b/>
          <w:color w:val="FF0000"/>
        </w:rPr>
        <w:t>e</w:t>
      </w:r>
      <w:r w:rsidRPr="00FC0173">
        <w:rPr>
          <w:b/>
          <w:color w:val="FF0000"/>
        </w:rPr>
        <w:t>s f</w:t>
      </w:r>
      <w:r w:rsidR="00A22CA6">
        <w:rPr>
          <w:b/>
          <w:color w:val="FF0000"/>
        </w:rPr>
        <w:t xml:space="preserve">onts </w:t>
      </w:r>
      <w:r w:rsidRPr="00FC0173">
        <w:rPr>
          <w:b/>
          <w:color w:val="FF0000"/>
        </w:rPr>
        <w:t>s</w:t>
      </w:r>
      <w:r w:rsidR="00A22CA6">
        <w:rPr>
          <w:b/>
          <w:color w:val="FF0000"/>
        </w:rPr>
        <w:t xml:space="preserve">ón: </w:t>
      </w:r>
      <w:r w:rsidRPr="00FC0173">
        <w:rPr>
          <w:b/>
          <w:color w:val="FF0000"/>
        </w:rPr>
        <w:t>Calibri 11 (cos)</w:t>
      </w:r>
      <w:r>
        <w:rPr>
          <w:b/>
          <w:color w:val="FF0000"/>
        </w:rPr>
        <w:t>; Calibri 11, negr</w:t>
      </w:r>
      <w:r w:rsidR="00A22CA6">
        <w:rPr>
          <w:b/>
          <w:color w:val="FF0000"/>
        </w:rPr>
        <w:t>e</w:t>
      </w:r>
      <w:r>
        <w:rPr>
          <w:b/>
          <w:color w:val="FF0000"/>
        </w:rPr>
        <w:t>ta</w:t>
      </w:r>
      <w:r w:rsidRPr="00FC0173">
        <w:rPr>
          <w:b/>
          <w:color w:val="FF0000"/>
        </w:rPr>
        <w:t xml:space="preserve"> (enca</w:t>
      </w:r>
      <w:r w:rsidR="00A22CA6">
        <w:rPr>
          <w:b/>
          <w:color w:val="FF0000"/>
        </w:rPr>
        <w:t>pçalaments</w:t>
      </w:r>
      <w:r w:rsidRPr="00FC0173">
        <w:rPr>
          <w:b/>
          <w:color w:val="FF0000"/>
        </w:rPr>
        <w:t>)</w:t>
      </w:r>
    </w:p>
    <w:p w:rsidR="0082552D" w:rsidRDefault="0082552D" w:rsidP="0082552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color w:val="FF0000"/>
        </w:rPr>
      </w:pPr>
      <w:r w:rsidRPr="00FC0173">
        <w:rPr>
          <w:b/>
          <w:color w:val="FF0000"/>
        </w:rPr>
        <w:t>Interlinea</w:t>
      </w:r>
      <w:r w:rsidR="00A22CA6">
        <w:rPr>
          <w:b/>
          <w:color w:val="FF0000"/>
        </w:rPr>
        <w:t>t</w:t>
      </w:r>
      <w:r w:rsidRPr="00FC0173">
        <w:rPr>
          <w:b/>
          <w:color w:val="FF0000"/>
        </w:rPr>
        <w:t>: 1,5</w:t>
      </w:r>
    </w:p>
    <w:p w:rsidR="0082552D" w:rsidRPr="00463E52" w:rsidRDefault="00463E52" w:rsidP="0082552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color w:val="FF0000"/>
        </w:rPr>
      </w:pPr>
      <w:r w:rsidRPr="00463E52">
        <w:rPr>
          <w:b/>
          <w:color w:val="FF0000"/>
        </w:rPr>
        <w:t>Abans d’enviar els documents, cal convertir-los a format PDF.</w:t>
      </w:r>
    </w:p>
    <w:p w:rsidR="006B24AD" w:rsidRPr="0082552D" w:rsidRDefault="006B24AD" w:rsidP="006B24AD">
      <w:pPr>
        <w:spacing w:before="240" w:after="0" w:line="288" w:lineRule="auto"/>
        <w:jc w:val="both"/>
        <w:rPr>
          <w:b/>
        </w:rPr>
      </w:pPr>
    </w:p>
    <w:sectPr w:rsidR="006B24AD" w:rsidRPr="0082552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75" w:rsidRDefault="00711875" w:rsidP="006B24AD">
      <w:pPr>
        <w:spacing w:after="0" w:line="240" w:lineRule="auto"/>
      </w:pPr>
      <w:r>
        <w:separator/>
      </w:r>
    </w:p>
  </w:endnote>
  <w:endnote w:type="continuationSeparator" w:id="0">
    <w:p w:rsidR="00711875" w:rsidRDefault="00711875" w:rsidP="006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75" w:rsidRDefault="00711875" w:rsidP="006B24AD">
      <w:pPr>
        <w:spacing w:after="0" w:line="240" w:lineRule="auto"/>
      </w:pPr>
      <w:r>
        <w:separator/>
      </w:r>
    </w:p>
  </w:footnote>
  <w:footnote w:type="continuationSeparator" w:id="0">
    <w:p w:rsidR="00711875" w:rsidRDefault="00711875" w:rsidP="006B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A6" w:rsidRDefault="00A22CA6" w:rsidP="00BE6F12">
    <w:pPr>
      <w:pStyle w:val="Encabezado"/>
      <w:rPr>
        <w:b/>
        <w:sz w:val="24"/>
        <w:szCs w:val="24"/>
        <w:lang w:val="es-ES_tradnl"/>
      </w:rPr>
    </w:pPr>
    <w:r w:rsidRPr="000C2631">
      <w:rPr>
        <w:b/>
        <w:sz w:val="24"/>
        <w:szCs w:val="24"/>
        <w:lang w:val="es-ES_tradnl"/>
      </w:rPr>
      <w:t>[Introdu</w:t>
    </w:r>
    <w:r>
      <w:rPr>
        <w:b/>
        <w:sz w:val="24"/>
        <w:szCs w:val="24"/>
        <w:lang w:val="es-ES_tradnl"/>
      </w:rPr>
      <w:t>ïu</w:t>
    </w:r>
    <w:r w:rsidRPr="000C2631">
      <w:rPr>
        <w:b/>
        <w:sz w:val="24"/>
        <w:szCs w:val="24"/>
        <w:lang w:val="es-ES_tradnl"/>
      </w:rPr>
      <w:t xml:space="preserve"> aquí el tít</w:t>
    </w:r>
    <w:r>
      <w:rPr>
        <w:b/>
        <w:sz w:val="24"/>
        <w:szCs w:val="24"/>
        <w:lang w:val="es-ES_tradnl"/>
      </w:rPr>
      <w:t>ol</w:t>
    </w:r>
    <w:r w:rsidRPr="000C2631">
      <w:rPr>
        <w:b/>
        <w:sz w:val="24"/>
        <w:szCs w:val="24"/>
        <w:lang w:val="es-ES_tradnl"/>
      </w:rPr>
      <w:t xml:space="preserve"> de la prop</w:t>
    </w:r>
    <w:r>
      <w:rPr>
        <w:b/>
        <w:sz w:val="24"/>
        <w:szCs w:val="24"/>
        <w:lang w:val="es-ES_tradnl"/>
      </w:rPr>
      <w:t>o</w:t>
    </w:r>
    <w:r w:rsidRPr="000C2631">
      <w:rPr>
        <w:b/>
        <w:sz w:val="24"/>
        <w:szCs w:val="24"/>
        <w:lang w:val="es-ES_tradnl"/>
      </w:rPr>
      <w:t>sta]</w:t>
    </w:r>
  </w:p>
  <w:p w:rsidR="00A22CA6" w:rsidRPr="00BE6F12" w:rsidRDefault="00A22CA6" w:rsidP="00BE6F12">
    <w:pPr>
      <w:pStyle w:val="Encabezado"/>
      <w:rPr>
        <w:b/>
        <w:sz w:val="24"/>
        <w:szCs w:val="24"/>
        <w:lang w:val="es-ES_tradnl"/>
      </w:rPr>
    </w:pPr>
    <w:r>
      <w:rPr>
        <w:b/>
        <w:sz w:val="32"/>
        <w:lang w:val="es-ES_tradnl"/>
      </w:rPr>
      <w:t>DOCUMENT C</w:t>
    </w:r>
    <w:r>
      <w:rPr>
        <w:b/>
        <w:sz w:val="32"/>
        <w:lang w:val="es-ES_tradnl"/>
      </w:rPr>
      <w:tab/>
    </w:r>
    <w:r>
      <w:rPr>
        <w:b/>
        <w:lang w:val="es-ES_tradnl"/>
      </w:rPr>
      <w:tab/>
    </w:r>
    <w:r w:rsidRPr="006B24AD">
      <w:rPr>
        <w:b/>
        <w:lang w:val="es-ES_tradnl"/>
      </w:rPr>
      <w:t>DA</w:t>
    </w:r>
    <w:r>
      <w:rPr>
        <w:b/>
        <w:lang w:val="es-ES_tradnl"/>
      </w:rPr>
      <w:t>DE</w:t>
    </w:r>
    <w:r w:rsidRPr="006B24AD">
      <w:rPr>
        <w:b/>
        <w:lang w:val="es-ES_tradnl"/>
      </w:rPr>
      <w:t xml:space="preserve">S DE </w:t>
    </w:r>
    <w:r>
      <w:rPr>
        <w:b/>
        <w:lang w:val="es-ES_tradnl"/>
      </w:rPr>
      <w:t>CONTACTE</w:t>
    </w:r>
  </w:p>
  <w:p w:rsidR="00A22CA6" w:rsidRDefault="00A22C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4E7"/>
    <w:multiLevelType w:val="hybridMultilevel"/>
    <w:tmpl w:val="9FCE0F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AF065D"/>
    <w:multiLevelType w:val="hybridMultilevel"/>
    <w:tmpl w:val="A04AC6D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2B6079E">
      <w:numFmt w:val="bullet"/>
      <w:lvlText w:val="•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B41C7"/>
    <w:multiLevelType w:val="hybridMultilevel"/>
    <w:tmpl w:val="A2DAFD00"/>
    <w:lvl w:ilvl="0" w:tplc="E2905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5"/>
    <w:rsid w:val="00073970"/>
    <w:rsid w:val="00446EF3"/>
    <w:rsid w:val="00463E52"/>
    <w:rsid w:val="006B24AD"/>
    <w:rsid w:val="00711875"/>
    <w:rsid w:val="0082552D"/>
    <w:rsid w:val="00857574"/>
    <w:rsid w:val="008C36A6"/>
    <w:rsid w:val="00A22CA6"/>
    <w:rsid w:val="00AA23A9"/>
    <w:rsid w:val="00AD0457"/>
    <w:rsid w:val="00B2220D"/>
    <w:rsid w:val="00B6419A"/>
    <w:rsid w:val="00BA415A"/>
    <w:rsid w:val="00B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AD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B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B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4A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B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AD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AD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B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B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4A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B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A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N_ESTRATEGIA\10%20Observatori%20Social\Projectes\0_Projectes%20en%20proc&#233;s\LLAMPEC%20-%20Dades%20gr&#224;fiques\LL2019-2-%20Documentos%20definitivos\Documento%20C%20-sol&#183;licitants_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C -sol·licitants_cat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2019-06-28T09:24:00Z</dcterms:created>
  <dcterms:modified xsi:type="dcterms:W3CDTF">2019-06-28T09:24:00Z</dcterms:modified>
</cp:coreProperties>
</file>