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"/>
        <w:gridCol w:w="1320"/>
        <w:gridCol w:w="574"/>
        <w:gridCol w:w="852"/>
        <w:gridCol w:w="249"/>
        <w:gridCol w:w="38"/>
        <w:gridCol w:w="283"/>
        <w:gridCol w:w="122"/>
        <w:gridCol w:w="851"/>
        <w:gridCol w:w="584"/>
        <w:gridCol w:w="141"/>
        <w:gridCol w:w="406"/>
        <w:gridCol w:w="731"/>
        <w:gridCol w:w="1556"/>
        <w:gridCol w:w="540"/>
        <w:gridCol w:w="27"/>
        <w:gridCol w:w="133"/>
        <w:gridCol w:w="12"/>
        <w:gridCol w:w="142"/>
        <w:gridCol w:w="284"/>
        <w:gridCol w:w="137"/>
        <w:gridCol w:w="288"/>
        <w:gridCol w:w="678"/>
        <w:gridCol w:w="27"/>
        <w:gridCol w:w="214"/>
      </w:tblGrid>
      <w:tr w:rsidR="00C67AE7" w:rsidRPr="005C5D6C" w:rsidTr="002A7933">
        <w:trPr>
          <w:cantSplit/>
          <w:trHeight w:val="1418"/>
        </w:trPr>
        <w:tc>
          <w:tcPr>
            <w:tcW w:w="34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67AE7" w:rsidRPr="005C5D6C" w:rsidRDefault="00C54F29" w:rsidP="00CF01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Verdana" w:hAnsi="Verdana"/>
                <w:noProof/>
                <w:w w:val="90"/>
              </w:rPr>
              <w:drawing>
                <wp:inline distT="0" distB="0" distL="0" distR="0">
                  <wp:extent cx="2120900" cy="68834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ndacionLilly_RGB_H_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67AE7" w:rsidRPr="00BF6215" w:rsidRDefault="00C67AE7" w:rsidP="00A34FB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PREMIOS FUNDACIÓN LILLY</w:t>
            </w:r>
          </w:p>
          <w:p w:rsidR="00C67AE7" w:rsidRPr="005C5D6C" w:rsidRDefault="00C67AE7" w:rsidP="002A793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DE INVESTIGACIÓN</w:t>
            </w:r>
            <w:r w:rsidR="002A7933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 xml:space="preserve"> </w:t>
            </w: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BIOMÉDICA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AE7" w:rsidRPr="002A7933" w:rsidRDefault="00D94C28" w:rsidP="006F36BA">
            <w:pPr>
              <w:jc w:val="center"/>
              <w:rPr>
                <w:rFonts w:ascii="Verdana" w:hAnsi="Verdana"/>
                <w:color w:val="D52B1E"/>
                <w:w w:val="90"/>
                <w:szCs w:val="18"/>
              </w:rPr>
            </w:pPr>
            <w:r w:rsidRPr="002A7933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201</w:t>
            </w:r>
            <w:r w:rsidR="006F36BA" w:rsidRPr="006F36BA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8</w:t>
            </w:r>
          </w:p>
        </w:tc>
      </w:tr>
      <w:tr w:rsidR="00A845BB" w:rsidRPr="005C5D6C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  <w:tblHeader/>
        </w:trPr>
        <w:tc>
          <w:tcPr>
            <w:tcW w:w="857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A845BB" w:rsidRDefault="006A4B2B" w:rsidP="00C92558">
            <w:pPr>
              <w:tabs>
                <w:tab w:val="center" w:pos="5508"/>
              </w:tabs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 xml:space="preserve">Av.de la Industria 30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>▫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 xml:space="preserve"> 28</w:t>
            </w:r>
            <w:r>
              <w:rPr>
                <w:rFonts w:ascii="Verdana" w:hAnsi="Verdana" w:cs="Arial"/>
                <w:bCs/>
                <w:w w:val="90"/>
                <w:sz w:val="16"/>
              </w:rPr>
              <w:t>108 Alcobendas (</w:t>
            </w:r>
            <w:r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▫ </w:t>
            </w:r>
            <w:r w:rsidR="00C92558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Telf.: 91 781 5070</w:t>
            </w:r>
            <w:r w:rsidR="00C92558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>▫</w:t>
            </w:r>
            <w:r w:rsidR="00C92558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hyperlink r:id="rId9" w:history="1">
              <w:r w:rsidR="00CD1504" w:rsidRPr="00076A28">
                <w:rPr>
                  <w:rStyle w:val="Hipervnculo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C974E6" w:rsidRDefault="00A845BB" w:rsidP="00A845BB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C974E6">
              <w:rPr>
                <w:rFonts w:ascii="Verdana" w:hAnsi="Verdana"/>
                <w:b/>
                <w:sz w:val="16"/>
              </w:rPr>
              <w:t>Registro Nº</w:t>
            </w:r>
          </w:p>
        </w:tc>
      </w:tr>
      <w:tr w:rsidR="002A7933" w:rsidRPr="005C5D6C" w:rsidTr="002A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857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7933" w:rsidRPr="005C5D6C" w:rsidRDefault="002A7933" w:rsidP="005F091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5C5D6C">
              <w:rPr>
                <w:rFonts w:ascii="Verdana" w:hAnsi="Verdana"/>
                <w:b/>
                <w:bCs/>
                <w:sz w:val="24"/>
              </w:rPr>
              <w:t>CURRÍCULUM VITAE</w:t>
            </w:r>
            <w:r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BB78BE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Texto182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bookmarkStart w:id="1" w:name="_GoBack"/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bookmarkEnd w:id="1"/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0"/>
          </w:p>
        </w:tc>
      </w:tr>
      <w:tr w:rsidR="005D1EF3" w:rsidRPr="005C5D6C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Texto181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"/>
            <w:r w:rsidR="0042008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</w:tr>
      <w:tr w:rsidR="005D1EF3" w:rsidRPr="005C5D6C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4C158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3" w:name="Texto176"/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  <w:bookmarkEnd w:id="3"/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FECHA DE NACIMIENTO (dd mm aaaa):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77"/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4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EC44D7" w:rsidRDefault="005D1EF3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DIRECCION PARTICULAR: </w:t>
            </w:r>
            <w:bookmarkStart w:id="5" w:name="Texto183"/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>
              <w:rPr>
                <w:rFonts w:ascii="Verdana" w:hAnsi="Verdana" w:cs="Arial"/>
                <w:b/>
                <w:bCs/>
                <w:szCs w:val="18"/>
              </w:rP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5"/>
          </w:p>
        </w:tc>
      </w:tr>
      <w:tr w:rsidR="005D1EF3" w:rsidRPr="005C5D6C" w:rsidTr="00B3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bookmarkStart w:id="6" w:name="Texto184"/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6"/>
          </w:p>
        </w:tc>
        <w:tc>
          <w:tcPr>
            <w:tcW w:w="403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B351AA" w:rsidP="00DD108C">
            <w:pPr>
              <w:rPr>
                <w:rFonts w:ascii="Verdana" w:hAnsi="Verdana" w:cs="Arial"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B351AA" w:rsidRPr="005C5D6C" w:rsidTr="0066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51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1AA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7" w:name="Texto185"/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7"/>
          </w:p>
        </w:tc>
        <w:tc>
          <w:tcPr>
            <w:tcW w:w="51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1AA" w:rsidRPr="00EC44D7" w:rsidRDefault="00B351AA" w:rsidP="00DD108C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Móvil: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bookmarkStart w:id="8" w:name="Texto186"/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8"/>
          </w:p>
        </w:tc>
      </w:tr>
      <w:tr w:rsidR="005D1EF3" w:rsidRPr="005C5D6C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1EF3" w:rsidRPr="005C5D6C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5D1EF3" w:rsidRPr="00EC44D7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LICENCIATURA / INGENIERIA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CENTRO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9" w:name="Texto187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9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0" w:name="Texto189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127791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1" w:name="Texto188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1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673D80" w:rsidRDefault="00673D8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73D80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2" w:name="Texto190"/>
            <w:r w:rsidRPr="00673D80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73D80">
              <w:rPr>
                <w:rFonts w:ascii="Verdana" w:hAnsi="Verdana"/>
                <w:b/>
                <w:szCs w:val="18"/>
              </w:rPr>
            </w:r>
            <w:r w:rsidRPr="00673D80">
              <w:rPr>
                <w:rFonts w:ascii="Verdana" w:hAnsi="Verdana"/>
                <w:b/>
                <w:szCs w:val="18"/>
              </w:rPr>
              <w:fldChar w:fldCharType="separate"/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szCs w:val="18"/>
              </w:rPr>
              <w:fldChar w:fldCharType="end"/>
            </w:r>
            <w:bookmarkEnd w:id="12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127791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DOCTORADO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3" w:name="Texto191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4" w:name="Texto192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4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6" w:name="Texto194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6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:rsidTr="00E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A4B2B" w:rsidRPr="005C5D6C" w:rsidRDefault="006A4B2B" w:rsidP="00E464A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SITUACIÓN PROFESIONAL ACTUAL Y FECHA DE INICIO: </w:t>
            </w:r>
          </w:p>
        </w:tc>
      </w:tr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7" w:name="Texto195"/>
            <w:r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</w:rPr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17"/>
          </w:p>
        </w:tc>
      </w:tr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6A4B2B" w:rsidRPr="005C5D6C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DPT</w:t>
            </w:r>
            <w:r>
              <w:rPr>
                <w:rFonts w:ascii="Verdana" w:hAnsi="Verdana" w:cs="Arial"/>
                <w:b/>
                <w:bCs/>
                <w:szCs w:val="18"/>
              </w:rPr>
              <w:t>O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>./SECC./UNIDAD:</w:t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8" w:name="Texto196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8"/>
          </w:p>
        </w:tc>
      </w:tr>
      <w:tr w:rsidR="006A4B2B" w:rsidRPr="005C5D6C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tcMar>
              <w:top w:w="28" w:type="dxa"/>
              <w:bottom w:w="28" w:type="dxa"/>
            </w:tcMar>
            <w:vAlign w:val="center"/>
          </w:tcPr>
          <w:p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CENTRO/ FACULTAD/ ESCUELA/ INSTITUTO:</w:t>
            </w:r>
          </w:p>
        </w:tc>
      </w:tr>
      <w:bookmarkStart w:id="19" w:name="Texto197"/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1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A4B2B" w:rsidRPr="006A4B2B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19"/>
          </w:p>
        </w:tc>
      </w:tr>
      <w:tr w:rsidR="006A4B2B" w:rsidRPr="005C5D6C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ORGANISMO:</w:t>
            </w:r>
          </w:p>
        </w:tc>
      </w:tr>
      <w:bookmarkStart w:id="20" w:name="Texto198"/>
      <w:tr w:rsidR="006A4B2B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A4B2B" w:rsidRPr="006A4B2B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0"/>
          </w:p>
        </w:tc>
      </w:tr>
      <w:tr w:rsidR="006A4B2B" w:rsidRPr="005C5D6C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DIRECCIÓN (Profesional):</w:t>
            </w:r>
          </w:p>
        </w:tc>
      </w:tr>
      <w:bookmarkStart w:id="21" w:name="Texto199"/>
      <w:tr w:rsidR="006A4B2B" w:rsidRP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4B2B" w:rsidRPr="006A4B2B" w:rsidRDefault="006A4B2B" w:rsidP="005C5D6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1"/>
          </w:p>
        </w:tc>
      </w:tr>
      <w:tr w:rsidR="006A4B2B" w:rsidRP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4B2B" w:rsidRPr="00EC44D7" w:rsidRDefault="006A4B2B" w:rsidP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 </w:t>
            </w:r>
            <w:bookmarkStart w:id="22" w:name="Texto200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2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</w:t>
            </w:r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o201"/>
            <w:r>
              <w:rPr>
                <w:rFonts w:ascii="Verdana" w:hAnsi="Verdana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Cs w:val="18"/>
              </w:rPr>
            </w:r>
            <w:r>
              <w:rPr>
                <w:rFonts w:ascii="Verdana" w:hAnsi="Verdana"/>
                <w:b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szCs w:val="18"/>
              </w:rPr>
              <w:fldChar w:fldCharType="end"/>
            </w:r>
            <w:bookmarkEnd w:id="23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CIUDAD </w:t>
            </w:r>
            <w:bookmarkStart w:id="24" w:name="Texto202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4"/>
          </w:p>
        </w:tc>
      </w:tr>
      <w:tr w:rsidR="00C92558" w:rsidRPr="00EC44D7" w:rsidTr="00C9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2558" w:rsidRPr="00EC44D7" w:rsidRDefault="00C9255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(indicar extensión):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bookmarkStart w:id="25" w:name="Texto203"/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5"/>
            <w:r>
              <w:rPr>
                <w:rFonts w:ascii="Verdana" w:hAnsi="Verdana"/>
                <w:szCs w:val="18"/>
              </w:rPr>
              <w:t xml:space="preserve"> ext. </w:t>
            </w:r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A4B2B" w:rsidRP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4B2B" w:rsidRPr="00EC44D7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CORREO ELECTRÓNICO:  </w:t>
            </w:r>
            <w:bookmarkStart w:id="26" w:name="Texto205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6"/>
          </w:p>
        </w:tc>
      </w:tr>
      <w:tr w:rsidR="006A4B2B" w:rsidRPr="005C5D6C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:rsidTr="00AD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5"/>
          <w:tblHeader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8" w:type="dxa"/>
              <w:bottom w:w="28" w:type="dxa"/>
            </w:tcMar>
            <w:vAlign w:val="center"/>
          </w:tcPr>
          <w:p w:rsidR="006A4B2B" w:rsidRPr="00B351AA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  <w:highlight w:val="cyan"/>
              </w:rPr>
            </w:pPr>
            <w:r w:rsidRPr="00B351AA">
              <w:rPr>
                <w:rFonts w:ascii="Verdana" w:hAnsi="Verdana" w:cs="Arial"/>
                <w:b/>
                <w:bCs/>
                <w:szCs w:val="18"/>
              </w:rPr>
              <w:t>MODALIDAD PARA LA QUE SE PRESENTA (*)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PRECLÍNICA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064DD3">
              <w:rPr>
                <w:rFonts w:ascii="Verdana" w:hAnsi="Verdana" w:cs="Arial"/>
                <w:szCs w:val="18"/>
              </w:rPr>
            </w:r>
            <w:r w:rsidR="00064DD3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</w:p>
        </w:tc>
        <w:tc>
          <w:tcPr>
            <w:tcW w:w="2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064DD3">
              <w:rPr>
                <w:rFonts w:ascii="Verdana" w:hAnsi="Verdana" w:cs="Arial"/>
                <w:szCs w:val="18"/>
              </w:rPr>
            </w:r>
            <w:r w:rsidR="00064DD3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6A4B2B" w:rsidRPr="005C5D6C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4B2B" w:rsidRPr="005C5D6C" w:rsidRDefault="006A4B2B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ACTIVIDADES ANTERIORES DE CARÁCTER CIENTÍFICO O PROFESIONAL</w:t>
            </w:r>
          </w:p>
        </w:tc>
      </w:tr>
      <w:tr w:rsidR="006A4B2B" w:rsidRPr="005C5D6C" w:rsidTr="008C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FECHA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PUESTO</w:t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INSTITUCIÓN</w:t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o179"/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7"/>
          </w:p>
        </w:tc>
        <w:bookmarkStart w:id="28" w:name="Texto207"/>
        <w:tc>
          <w:tcPr>
            <w:tcW w:w="4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8"/>
          </w:p>
        </w:tc>
        <w:bookmarkStart w:id="29" w:name="Texto208"/>
        <w:tc>
          <w:tcPr>
            <w:tcW w:w="47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9"/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:rsidR="00326563" w:rsidRPr="00326563" w:rsidRDefault="00326563" w:rsidP="006A4B2B">
      <w:pPr>
        <w:rPr>
          <w:rFonts w:ascii="Verdana" w:hAnsi="Verdana"/>
          <w:sz w:val="10"/>
        </w:rPr>
      </w:pPr>
    </w:p>
    <w:p w:rsidR="006A4B2B" w:rsidRPr="00D62537" w:rsidRDefault="006A4B2B" w:rsidP="006F0758">
      <w:pPr>
        <w:jc w:val="right"/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 si es posible y/o escribir nombre y apellidos d</w:t>
      </w:r>
      <w:r w:rsidR="00AD3CE6">
        <w:rPr>
          <w:rFonts w:ascii="Verdana" w:hAnsi="Verdana"/>
          <w:sz w:val="16"/>
        </w:rPr>
        <w:t>el Candidato</w:t>
      </w:r>
    </w:p>
    <w:p w:rsidR="006A4B2B" w:rsidRDefault="006A4B2B" w:rsidP="006654D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6A4B2B" w:rsidRPr="005C5D6C" w:rsidTr="00F820EE">
        <w:trPr>
          <w:cantSplit/>
          <w:trHeight w:val="562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7"/>
            </w:tblGrid>
            <w:tr w:rsidR="00673D80" w:rsidRPr="004A2247" w:rsidTr="00D727B6">
              <w:trPr>
                <w:trHeight w:val="227"/>
              </w:trPr>
              <w:tc>
                <w:tcPr>
                  <w:tcW w:w="3197" w:type="dxa"/>
                  <w:vAlign w:val="center"/>
                </w:tcPr>
                <w:p w:rsidR="00673D80" w:rsidRPr="00673D80" w:rsidRDefault="00A71662" w:rsidP="00A71662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0" w:name="Texto221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0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1" w:name="Texto222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1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2" w:name="Texto223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2"/>
                </w:p>
              </w:tc>
            </w:tr>
          </w:tbl>
          <w:p w:rsidR="006A4B2B" w:rsidRDefault="006A4B2B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-229461492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6A4B2B" w:rsidRPr="009411E0" w:rsidRDefault="00326563" w:rsidP="00F820EE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</w:rPr>
                  <w:drawing>
                    <wp:inline distT="0" distB="0" distL="0" distR="0">
                      <wp:extent cx="2686050" cy="704850"/>
                      <wp:effectExtent l="0" t="0" r="0" b="0"/>
                      <wp:docPr id="20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4B2B" w:rsidRPr="005C5D6C" w:rsidTr="00326563">
        <w:trPr>
          <w:cantSplit/>
          <w:trHeight w:val="597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9411E0" w:rsidRDefault="00A71662" w:rsidP="00F820EE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  <w:u w:val="single"/>
              </w:rPr>
            </w:pP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3" w:name="Texto218"/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end"/>
            </w:r>
            <w:bookmarkEnd w:id="33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2B" w:rsidRPr="009411E0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:rsidR="00EC44D7" w:rsidRDefault="00EC44D7" w:rsidP="006654D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p w:rsidR="00582BDC" w:rsidRDefault="00681C71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b/>
          <w:sz w:val="16"/>
          <w:szCs w:val="16"/>
        </w:rPr>
        <w:t>(*)</w:t>
      </w:r>
      <w:r w:rsidR="006654D4" w:rsidRPr="006654D4">
        <w:rPr>
          <w:rFonts w:ascii="Verdana" w:hAnsi="Verdana"/>
          <w:b/>
          <w:sz w:val="16"/>
          <w:szCs w:val="16"/>
        </w:rPr>
        <w:t xml:space="preserve"> </w:t>
      </w:r>
      <w:r w:rsidRPr="006654D4">
        <w:rPr>
          <w:rFonts w:ascii="Verdana" w:hAnsi="Verdana"/>
          <w:b/>
          <w:sz w:val="16"/>
          <w:szCs w:val="16"/>
        </w:rPr>
        <w:t xml:space="preserve">Preclínica: </w:t>
      </w:r>
      <w:r w:rsidRPr="006654D4">
        <w:rPr>
          <w:rFonts w:ascii="Verdana" w:hAnsi="Verdana"/>
          <w:sz w:val="16"/>
          <w:szCs w:val="16"/>
        </w:rPr>
        <w:t>investigación básica orientada a la obtención de conocimiento con aplicación clínica</w:t>
      </w:r>
      <w:r w:rsidR="006654D4" w:rsidRPr="006654D4">
        <w:rPr>
          <w:rFonts w:ascii="Verdana" w:hAnsi="Verdana"/>
          <w:sz w:val="16"/>
          <w:szCs w:val="16"/>
        </w:rPr>
        <w:t xml:space="preserve"> y </w:t>
      </w:r>
      <w:r w:rsidRPr="006654D4">
        <w:rPr>
          <w:rFonts w:ascii="Verdana" w:hAnsi="Verdana"/>
          <w:b/>
          <w:sz w:val="16"/>
          <w:szCs w:val="16"/>
        </w:rPr>
        <w:t xml:space="preserve">Clínica: </w:t>
      </w:r>
      <w:r w:rsidRPr="006654D4">
        <w:rPr>
          <w:rFonts w:ascii="Verdana" w:hAnsi="Verdana"/>
          <w:sz w:val="16"/>
          <w:szCs w:val="16"/>
        </w:rPr>
        <w:t>investigación sobre humanos</w:t>
      </w:r>
    </w:p>
    <w:p w:rsidR="00D164DE" w:rsidRDefault="00D164DE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D164DE" w:rsidRDefault="00D164DE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F3" w:rsidRPr="005C5D6C" w:rsidRDefault="005D1EF3" w:rsidP="00681C71">
            <w:pPr>
              <w:pStyle w:val="Ttulo5"/>
              <w:tabs>
                <w:tab w:val="center" w:pos="5508"/>
              </w:tabs>
              <w:rPr>
                <w:rFonts w:ascii="Verdana" w:hAnsi="Verdana"/>
              </w:rPr>
            </w:pPr>
            <w:bookmarkStart w:id="34" w:name="_Toc117510273"/>
            <w:r w:rsidRPr="005C5D6C">
              <w:rPr>
                <w:rFonts w:ascii="Verdana" w:hAnsi="Verdana"/>
              </w:rPr>
              <w:t>Registro Nº</w:t>
            </w:r>
            <w:bookmarkEnd w:id="34"/>
          </w:p>
        </w:tc>
      </w:tr>
      <w:tr w:rsidR="002A7933" w:rsidRPr="00A71662" w:rsidTr="008D0359">
        <w:trPr>
          <w:trHeight w:hRule="exact" w:val="376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A71662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DA79C9" w:rsidRDefault="002A7933" w:rsidP="00D727B6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C7BE4" w:rsidRPr="005C5D6C" w:rsidTr="00A71662">
        <w:trPr>
          <w:trHeight w:hRule="exact" w:val="340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7BE4" w:rsidRPr="005C5D6C" w:rsidRDefault="007656F2" w:rsidP="00A71662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Pr="007656F2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begin"/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instrText xml:space="preserve"> REF  Texto181 </w:instrTex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end"/>
            </w:r>
          </w:p>
        </w:tc>
      </w:tr>
      <w:tr w:rsidR="003C7BE4" w:rsidRPr="005C5D6C" w:rsidTr="00A71662">
        <w:trPr>
          <w:trHeight w:val="415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C7BE4" w:rsidRPr="005C5D6C" w:rsidRDefault="00A71662" w:rsidP="0033509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INDICAR 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PUBLICACIONES EN LOS ULTIMOS 10 AÑOS POR ORDEN CRONOLÓGICO</w:t>
            </w:r>
          </w:p>
        </w:tc>
      </w:tr>
      <w:tr w:rsidR="003C7BE4" w:rsidRPr="005C5D6C">
        <w:trPr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4" w:rsidRPr="005C5D6C" w:rsidRDefault="003C7BE4" w:rsidP="00CF0118">
            <w:pPr>
              <w:tabs>
                <w:tab w:val="left" w:pos="-720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</w:rPr>
              <w:t>CITAS COMPLETAS (Estilo Vancouver)</w:t>
            </w:r>
          </w:p>
        </w:tc>
      </w:tr>
      <w:tr w:rsidR="00C92558" w:rsidRPr="005C5D6C" w:rsidTr="00C92558">
        <w:trPr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8" w:rsidRPr="00AD3CE6" w:rsidRDefault="00C92558" w:rsidP="00C92558">
            <w:pPr>
              <w:tabs>
                <w:tab w:val="left" w:pos="-720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Nº / CITA</w:t>
            </w:r>
          </w:p>
        </w:tc>
      </w:tr>
      <w:tr w:rsidR="00C92558" w:rsidRPr="005C5D6C" w:rsidTr="00C92558">
        <w:trPr>
          <w:trHeight w:val="11700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2558" w:rsidRPr="00AD3CE6" w:rsidRDefault="00C92558" w:rsidP="00AD3CE6">
            <w:pPr>
              <w:tabs>
                <w:tab w:val="center" w:pos="5508"/>
              </w:tabs>
              <w:spacing w:after="6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D164DE" w:rsidRDefault="00D164DE">
      <w:pPr>
        <w:rPr>
          <w:rFonts w:ascii="Verdana" w:hAnsi="Verdana" w:cs="Arial"/>
          <w:b/>
          <w:bCs/>
          <w:szCs w:val="18"/>
        </w:rPr>
      </w:pPr>
    </w:p>
    <w:p w:rsidR="009611C4" w:rsidRDefault="009611C4">
      <w:pPr>
        <w:rPr>
          <w:rFonts w:ascii="Verdana" w:hAnsi="Verdana" w:cs="Arial"/>
          <w:b/>
          <w:bCs/>
          <w:szCs w:val="18"/>
        </w:rPr>
      </w:pPr>
      <w:r>
        <w:rPr>
          <w:rFonts w:ascii="Verdana" w:hAnsi="Verdana" w:cs="Arial"/>
          <w:b/>
          <w:bCs/>
          <w:szCs w:val="18"/>
        </w:rPr>
        <w:br w:type="page"/>
      </w:r>
    </w:p>
    <w:p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1817"/>
      </w:tblGrid>
      <w:tr w:rsidR="009611C4" w:rsidRPr="005C5D6C" w:rsidTr="0027604A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9611C4" w:rsidRPr="005C5D6C" w:rsidRDefault="009611C4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1C4" w:rsidRDefault="009611C4" w:rsidP="0027604A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:rsidR="009611C4" w:rsidRDefault="009611C4" w:rsidP="0027604A"/>
          <w:p w:rsidR="009611C4" w:rsidRPr="00AD3CE6" w:rsidRDefault="009611C4" w:rsidP="0027604A"/>
        </w:tc>
      </w:tr>
      <w:tr w:rsidR="002A7933" w:rsidRPr="005C5D6C" w:rsidTr="008D0359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5C5D6C" w:rsidRDefault="002A7933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7B1821" w:rsidRDefault="002A7933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611C4" w:rsidRPr="005C5D6C" w:rsidTr="0027604A">
        <w:trPr>
          <w:trHeight w:val="289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11C4" w:rsidRDefault="009611C4" w:rsidP="0027604A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9611C4" w:rsidRPr="005C5D6C" w:rsidTr="0027604A">
        <w:trPr>
          <w:trHeight w:hRule="exact" w:val="657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28" w:type="dxa"/>
              <w:bottom w:w="28" w:type="dxa"/>
            </w:tcMar>
            <w:vAlign w:val="center"/>
          </w:tcPr>
          <w:p w:rsidR="009611C4" w:rsidRPr="005C5D6C" w:rsidRDefault="009611C4" w:rsidP="00C54F29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REFERIDO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 xml:space="preserve"> A TODA SU ACTIVIDAD INVESTIGADORA, 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INDICAR 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>FACTOR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DE IMPACTO, Nº DE CITAS RECIBIDAS E ÍNDICE “H” DE HIRSCH</w:t>
            </w:r>
          </w:p>
        </w:tc>
      </w:tr>
      <w:tr w:rsidR="009611C4" w:rsidRPr="00F852B5" w:rsidTr="0027604A">
        <w:trPr>
          <w:trHeight w:val="429"/>
          <w:tblHeader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1C4" w:rsidRPr="00F852B5" w:rsidRDefault="00C54F29" w:rsidP="0027604A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FACTOR DE IMPACTO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:rsidTr="0027604A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611C4" w:rsidRPr="00F852B5" w:rsidRDefault="00C54F29" w:rsidP="0027604A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Nº 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DE </w:t>
            </w: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CITAS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RECIBIDAS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:rsidTr="0027604A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611C4" w:rsidRPr="00F852B5" w:rsidRDefault="00C54F29" w:rsidP="0027604A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>ÍNDICE “H” DE HIRSCH</w:t>
            </w:r>
            <w:r w:rsidR="009611C4"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673D80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:rsidTr="0027604A">
        <w:trPr>
          <w:trHeight w:val="792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611C4" w:rsidRPr="00AD3CE6" w:rsidRDefault="009611C4" w:rsidP="006F36BA">
            <w:pPr>
              <w:tabs>
                <w:tab w:val="center" w:pos="5508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Indique todas las formas en que aparece en (ISI) 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Institute of Scientific Information </w:t>
            </w:r>
            <w:r w:rsidRPr="00DA79C9">
              <w:rPr>
                <w:rFonts w:ascii="Verdana" w:hAnsi="Verdana" w:cs="Arial"/>
                <w:b/>
                <w:bCs/>
                <w:color w:val="C00000"/>
                <w:szCs w:val="18"/>
                <w:lang w:val="pt-BR"/>
              </w:rPr>
              <w:t>su nombre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en el campo</w:t>
            </w:r>
            <w:r w:rsidRPr="00DA79C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AUTHOR.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Procure que sean lo más específicas posibles a fin de </w:t>
            </w:r>
            <w:r w:rsidR="006F36BA">
              <w:rPr>
                <w:rFonts w:ascii="Verdana" w:hAnsi="Verdana" w:cs="Arial"/>
                <w:bCs/>
                <w:szCs w:val="18"/>
                <w:lang w:val="pt-BR"/>
              </w:rPr>
              <w:t>poder encontrar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el mayor número de sus publicaciones.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673D80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t xml:space="preserve"> </w:t>
            </w:r>
          </w:p>
          <w:p w:rsidR="009611C4" w:rsidRPr="00673D80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017"/>
        <w:gridCol w:w="771"/>
        <w:gridCol w:w="1231"/>
      </w:tblGrid>
      <w:tr w:rsidR="009611C4" w:rsidRPr="005C5D6C" w:rsidTr="0027604A">
        <w:trPr>
          <w:trHeight w:val="943"/>
          <w:tblHeader/>
        </w:trPr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 L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AS 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  <w:u w:val="single"/>
              </w:rPr>
              <w:t>CINCO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t>PUBLICACIONES QUE CONSIDERE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MÁS RELEVANTES,</w:t>
            </w:r>
          </w:p>
          <w:p w:rsidR="009611C4" w:rsidRDefault="009611C4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CON SU 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>FACTOR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DE IMPACTO (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>F</w:t>
            </w:r>
            <w:r>
              <w:rPr>
                <w:rFonts w:ascii="Verdana" w:hAnsi="Verdana" w:cs="Arial"/>
                <w:b/>
                <w:bCs/>
                <w:szCs w:val="18"/>
              </w:rPr>
              <w:t>. I.) Y Nº DE CITAS (N. C.) RECIBIDAS EN CADA CASO</w:t>
            </w:r>
          </w:p>
          <w:p w:rsidR="009611C4" w:rsidRPr="005C5D6C" w:rsidRDefault="009611C4" w:rsidP="00370943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370943">
              <w:rPr>
                <w:rFonts w:ascii="Verdana" w:hAnsi="Verdana" w:cs="Arial"/>
                <w:b/>
                <w:bCs/>
                <w:color w:val="D52B1E"/>
                <w:sz w:val="14"/>
                <w:szCs w:val="16"/>
              </w:rPr>
              <w:t>APORTAR SEPARATAS EN PDF DE  LAS CINCO PUBLICACIONES INDICADAS AL PRESENTAR LA CANDIDATURA</w:t>
            </w:r>
          </w:p>
        </w:tc>
      </w:tr>
      <w:tr w:rsidR="009611C4" w:rsidRPr="005C5D6C" w:rsidTr="0027604A">
        <w:trPr>
          <w:trHeight w:val="251"/>
          <w:tblHeader/>
        </w:trPr>
        <w:tc>
          <w:tcPr>
            <w:tcW w:w="8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1C4" w:rsidRPr="005C5D6C" w:rsidRDefault="009611C4" w:rsidP="0027604A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</w:rPr>
              <w:t>INDICAR CITAS COMPLETAS</w:t>
            </w:r>
            <w:r w:rsidRPr="00760821">
              <w:rPr>
                <w:rFonts w:ascii="Verdana" w:hAnsi="Verdana" w:cs="Arial"/>
                <w:b/>
                <w:bCs/>
                <w:i/>
                <w:szCs w:val="18"/>
              </w:rPr>
              <w:t xml:space="preserve"> (Estilo Vancouver)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1C4" w:rsidRPr="005C5D6C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Índice Impacto:</w:t>
            </w:r>
          </w:p>
        </w:tc>
      </w:tr>
      <w:tr w:rsidR="009611C4" w:rsidRPr="005C5D6C" w:rsidTr="0027604A">
        <w:trPr>
          <w:trHeight w:val="258"/>
          <w:tblHeader/>
        </w:trPr>
        <w:tc>
          <w:tcPr>
            <w:tcW w:w="8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1C4" w:rsidRPr="005C5D6C" w:rsidRDefault="009611C4" w:rsidP="0027604A">
            <w:pPr>
              <w:tabs>
                <w:tab w:val="left" w:pos="-720"/>
              </w:tabs>
              <w:ind w:left="142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1C4" w:rsidRPr="00716D7D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Nº Citas:</w:t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1</w:t>
            </w:r>
          </w:p>
        </w:tc>
        <w:tc>
          <w:tcPr>
            <w:tcW w:w="8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Pr="00AD3CE6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Pr="00DE0F29" w:rsidRDefault="00C54F29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F</w:t>
            </w:r>
            <w:r w:rsidR="009611C4">
              <w:rPr>
                <w:rFonts w:ascii="Verdana" w:hAnsi="Verdana" w:cs="Arial"/>
                <w:b/>
                <w:bCs/>
                <w:szCs w:val="18"/>
                <w:lang w:val="pt-BR"/>
              </w:rPr>
              <w:t>.I.:</w:t>
            </w:r>
            <w:r w:rsidR="009611C4"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8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N.C.</w:t>
            </w:r>
            <w:r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2</w:t>
            </w:r>
          </w:p>
        </w:tc>
        <w:tc>
          <w:tcPr>
            <w:tcW w:w="80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Pr="00AD3CE6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Pr="00DE0F29" w:rsidRDefault="00C54F29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F</w:t>
            </w:r>
            <w:r w:rsidR="009611C4">
              <w:rPr>
                <w:rFonts w:ascii="Verdana" w:hAnsi="Verdana" w:cs="Arial"/>
                <w:b/>
                <w:bCs/>
                <w:szCs w:val="18"/>
                <w:lang w:val="pt-BR"/>
              </w:rPr>
              <w:t>.I.:</w:t>
            </w:r>
            <w:r w:rsidR="009611C4"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80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N.C.</w:t>
            </w:r>
            <w:r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3</w:t>
            </w:r>
          </w:p>
        </w:tc>
        <w:tc>
          <w:tcPr>
            <w:tcW w:w="80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Pr="00AD3CE6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Pr="00DE0F29" w:rsidRDefault="00C54F29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F</w:t>
            </w:r>
            <w:r w:rsidR="009611C4">
              <w:rPr>
                <w:rFonts w:ascii="Verdana" w:hAnsi="Verdana" w:cs="Arial"/>
                <w:b/>
                <w:bCs/>
                <w:szCs w:val="18"/>
                <w:lang w:val="pt-BR"/>
              </w:rPr>
              <w:t>.I.:</w:t>
            </w:r>
            <w:r w:rsidR="009611C4"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80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N.C.</w:t>
            </w:r>
            <w:r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4</w:t>
            </w:r>
          </w:p>
        </w:tc>
        <w:tc>
          <w:tcPr>
            <w:tcW w:w="80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Pr="005F0912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Pr="00DE0F29" w:rsidRDefault="00C54F29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F</w:t>
            </w:r>
            <w:r w:rsidR="009611C4">
              <w:rPr>
                <w:rFonts w:ascii="Verdana" w:hAnsi="Verdana" w:cs="Arial"/>
                <w:b/>
                <w:bCs/>
                <w:szCs w:val="18"/>
                <w:lang w:val="pt-BR"/>
              </w:rPr>
              <w:t>.I.:</w:t>
            </w:r>
            <w:r w:rsidR="009611C4"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80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N.C.</w:t>
            </w:r>
            <w:r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1C4" w:rsidRPr="00CA691D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5</w:t>
            </w:r>
          </w:p>
        </w:tc>
        <w:tc>
          <w:tcPr>
            <w:tcW w:w="80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Pr="005F0912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Pr="00DE0F29" w:rsidRDefault="00C54F29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F</w:t>
            </w:r>
            <w:r w:rsidR="009611C4">
              <w:rPr>
                <w:rFonts w:ascii="Verdana" w:hAnsi="Verdana" w:cs="Arial"/>
                <w:b/>
                <w:bCs/>
                <w:szCs w:val="18"/>
                <w:lang w:val="pt-BR"/>
              </w:rPr>
              <w:t>.I.:</w:t>
            </w:r>
            <w:r w:rsidR="009611C4"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DE0F29" w:rsidTr="0027604A">
        <w:trPr>
          <w:trHeight w:val="68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C4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8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1C4" w:rsidRDefault="009611C4" w:rsidP="0027604A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1C4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>N.C.</w:t>
            </w:r>
            <w:r w:rsidRPr="00DE0F29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C4" w:rsidRPr="00414FD3" w:rsidRDefault="009611C4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:rsidR="005D1EF3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9611C4" w:rsidRDefault="009611C4" w:rsidP="009611C4">
      <w:pPr>
        <w:rPr>
          <w:rFonts w:ascii="Verdana" w:hAnsi="Verdana"/>
        </w:rPr>
      </w:pPr>
    </w:p>
    <w:p w:rsidR="005D1EF3" w:rsidRPr="009611C4" w:rsidRDefault="005D1EF3" w:rsidP="009611C4">
      <w:pPr>
        <w:rPr>
          <w:rFonts w:ascii="Verdana" w:hAnsi="Verdana"/>
        </w:rPr>
        <w:sectPr w:rsidR="005D1EF3" w:rsidRPr="009611C4" w:rsidSect="00545F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:rsidR="005D1EF3" w:rsidRPr="00DE0F29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 w:rsidTr="00760821">
        <w:trPr>
          <w:trHeight w:hRule="exact" w:val="40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5D1EF3" w:rsidRPr="00DE0F29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F3" w:rsidRPr="005C5D6C" w:rsidRDefault="005D1EF3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5" w:name="_Toc117510275"/>
            <w:r w:rsidRPr="005C5D6C">
              <w:rPr>
                <w:rFonts w:ascii="Verdana" w:hAnsi="Verdana"/>
              </w:rPr>
              <w:t>Registro Nº</w:t>
            </w:r>
            <w:bookmarkEnd w:id="35"/>
          </w:p>
        </w:tc>
      </w:tr>
      <w:tr w:rsidR="002A7933" w:rsidRPr="005C5D6C" w:rsidTr="008D0359">
        <w:trPr>
          <w:trHeight w:hRule="exact" w:val="411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5C5D6C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5C5D6C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  <w:p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  <w:p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6</w:t>
            </w:r>
          </w:p>
        </w:tc>
      </w:tr>
      <w:tr w:rsidR="005D1EF3" w:rsidRPr="005C5D6C">
        <w:trPr>
          <w:trHeight w:hRule="exact" w:val="39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1EF3" w:rsidRPr="005C5D6C" w:rsidRDefault="005D1EF3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5D1EF3" w:rsidRPr="005C5D6C" w:rsidTr="00760821">
        <w:trPr>
          <w:trHeight w:val="559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22F99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SÍNTESIS PERSONAL DE SUS PRINCIPALES APORTACIONES CIENTÍFICAS Y SU APLICABILIDAD</w:t>
            </w:r>
          </w:p>
          <w:p w:rsidR="005D1EF3" w:rsidRPr="005C5D6C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(No más de </w:t>
            </w:r>
            <w:r w:rsidR="00760821">
              <w:rPr>
                <w:rFonts w:ascii="Verdana" w:hAnsi="Verdana" w:cs="Arial"/>
                <w:b/>
                <w:bCs/>
                <w:szCs w:val="18"/>
              </w:rPr>
              <w:t>5</w:t>
            </w:r>
            <w:r>
              <w:rPr>
                <w:rFonts w:ascii="Verdana" w:hAnsi="Verdana" w:cs="Arial"/>
                <w:b/>
                <w:bCs/>
                <w:szCs w:val="18"/>
              </w:rPr>
              <w:t>00 palabras)</w:t>
            </w:r>
          </w:p>
        </w:tc>
      </w:tr>
      <w:bookmarkStart w:id="36" w:name="Text19"/>
      <w:tr w:rsidR="00222F99" w:rsidRPr="005C5D6C" w:rsidTr="00370943">
        <w:trPr>
          <w:trHeight w:val="1055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99" w:rsidRPr="005C5D6C" w:rsidRDefault="00DD108C" w:rsidP="005F0912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Cs w:val="18"/>
              </w:rPr>
            </w:r>
            <w:r>
              <w:rPr>
                <w:rFonts w:ascii="Verdana" w:hAnsi="Verdana" w:cs="Arial"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36"/>
          </w:p>
        </w:tc>
      </w:tr>
    </w:tbl>
    <w:p w:rsidR="006F0758" w:rsidRDefault="006F0758" w:rsidP="0027604A"/>
    <w:p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7"/>
          <w:pgSz w:w="11907" w:h="16840"/>
          <w:pgMar w:top="567" w:right="567" w:bottom="567" w:left="851" w:header="562" w:footer="738" w:gutter="0"/>
          <w:cols w:space="567"/>
        </w:sectPr>
      </w:pPr>
    </w:p>
    <w:p w:rsidR="00370943" w:rsidRDefault="0037094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82"/>
      </w:tblGrid>
      <w:tr w:rsidR="00370943" w:rsidRPr="005C5D6C" w:rsidTr="00C92558">
        <w:trPr>
          <w:trHeight w:hRule="exact" w:val="380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943" w:rsidRPr="005C5D6C" w:rsidRDefault="00370943" w:rsidP="00C92558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370943" w:rsidRPr="001A05C6" w:rsidTr="00C92558">
        <w:trPr>
          <w:trHeight w:val="41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943" w:rsidRPr="001A05C6" w:rsidRDefault="00370943" w:rsidP="00C9255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70943" w:rsidRPr="005C5D6C" w:rsidTr="00C92558">
        <w:trPr>
          <w:trHeight w:hRule="exact" w:val="397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E464A7" w:rsidRPr="005C5D6C" w:rsidTr="005F0912">
        <w:trPr>
          <w:trHeight w:val="372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64A7" w:rsidRPr="005C5D6C" w:rsidRDefault="002E780D" w:rsidP="002E780D">
            <w:pPr>
              <w:tabs>
                <w:tab w:val="center" w:pos="5508"/>
              </w:tabs>
              <w:spacing w:before="120" w:after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PATENTES Y MODELOS DE UTILIDAD</w:t>
            </w:r>
          </w:p>
        </w:tc>
      </w:tr>
      <w:tr w:rsidR="002E780D" w:rsidRPr="005C5D6C" w:rsidTr="005F0912">
        <w:trPr>
          <w:cantSplit/>
          <w:trHeight w:val="11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2E780D" w:rsidRPr="005C5D6C" w:rsidRDefault="00CE23B6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AUTORES </w:t>
            </w:r>
            <w:r w:rsidRPr="00CE23B6">
              <w:rPr>
                <w:rFonts w:ascii="Verdana" w:hAnsi="Verdana" w:cs="Arial"/>
                <w:bCs/>
                <w:szCs w:val="18"/>
              </w:rPr>
              <w:t>(por orden de firma)</w:t>
            </w:r>
          </w:p>
          <w:p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TITULO:</w:t>
            </w:r>
          </w:p>
          <w:p w:rsidR="002E780D" w:rsidRPr="005C5D6C" w:rsidRDefault="002E780D" w:rsidP="002E780D">
            <w:pPr>
              <w:tabs>
                <w:tab w:val="left" w:pos="-720"/>
                <w:tab w:val="left" w:pos="6464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Nº REGISTRO: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ab/>
            </w:r>
          </w:p>
          <w:p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ENTIDAD TITULAR:</w:t>
            </w:r>
          </w:p>
          <w:p w:rsidR="002E780D" w:rsidRPr="00CA4FD3" w:rsidRDefault="002E780D" w:rsidP="002E780D">
            <w:pPr>
              <w:tabs>
                <w:tab w:val="center" w:pos="5508"/>
              </w:tabs>
              <w:ind w:left="142"/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PAISES:</w:t>
            </w:r>
          </w:p>
        </w:tc>
      </w:tr>
      <w:tr w:rsidR="002E780D" w:rsidRPr="005C5D6C" w:rsidTr="002E780D">
        <w:trPr>
          <w:cantSplit/>
          <w:trHeight w:val="504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780D" w:rsidRPr="00CA4FD3" w:rsidRDefault="002E780D" w:rsidP="002E780D">
            <w:pPr>
              <w:tabs>
                <w:tab w:val="center" w:pos="5508"/>
              </w:tabs>
              <w:spacing w:before="60" w:after="60"/>
              <w:rPr>
                <w:rFonts w:ascii="Verdana" w:hAnsi="Verdana" w:cs="Arial"/>
                <w:szCs w:val="18"/>
              </w:rPr>
            </w:pPr>
            <w:r w:rsidRPr="002E780D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80D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E780D">
              <w:rPr>
                <w:rFonts w:ascii="Verdana" w:hAnsi="Verdana" w:cs="Arial"/>
                <w:b/>
                <w:szCs w:val="18"/>
              </w:rPr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:rsidR="006F0758" w:rsidRDefault="006F0758" w:rsidP="0027604A"/>
    <w:p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8"/>
          <w:pgSz w:w="11907" w:h="16840"/>
          <w:pgMar w:top="567" w:right="567" w:bottom="567" w:left="851" w:header="562" w:footer="738" w:gutter="0"/>
          <w:cols w:space="567"/>
        </w:sect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6057"/>
        <w:gridCol w:w="2482"/>
      </w:tblGrid>
      <w:tr w:rsidR="008106D5" w:rsidRPr="005C5D6C" w:rsidTr="005F0912">
        <w:trPr>
          <w:trHeight w:val="426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6D5" w:rsidRPr="005C5D6C" w:rsidRDefault="008106D5" w:rsidP="007E7E94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2A7933" w:rsidRPr="005C5D6C" w:rsidTr="002A7933">
        <w:trPr>
          <w:trHeight w:hRule="exact"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933" w:rsidRPr="005C5D6C" w:rsidRDefault="002A7933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933" w:rsidRPr="001A05C6" w:rsidRDefault="002A7933" w:rsidP="001F0CB9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8106D5" w:rsidRPr="005C5D6C" w:rsidTr="005F0912">
        <w:trPr>
          <w:trHeight w:hRule="exact" w:val="39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06D5" w:rsidRPr="005C5D6C" w:rsidRDefault="008106D5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8106D5" w:rsidRPr="005C5D6C" w:rsidTr="005F0912">
        <w:trPr>
          <w:trHeight w:val="779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F0912" w:rsidRPr="005C5D6C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REFERENCIAS DE 3 INVESTIGADORES CON LOS QUE PUEDA CONTACTAR LA FUNDACIÓN LILLY,</w:t>
            </w:r>
          </w:p>
          <w:p w:rsidR="008106D5" w:rsidRPr="00A555FA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DE LOS QUE AL MENOS UNO,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DESARROLLE SU LABOR INVESTIGADORA FUERA DE ESPAÑA</w:t>
            </w:r>
          </w:p>
        </w:tc>
      </w:tr>
      <w:tr w:rsidR="00F852B5" w:rsidRPr="005C5D6C" w:rsidTr="005F0912">
        <w:trPr>
          <w:trHeight w:val="10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2B5" w:rsidRPr="005F0912" w:rsidRDefault="00F852B5" w:rsidP="005F0912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2E780D" w:rsidRPr="005C5D6C" w:rsidTr="005F0912">
        <w:trPr>
          <w:cantSplit/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D" w:rsidRPr="005F0912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:rsidR="002E780D" w:rsidRDefault="002E780D">
      <w:pPr>
        <w:tabs>
          <w:tab w:val="left" w:pos="-720"/>
        </w:tabs>
        <w:spacing w:before="60"/>
        <w:rPr>
          <w:rFonts w:ascii="Verdana" w:hAnsi="Verdana"/>
        </w:rPr>
      </w:pPr>
    </w:p>
    <w:p w:rsidR="002E780D" w:rsidRDefault="002E780D">
      <w:pPr>
        <w:tabs>
          <w:tab w:val="left" w:pos="-720"/>
        </w:tabs>
        <w:spacing w:before="60"/>
        <w:rPr>
          <w:rFonts w:ascii="Verdana" w:hAnsi="Verdana"/>
        </w:rPr>
      </w:pPr>
    </w:p>
    <w:tbl>
      <w:tblPr>
        <w:tblW w:w="4877" w:type="pct"/>
        <w:tblInd w:w="108" w:type="dxa"/>
        <w:tblLook w:val="04A0" w:firstRow="1" w:lastRow="0" w:firstColumn="1" w:lastColumn="0" w:noHBand="0" w:noVBand="1"/>
      </w:tblPr>
      <w:tblGrid>
        <w:gridCol w:w="10231"/>
      </w:tblGrid>
      <w:tr w:rsidR="007656F2" w:rsidTr="007656F2">
        <w:trPr>
          <w:trHeight w:val="304"/>
        </w:trPr>
        <w:tc>
          <w:tcPr>
            <w:tcW w:w="5000" w:type="pct"/>
            <w:shd w:val="clear" w:color="auto" w:fill="E6E6E6"/>
            <w:vAlign w:val="center"/>
            <w:hideMark/>
          </w:tcPr>
          <w:p w:rsidR="007656F2" w:rsidRDefault="007656F2">
            <w:pPr>
              <w:rPr>
                <w:rFonts w:ascii="Calibri" w:hAnsi="Calibri" w:cs="Calibri"/>
                <w:b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Cs w:val="22"/>
              </w:rPr>
              <w:t>AVISO SOBRE USO Y CONFIDENCIALIDAD DE LA INFORMACIÓN</w:t>
            </w:r>
          </w:p>
        </w:tc>
      </w:tr>
      <w:tr w:rsidR="007656F2" w:rsidTr="002A7933">
        <w:trPr>
          <w:trHeight w:val="2330"/>
        </w:trPr>
        <w:tc>
          <w:tcPr>
            <w:tcW w:w="5000" w:type="pc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7933" w:rsidRPr="002A7933" w:rsidRDefault="002A7933" w:rsidP="002A7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18"/>
                <w:lang w:val="es-ES_tradnl" w:eastAsia="en-US"/>
              </w:rPr>
            </w:pPr>
            <w:r w:rsidRPr="002A7933">
              <w:rPr>
                <w:rFonts w:asciiTheme="minorHAnsi" w:hAnsiTheme="minorHAnsi"/>
                <w:szCs w:val="18"/>
                <w:lang w:val="es-ES_tradnl" w:eastAsia="en-US"/>
              </w:rPr>
              <w:t xml:space="preserve">En cumplimiento de la LOPD 15/1999 y de la LSSI-CE 34/2002, la Fundación Lilly le comunica que: (1) Fundación Lilly garantiza la confidencialidad de todos los datos personales facilitados por los usuarios. (2) Los datos personales facilitados se incorporarán a un fichero automatizado de titularidad de Fundación Lilly, cuya finalidad es la administración y gestión de la relación existente entre usted y la Fundación Lilly de forma personalizada, para gestionar su participación en las actividades propias de la Fundación Lilly, pudiéndole remitir información de sus actividades y </w:t>
            </w:r>
            <w:r w:rsidR="006F36BA" w:rsidRPr="002A7933">
              <w:rPr>
                <w:rFonts w:asciiTheme="minorHAnsi" w:hAnsiTheme="minorHAnsi"/>
                <w:szCs w:val="18"/>
                <w:lang w:val="es-ES_tradnl" w:eastAsia="en-US"/>
              </w:rPr>
              <w:t>programas,</w:t>
            </w:r>
            <w:r w:rsidRPr="002A7933">
              <w:rPr>
                <w:rFonts w:asciiTheme="minorHAnsi" w:hAnsiTheme="minorHAnsi"/>
                <w:szCs w:val="18"/>
                <w:lang w:val="es-ES_tradnl" w:eastAsia="en-US"/>
              </w:rPr>
              <w:t xml:space="preserve"> así como cualquier oferta de servicios y productos relacionados con la actividad institucional que desarrolla. </w:t>
            </w:r>
          </w:p>
          <w:p w:rsidR="002A7933" w:rsidRPr="002A7933" w:rsidRDefault="002A7933" w:rsidP="002A7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18"/>
                <w:lang w:val="es-ES_tradnl" w:eastAsia="en-US"/>
              </w:rPr>
            </w:pPr>
          </w:p>
          <w:p w:rsidR="00A752F3" w:rsidRPr="002A7933" w:rsidRDefault="002A7933" w:rsidP="002A79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Cs w:val="22"/>
                <w:lang w:val="es-ES_tradnl"/>
              </w:rPr>
            </w:pPr>
            <w:r w:rsidRPr="002A7933">
              <w:rPr>
                <w:rFonts w:asciiTheme="minorHAnsi" w:hAnsiTheme="minorHAnsi"/>
                <w:szCs w:val="18"/>
                <w:lang w:val="es-ES_tradnl" w:eastAsia="en-US"/>
              </w:rPr>
              <w:t xml:space="preserve">Para ejercitar sus derechos de acceso, rectificación, cancelación y oposición sobre sus datos, usted puede dirigirse por escrito junto con una copia de su DNI o pasaporte a la siguiente dirección Privacidad y Protección de Datos, Fundación Lilly, Avenida de la Industria, 30, 28108 Alcobendas (Madrid), o a través del correo electrónico </w:t>
            </w:r>
            <w:hyperlink r:id="rId19" w:history="1">
              <w:r w:rsidRPr="002A7933">
                <w:rPr>
                  <w:rFonts w:asciiTheme="minorHAnsi" w:hAnsiTheme="minorHAnsi"/>
                  <w:color w:val="0000FF" w:themeColor="hyperlink"/>
                  <w:szCs w:val="18"/>
                  <w:u w:val="single"/>
                  <w:lang w:val="es-ES_tradnl" w:eastAsia="en-US"/>
                </w:rPr>
                <w:t>fl@fundacionlilly.com</w:t>
              </w:r>
            </w:hyperlink>
          </w:p>
        </w:tc>
      </w:tr>
    </w:tbl>
    <w:p w:rsidR="005D1EF3" w:rsidRPr="005C5D6C" w:rsidRDefault="005D1EF3" w:rsidP="0062273A">
      <w:pPr>
        <w:tabs>
          <w:tab w:val="left" w:pos="-720"/>
        </w:tabs>
        <w:spacing w:before="60"/>
        <w:rPr>
          <w:rFonts w:ascii="Verdana" w:hAnsi="Verdana"/>
          <w:sz w:val="4"/>
          <w:szCs w:val="4"/>
        </w:rPr>
      </w:pPr>
    </w:p>
    <w:sectPr w:rsidR="005D1EF3" w:rsidRPr="005C5D6C" w:rsidSect="00C40335">
      <w:footerReference w:type="default" r:id="rId20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D3" w:rsidRDefault="00064DD3">
      <w:r>
        <w:separator/>
      </w:r>
    </w:p>
  </w:endnote>
  <w:endnote w:type="continuationSeparator" w:id="0">
    <w:p w:rsidR="00064DD3" w:rsidRDefault="0006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BA" w:rsidRDefault="006F36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58" w:rsidRPr="00CE212D" w:rsidRDefault="00C92558" w:rsidP="00D164DE">
    <w:pPr>
      <w:pStyle w:val="Piedepgina"/>
      <w:ind w:right="360"/>
      <w:rPr>
        <w:sz w:val="16"/>
      </w:rPr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201</w:t>
    </w:r>
    <w:r w:rsidR="006F36BA">
      <w:rPr>
        <w:rFonts w:ascii="Verdana" w:hAnsi="Verdana" w:cs="Arial"/>
        <w:i/>
        <w:sz w:val="14"/>
        <w:szCs w:val="14"/>
      </w:rPr>
      <w:t>8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064DD3">
      <w:rPr>
        <w:rFonts w:ascii="Verdana" w:hAnsi="Verdana"/>
        <w:noProof/>
        <w:sz w:val="14"/>
        <w:szCs w:val="16"/>
      </w:rPr>
      <w:t>1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064DD3">
      <w:rPr>
        <w:rFonts w:ascii="Verdana" w:hAnsi="Verdana"/>
        <w:noProof/>
        <w:sz w:val="14"/>
        <w:szCs w:val="16"/>
      </w:rPr>
      <w:t>1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BA" w:rsidRDefault="006F36B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58" w:rsidRPr="00CE212D" w:rsidRDefault="00C92558" w:rsidP="00CE212D">
    <w:pPr>
      <w:pStyle w:val="Piedepgina"/>
      <w:ind w:right="360"/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201</w:t>
    </w:r>
    <w:r w:rsidR="006F36BA">
      <w:rPr>
        <w:rFonts w:ascii="Verdana" w:hAnsi="Verdana" w:cs="Arial"/>
        <w:i/>
        <w:sz w:val="14"/>
        <w:szCs w:val="14"/>
      </w:rPr>
      <w:t>8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2E2EE6">
      <w:rPr>
        <w:rFonts w:ascii="Verdana" w:hAnsi="Verdana"/>
        <w:noProof/>
        <w:sz w:val="14"/>
        <w:szCs w:val="16"/>
      </w:rPr>
      <w:t>4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2E2EE6">
      <w:rPr>
        <w:rFonts w:ascii="Verdana" w:hAnsi="Verdana"/>
        <w:noProof/>
        <w:sz w:val="14"/>
        <w:szCs w:val="16"/>
      </w:rPr>
      <w:t>6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58" w:rsidRPr="00CE212D" w:rsidRDefault="00C92558" w:rsidP="00CE212D">
    <w:pPr>
      <w:pStyle w:val="Piedepgina"/>
      <w:ind w:right="360"/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</w:t>
    </w:r>
    <w:r w:rsidR="006F36BA">
      <w:rPr>
        <w:rFonts w:ascii="Verdana" w:hAnsi="Verdana" w:cs="Arial"/>
        <w:i/>
        <w:sz w:val="14"/>
        <w:szCs w:val="14"/>
      </w:rPr>
      <w:t>18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2E2EE6">
      <w:rPr>
        <w:rFonts w:ascii="Verdana" w:hAnsi="Verdana"/>
        <w:noProof/>
        <w:sz w:val="14"/>
        <w:szCs w:val="16"/>
      </w:rPr>
      <w:t>5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2E2EE6">
      <w:rPr>
        <w:rFonts w:ascii="Verdana" w:hAnsi="Verdana"/>
        <w:noProof/>
        <w:sz w:val="14"/>
        <w:szCs w:val="16"/>
      </w:rPr>
      <w:t>6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58" w:rsidRPr="00CE212D" w:rsidRDefault="00C92558" w:rsidP="00CE212D">
    <w:pPr>
      <w:pStyle w:val="Piedepgina"/>
      <w:ind w:right="360"/>
    </w:pPr>
    <w:r w:rsidRPr="00CE212D">
      <w:rPr>
        <w:rFonts w:ascii="Verdana" w:hAnsi="Verdana" w:cs="Arial"/>
        <w:i/>
        <w:sz w:val="14"/>
        <w:szCs w:val="14"/>
      </w:rPr>
      <w:t>CV_Premios Fundación Lilly de Investigación Biomédica 20</w:t>
    </w:r>
    <w:r w:rsidR="006F36BA">
      <w:rPr>
        <w:rFonts w:ascii="Verdana" w:hAnsi="Verdana" w:cs="Arial"/>
        <w:i/>
        <w:sz w:val="14"/>
        <w:szCs w:val="14"/>
      </w:rPr>
      <w:t>18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2E2EE6">
      <w:rPr>
        <w:rFonts w:ascii="Verdana" w:hAnsi="Verdana"/>
        <w:noProof/>
        <w:sz w:val="14"/>
        <w:szCs w:val="16"/>
      </w:rPr>
      <w:t>6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2E2EE6">
      <w:rPr>
        <w:rFonts w:ascii="Verdana" w:hAnsi="Verdana"/>
        <w:noProof/>
        <w:sz w:val="14"/>
        <w:szCs w:val="16"/>
      </w:rPr>
      <w:t>6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D3" w:rsidRDefault="00064DD3">
      <w:r>
        <w:separator/>
      </w:r>
    </w:p>
  </w:footnote>
  <w:footnote w:type="continuationSeparator" w:id="0">
    <w:p w:rsidR="00064DD3" w:rsidRDefault="0006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BA" w:rsidRDefault="006F36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BA" w:rsidRDefault="006F36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BA" w:rsidRDefault="006F3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pC0bLkYlDb9s9F6tTOCVuhQ0iemRQ9qncfVq2pBShE2mwWZDs1l04Dmwj9+dMhM9uOIQtG6QBn2+kTcunIpA==" w:salt="wavRfezqfjpi5pqpJv0EOA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1"/>
    <w:rsid w:val="00013CD4"/>
    <w:rsid w:val="00057AD6"/>
    <w:rsid w:val="00064DD3"/>
    <w:rsid w:val="00073E97"/>
    <w:rsid w:val="00077835"/>
    <w:rsid w:val="000A3ED7"/>
    <w:rsid w:val="000B013D"/>
    <w:rsid w:val="000B350B"/>
    <w:rsid w:val="001155D2"/>
    <w:rsid w:val="00121BB5"/>
    <w:rsid w:val="00122270"/>
    <w:rsid w:val="00127791"/>
    <w:rsid w:val="001500E0"/>
    <w:rsid w:val="0017028F"/>
    <w:rsid w:val="001855B5"/>
    <w:rsid w:val="00194A69"/>
    <w:rsid w:val="00197CAE"/>
    <w:rsid w:val="001A05C6"/>
    <w:rsid w:val="001E5D89"/>
    <w:rsid w:val="001F0CB9"/>
    <w:rsid w:val="001F36B5"/>
    <w:rsid w:val="002217B0"/>
    <w:rsid w:val="00222F99"/>
    <w:rsid w:val="00237FEA"/>
    <w:rsid w:val="00251FCF"/>
    <w:rsid w:val="00265D27"/>
    <w:rsid w:val="0027604A"/>
    <w:rsid w:val="002827E3"/>
    <w:rsid w:val="002A7933"/>
    <w:rsid w:val="002C4953"/>
    <w:rsid w:val="002E2EE6"/>
    <w:rsid w:val="002E780D"/>
    <w:rsid w:val="002F1E0F"/>
    <w:rsid w:val="002F335D"/>
    <w:rsid w:val="00310D59"/>
    <w:rsid w:val="003242E6"/>
    <w:rsid w:val="0032509B"/>
    <w:rsid w:val="00326563"/>
    <w:rsid w:val="00331293"/>
    <w:rsid w:val="00335098"/>
    <w:rsid w:val="00357B20"/>
    <w:rsid w:val="003647A9"/>
    <w:rsid w:val="00370943"/>
    <w:rsid w:val="00373A58"/>
    <w:rsid w:val="00397B80"/>
    <w:rsid w:val="003A6E4C"/>
    <w:rsid w:val="003B13FE"/>
    <w:rsid w:val="003C7BE4"/>
    <w:rsid w:val="003F30E0"/>
    <w:rsid w:val="00403FB1"/>
    <w:rsid w:val="00405746"/>
    <w:rsid w:val="00410E48"/>
    <w:rsid w:val="00414FD3"/>
    <w:rsid w:val="00420089"/>
    <w:rsid w:val="004263B1"/>
    <w:rsid w:val="00427F62"/>
    <w:rsid w:val="00430192"/>
    <w:rsid w:val="004428D4"/>
    <w:rsid w:val="004464FE"/>
    <w:rsid w:val="0046774D"/>
    <w:rsid w:val="00481816"/>
    <w:rsid w:val="00486153"/>
    <w:rsid w:val="00491F28"/>
    <w:rsid w:val="004A2247"/>
    <w:rsid w:val="004A4215"/>
    <w:rsid w:val="004B7135"/>
    <w:rsid w:val="004C1588"/>
    <w:rsid w:val="004C30DD"/>
    <w:rsid w:val="004E1150"/>
    <w:rsid w:val="00502592"/>
    <w:rsid w:val="00532CA9"/>
    <w:rsid w:val="00543542"/>
    <w:rsid w:val="00545FCC"/>
    <w:rsid w:val="00564324"/>
    <w:rsid w:val="00582BDC"/>
    <w:rsid w:val="005C5D6C"/>
    <w:rsid w:val="005C7313"/>
    <w:rsid w:val="005D1EF3"/>
    <w:rsid w:val="005F0912"/>
    <w:rsid w:val="005F1104"/>
    <w:rsid w:val="0062273A"/>
    <w:rsid w:val="00635935"/>
    <w:rsid w:val="00636031"/>
    <w:rsid w:val="00641E96"/>
    <w:rsid w:val="00651A4B"/>
    <w:rsid w:val="006636E5"/>
    <w:rsid w:val="006654D4"/>
    <w:rsid w:val="00673D80"/>
    <w:rsid w:val="00681C71"/>
    <w:rsid w:val="006A4B2B"/>
    <w:rsid w:val="006A54CF"/>
    <w:rsid w:val="006B634E"/>
    <w:rsid w:val="006C07C4"/>
    <w:rsid w:val="006E2BF3"/>
    <w:rsid w:val="006F0758"/>
    <w:rsid w:val="006F1F7D"/>
    <w:rsid w:val="006F36BA"/>
    <w:rsid w:val="0070003B"/>
    <w:rsid w:val="00711B23"/>
    <w:rsid w:val="00713E7A"/>
    <w:rsid w:val="00716D7D"/>
    <w:rsid w:val="0072093B"/>
    <w:rsid w:val="00726567"/>
    <w:rsid w:val="00760821"/>
    <w:rsid w:val="007629DD"/>
    <w:rsid w:val="007656F2"/>
    <w:rsid w:val="007742EE"/>
    <w:rsid w:val="00790303"/>
    <w:rsid w:val="007964E0"/>
    <w:rsid w:val="007A07E5"/>
    <w:rsid w:val="007A4420"/>
    <w:rsid w:val="007B1821"/>
    <w:rsid w:val="007C1565"/>
    <w:rsid w:val="007E7E94"/>
    <w:rsid w:val="00803868"/>
    <w:rsid w:val="008106D5"/>
    <w:rsid w:val="00826E81"/>
    <w:rsid w:val="00830DC1"/>
    <w:rsid w:val="00844676"/>
    <w:rsid w:val="008523F4"/>
    <w:rsid w:val="00855426"/>
    <w:rsid w:val="00866A81"/>
    <w:rsid w:val="00885DAB"/>
    <w:rsid w:val="008C0656"/>
    <w:rsid w:val="008C5916"/>
    <w:rsid w:val="008D0359"/>
    <w:rsid w:val="008D09EF"/>
    <w:rsid w:val="00925DEF"/>
    <w:rsid w:val="0094021F"/>
    <w:rsid w:val="00945C37"/>
    <w:rsid w:val="009611C4"/>
    <w:rsid w:val="00966EDD"/>
    <w:rsid w:val="00970B3B"/>
    <w:rsid w:val="00992DB5"/>
    <w:rsid w:val="00994AB7"/>
    <w:rsid w:val="00996CD4"/>
    <w:rsid w:val="009D2EF0"/>
    <w:rsid w:val="00A11051"/>
    <w:rsid w:val="00A14AFE"/>
    <w:rsid w:val="00A15747"/>
    <w:rsid w:val="00A34F08"/>
    <w:rsid w:val="00A34FBC"/>
    <w:rsid w:val="00A426E2"/>
    <w:rsid w:val="00A555FA"/>
    <w:rsid w:val="00A6752F"/>
    <w:rsid w:val="00A71662"/>
    <w:rsid w:val="00A752F3"/>
    <w:rsid w:val="00A845BB"/>
    <w:rsid w:val="00A911E8"/>
    <w:rsid w:val="00A92AF5"/>
    <w:rsid w:val="00AA3286"/>
    <w:rsid w:val="00AC055C"/>
    <w:rsid w:val="00AD3CE6"/>
    <w:rsid w:val="00AF6EF5"/>
    <w:rsid w:val="00B351AA"/>
    <w:rsid w:val="00B451A8"/>
    <w:rsid w:val="00B506B2"/>
    <w:rsid w:val="00B51130"/>
    <w:rsid w:val="00B535A0"/>
    <w:rsid w:val="00B64452"/>
    <w:rsid w:val="00B82C8B"/>
    <w:rsid w:val="00BB78BE"/>
    <w:rsid w:val="00BB7A6B"/>
    <w:rsid w:val="00BC2C32"/>
    <w:rsid w:val="00BE2CBF"/>
    <w:rsid w:val="00BF6215"/>
    <w:rsid w:val="00BF694F"/>
    <w:rsid w:val="00BF7DE1"/>
    <w:rsid w:val="00C04E77"/>
    <w:rsid w:val="00C24AD1"/>
    <w:rsid w:val="00C307C3"/>
    <w:rsid w:val="00C33DD3"/>
    <w:rsid w:val="00C40335"/>
    <w:rsid w:val="00C51419"/>
    <w:rsid w:val="00C54F29"/>
    <w:rsid w:val="00C6109A"/>
    <w:rsid w:val="00C67AE7"/>
    <w:rsid w:val="00C92558"/>
    <w:rsid w:val="00C974E6"/>
    <w:rsid w:val="00CA4FD3"/>
    <w:rsid w:val="00CA691D"/>
    <w:rsid w:val="00CD1504"/>
    <w:rsid w:val="00CD173E"/>
    <w:rsid w:val="00CE212D"/>
    <w:rsid w:val="00CE23B6"/>
    <w:rsid w:val="00CF0118"/>
    <w:rsid w:val="00D013C0"/>
    <w:rsid w:val="00D13EC1"/>
    <w:rsid w:val="00D164DE"/>
    <w:rsid w:val="00D21AED"/>
    <w:rsid w:val="00D2333C"/>
    <w:rsid w:val="00D41D54"/>
    <w:rsid w:val="00D57A31"/>
    <w:rsid w:val="00D727B6"/>
    <w:rsid w:val="00D94C28"/>
    <w:rsid w:val="00DA24BA"/>
    <w:rsid w:val="00DA2AA0"/>
    <w:rsid w:val="00DA3D60"/>
    <w:rsid w:val="00DA79C9"/>
    <w:rsid w:val="00DB067A"/>
    <w:rsid w:val="00DD108C"/>
    <w:rsid w:val="00DE0F29"/>
    <w:rsid w:val="00DF6DCA"/>
    <w:rsid w:val="00E3261F"/>
    <w:rsid w:val="00E464A7"/>
    <w:rsid w:val="00E523E0"/>
    <w:rsid w:val="00E95820"/>
    <w:rsid w:val="00E9677D"/>
    <w:rsid w:val="00E971CC"/>
    <w:rsid w:val="00EA5900"/>
    <w:rsid w:val="00EB07E0"/>
    <w:rsid w:val="00EC44D7"/>
    <w:rsid w:val="00EE7BBB"/>
    <w:rsid w:val="00F10D6A"/>
    <w:rsid w:val="00F111E4"/>
    <w:rsid w:val="00F47BEE"/>
    <w:rsid w:val="00F63E88"/>
    <w:rsid w:val="00F81B8D"/>
    <w:rsid w:val="00F820EE"/>
    <w:rsid w:val="00F852B5"/>
    <w:rsid w:val="00F864DC"/>
    <w:rsid w:val="00F95970"/>
    <w:rsid w:val="00FA6232"/>
    <w:rsid w:val="00FB7699"/>
    <w:rsid w:val="00FC7BE6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87A50B-DF54-4D8B-A08E-027B705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9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table" w:customStyle="1" w:styleId="Listavistosa1">
    <w:name w:val="Lista vistosa1"/>
    <w:basedOn w:val="Tablanormal"/>
    <w:uiPriority w:val="72"/>
    <w:rsid w:val="00641E96"/>
    <w:pPr>
      <w:jc w:val="both"/>
    </w:pPr>
    <w:rPr>
      <w:rFonts w:ascii="Calibri" w:hAnsi="Calibri"/>
      <w:color w:val="000000"/>
      <w:lang w:val="en-US" w:eastAsia="en-US" w:bidi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PiedepginaCar">
    <w:name w:val="Pie de página Car"/>
    <w:basedOn w:val="Fuentedeprrafopredeter"/>
    <w:link w:val="Piedepgina"/>
    <w:rsid w:val="0027604A"/>
    <w:rPr>
      <w:rFonts w:ascii="Arial" w:hAnsi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mailto:fl@fundacionlil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@fundacionlilly.co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F363-68BB-42B7-B88B-2414667C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FL-CV-2010.dot</Template>
  <TotalTime>0</TotalTime>
  <Pages>6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CV. Premios Fundación Lilly</vt:lpstr>
    </vt:vector>
  </TitlesOfParts>
  <Company>FUNDACION LILLY</Company>
  <LinksUpToDate>false</LinksUpToDate>
  <CharactersWithSpaces>5970</CharactersWithSpaces>
  <SharedDoc>false</SharedDoc>
  <HLinks>
    <vt:vector size="12" baseType="variant">
      <vt:variant>
        <vt:i4>3014668</vt:i4>
      </vt:variant>
      <vt:variant>
        <vt:i4>340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MARIA YOLANDA OLGA MARTIN</cp:lastModifiedBy>
  <cp:revision>2</cp:revision>
  <cp:lastPrinted>2014-12-16T15:45:00Z</cp:lastPrinted>
  <dcterms:created xsi:type="dcterms:W3CDTF">2017-12-15T07:52:00Z</dcterms:created>
  <dcterms:modified xsi:type="dcterms:W3CDTF">2017-12-15T07:52:00Z</dcterms:modified>
</cp:coreProperties>
</file>