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5" w:rsidRPr="00B23391" w:rsidRDefault="007C7A6E" w:rsidP="00B23391">
      <w:pPr>
        <w:pStyle w:val="Ttulo2"/>
      </w:pPr>
      <w:bookmarkStart w:id="0" w:name="_GoBack"/>
      <w:bookmarkEnd w:id="0"/>
      <w:r w:rsidRPr="00B23391">
        <w:t>Your P</w:t>
      </w:r>
      <w:r w:rsidR="00730CD5" w:rsidRPr="00B23391">
        <w:t>ersonal Details</w:t>
      </w:r>
    </w:p>
    <w:p w:rsidR="006C6FC0" w:rsidRDefault="005207B1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Full n</w:t>
      </w:r>
      <w:r w:rsidR="00783880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ame</w:t>
      </w:r>
      <w:r w:rsidR="004C01FB" w:rsidRPr="0048038A">
        <w:rPr>
          <w:rFonts w:ascii="Calibri" w:hAnsi="Calibri" w:cs="Arial"/>
          <w:spacing w:val="-2"/>
          <w:szCs w:val="22"/>
          <w:lang w:val="en-GB"/>
        </w:rPr>
        <w:t>:</w:t>
      </w:r>
      <w:r w:rsidR="0048038A" w:rsidRPr="0048038A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48038A" w:rsidRPr="0048038A" w:rsidRDefault="0048038A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6C6FC0" w:rsidRDefault="00783880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EACR </w:t>
      </w:r>
      <w:r w:rsidR="005207B1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m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embership </w:t>
      </w:r>
      <w:r w:rsidR="005207B1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n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umber</w:t>
      </w:r>
      <w:r w:rsidR="00D55A1B" w:rsidRPr="0048038A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48038A" w:rsidRDefault="0048038A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D55A1B" w:rsidRPr="00730CD5" w:rsidRDefault="00D55A1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Email address</w:t>
      </w:r>
      <w:r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730CD5" w:rsidRDefault="00730CD5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A64127" w:rsidRDefault="00A64127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C158DC" w:rsidRPr="00B23391" w:rsidRDefault="007C7A6E" w:rsidP="00B23391">
      <w:pPr>
        <w:pStyle w:val="Ttulo2"/>
      </w:pPr>
      <w:r w:rsidRPr="00C71C99">
        <w:t xml:space="preserve">Your </w:t>
      </w:r>
      <w:r w:rsidR="00730CD5" w:rsidRPr="00C71C99">
        <w:t>Professional Details</w:t>
      </w:r>
    </w:p>
    <w:p w:rsidR="00D55A1B" w:rsidRPr="00730CD5" w:rsidRDefault="00D55A1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Present position</w:t>
      </w:r>
      <w:r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C907CB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783880" w:rsidRPr="00730CD5" w:rsidRDefault="00783880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:rsidR="00CE74CB" w:rsidRDefault="00D55A1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Home institution</w:t>
      </w:r>
      <w:r w:rsidR="00CE74CB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CE74CB" w:rsidRDefault="00CE74C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:rsidR="00783880" w:rsidRDefault="00CE74C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C</w:t>
      </w:r>
      <w:r w:rsidR="00D55A1B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urrent supervisor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</w:t>
      </w:r>
      <w:r w:rsidR="00D55A1B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/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</w:t>
      </w:r>
      <w:r w:rsidR="00BD6F28">
        <w:rPr>
          <w:rFonts w:ascii="Calibri" w:hAnsi="Calibri" w:cs="Arial"/>
          <w:b/>
          <w:spacing w:val="-2"/>
          <w:sz w:val="24"/>
          <w:szCs w:val="22"/>
          <w:lang w:val="en-GB"/>
        </w:rPr>
        <w:t>group</w:t>
      </w:r>
      <w:r w:rsidR="00D55A1B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leader</w:t>
      </w:r>
      <w:r w:rsidR="00D55A1B"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C907CB" w:rsidRPr="00730CD5" w:rsidRDefault="00C907C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:rsidR="00B13C40" w:rsidRDefault="00B13C40" w:rsidP="00B13C40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Degrees</w:t>
      </w:r>
      <w:r w:rsidR="00594858">
        <w:rPr>
          <w:rFonts w:ascii="Calibri" w:hAnsi="Calibri" w:cs="Arial"/>
          <w:spacing w:val="-2"/>
          <w:sz w:val="24"/>
          <w:szCs w:val="22"/>
          <w:lang w:val="en-GB"/>
        </w:rPr>
        <w:t>: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</w:t>
      </w:r>
    </w:p>
    <w:p w:rsidR="00B13C40" w:rsidRDefault="00EA50C2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 w:val="20"/>
          <w:szCs w:val="22"/>
          <w:lang w:val="en-GB"/>
        </w:rPr>
        <w:t>List</w:t>
      </w:r>
      <w:r w:rsidR="00594858" w:rsidRPr="00BD6F28">
        <w:rPr>
          <w:rFonts w:ascii="Calibri" w:hAnsi="Calibri" w:cs="Arial"/>
          <w:spacing w:val="-2"/>
          <w:sz w:val="20"/>
          <w:szCs w:val="22"/>
          <w:lang w:val="en-GB"/>
        </w:rPr>
        <w:t xml:space="preserve"> all completed and pending degrees</w:t>
      </w:r>
      <w:r w:rsidR="00695723" w:rsidRPr="00BD6F28">
        <w:rPr>
          <w:rFonts w:ascii="Calibri" w:hAnsi="Calibri" w:cs="Arial"/>
          <w:spacing w:val="-2"/>
          <w:sz w:val="20"/>
          <w:szCs w:val="22"/>
          <w:lang w:val="en-GB"/>
        </w:rPr>
        <w:t>.</w:t>
      </w:r>
    </w:p>
    <w:p w:rsidR="00594858" w:rsidRDefault="00594858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b/>
          <w:spacing w:val="-2"/>
          <w:sz w:val="24"/>
          <w:szCs w:val="22"/>
          <w:lang w:val="en-GB"/>
        </w:rPr>
      </w:pPr>
    </w:p>
    <w:p w:rsidR="00C907CB" w:rsidRPr="00730CD5" w:rsidRDefault="00C907C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Cancer research experience</w:t>
      </w:r>
      <w:r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C907CB" w:rsidRDefault="00D0553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 w:val="20"/>
          <w:szCs w:val="22"/>
          <w:lang w:val="en-GB"/>
        </w:rPr>
        <w:t xml:space="preserve">List the </w:t>
      </w:r>
      <w:r w:rsidR="00BD6F28" w:rsidRPr="00BD6F28">
        <w:rPr>
          <w:rFonts w:ascii="Calibri" w:hAnsi="Calibri" w:cs="Arial"/>
          <w:spacing w:val="-2"/>
          <w:sz w:val="20"/>
          <w:szCs w:val="22"/>
          <w:lang w:val="en-GB"/>
        </w:rPr>
        <w:t>positions held</w:t>
      </w:r>
      <w:r w:rsidR="00BD6F28">
        <w:rPr>
          <w:rFonts w:ascii="Calibri" w:hAnsi="Calibri" w:cs="Arial"/>
          <w:spacing w:val="-2"/>
          <w:sz w:val="20"/>
          <w:szCs w:val="22"/>
          <w:lang w:val="en-GB"/>
        </w:rPr>
        <w:t>,</w:t>
      </w:r>
      <w:r w:rsidR="00BD6F28" w:rsidRPr="00BD6F28">
        <w:rPr>
          <w:rFonts w:ascii="Calibri" w:hAnsi="Calibri" w:cs="Arial"/>
          <w:spacing w:val="-2"/>
          <w:sz w:val="20"/>
          <w:szCs w:val="22"/>
          <w:lang w:val="en-GB"/>
        </w:rPr>
        <w:t xml:space="preserve"> including </w:t>
      </w:r>
      <w:r w:rsidR="00834C97">
        <w:rPr>
          <w:rFonts w:ascii="Calibri" w:hAnsi="Calibri" w:cs="Arial"/>
          <w:spacing w:val="-2"/>
          <w:sz w:val="20"/>
          <w:szCs w:val="22"/>
          <w:lang w:val="en-GB"/>
        </w:rPr>
        <w:t xml:space="preserve">the </w:t>
      </w:r>
      <w:r w:rsidR="00BD6F28" w:rsidRPr="00BD6F28">
        <w:rPr>
          <w:rFonts w:ascii="Calibri" w:hAnsi="Calibri" w:cs="Arial"/>
          <w:spacing w:val="-2"/>
          <w:sz w:val="20"/>
          <w:szCs w:val="22"/>
          <w:lang w:val="en-GB"/>
        </w:rPr>
        <w:t>place and dates</w:t>
      </w:r>
      <w:r w:rsidR="00BD6F28">
        <w:rPr>
          <w:rFonts w:ascii="Calibri" w:hAnsi="Calibri" w:cs="Arial"/>
          <w:spacing w:val="-2"/>
          <w:sz w:val="20"/>
          <w:szCs w:val="22"/>
          <w:lang w:val="en-GB"/>
        </w:rPr>
        <w:t>.</w:t>
      </w:r>
    </w:p>
    <w:p w:rsidR="00BD6F28" w:rsidRDefault="00BD6F28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b/>
          <w:spacing w:val="-2"/>
          <w:szCs w:val="22"/>
          <w:lang w:val="en-GB"/>
        </w:rPr>
      </w:pPr>
    </w:p>
    <w:p w:rsidR="00C907CB" w:rsidRPr="000A2015" w:rsidRDefault="00C907C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Publications</w:t>
      </w:r>
      <w:r w:rsidRPr="000A2015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783880" w:rsidRDefault="00BD6F28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40634E">
        <w:rPr>
          <w:rFonts w:ascii="Calibri" w:hAnsi="Calibri" w:cs="Arial"/>
          <w:spacing w:val="-2"/>
          <w:sz w:val="20"/>
          <w:szCs w:val="22"/>
          <w:lang w:val="en-GB"/>
        </w:rPr>
        <w:t xml:space="preserve">Give a full reference </w:t>
      </w:r>
      <w:r w:rsidR="0040634E">
        <w:rPr>
          <w:rFonts w:ascii="Calibri" w:hAnsi="Calibri" w:cs="Arial"/>
          <w:spacing w:val="-2"/>
          <w:sz w:val="20"/>
          <w:szCs w:val="22"/>
          <w:lang w:val="en-GB"/>
        </w:rPr>
        <w:t>for each.</w:t>
      </w:r>
    </w:p>
    <w:p w:rsidR="0001685C" w:rsidRDefault="0001685C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:rsidR="00DC2BAF" w:rsidRPr="00730CD5" w:rsidRDefault="00DC2BAF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:rsidR="00783880" w:rsidRPr="00B23391" w:rsidRDefault="007C7A6E" w:rsidP="00B23391">
      <w:pPr>
        <w:pStyle w:val="Ttulo2"/>
      </w:pPr>
      <w:r w:rsidRPr="00C71C99">
        <w:t xml:space="preserve">Proposed </w:t>
      </w:r>
      <w:r w:rsidR="00730CD5" w:rsidRPr="00C71C99">
        <w:t>Visit Details</w:t>
      </w:r>
    </w:p>
    <w:p w:rsidR="00CE74CB" w:rsidRDefault="00783880" w:rsidP="00C907CB">
      <w:pPr>
        <w:pStyle w:val="Textosinformato"/>
        <w:spacing w:line="276" w:lineRule="auto"/>
        <w:rPr>
          <w:rFonts w:ascii="Calibri" w:hAnsi="Calibri" w:cs="Arial"/>
          <w:sz w:val="22"/>
          <w:szCs w:val="22"/>
          <w:lang w:val="en-GB"/>
        </w:rPr>
      </w:pPr>
      <w:r w:rsidRPr="00C907CB">
        <w:rPr>
          <w:rFonts w:ascii="Calibri" w:hAnsi="Calibri" w:cs="Arial"/>
          <w:b/>
          <w:sz w:val="24"/>
          <w:szCs w:val="22"/>
          <w:lang w:val="en-GB"/>
        </w:rPr>
        <w:t>Host institution</w:t>
      </w:r>
      <w:r w:rsidR="00CE74CB">
        <w:rPr>
          <w:rFonts w:ascii="Calibri" w:hAnsi="Calibri" w:cs="Arial"/>
          <w:sz w:val="22"/>
          <w:szCs w:val="22"/>
          <w:lang w:val="en-GB"/>
        </w:rPr>
        <w:t>:</w:t>
      </w:r>
      <w:r w:rsidRPr="00730CD5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CE74CB" w:rsidRDefault="00CE74CB" w:rsidP="00C907CB">
      <w:pPr>
        <w:pStyle w:val="Textosinformato"/>
        <w:spacing w:line="276" w:lineRule="auto"/>
        <w:rPr>
          <w:rFonts w:ascii="Calibri" w:hAnsi="Calibri" w:cs="Arial"/>
          <w:sz w:val="22"/>
          <w:szCs w:val="22"/>
          <w:lang w:val="en-GB"/>
        </w:rPr>
      </w:pPr>
    </w:p>
    <w:p w:rsidR="00783880" w:rsidRPr="00730CD5" w:rsidRDefault="00F21D1F" w:rsidP="00C907CB">
      <w:pPr>
        <w:pStyle w:val="Textosinformato"/>
        <w:spacing w:line="276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t xml:space="preserve">Host </w:t>
      </w:r>
      <w:r w:rsidR="007C7A6E">
        <w:rPr>
          <w:rFonts w:ascii="Calibri" w:hAnsi="Calibri" w:cs="Arial"/>
          <w:b/>
          <w:sz w:val="24"/>
          <w:szCs w:val="22"/>
          <w:lang w:val="en-GB"/>
        </w:rPr>
        <w:t>supervisor</w:t>
      </w:r>
      <w:r w:rsidR="00783880" w:rsidRPr="00730CD5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871A7A" w:rsidRDefault="00871A7A" w:rsidP="00C907CB">
      <w:pPr>
        <w:pStyle w:val="Textosinformato"/>
        <w:spacing w:line="276" w:lineRule="auto"/>
        <w:rPr>
          <w:rFonts w:ascii="Calibri" w:hAnsi="Calibri" w:cs="Arial"/>
          <w:sz w:val="22"/>
          <w:szCs w:val="22"/>
          <w:lang w:val="en-GB"/>
        </w:rPr>
      </w:pPr>
    </w:p>
    <w:p w:rsidR="00C9765D" w:rsidRPr="00730CD5" w:rsidRDefault="00C9765D" w:rsidP="00C9765D">
      <w:pPr>
        <w:pStyle w:val="Textosinformato"/>
        <w:spacing w:line="276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t>Host supervisor email</w:t>
      </w:r>
      <w:r w:rsidRPr="00730CD5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C9765D" w:rsidRPr="00730CD5" w:rsidRDefault="00C9765D" w:rsidP="00C907CB">
      <w:pPr>
        <w:pStyle w:val="Textosinformato"/>
        <w:spacing w:line="276" w:lineRule="auto"/>
        <w:rPr>
          <w:rFonts w:ascii="Calibri" w:hAnsi="Calibri" w:cs="Arial"/>
          <w:sz w:val="22"/>
          <w:szCs w:val="22"/>
          <w:lang w:val="en-GB"/>
        </w:rPr>
      </w:pPr>
    </w:p>
    <w:p w:rsidR="00B23391" w:rsidRDefault="00871A7A" w:rsidP="007C7A6E">
      <w:pPr>
        <w:pStyle w:val="Textosinformato"/>
        <w:spacing w:line="276" w:lineRule="auto"/>
        <w:rPr>
          <w:rFonts w:ascii="Calibri" w:hAnsi="Calibri" w:cs="Arial"/>
          <w:sz w:val="20"/>
          <w:szCs w:val="22"/>
          <w:lang w:val="en-GB"/>
        </w:rPr>
      </w:pPr>
      <w:r w:rsidRPr="00C907CB">
        <w:rPr>
          <w:rFonts w:ascii="Calibri" w:hAnsi="Calibri" w:cs="Arial"/>
          <w:b/>
          <w:sz w:val="24"/>
          <w:szCs w:val="22"/>
          <w:lang w:val="en-GB"/>
        </w:rPr>
        <w:t xml:space="preserve">Proposed </w:t>
      </w:r>
      <w:r w:rsidR="007C7A6E">
        <w:rPr>
          <w:rFonts w:ascii="Calibri" w:hAnsi="Calibri" w:cs="Arial"/>
          <w:b/>
          <w:sz w:val="24"/>
          <w:szCs w:val="22"/>
          <w:lang w:val="en-GB"/>
        </w:rPr>
        <w:t xml:space="preserve">start date </w:t>
      </w:r>
      <w:r w:rsidR="007C7A6E" w:rsidRPr="00DC2BAF">
        <w:rPr>
          <w:rFonts w:ascii="Calibri" w:hAnsi="Calibri" w:cs="Arial"/>
          <w:sz w:val="20"/>
          <w:szCs w:val="22"/>
          <w:lang w:val="en-GB"/>
        </w:rPr>
        <w:t>(day/month/year)</w:t>
      </w:r>
      <w:r w:rsidRPr="00DC2BAF">
        <w:rPr>
          <w:rFonts w:ascii="Calibri" w:hAnsi="Calibri" w:cs="Arial"/>
          <w:sz w:val="20"/>
          <w:szCs w:val="22"/>
          <w:lang w:val="en-GB"/>
        </w:rPr>
        <w:t>:</w:t>
      </w:r>
      <w:r w:rsidR="00B31449" w:rsidRPr="00DC2BAF">
        <w:rPr>
          <w:rFonts w:ascii="Calibri" w:hAnsi="Calibri" w:cs="Arial"/>
          <w:sz w:val="20"/>
          <w:szCs w:val="22"/>
          <w:lang w:val="en-GB"/>
        </w:rPr>
        <w:t xml:space="preserve"> </w:t>
      </w:r>
    </w:p>
    <w:p w:rsidR="007C7A6E" w:rsidRPr="00730CD5" w:rsidRDefault="007C7A6E" w:rsidP="007C7A6E">
      <w:pPr>
        <w:pStyle w:val="Textosinformato"/>
        <w:spacing w:line="276" w:lineRule="auto"/>
        <w:rPr>
          <w:rFonts w:ascii="Calibri" w:hAnsi="Calibri" w:cs="Arial"/>
          <w:sz w:val="22"/>
          <w:szCs w:val="22"/>
          <w:lang w:val="en-GB"/>
        </w:rPr>
      </w:pPr>
      <w:r w:rsidRPr="00C907CB">
        <w:rPr>
          <w:rFonts w:ascii="Calibri" w:hAnsi="Calibri" w:cs="Arial"/>
          <w:b/>
          <w:sz w:val="24"/>
          <w:szCs w:val="22"/>
          <w:lang w:val="en-GB"/>
        </w:rPr>
        <w:t xml:space="preserve">Proposed </w:t>
      </w:r>
      <w:r>
        <w:rPr>
          <w:rFonts w:ascii="Calibri" w:hAnsi="Calibri" w:cs="Arial"/>
          <w:b/>
          <w:sz w:val="24"/>
          <w:szCs w:val="22"/>
          <w:lang w:val="en-GB"/>
        </w:rPr>
        <w:t xml:space="preserve">end date </w:t>
      </w:r>
      <w:r w:rsidRPr="00DC2BAF">
        <w:rPr>
          <w:rFonts w:ascii="Calibri" w:hAnsi="Calibri" w:cs="Arial"/>
          <w:sz w:val="20"/>
          <w:szCs w:val="22"/>
          <w:lang w:val="en-GB"/>
        </w:rPr>
        <w:t>(day/month/year)</w:t>
      </w:r>
      <w:r w:rsidRPr="00730CD5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777BF1" w:rsidRPr="00730CD5" w:rsidRDefault="00777BF1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783880" w:rsidRDefault="000A2015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Name of p</w:t>
      </w:r>
      <w:r w:rsidR="00783880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roject</w:t>
      </w:r>
      <w:r w:rsidR="00783880" w:rsidRPr="00E919B8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593C5F" w:rsidRPr="00730CD5" w:rsidRDefault="00593C5F" w:rsidP="00593C5F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4F6A31" w:rsidRPr="00730CD5" w:rsidRDefault="00E86685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b/>
          <w:spacing w:val="-2"/>
          <w:sz w:val="24"/>
          <w:szCs w:val="22"/>
          <w:lang w:val="en-GB"/>
        </w:rPr>
        <w:t>Funding proposal</w:t>
      </w:r>
      <w:r w:rsidR="002D0A3D"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:rsidR="00C907CB" w:rsidRDefault="00D0553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 w:val="20"/>
          <w:szCs w:val="22"/>
          <w:lang w:val="en-GB"/>
        </w:rPr>
        <w:t>Write a research statement of no more than 1000 words</w:t>
      </w:r>
      <w:r w:rsidR="00A64127" w:rsidRPr="00DC2BAF">
        <w:rPr>
          <w:rFonts w:ascii="Calibri" w:hAnsi="Calibri" w:cs="Arial"/>
          <w:spacing w:val="-2"/>
          <w:sz w:val="20"/>
          <w:szCs w:val="22"/>
          <w:lang w:val="en-GB"/>
        </w:rPr>
        <w:t>.</w:t>
      </w:r>
      <w:r>
        <w:rPr>
          <w:rFonts w:ascii="Calibri" w:hAnsi="Calibri" w:cs="Arial"/>
          <w:spacing w:val="-2"/>
          <w:sz w:val="20"/>
          <w:szCs w:val="22"/>
          <w:lang w:val="en-GB"/>
        </w:rPr>
        <w:t xml:space="preserve"> See the Travel Fellowship Handbook for details of what is required.</w:t>
      </w:r>
    </w:p>
    <w:p w:rsidR="00C907CB" w:rsidRDefault="00C907C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834C97" w:rsidRDefault="00834C97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A64127" w:rsidRDefault="00A64127">
      <w:pPr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Cs w:val="22"/>
          <w:lang w:val="en-GB"/>
        </w:rPr>
        <w:br w:type="page"/>
      </w:r>
    </w:p>
    <w:p w:rsidR="00E4427B" w:rsidRPr="00C71C99" w:rsidRDefault="00E4427B" w:rsidP="00B23391">
      <w:pPr>
        <w:pStyle w:val="Ttulo2"/>
      </w:pPr>
      <w:r w:rsidRPr="00C71C99">
        <w:lastRenderedPageBreak/>
        <w:t>Finance Details</w:t>
      </w:r>
    </w:p>
    <w:p w:rsidR="00D05533" w:rsidRPr="00D05533" w:rsidRDefault="00D05533" w:rsidP="00D05533">
      <w:pPr>
        <w:pStyle w:val="Prrafodelista"/>
        <w:tabs>
          <w:tab w:val="left" w:pos="-720"/>
        </w:tabs>
        <w:suppressAutoHyphens/>
        <w:spacing w:line="276" w:lineRule="auto"/>
        <w:ind w:left="360"/>
        <w:rPr>
          <w:rFonts w:ascii="Calibri" w:hAnsi="Calibri" w:cs="Arial"/>
          <w:spacing w:val="-2"/>
          <w:szCs w:val="22"/>
          <w:lang w:val="en-GB"/>
        </w:rPr>
      </w:pPr>
      <w:r w:rsidRPr="00D05533">
        <w:rPr>
          <w:rFonts w:ascii="Calibri" w:hAnsi="Calibri" w:cs="Arial"/>
          <w:spacing w:val="-2"/>
          <w:sz w:val="20"/>
          <w:szCs w:val="22"/>
          <w:lang w:val="en-GB"/>
        </w:rPr>
        <w:t>See the</w:t>
      </w:r>
      <w:r w:rsidR="00DC008E">
        <w:rPr>
          <w:rFonts w:ascii="Calibri" w:hAnsi="Calibri" w:cs="Arial"/>
          <w:spacing w:val="-2"/>
          <w:sz w:val="20"/>
          <w:szCs w:val="22"/>
          <w:lang w:val="en-GB"/>
        </w:rPr>
        <w:t xml:space="preserve"> Travel Fellowship</w:t>
      </w:r>
      <w:r w:rsidRPr="00D05533">
        <w:rPr>
          <w:rFonts w:ascii="Calibri" w:hAnsi="Calibri" w:cs="Arial"/>
          <w:spacing w:val="-2"/>
          <w:sz w:val="20"/>
          <w:szCs w:val="22"/>
          <w:lang w:val="en-GB"/>
        </w:rPr>
        <w:t xml:space="preserve"> Handbook for more information on </w:t>
      </w:r>
      <w:r w:rsidR="00921F7E">
        <w:rPr>
          <w:rFonts w:ascii="Calibri" w:hAnsi="Calibri" w:cs="Arial"/>
          <w:spacing w:val="-2"/>
          <w:sz w:val="20"/>
          <w:szCs w:val="22"/>
          <w:lang w:val="en-GB"/>
        </w:rPr>
        <w:t>how to complete</w:t>
      </w:r>
      <w:r w:rsidRPr="00D05533">
        <w:rPr>
          <w:rFonts w:ascii="Calibri" w:hAnsi="Calibri" w:cs="Arial"/>
          <w:spacing w:val="-2"/>
          <w:sz w:val="20"/>
          <w:szCs w:val="22"/>
          <w:lang w:val="en-GB"/>
        </w:rPr>
        <w:t xml:space="preserve"> this section.</w:t>
      </w:r>
    </w:p>
    <w:p w:rsidR="00E4427B" w:rsidRDefault="00E4427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B13C40" w:rsidRPr="00730CD5" w:rsidRDefault="006C70B2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Financial breakdown</w:t>
      </w:r>
      <w:r>
        <w:rPr>
          <w:rFonts w:ascii="Calibri" w:hAnsi="Calibri" w:cs="Arial"/>
          <w:spacing w:val="-2"/>
          <w:szCs w:val="22"/>
          <w:lang w:val="en-GB"/>
        </w:rPr>
        <w:t>: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60" w:firstRow="1" w:lastRow="1" w:firstColumn="0" w:lastColumn="0" w:noHBand="0" w:noVBand="1"/>
      </w:tblPr>
      <w:tblGrid>
        <w:gridCol w:w="1965"/>
        <w:gridCol w:w="6730"/>
        <w:gridCol w:w="1988"/>
      </w:tblGrid>
      <w:tr w:rsidR="00A64127" w:rsidRPr="006656D7" w:rsidTr="00C71C99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D5F6B"/>
            <w:vAlign w:val="center"/>
          </w:tcPr>
          <w:p w:rsidR="00A64127" w:rsidRPr="006656D7" w:rsidRDefault="00A64127" w:rsidP="00C907CB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</w:pPr>
            <w:r w:rsidRPr="006656D7"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  <w:t>Item</w:t>
            </w: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D5F6B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  <w:t>Details</w:t>
            </w: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D5F6B"/>
            <w:vAlign w:val="center"/>
          </w:tcPr>
          <w:p w:rsidR="00A64127" w:rsidRPr="006656D7" w:rsidRDefault="00A64127" w:rsidP="00C907C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</w:pPr>
            <w:r w:rsidRPr="006656D7"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  <w:t>Cost (EUR)</w:t>
            </w:r>
          </w:p>
        </w:tc>
      </w:tr>
      <w:tr w:rsidR="00A64127" w:rsidRPr="006656D7" w:rsidTr="00061750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  <w:t>Flights</w:t>
            </w: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:rsidTr="00061750">
        <w:trPr>
          <w:trHeight w:val="394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  <w:t>Accommodation</w:t>
            </w: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:rsidTr="00061750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  <w:t>Other travel</w:t>
            </w: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:rsidTr="00061750">
        <w:trPr>
          <w:trHeight w:val="394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:rsidTr="00061750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000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000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000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:rsidTr="00061750">
        <w:trPr>
          <w:trHeight w:val="394"/>
          <w:jc w:val="center"/>
        </w:trPr>
        <w:tc>
          <w:tcPr>
            <w:tcW w:w="19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4127" w:rsidRPr="007C7A6E" w:rsidRDefault="00A64127" w:rsidP="00C907CB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</w:pPr>
          </w:p>
        </w:tc>
        <w:tc>
          <w:tcPr>
            <w:tcW w:w="67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4127" w:rsidRPr="006656D7" w:rsidRDefault="00A64127" w:rsidP="00695723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pacing w:val="-2"/>
                <w:sz w:val="26"/>
                <w:szCs w:val="26"/>
                <w:lang w:val="en-GB"/>
              </w:rPr>
            </w:pPr>
            <w:r w:rsidRPr="007C7A6E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 xml:space="preserve">Total </w:t>
            </w:r>
            <w:r w:rsidR="00DC2BAF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 xml:space="preserve">projected </w:t>
            </w:r>
            <w:r w:rsidR="00695723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>costs</w:t>
            </w:r>
            <w:r w:rsidRPr="007C7A6E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>:</w:t>
            </w:r>
            <w:r w:rsidR="00DC2BAF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 xml:space="preserve"> €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4127" w:rsidRPr="00DC2BAF" w:rsidRDefault="00A64127" w:rsidP="00DC2BA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</w:pPr>
          </w:p>
        </w:tc>
      </w:tr>
    </w:tbl>
    <w:p w:rsidR="008800C0" w:rsidRDefault="008800C0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695723" w:rsidRDefault="00DC008E" w:rsidP="00695723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t>R</w:t>
      </w:r>
      <w:r w:rsidR="00695723">
        <w:rPr>
          <w:rFonts w:ascii="Calibri" w:hAnsi="Calibri" w:cs="Arial"/>
          <w:b/>
          <w:sz w:val="24"/>
          <w:szCs w:val="22"/>
          <w:lang w:val="en-GB"/>
        </w:rPr>
        <w:t>equested</w:t>
      </w:r>
      <w:r>
        <w:rPr>
          <w:rFonts w:ascii="Calibri" w:hAnsi="Calibri" w:cs="Arial"/>
          <w:b/>
          <w:sz w:val="24"/>
          <w:szCs w:val="22"/>
          <w:lang w:val="en-GB"/>
        </w:rPr>
        <w:t xml:space="preserve"> funding</w:t>
      </w:r>
      <w:r w:rsidR="00695723" w:rsidRPr="008800C0">
        <w:rPr>
          <w:rFonts w:ascii="Calibri" w:hAnsi="Calibri" w:cs="Arial"/>
          <w:szCs w:val="22"/>
          <w:lang w:val="en-GB"/>
        </w:rPr>
        <w:t>:</w:t>
      </w:r>
      <w:r w:rsidR="00DC2BAF">
        <w:rPr>
          <w:rFonts w:ascii="Calibri" w:hAnsi="Calibri" w:cs="Arial"/>
          <w:szCs w:val="22"/>
          <w:lang w:val="en-GB"/>
        </w:rPr>
        <w:t xml:space="preserve"> €</w:t>
      </w:r>
    </w:p>
    <w:p w:rsidR="00695723" w:rsidRPr="00730CD5" w:rsidRDefault="0069572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C45E88" w:rsidRDefault="00DC008E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t>Other</w:t>
      </w:r>
      <w:r w:rsidR="00E4427B" w:rsidRPr="00C907CB">
        <w:rPr>
          <w:rFonts w:ascii="Calibri" w:hAnsi="Calibri" w:cs="Arial"/>
          <w:b/>
          <w:sz w:val="24"/>
          <w:szCs w:val="22"/>
          <w:lang w:val="en-GB"/>
        </w:rPr>
        <w:t xml:space="preserve"> funding</w:t>
      </w:r>
      <w:r>
        <w:rPr>
          <w:rFonts w:ascii="Calibri" w:hAnsi="Calibri" w:cs="Arial"/>
          <w:b/>
          <w:sz w:val="24"/>
          <w:szCs w:val="22"/>
          <w:lang w:val="en-GB"/>
        </w:rPr>
        <w:t xml:space="preserve"> sources</w:t>
      </w:r>
      <w:r w:rsidR="00C45E88" w:rsidRPr="008800C0">
        <w:rPr>
          <w:rFonts w:ascii="Calibri" w:hAnsi="Calibri" w:cs="Arial"/>
          <w:szCs w:val="22"/>
          <w:lang w:val="en-GB"/>
        </w:rPr>
        <w:t>:</w:t>
      </w:r>
      <w:r w:rsidR="00834C97">
        <w:rPr>
          <w:rFonts w:ascii="Calibri" w:hAnsi="Calibri" w:cs="Arial"/>
          <w:szCs w:val="22"/>
          <w:lang w:val="en-GB"/>
        </w:rPr>
        <w:t xml:space="preserve"> </w:t>
      </w:r>
    </w:p>
    <w:p w:rsidR="007F46F3" w:rsidRPr="00730CD5" w:rsidRDefault="007F46F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783880" w:rsidRPr="00730CD5" w:rsidRDefault="00783880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4C01FB" w:rsidRPr="00730CD5" w:rsidRDefault="004C01F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:rsidR="00C907CB" w:rsidRPr="00B23391" w:rsidRDefault="00C9765D" w:rsidP="00B23391">
      <w:pPr>
        <w:pStyle w:val="Ttulo2"/>
        <w:numPr>
          <w:ilvl w:val="0"/>
          <w:numId w:val="0"/>
        </w:numPr>
        <w:ind w:left="357" w:hanging="357"/>
        <w:rPr>
          <w:u w:val="single"/>
        </w:rPr>
      </w:pPr>
      <w:r w:rsidRPr="00C71C99">
        <w:t>Disclaimer</w:t>
      </w:r>
    </w:p>
    <w:p w:rsidR="00830C7D" w:rsidRDefault="00C9765D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Cs w:val="22"/>
          <w:lang w:val="en-GB"/>
        </w:rPr>
        <w:t>By submitting an EACR Travel Fellowship</w:t>
      </w:r>
      <w:r w:rsidR="00A64127">
        <w:rPr>
          <w:rFonts w:ascii="Calibri" w:hAnsi="Calibri" w:cs="Arial"/>
          <w:spacing w:val="-2"/>
          <w:szCs w:val="22"/>
          <w:lang w:val="en-GB"/>
        </w:rPr>
        <w:t xml:space="preserve"> application</w:t>
      </w:r>
      <w:r>
        <w:rPr>
          <w:rFonts w:ascii="Calibri" w:hAnsi="Calibri" w:cs="Arial"/>
          <w:spacing w:val="-2"/>
          <w:szCs w:val="22"/>
          <w:lang w:val="en-GB"/>
        </w:rPr>
        <w:t xml:space="preserve"> you</w:t>
      </w:r>
      <w:r w:rsidR="00A64127">
        <w:rPr>
          <w:rFonts w:ascii="Calibri" w:hAnsi="Calibri" w:cs="Arial"/>
          <w:spacing w:val="-2"/>
          <w:szCs w:val="22"/>
          <w:lang w:val="en-GB"/>
        </w:rPr>
        <w:t xml:space="preserve"> confirm that the details included are true and accurate to the best of your knowledge. You also agree to </w:t>
      </w:r>
      <w:r w:rsidR="001E3B12">
        <w:rPr>
          <w:rFonts w:ascii="Calibri" w:hAnsi="Calibri" w:cs="Arial"/>
          <w:spacing w:val="-2"/>
          <w:szCs w:val="22"/>
          <w:lang w:val="en-GB"/>
        </w:rPr>
        <w:t xml:space="preserve">be bound by </w:t>
      </w:r>
      <w:r w:rsidR="00A64127">
        <w:rPr>
          <w:rFonts w:ascii="Calibri" w:hAnsi="Calibri" w:cs="Arial"/>
          <w:spacing w:val="-2"/>
          <w:szCs w:val="22"/>
          <w:lang w:val="en-GB"/>
        </w:rPr>
        <w:t>the Terms &amp; Conditions</w:t>
      </w:r>
      <w:r w:rsidR="007211D3">
        <w:rPr>
          <w:rFonts w:ascii="Calibri" w:hAnsi="Calibri" w:cs="Arial"/>
          <w:spacing w:val="-2"/>
          <w:szCs w:val="22"/>
          <w:lang w:val="en-GB"/>
        </w:rPr>
        <w:t xml:space="preserve"> </w:t>
      </w:r>
      <w:r w:rsidR="00921F7E">
        <w:rPr>
          <w:rFonts w:ascii="Calibri" w:hAnsi="Calibri" w:cs="Arial"/>
          <w:spacing w:val="-2"/>
          <w:szCs w:val="22"/>
          <w:lang w:val="en-GB"/>
        </w:rPr>
        <w:t>as</w:t>
      </w:r>
      <w:r w:rsidR="007211D3">
        <w:rPr>
          <w:rFonts w:ascii="Calibri" w:hAnsi="Calibri" w:cs="Arial"/>
          <w:spacing w:val="-2"/>
          <w:szCs w:val="22"/>
          <w:lang w:val="en-GB"/>
        </w:rPr>
        <w:t xml:space="preserve"> specified in the Travel Fellowship Handbook.</w:t>
      </w:r>
    </w:p>
    <w:p w:rsidR="00B13C40" w:rsidRDefault="00B13C40" w:rsidP="00C907CB">
      <w:pPr>
        <w:pStyle w:val="Textoindependiente2"/>
        <w:spacing w:line="276" w:lineRule="auto"/>
        <w:rPr>
          <w:rFonts w:ascii="Calibri" w:hAnsi="Calibri" w:cs="Arial"/>
          <w:b w:val="0"/>
          <w:i w:val="0"/>
          <w:iCs w:val="0"/>
          <w:color w:val="262626" w:themeColor="text1" w:themeTint="D9"/>
          <w:sz w:val="24"/>
          <w:lang w:val="en-GB"/>
        </w:rPr>
      </w:pPr>
    </w:p>
    <w:p w:rsidR="00921F7E" w:rsidRDefault="00921F7E" w:rsidP="00C907CB">
      <w:pPr>
        <w:pStyle w:val="Textoindependiente2"/>
        <w:spacing w:line="276" w:lineRule="auto"/>
        <w:rPr>
          <w:rFonts w:ascii="Calibri" w:hAnsi="Calibri" w:cs="Arial"/>
          <w:b w:val="0"/>
          <w:i w:val="0"/>
          <w:iCs w:val="0"/>
          <w:color w:val="262626" w:themeColor="text1" w:themeTint="D9"/>
          <w:sz w:val="24"/>
          <w:lang w:val="en-GB"/>
        </w:rPr>
      </w:pPr>
    </w:p>
    <w:p w:rsidR="00DC008E" w:rsidRPr="00B23391" w:rsidRDefault="00DC008E" w:rsidP="00B23391">
      <w:pPr>
        <w:pStyle w:val="Ttulo2"/>
        <w:numPr>
          <w:ilvl w:val="0"/>
          <w:numId w:val="0"/>
        </w:numPr>
        <w:ind w:left="357" w:hanging="357"/>
      </w:pPr>
      <w:r w:rsidRPr="00C71C99">
        <w:t>Submission</w:t>
      </w:r>
    </w:p>
    <w:p w:rsidR="00DC008E" w:rsidRPr="00DC008E" w:rsidRDefault="00F1431B" w:rsidP="00DC008E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Cs w:val="22"/>
          <w:lang w:val="en-GB"/>
        </w:rPr>
        <w:t>Send your completed</w:t>
      </w:r>
      <w:r w:rsidR="00DC008E">
        <w:rPr>
          <w:rFonts w:ascii="Calibri" w:hAnsi="Calibri" w:cs="Arial"/>
          <w:spacing w:val="-2"/>
          <w:szCs w:val="22"/>
          <w:lang w:val="en-GB"/>
        </w:rPr>
        <w:t xml:space="preserve"> form as a PDF to </w:t>
      </w:r>
      <w:hyperlink r:id="rId9" w:history="1">
        <w:r w:rsidR="005B6372" w:rsidRPr="005B6372">
          <w:rPr>
            <w:rStyle w:val="Hipervnculo"/>
            <w:rFonts w:ascii="Calibri" w:hAnsi="Calibri" w:cs="Arial"/>
            <w:color w:val="171717" w:themeColor="background2" w:themeShade="1A"/>
            <w:spacing w:val="-2"/>
            <w:szCs w:val="22"/>
            <w:lang w:val="en-GB"/>
          </w:rPr>
          <w:t>Laura Strachan</w:t>
        </w:r>
      </w:hyperlink>
      <w:r w:rsidR="00DC008E">
        <w:rPr>
          <w:rFonts w:ascii="Calibri" w:hAnsi="Calibri" w:cs="Arial"/>
          <w:spacing w:val="-2"/>
          <w:szCs w:val="22"/>
          <w:lang w:val="en-GB"/>
        </w:rPr>
        <w:t xml:space="preserve">, along with the supporting letters. </w:t>
      </w:r>
      <w:r>
        <w:rPr>
          <w:rFonts w:ascii="Calibri" w:hAnsi="Calibri" w:cs="Arial"/>
          <w:spacing w:val="-2"/>
          <w:szCs w:val="22"/>
          <w:lang w:val="en-GB"/>
        </w:rPr>
        <w:t>M</w:t>
      </w:r>
      <w:r w:rsidR="00DC008E">
        <w:rPr>
          <w:rFonts w:ascii="Calibri" w:hAnsi="Calibri" w:cs="Arial"/>
          <w:spacing w:val="-2"/>
          <w:szCs w:val="22"/>
          <w:lang w:val="en-GB"/>
        </w:rPr>
        <w:t>ake sure you have read the Application Checklist in the Travel Fellowship Handbook</w:t>
      </w:r>
      <w:r>
        <w:rPr>
          <w:rFonts w:ascii="Calibri" w:hAnsi="Calibri" w:cs="Arial"/>
          <w:spacing w:val="-2"/>
          <w:szCs w:val="22"/>
          <w:lang w:val="en-GB"/>
        </w:rPr>
        <w:t xml:space="preserve"> before submitting your documents</w:t>
      </w:r>
      <w:r w:rsidR="00DC008E">
        <w:rPr>
          <w:rFonts w:ascii="Calibri" w:hAnsi="Calibri" w:cs="Arial"/>
          <w:spacing w:val="-2"/>
          <w:szCs w:val="22"/>
          <w:lang w:val="en-GB"/>
        </w:rPr>
        <w:t>.</w:t>
      </w:r>
    </w:p>
    <w:sectPr w:rsidR="00DC008E" w:rsidRPr="00DC008E" w:rsidSect="00B2339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835" w:right="720" w:bottom="1985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6F" w:rsidRDefault="00D17F6F" w:rsidP="00F67AEE">
      <w:r>
        <w:separator/>
      </w:r>
    </w:p>
  </w:endnote>
  <w:endnote w:type="continuationSeparator" w:id="0">
    <w:p w:rsidR="00D17F6F" w:rsidRDefault="00D17F6F" w:rsidP="00F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D5" w:rsidRPr="00061750" w:rsidRDefault="00C2657E" w:rsidP="004955BA">
    <w:pPr>
      <w:pStyle w:val="Piedepgina"/>
      <w:rPr>
        <w:rFonts w:ascii="Calibri" w:hAnsi="Calibri"/>
        <w:color w:val="128D9A"/>
        <w:sz w:val="18"/>
      </w:rPr>
    </w:pPr>
    <w:r>
      <w:rPr>
        <w:b/>
        <w:noProof/>
        <w:color w:val="128D9A"/>
        <w:lang w:val="es-ES" w:eastAsia="es-ES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posOffset>828040</wp:posOffset>
              </wp:positionH>
              <wp:positionV relativeFrom="paragraph">
                <wp:posOffset>-268605</wp:posOffset>
              </wp:positionV>
              <wp:extent cx="4335145" cy="539750"/>
              <wp:effectExtent l="0" t="0" r="825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5145" cy="539750"/>
                        <a:chOff x="0" y="0"/>
                        <a:chExt cx="4335145" cy="539750"/>
                      </a:xfrm>
                    </wpg:grpSpPr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495550" y="0"/>
                          <a:ext cx="18395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2355850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FB2774A" id="Group 3" o:spid="_x0000_s1026" style="position:absolute;margin-left:65.2pt;margin-top:-21.15pt;width:341.35pt;height:42.5pt;z-index:251699200;mso-position-horizontal-relative:margin" coordsize="43351,5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4955;width:183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">
                <v:imagedata r:id="rId3" o:title=""/>
                <v:path arrowok="t"/>
              </v:shape>
              <v:shape id="Picture 2" o:spid="_x0000_s1028" type="#_x0000_t75" style="position:absolute;top:571;width:2355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7374A4" w:rsidRPr="00061750">
      <w:rPr>
        <w:b/>
        <w:noProof/>
        <w:color w:val="128D9A"/>
        <w:lang w:val="es-ES" w:eastAsia="es-E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F68F846" wp14:editId="3909702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57225" cy="657225"/>
              <wp:effectExtent l="0" t="0" r="9525" b="9525"/>
              <wp:wrapNone/>
              <wp:docPr id="1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57225" cy="657225"/>
                      </a:xfrm>
                      <a:custGeom>
                        <a:avLst/>
                        <a:gdLst>
                          <a:gd name="connsiteX0" fmla="*/ 0 w 863600"/>
                          <a:gd name="connsiteY0" fmla="*/ 863600 h 863600"/>
                          <a:gd name="connsiteX1" fmla="*/ 863600 w 863600"/>
                          <a:gd name="connsiteY1" fmla="*/ 0 h 863600"/>
                          <a:gd name="connsiteX2" fmla="*/ 863600 w 863600"/>
                          <a:gd name="connsiteY2" fmla="*/ 863600 h 863600"/>
                          <a:gd name="connsiteX3" fmla="*/ 0 w 863600"/>
                          <a:gd name="connsiteY3" fmla="*/ 863600 h 863600"/>
                          <a:gd name="connsiteX0" fmla="*/ 0 w 863600"/>
                          <a:gd name="connsiteY0" fmla="*/ 863600 h 863600"/>
                          <a:gd name="connsiteX1" fmla="*/ 400050 w 863600"/>
                          <a:gd name="connsiteY1" fmla="*/ 457200 h 863600"/>
                          <a:gd name="connsiteX2" fmla="*/ 863600 w 863600"/>
                          <a:gd name="connsiteY2" fmla="*/ 0 h 863600"/>
                          <a:gd name="connsiteX3" fmla="*/ 863600 w 863600"/>
                          <a:gd name="connsiteY3" fmla="*/ 863600 h 863600"/>
                          <a:gd name="connsiteX4" fmla="*/ 0 w 863600"/>
                          <a:gd name="connsiteY4" fmla="*/ 863600 h 863600"/>
                          <a:gd name="connsiteX0" fmla="*/ 9525 w 873125"/>
                          <a:gd name="connsiteY0" fmla="*/ 863600 h 863600"/>
                          <a:gd name="connsiteX1" fmla="*/ 0 w 873125"/>
                          <a:gd name="connsiteY1" fmla="*/ 9525 h 863600"/>
                          <a:gd name="connsiteX2" fmla="*/ 873125 w 873125"/>
                          <a:gd name="connsiteY2" fmla="*/ 0 h 863600"/>
                          <a:gd name="connsiteX3" fmla="*/ 873125 w 873125"/>
                          <a:gd name="connsiteY3" fmla="*/ 863600 h 863600"/>
                          <a:gd name="connsiteX4" fmla="*/ 9525 w 873125"/>
                          <a:gd name="connsiteY4" fmla="*/ 863600 h 863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73125" h="863600">
                            <a:moveTo>
                              <a:pt x="9525" y="863600"/>
                            </a:moveTo>
                            <a:lnTo>
                              <a:pt x="0" y="9525"/>
                            </a:lnTo>
                            <a:lnTo>
                              <a:pt x="873125" y="0"/>
                            </a:lnTo>
                            <a:lnTo>
                              <a:pt x="873125" y="863600"/>
                            </a:lnTo>
                            <a:lnTo>
                              <a:pt x="9525" y="863600"/>
                            </a:lnTo>
                            <a:close/>
                          </a:path>
                        </a:pathLst>
                      </a:custGeom>
                      <a:solidFill>
                        <a:srgbClr val="1D5F6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30CD5" w:rsidRPr="007374A4" w:rsidRDefault="00730CD5" w:rsidP="007374A4">
                          <w:pPr>
                            <w:jc w:val="center"/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</w:pP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  <w:fldChar w:fldCharType="begin"/>
                          </w: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  <w:instrText xml:space="preserve"> PAGE    \* MERGEFORMAT </w:instrText>
                          </w: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  <w:fldChar w:fldCharType="separate"/>
                          </w:r>
                          <w:r w:rsidR="00525482">
                            <w:rPr>
                              <w:rFonts w:ascii="Corbel" w:hAnsi="Corbel"/>
                              <w:b/>
                              <w:noProof/>
                              <w:color w:val="CCCC00"/>
                              <w:sz w:val="28"/>
                              <w:szCs w:val="22"/>
                            </w:rPr>
                            <w:t>1</w:t>
                          </w:r>
                          <w:r w:rsidRPr="007374A4">
                            <w:rPr>
                              <w:rFonts w:ascii="Corbel" w:hAnsi="Corbel"/>
                              <w:b/>
                              <w:noProof/>
                              <w:color w:val="CCCC00"/>
                              <w:sz w:val="2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7" style="position:absolute;margin-left:.55pt;margin-top:0;width:51.75pt;height:51.75pt;z-index: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coordsize="873125,86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" adj="-11796480,,5400" path="m9525,863600l,9525,873125,r,863600l9525,863600xe" fillcolor="#1d5f6b" stroked="f">
              <v:stroke joinstyle="miter"/>
              <v:formulas/>
              <v:path o:connecttype="custom" o:connectlocs="7170,657225;0,7249;657225,0;657225,657225;7170,657225" o:connectangles="0,0,0,0,0" textboxrect="0,0,873125,863600"/>
              <o:lock v:ext="edit" aspectratio="t"/>
              <v:textbox>
                <w:txbxContent>
                  <w:p w:rsidR="00730CD5" w:rsidRPr="007374A4" w:rsidRDefault="00730CD5" w:rsidP="007374A4">
                    <w:pPr>
                      <w:jc w:val="center"/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</w:pPr>
                    <w:r w:rsidRPr="007374A4"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  <w:fldChar w:fldCharType="begin"/>
                    </w:r>
                    <w:r w:rsidRPr="007374A4"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  <w:instrText xml:space="preserve"> PAGE    \* MERGEFORMAT </w:instrText>
                    </w:r>
                    <w:r w:rsidRPr="007374A4"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  <w:fldChar w:fldCharType="separate"/>
                    </w:r>
                    <w:r w:rsidR="00525482">
                      <w:rPr>
                        <w:rFonts w:ascii="Corbel" w:hAnsi="Corbel"/>
                        <w:b/>
                        <w:noProof/>
                        <w:color w:val="CCCC00"/>
                        <w:sz w:val="28"/>
                        <w:szCs w:val="22"/>
                      </w:rPr>
                      <w:t>1</w:t>
                    </w:r>
                    <w:r w:rsidRPr="007374A4">
                      <w:rPr>
                        <w:rFonts w:ascii="Corbel" w:hAnsi="Corbel"/>
                        <w:b/>
                        <w:noProof/>
                        <w:color w:val="CCCC00"/>
                        <w:sz w:val="2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37" w:rsidRPr="00D56F37" w:rsidRDefault="00BE25E6">
    <w:pPr>
      <w:pStyle w:val="Piedepgina"/>
      <w:rPr>
        <w:rFonts w:ascii="Calibri" w:hAnsi="Calibri"/>
        <w:color w:val="548DD4"/>
        <w:sz w:val="18"/>
      </w:rPr>
    </w:pPr>
    <w:r>
      <w:rPr>
        <w:rFonts w:ascii="Calibri" w:hAnsi="Calibri"/>
        <w:b/>
        <w:noProof/>
        <w:color w:val="548DD4"/>
        <w:lang w:val="es-ES" w:eastAsia="es-ES"/>
      </w:rPr>
      <w:drawing>
        <wp:anchor distT="0" distB="0" distL="114300" distR="114300" simplePos="0" relativeHeight="251621376" behindDoc="1" locked="0" layoutInCell="1" allowOverlap="1" wp14:anchorId="1BE5CA57" wp14:editId="59903170">
          <wp:simplePos x="0" y="0"/>
          <wp:positionH relativeFrom="margin">
            <wp:posOffset>4269167</wp:posOffset>
          </wp:positionH>
          <wp:positionV relativeFrom="paragraph">
            <wp:posOffset>-621030</wp:posOffset>
          </wp:positionV>
          <wp:extent cx="2346052" cy="688651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rldwidecancerresearch.org/images/aicr-logo-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6052" cy="68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F37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237FC6D6" wp14:editId="77FBD7B4">
              <wp:simplePos x="0" y="0"/>
              <wp:positionH relativeFrom="page">
                <wp:posOffset>6922135</wp:posOffset>
              </wp:positionH>
              <wp:positionV relativeFrom="page">
                <wp:posOffset>9208448</wp:posOffset>
              </wp:positionV>
              <wp:extent cx="864000" cy="864000"/>
              <wp:effectExtent l="0" t="0" r="0" b="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000" cy="8640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37" w:rsidRPr="00730CD5" w:rsidRDefault="00D56F37" w:rsidP="00D56F37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2"/>
                            </w:rPr>
                            <w:t xml:space="preserve"> </w:t>
                          </w:r>
                          <w:r w:rsidRPr="00730CD5">
                            <w:rPr>
                              <w:rFonts w:ascii="Calibri" w:hAnsi="Calibri"/>
                              <w:b/>
                              <w:szCs w:val="22"/>
                            </w:rPr>
                            <w:fldChar w:fldCharType="begin"/>
                          </w:r>
                          <w:r w:rsidRPr="00730CD5">
                            <w:rPr>
                              <w:rFonts w:ascii="Calibri" w:hAnsi="Calibri"/>
                              <w:b/>
                              <w:szCs w:val="22"/>
                            </w:rPr>
                            <w:instrText xml:space="preserve"> PAGE    \* MERGEFORMAT </w:instrText>
                          </w:r>
                          <w:r w:rsidRPr="00730CD5">
                            <w:rPr>
                              <w:rFonts w:ascii="Calibri" w:hAnsi="Calibri"/>
                              <w:b/>
                              <w:szCs w:val="22"/>
                            </w:rPr>
                            <w:fldChar w:fldCharType="separate"/>
                          </w:r>
                          <w:r w:rsidR="00BE25E6" w:rsidRPr="00BE25E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Cs w:val="22"/>
                            </w:rPr>
                            <w:t>1</w:t>
                          </w:r>
                          <w:r w:rsidRPr="00730CD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7FC6D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margin-left:545.05pt;margin-top:725.05pt;width:68.05pt;height:68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" adj="21600" fillcolor="#548dd4" stroked="f">
              <v:textbox>
                <w:txbxContent>
                  <w:p w:rsidR="00D56F37" w:rsidRPr="00730CD5" w:rsidRDefault="00D56F37" w:rsidP="00D56F37">
                    <w:pPr>
                      <w:jc w:val="center"/>
                      <w:rPr>
                        <w:rFonts w:ascii="Calibri" w:hAnsi="Calibr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Cs w:val="22"/>
                      </w:rPr>
                      <w:t xml:space="preserve"> </w:t>
                    </w:r>
                    <w:r w:rsidRPr="00730CD5">
                      <w:rPr>
                        <w:rFonts w:ascii="Calibri" w:hAnsi="Calibri"/>
                        <w:b/>
                        <w:szCs w:val="22"/>
                      </w:rPr>
                      <w:fldChar w:fldCharType="begin"/>
                    </w:r>
                    <w:r w:rsidRPr="00730CD5">
                      <w:rPr>
                        <w:rFonts w:ascii="Calibri" w:hAnsi="Calibri"/>
                        <w:b/>
                        <w:szCs w:val="22"/>
                      </w:rPr>
                      <w:instrText xml:space="preserve"> PAGE    \* MERGEFORMAT </w:instrText>
                    </w:r>
                    <w:r w:rsidRPr="00730CD5">
                      <w:rPr>
                        <w:rFonts w:ascii="Calibri" w:hAnsi="Calibri"/>
                        <w:b/>
                        <w:szCs w:val="22"/>
                      </w:rPr>
                      <w:fldChar w:fldCharType="separate"/>
                    </w:r>
                    <w:r w:rsidR="00BE25E6" w:rsidRPr="00BE25E6">
                      <w:rPr>
                        <w:rFonts w:ascii="Calibri" w:hAnsi="Calibri"/>
                        <w:b/>
                        <w:noProof/>
                        <w:color w:val="FFFFFF"/>
                        <w:szCs w:val="22"/>
                      </w:rPr>
                      <w:t>1</w:t>
                    </w:r>
                    <w:r w:rsidRPr="00730CD5">
                      <w:rPr>
                        <w:rFonts w:ascii="Calibri" w:hAnsi="Calibri"/>
                        <w:b/>
                        <w:noProof/>
                        <w:color w:val="FFFFFF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F37" w:rsidRPr="00730CD5">
      <w:rPr>
        <w:rFonts w:ascii="Calibri" w:hAnsi="Calibri"/>
        <w:b/>
        <w:color w:val="548DD4"/>
        <w:sz w:val="18"/>
      </w:rPr>
      <w:t>EACR Travel Fellowship Application Form</w:t>
    </w:r>
    <w:r w:rsidR="00CE0D56">
      <w:rPr>
        <w:rFonts w:ascii="Calibri" w:hAnsi="Calibri"/>
        <w:color w:val="548DD4"/>
        <w:sz w:val="18"/>
      </w:rPr>
      <w:t xml:space="preserve"> – </w:t>
    </w:r>
    <w:r w:rsidR="0040634E">
      <w:rPr>
        <w:rFonts w:ascii="Calibri" w:hAnsi="Calibri"/>
        <w:color w:val="548DD4"/>
        <w:sz w:val="18"/>
      </w:rPr>
      <w:t>v18.2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6F" w:rsidRDefault="00D17F6F" w:rsidP="00F67AEE">
      <w:r>
        <w:separator/>
      </w:r>
    </w:p>
  </w:footnote>
  <w:footnote w:type="continuationSeparator" w:id="0">
    <w:p w:rsidR="00D17F6F" w:rsidRDefault="00D17F6F" w:rsidP="00F6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E6" w:rsidRDefault="002C372B">
    <w:pPr>
      <w:pStyle w:val="Encabezado"/>
    </w:pPr>
    <w:r>
      <w:rPr>
        <w:rFonts w:ascii="Calibri" w:hAnsi="Calibri" w:cs="Arial"/>
        <w:b/>
        <w:noProof/>
        <w:spacing w:val="-2"/>
        <w:sz w:val="24"/>
        <w:szCs w:val="22"/>
        <w:lang w:val="es-ES" w:eastAsia="es-ES"/>
      </w:rPr>
      <w:drawing>
        <wp:anchor distT="0" distB="0" distL="114300" distR="114300" simplePos="0" relativeHeight="251662336" behindDoc="1" locked="0" layoutInCell="1" allowOverlap="1" wp14:anchorId="6716B4ED" wp14:editId="6D27D5CA">
          <wp:simplePos x="0" y="0"/>
          <wp:positionH relativeFrom="column">
            <wp:posOffset>-460375</wp:posOffset>
          </wp:positionH>
          <wp:positionV relativeFrom="paragraph">
            <wp:posOffset>-457835</wp:posOffset>
          </wp:positionV>
          <wp:extent cx="7791450" cy="1343660"/>
          <wp:effectExtent l="0" t="0" r="0" b="8890"/>
          <wp:wrapTight wrapText="bothSides">
            <wp:wrapPolygon edited="0">
              <wp:start x="0" y="0"/>
              <wp:lineTo x="0" y="21437"/>
              <wp:lineTo x="21547" y="21437"/>
              <wp:lineTo x="21547" y="0"/>
              <wp:lineTo x="0" y="0"/>
            </wp:wrapPolygon>
          </wp:wrapTight>
          <wp:docPr id="11" name="Picture 11" descr="C:\Users\paacs\AppData\Local\Microsoft\Windows\INetCache\Content.Word\Travel Fellowship Header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acs\AppData\Local\Microsoft\Windows\INetCache\Content.Word\Travel Fellowship Header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5E6" w:rsidRPr="00BE25E6">
      <w:rPr>
        <w:rFonts w:ascii="Calibri" w:hAnsi="Calibri" w:cs="Arial"/>
        <w:b/>
        <w:noProof/>
        <w:color w:val="548DD4"/>
        <w:sz w:val="32"/>
        <w:lang w:val="es-ES" w:eastAsia="es-ES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6D2D9F69" wp14:editId="0A496AE5">
              <wp:simplePos x="0" y="0"/>
              <wp:positionH relativeFrom="column">
                <wp:posOffset>2447925</wp:posOffset>
              </wp:positionH>
              <wp:positionV relativeFrom="paragraph">
                <wp:posOffset>-118745</wp:posOffset>
              </wp:positionV>
              <wp:extent cx="43148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25E6" w:rsidRPr="00BE25E6" w:rsidRDefault="00C71C99" w:rsidP="00BE25E6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CCCC00"/>
                              <w:sz w:val="52"/>
                            </w:rPr>
                          </w:pPr>
                          <w:r w:rsidRPr="00BE25E6">
                            <w:rPr>
                              <w:rFonts w:ascii="Corbel" w:hAnsi="Corbel"/>
                              <w:b/>
                              <w:color w:val="CCCC00"/>
                              <w:sz w:val="52"/>
                            </w:rPr>
                            <w:t xml:space="preserve">APPLICATION </w:t>
                          </w: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D2D9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-9.35pt;width:339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" filled="f" stroked="f">
              <v:textbox style="mso-fit-shape-to-text:t">
                <w:txbxContent>
                  <w:p w:rsidR="00BE25E6" w:rsidRPr="00BE25E6" w:rsidRDefault="00C71C99" w:rsidP="00BE25E6">
                    <w:pPr>
                      <w:jc w:val="right"/>
                      <w:rPr>
                        <w:rFonts w:ascii="Corbel" w:hAnsi="Corbel"/>
                        <w:b/>
                        <w:color w:val="CCCC00"/>
                        <w:sz w:val="52"/>
                      </w:rPr>
                    </w:pPr>
                    <w:r w:rsidRPr="00BE25E6">
                      <w:rPr>
                        <w:rFonts w:ascii="Corbel" w:hAnsi="Corbel"/>
                        <w:b/>
                        <w:color w:val="CCCC00"/>
                        <w:sz w:val="52"/>
                      </w:rPr>
                      <w:t xml:space="preserve">APPLICATION </w:t>
                    </w:r>
                    <w:r w:rsidRPr="007374A4">
                      <w:rPr>
                        <w:rFonts w:ascii="Corbel" w:hAnsi="Corbel"/>
                        <w:b/>
                        <w:color w:val="CCCC00"/>
                        <w:sz w:val="52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37" w:rsidRPr="00730CD5" w:rsidRDefault="00D56F37" w:rsidP="00557B08">
    <w:pPr>
      <w:rPr>
        <w:rFonts w:ascii="Calibri" w:hAnsi="Calibri" w:cs="Arial"/>
        <w:b/>
        <w:color w:val="548DD4"/>
        <w:sz w:val="32"/>
        <w:lang w:val="en-GB"/>
      </w:rPr>
    </w:pPr>
  </w:p>
  <w:p w:rsidR="00D56F37" w:rsidRPr="00D56F37" w:rsidRDefault="00D56F37" w:rsidP="00AC62A4">
    <w:pPr>
      <w:pStyle w:val="Encabezado"/>
      <w:ind w:firstLine="720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1FA"/>
    <w:multiLevelType w:val="hybridMultilevel"/>
    <w:tmpl w:val="4EA228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53A"/>
    <w:multiLevelType w:val="hybridMultilevel"/>
    <w:tmpl w:val="E8B0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311B"/>
    <w:multiLevelType w:val="hybridMultilevel"/>
    <w:tmpl w:val="D51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D0D0D"/>
    <w:multiLevelType w:val="hybridMultilevel"/>
    <w:tmpl w:val="A2AE95F0"/>
    <w:lvl w:ilvl="0" w:tplc="0809001B">
      <w:start w:val="1"/>
      <w:numFmt w:val="lowerRoman"/>
      <w:lvlText w:val="%1."/>
      <w:lvlJc w:val="right"/>
      <w:pPr>
        <w:ind w:left="1481" w:hanging="360"/>
      </w:p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4AFA2F15"/>
    <w:multiLevelType w:val="hybridMultilevel"/>
    <w:tmpl w:val="757C7770"/>
    <w:lvl w:ilvl="0" w:tplc="FB467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57E8"/>
    <w:multiLevelType w:val="hybridMultilevel"/>
    <w:tmpl w:val="757C7770"/>
    <w:lvl w:ilvl="0" w:tplc="FB467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29CE"/>
    <w:multiLevelType w:val="hybridMultilevel"/>
    <w:tmpl w:val="CB1CABEA"/>
    <w:lvl w:ilvl="0" w:tplc="B8A665E4">
      <w:start w:val="1"/>
      <w:numFmt w:val="decimal"/>
      <w:pStyle w:val="Ttulo2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45FF5"/>
    <w:multiLevelType w:val="hybridMultilevel"/>
    <w:tmpl w:val="630A0252"/>
    <w:lvl w:ilvl="0" w:tplc="694CEADA">
      <w:start w:val="1"/>
      <w:numFmt w:val="bullet"/>
      <w:lvlText w:val="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74CEB"/>
    <w:multiLevelType w:val="hybridMultilevel"/>
    <w:tmpl w:val="297E0C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131E4"/>
    <w:multiLevelType w:val="hybridMultilevel"/>
    <w:tmpl w:val="9BC08AB8"/>
    <w:lvl w:ilvl="0" w:tplc="AD94767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E"/>
    <w:rsid w:val="0000249D"/>
    <w:rsid w:val="0000634C"/>
    <w:rsid w:val="0001685C"/>
    <w:rsid w:val="00061750"/>
    <w:rsid w:val="00064CEF"/>
    <w:rsid w:val="00081373"/>
    <w:rsid w:val="00096A0B"/>
    <w:rsid w:val="000A0C79"/>
    <w:rsid w:val="000A0F89"/>
    <w:rsid w:val="000A2015"/>
    <w:rsid w:val="000A3A87"/>
    <w:rsid w:val="000B0E5A"/>
    <w:rsid w:val="000C3530"/>
    <w:rsid w:val="000D6A32"/>
    <w:rsid w:val="000F58AD"/>
    <w:rsid w:val="00116F93"/>
    <w:rsid w:val="00130E4E"/>
    <w:rsid w:val="00131843"/>
    <w:rsid w:val="001329DE"/>
    <w:rsid w:val="001741B5"/>
    <w:rsid w:val="001773DB"/>
    <w:rsid w:val="00182126"/>
    <w:rsid w:val="00184AAA"/>
    <w:rsid w:val="00196A7A"/>
    <w:rsid w:val="001A0CCD"/>
    <w:rsid w:val="001D0F6E"/>
    <w:rsid w:val="001D47E6"/>
    <w:rsid w:val="001D64B4"/>
    <w:rsid w:val="001E3B12"/>
    <w:rsid w:val="00242C03"/>
    <w:rsid w:val="00261E84"/>
    <w:rsid w:val="0028662F"/>
    <w:rsid w:val="002B14BE"/>
    <w:rsid w:val="002B3F6D"/>
    <w:rsid w:val="002C372B"/>
    <w:rsid w:val="002C6A9A"/>
    <w:rsid w:val="002D0A3D"/>
    <w:rsid w:val="002D1CE0"/>
    <w:rsid w:val="002E7196"/>
    <w:rsid w:val="002E7427"/>
    <w:rsid w:val="00301F2D"/>
    <w:rsid w:val="00305F19"/>
    <w:rsid w:val="0031230A"/>
    <w:rsid w:val="00314031"/>
    <w:rsid w:val="00327A0A"/>
    <w:rsid w:val="0033182F"/>
    <w:rsid w:val="00333C27"/>
    <w:rsid w:val="00344D61"/>
    <w:rsid w:val="00364489"/>
    <w:rsid w:val="003B742B"/>
    <w:rsid w:val="003C2D6E"/>
    <w:rsid w:val="003D6E8D"/>
    <w:rsid w:val="003E7419"/>
    <w:rsid w:val="003F25D1"/>
    <w:rsid w:val="00400367"/>
    <w:rsid w:val="0040634E"/>
    <w:rsid w:val="00406D8A"/>
    <w:rsid w:val="0041597A"/>
    <w:rsid w:val="004220A7"/>
    <w:rsid w:val="00422747"/>
    <w:rsid w:val="00445C15"/>
    <w:rsid w:val="00447A57"/>
    <w:rsid w:val="004646C5"/>
    <w:rsid w:val="004766DF"/>
    <w:rsid w:val="0048038A"/>
    <w:rsid w:val="00492C19"/>
    <w:rsid w:val="004955BA"/>
    <w:rsid w:val="004A3D37"/>
    <w:rsid w:val="004C01FB"/>
    <w:rsid w:val="004C3116"/>
    <w:rsid w:val="004D3B2D"/>
    <w:rsid w:val="004D59B9"/>
    <w:rsid w:val="004F6A31"/>
    <w:rsid w:val="004F72E7"/>
    <w:rsid w:val="00511893"/>
    <w:rsid w:val="00515226"/>
    <w:rsid w:val="005207B1"/>
    <w:rsid w:val="0052534D"/>
    <w:rsid w:val="00525482"/>
    <w:rsid w:val="00540967"/>
    <w:rsid w:val="005509A4"/>
    <w:rsid w:val="00555F0C"/>
    <w:rsid w:val="00557B08"/>
    <w:rsid w:val="00591D72"/>
    <w:rsid w:val="00593C5F"/>
    <w:rsid w:val="00594858"/>
    <w:rsid w:val="005953B8"/>
    <w:rsid w:val="005B6372"/>
    <w:rsid w:val="005C25E7"/>
    <w:rsid w:val="005C264D"/>
    <w:rsid w:val="005C4CB8"/>
    <w:rsid w:val="005C6A0B"/>
    <w:rsid w:val="005C6C44"/>
    <w:rsid w:val="005E1EAE"/>
    <w:rsid w:val="005E754C"/>
    <w:rsid w:val="005E7962"/>
    <w:rsid w:val="005F7EE6"/>
    <w:rsid w:val="005F7FD5"/>
    <w:rsid w:val="0060023D"/>
    <w:rsid w:val="0060757E"/>
    <w:rsid w:val="00610D3C"/>
    <w:rsid w:val="006172E9"/>
    <w:rsid w:val="00651D23"/>
    <w:rsid w:val="006656D7"/>
    <w:rsid w:val="00667FEA"/>
    <w:rsid w:val="00691343"/>
    <w:rsid w:val="00692058"/>
    <w:rsid w:val="00694981"/>
    <w:rsid w:val="00695723"/>
    <w:rsid w:val="006A4418"/>
    <w:rsid w:val="006B6881"/>
    <w:rsid w:val="006C6FC0"/>
    <w:rsid w:val="006C70B2"/>
    <w:rsid w:val="006E5282"/>
    <w:rsid w:val="007211D3"/>
    <w:rsid w:val="00730CD5"/>
    <w:rsid w:val="007374A4"/>
    <w:rsid w:val="007473B8"/>
    <w:rsid w:val="00747D72"/>
    <w:rsid w:val="00771F86"/>
    <w:rsid w:val="00773048"/>
    <w:rsid w:val="00776453"/>
    <w:rsid w:val="0077649E"/>
    <w:rsid w:val="00777BF1"/>
    <w:rsid w:val="00783079"/>
    <w:rsid w:val="00783880"/>
    <w:rsid w:val="007901D8"/>
    <w:rsid w:val="007C7A6E"/>
    <w:rsid w:val="007D0A91"/>
    <w:rsid w:val="007E3432"/>
    <w:rsid w:val="007F3E2E"/>
    <w:rsid w:val="007F46F3"/>
    <w:rsid w:val="00812EE7"/>
    <w:rsid w:val="008130E3"/>
    <w:rsid w:val="00817319"/>
    <w:rsid w:val="00826395"/>
    <w:rsid w:val="00830C7D"/>
    <w:rsid w:val="00834C97"/>
    <w:rsid w:val="008430B5"/>
    <w:rsid w:val="00851D29"/>
    <w:rsid w:val="0085223B"/>
    <w:rsid w:val="00863C00"/>
    <w:rsid w:val="00871A7A"/>
    <w:rsid w:val="008800C0"/>
    <w:rsid w:val="008B17A9"/>
    <w:rsid w:val="008C091C"/>
    <w:rsid w:val="008C4307"/>
    <w:rsid w:val="008D5224"/>
    <w:rsid w:val="008E6EB8"/>
    <w:rsid w:val="008E7A6E"/>
    <w:rsid w:val="008F14D7"/>
    <w:rsid w:val="008F724B"/>
    <w:rsid w:val="008F777E"/>
    <w:rsid w:val="00903C7D"/>
    <w:rsid w:val="00921B7B"/>
    <w:rsid w:val="00921F7E"/>
    <w:rsid w:val="00950726"/>
    <w:rsid w:val="0095675D"/>
    <w:rsid w:val="009701B0"/>
    <w:rsid w:val="0098744C"/>
    <w:rsid w:val="009A1243"/>
    <w:rsid w:val="009D27CB"/>
    <w:rsid w:val="009F19DC"/>
    <w:rsid w:val="00A20636"/>
    <w:rsid w:val="00A400FE"/>
    <w:rsid w:val="00A5286A"/>
    <w:rsid w:val="00A62259"/>
    <w:rsid w:val="00A64127"/>
    <w:rsid w:val="00A64EBA"/>
    <w:rsid w:val="00A754D2"/>
    <w:rsid w:val="00AA2A39"/>
    <w:rsid w:val="00AB08E6"/>
    <w:rsid w:val="00AB34BA"/>
    <w:rsid w:val="00AC109A"/>
    <w:rsid w:val="00AC62A4"/>
    <w:rsid w:val="00AD0B8F"/>
    <w:rsid w:val="00B1020B"/>
    <w:rsid w:val="00B1240C"/>
    <w:rsid w:val="00B13C40"/>
    <w:rsid w:val="00B23391"/>
    <w:rsid w:val="00B31449"/>
    <w:rsid w:val="00B533F6"/>
    <w:rsid w:val="00B64179"/>
    <w:rsid w:val="00B858F2"/>
    <w:rsid w:val="00BC6088"/>
    <w:rsid w:val="00BD6F28"/>
    <w:rsid w:val="00BE25E6"/>
    <w:rsid w:val="00BE6C9B"/>
    <w:rsid w:val="00BF6F63"/>
    <w:rsid w:val="00C04873"/>
    <w:rsid w:val="00C12097"/>
    <w:rsid w:val="00C13EA8"/>
    <w:rsid w:val="00C158DC"/>
    <w:rsid w:val="00C229BF"/>
    <w:rsid w:val="00C2657E"/>
    <w:rsid w:val="00C34393"/>
    <w:rsid w:val="00C35939"/>
    <w:rsid w:val="00C45E88"/>
    <w:rsid w:val="00C547FA"/>
    <w:rsid w:val="00C71C99"/>
    <w:rsid w:val="00C736D6"/>
    <w:rsid w:val="00C85C40"/>
    <w:rsid w:val="00C907CB"/>
    <w:rsid w:val="00C92540"/>
    <w:rsid w:val="00C9765D"/>
    <w:rsid w:val="00CA7C0D"/>
    <w:rsid w:val="00CB1A6A"/>
    <w:rsid w:val="00CE0D56"/>
    <w:rsid w:val="00CE41E9"/>
    <w:rsid w:val="00CE621C"/>
    <w:rsid w:val="00CE74CB"/>
    <w:rsid w:val="00D03180"/>
    <w:rsid w:val="00D05533"/>
    <w:rsid w:val="00D17F6F"/>
    <w:rsid w:val="00D4554B"/>
    <w:rsid w:val="00D55A1B"/>
    <w:rsid w:val="00D56813"/>
    <w:rsid w:val="00D56F37"/>
    <w:rsid w:val="00D7066D"/>
    <w:rsid w:val="00DA23F0"/>
    <w:rsid w:val="00DB43B9"/>
    <w:rsid w:val="00DB60A6"/>
    <w:rsid w:val="00DB6602"/>
    <w:rsid w:val="00DC008E"/>
    <w:rsid w:val="00DC2BAF"/>
    <w:rsid w:val="00DD695C"/>
    <w:rsid w:val="00DE65D1"/>
    <w:rsid w:val="00DF02E0"/>
    <w:rsid w:val="00DF11A2"/>
    <w:rsid w:val="00E06997"/>
    <w:rsid w:val="00E06F14"/>
    <w:rsid w:val="00E12E69"/>
    <w:rsid w:val="00E20542"/>
    <w:rsid w:val="00E36A7F"/>
    <w:rsid w:val="00E4427B"/>
    <w:rsid w:val="00E475DA"/>
    <w:rsid w:val="00E659E8"/>
    <w:rsid w:val="00E86685"/>
    <w:rsid w:val="00E919B8"/>
    <w:rsid w:val="00E91EB7"/>
    <w:rsid w:val="00EA50C2"/>
    <w:rsid w:val="00EA5BBC"/>
    <w:rsid w:val="00EA75AD"/>
    <w:rsid w:val="00EB5606"/>
    <w:rsid w:val="00EC23E0"/>
    <w:rsid w:val="00EC5CA6"/>
    <w:rsid w:val="00EC6784"/>
    <w:rsid w:val="00ED03B3"/>
    <w:rsid w:val="00ED17BB"/>
    <w:rsid w:val="00ED41C5"/>
    <w:rsid w:val="00ED741E"/>
    <w:rsid w:val="00EE7F39"/>
    <w:rsid w:val="00EF4061"/>
    <w:rsid w:val="00F009D0"/>
    <w:rsid w:val="00F02FC2"/>
    <w:rsid w:val="00F05720"/>
    <w:rsid w:val="00F1431B"/>
    <w:rsid w:val="00F14D97"/>
    <w:rsid w:val="00F15C5D"/>
    <w:rsid w:val="00F21D1F"/>
    <w:rsid w:val="00F31B90"/>
    <w:rsid w:val="00F36231"/>
    <w:rsid w:val="00F45718"/>
    <w:rsid w:val="00F55D71"/>
    <w:rsid w:val="00F62514"/>
    <w:rsid w:val="00F67AEE"/>
    <w:rsid w:val="00F91DD7"/>
    <w:rsid w:val="00F95D09"/>
    <w:rsid w:val="00F96599"/>
    <w:rsid w:val="00FB6FA8"/>
    <w:rsid w:val="00FB7598"/>
    <w:rsid w:val="00FC11AA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D7"/>
    <w:rPr>
      <w:rFonts w:ascii="Arial" w:hAnsi="Arial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2D1CE0"/>
    <w:pPr>
      <w:keepNext/>
      <w:spacing w:before="240" w:after="240"/>
      <w:outlineLvl w:val="0"/>
    </w:pPr>
    <w:rPr>
      <w:rFonts w:cs="Arial"/>
      <w:b/>
      <w:bCs/>
      <w:kern w:val="32"/>
      <w:sz w:val="44"/>
      <w:szCs w:val="32"/>
    </w:rPr>
  </w:style>
  <w:style w:type="paragraph" w:styleId="Ttulo2">
    <w:name w:val="heading 2"/>
    <w:basedOn w:val="Normal"/>
    <w:next w:val="Normal"/>
    <w:qFormat/>
    <w:rsid w:val="00B23391"/>
    <w:pPr>
      <w:numPr>
        <w:numId w:val="4"/>
      </w:numPr>
      <w:tabs>
        <w:tab w:val="left" w:pos="-720"/>
      </w:tabs>
      <w:suppressAutoHyphens/>
      <w:spacing w:after="240" w:line="276" w:lineRule="auto"/>
      <w:ind w:left="357" w:hanging="357"/>
      <w:outlineLvl w:val="1"/>
    </w:pPr>
    <w:rPr>
      <w:rFonts w:ascii="Calibri" w:hAnsi="Calibri" w:cs="Arial"/>
      <w:b/>
      <w:color w:val="1D5F6B"/>
      <w:spacing w:val="-2"/>
      <w:sz w:val="28"/>
      <w:szCs w:val="22"/>
      <w:lang w:val="en-GB"/>
    </w:rPr>
  </w:style>
  <w:style w:type="paragraph" w:styleId="Ttulo3">
    <w:name w:val="heading 3"/>
    <w:basedOn w:val="Normal"/>
    <w:next w:val="Normal"/>
    <w:qFormat/>
    <w:rsid w:val="002D1C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27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CR">
    <w:name w:val="EACR"/>
    <w:basedOn w:val="Normal"/>
    <w:rsid w:val="002D1CE0"/>
    <w:pPr>
      <w:pBdr>
        <w:bottom w:val="single" w:sz="18" w:space="2" w:color="004F42"/>
      </w:pBdr>
      <w:spacing w:before="100" w:after="100"/>
    </w:pPr>
    <w:rPr>
      <w:color w:val="004F42"/>
      <w:sz w:val="40"/>
      <w:szCs w:val="20"/>
    </w:rPr>
  </w:style>
  <w:style w:type="paragraph" w:styleId="Encabezadodelista">
    <w:name w:val="toa heading"/>
    <w:basedOn w:val="Normal"/>
    <w:next w:val="Normal"/>
    <w:semiHidden/>
    <w:rsid w:val="00422747"/>
    <w:pPr>
      <w:tabs>
        <w:tab w:val="left" w:pos="9000"/>
        <w:tab w:val="right" w:pos="9360"/>
      </w:tabs>
      <w:suppressAutoHyphens/>
    </w:pPr>
    <w:rPr>
      <w:rFonts w:ascii="Univers" w:hAnsi="Univers"/>
      <w:sz w:val="24"/>
      <w:szCs w:val="20"/>
    </w:rPr>
  </w:style>
  <w:style w:type="character" w:styleId="Hipervnculo">
    <w:name w:val="Hyperlink"/>
    <w:rsid w:val="00422747"/>
    <w:rPr>
      <w:color w:val="0000FF"/>
      <w:u w:val="single"/>
    </w:rPr>
  </w:style>
  <w:style w:type="paragraph" w:styleId="Encabezado">
    <w:name w:val="header"/>
    <w:basedOn w:val="Normal"/>
    <w:link w:val="EncabezadoCar"/>
    <w:rsid w:val="00F67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rsid w:val="00F67AEE"/>
    <w:rPr>
      <w:rFonts w:ascii="Arial" w:hAnsi="Arial"/>
      <w:sz w:val="22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67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F67AEE"/>
    <w:rPr>
      <w:rFonts w:ascii="Arial" w:hAnsi="Arial"/>
      <w:sz w:val="22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783880"/>
    <w:rPr>
      <w:rFonts w:ascii="Univers Bold" w:hAnsi="Univers Bold"/>
      <w:b/>
      <w:i/>
      <w:iCs/>
      <w:szCs w:val="20"/>
      <w:lang w:val="x-none"/>
    </w:rPr>
  </w:style>
  <w:style w:type="character" w:customStyle="1" w:styleId="Textoindependiente2Car">
    <w:name w:val="Texto independiente 2 Car"/>
    <w:link w:val="Textoindependiente2"/>
    <w:rsid w:val="00783880"/>
    <w:rPr>
      <w:rFonts w:ascii="Univers Bold" w:hAnsi="Univers Bold"/>
      <w:b/>
      <w:i/>
      <w:iCs/>
      <w:sz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83880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783880"/>
    <w:rPr>
      <w:rFonts w:ascii="Consolas" w:eastAsia="SimSun" w:hAnsi="Consolas"/>
      <w:sz w:val="21"/>
      <w:szCs w:val="21"/>
    </w:rPr>
  </w:style>
  <w:style w:type="character" w:styleId="Refdecomentario">
    <w:name w:val="annotation reference"/>
    <w:rsid w:val="00A64E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64EBA"/>
    <w:rPr>
      <w:sz w:val="20"/>
      <w:szCs w:val="20"/>
    </w:rPr>
  </w:style>
  <w:style w:type="character" w:customStyle="1" w:styleId="TextocomentarioCar">
    <w:name w:val="Texto comentario Car"/>
    <w:link w:val="Textocomentario"/>
    <w:rsid w:val="00A64EBA"/>
    <w:rPr>
      <w:rFonts w:ascii="Arial" w:hAnsi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4EBA"/>
    <w:rPr>
      <w:b/>
      <w:bCs/>
    </w:rPr>
  </w:style>
  <w:style w:type="character" w:customStyle="1" w:styleId="AsuntodelcomentarioCar">
    <w:name w:val="Asunto del comentario Car"/>
    <w:link w:val="Asuntodelcomentario"/>
    <w:rsid w:val="00A64EBA"/>
    <w:rPr>
      <w:rFonts w:ascii="Arial" w:hAnsi="Arial"/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A64EB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64EBA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A64EBA"/>
    <w:pPr>
      <w:ind w:left="720"/>
    </w:pPr>
  </w:style>
  <w:style w:type="table" w:styleId="Tablaconcuadrcula">
    <w:name w:val="Table Grid"/>
    <w:basedOn w:val="Tablanormal"/>
    <w:rsid w:val="00E4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8"/>
    <w:rsid w:val="006C70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A641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D7"/>
    <w:rPr>
      <w:rFonts w:ascii="Arial" w:hAnsi="Arial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2D1CE0"/>
    <w:pPr>
      <w:keepNext/>
      <w:spacing w:before="240" w:after="240"/>
      <w:outlineLvl w:val="0"/>
    </w:pPr>
    <w:rPr>
      <w:rFonts w:cs="Arial"/>
      <w:b/>
      <w:bCs/>
      <w:kern w:val="32"/>
      <w:sz w:val="44"/>
      <w:szCs w:val="32"/>
    </w:rPr>
  </w:style>
  <w:style w:type="paragraph" w:styleId="Ttulo2">
    <w:name w:val="heading 2"/>
    <w:basedOn w:val="Normal"/>
    <w:next w:val="Normal"/>
    <w:qFormat/>
    <w:rsid w:val="00B23391"/>
    <w:pPr>
      <w:numPr>
        <w:numId w:val="4"/>
      </w:numPr>
      <w:tabs>
        <w:tab w:val="left" w:pos="-720"/>
      </w:tabs>
      <w:suppressAutoHyphens/>
      <w:spacing w:after="240" w:line="276" w:lineRule="auto"/>
      <w:ind w:left="357" w:hanging="357"/>
      <w:outlineLvl w:val="1"/>
    </w:pPr>
    <w:rPr>
      <w:rFonts w:ascii="Calibri" w:hAnsi="Calibri" w:cs="Arial"/>
      <w:b/>
      <w:color w:val="1D5F6B"/>
      <w:spacing w:val="-2"/>
      <w:sz w:val="28"/>
      <w:szCs w:val="22"/>
      <w:lang w:val="en-GB"/>
    </w:rPr>
  </w:style>
  <w:style w:type="paragraph" w:styleId="Ttulo3">
    <w:name w:val="heading 3"/>
    <w:basedOn w:val="Normal"/>
    <w:next w:val="Normal"/>
    <w:qFormat/>
    <w:rsid w:val="002D1C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27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CR">
    <w:name w:val="EACR"/>
    <w:basedOn w:val="Normal"/>
    <w:rsid w:val="002D1CE0"/>
    <w:pPr>
      <w:pBdr>
        <w:bottom w:val="single" w:sz="18" w:space="2" w:color="004F42"/>
      </w:pBdr>
      <w:spacing w:before="100" w:after="100"/>
    </w:pPr>
    <w:rPr>
      <w:color w:val="004F42"/>
      <w:sz w:val="40"/>
      <w:szCs w:val="20"/>
    </w:rPr>
  </w:style>
  <w:style w:type="paragraph" w:styleId="Encabezadodelista">
    <w:name w:val="toa heading"/>
    <w:basedOn w:val="Normal"/>
    <w:next w:val="Normal"/>
    <w:semiHidden/>
    <w:rsid w:val="00422747"/>
    <w:pPr>
      <w:tabs>
        <w:tab w:val="left" w:pos="9000"/>
        <w:tab w:val="right" w:pos="9360"/>
      </w:tabs>
      <w:suppressAutoHyphens/>
    </w:pPr>
    <w:rPr>
      <w:rFonts w:ascii="Univers" w:hAnsi="Univers"/>
      <w:sz w:val="24"/>
      <w:szCs w:val="20"/>
    </w:rPr>
  </w:style>
  <w:style w:type="character" w:styleId="Hipervnculo">
    <w:name w:val="Hyperlink"/>
    <w:rsid w:val="00422747"/>
    <w:rPr>
      <w:color w:val="0000FF"/>
      <w:u w:val="single"/>
    </w:rPr>
  </w:style>
  <w:style w:type="paragraph" w:styleId="Encabezado">
    <w:name w:val="header"/>
    <w:basedOn w:val="Normal"/>
    <w:link w:val="EncabezadoCar"/>
    <w:rsid w:val="00F67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rsid w:val="00F67AEE"/>
    <w:rPr>
      <w:rFonts w:ascii="Arial" w:hAnsi="Arial"/>
      <w:sz w:val="22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67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F67AEE"/>
    <w:rPr>
      <w:rFonts w:ascii="Arial" w:hAnsi="Arial"/>
      <w:sz w:val="22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783880"/>
    <w:rPr>
      <w:rFonts w:ascii="Univers Bold" w:hAnsi="Univers Bold"/>
      <w:b/>
      <w:i/>
      <w:iCs/>
      <w:szCs w:val="20"/>
      <w:lang w:val="x-none"/>
    </w:rPr>
  </w:style>
  <w:style w:type="character" w:customStyle="1" w:styleId="Textoindependiente2Car">
    <w:name w:val="Texto independiente 2 Car"/>
    <w:link w:val="Textoindependiente2"/>
    <w:rsid w:val="00783880"/>
    <w:rPr>
      <w:rFonts w:ascii="Univers Bold" w:hAnsi="Univers Bold"/>
      <w:b/>
      <w:i/>
      <w:iCs/>
      <w:sz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83880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783880"/>
    <w:rPr>
      <w:rFonts w:ascii="Consolas" w:eastAsia="SimSun" w:hAnsi="Consolas"/>
      <w:sz w:val="21"/>
      <w:szCs w:val="21"/>
    </w:rPr>
  </w:style>
  <w:style w:type="character" w:styleId="Refdecomentario">
    <w:name w:val="annotation reference"/>
    <w:rsid w:val="00A64E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64EBA"/>
    <w:rPr>
      <w:sz w:val="20"/>
      <w:szCs w:val="20"/>
    </w:rPr>
  </w:style>
  <w:style w:type="character" w:customStyle="1" w:styleId="TextocomentarioCar">
    <w:name w:val="Texto comentario Car"/>
    <w:link w:val="Textocomentario"/>
    <w:rsid w:val="00A64EBA"/>
    <w:rPr>
      <w:rFonts w:ascii="Arial" w:hAnsi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4EBA"/>
    <w:rPr>
      <w:b/>
      <w:bCs/>
    </w:rPr>
  </w:style>
  <w:style w:type="character" w:customStyle="1" w:styleId="AsuntodelcomentarioCar">
    <w:name w:val="Asunto del comentario Car"/>
    <w:link w:val="Asuntodelcomentario"/>
    <w:rsid w:val="00A64EBA"/>
    <w:rPr>
      <w:rFonts w:ascii="Arial" w:hAnsi="Arial"/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A64EB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64EBA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A64EBA"/>
    <w:pPr>
      <w:ind w:left="720"/>
    </w:pPr>
  </w:style>
  <w:style w:type="table" w:styleId="Tablaconcuadrcula">
    <w:name w:val="Table Grid"/>
    <w:basedOn w:val="Tablanormal"/>
    <w:rsid w:val="00E4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1">
    <w:name w:val="Medium Grid 2 Accent 1"/>
    <w:basedOn w:val="Tablanormal"/>
    <w:uiPriority w:val="68"/>
    <w:rsid w:val="006C70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A641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Strachan@eacr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RY~1\LOCALS~1\Temp\eacr2.dot" TargetMode="External"/></Relationships>
</file>

<file path=word/theme/theme1.xml><?xml version="1.0" encoding="utf-8"?>
<a:theme xmlns:a="http://schemas.openxmlformats.org/drawingml/2006/main" name="Office Theme">
  <a:themeElements>
    <a:clrScheme name="EAC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294B"/>
      </a:accent1>
      <a:accent2>
        <a:srgbClr val="005F83"/>
      </a:accent2>
      <a:accent3>
        <a:srgbClr val="007377"/>
      </a:accent3>
      <a:accent4>
        <a:srgbClr val="00B796"/>
      </a:accent4>
      <a:accent5>
        <a:srgbClr val="00C1D5"/>
      </a:accent5>
      <a:accent6>
        <a:srgbClr val="4F868E"/>
      </a:accent6>
      <a:hlink>
        <a:srgbClr val="861F41"/>
      </a:hlink>
      <a:folHlink>
        <a:srgbClr val="007377"/>
      </a:folHlink>
    </a:clrScheme>
    <a:fontScheme name="EACR Font">
      <a:majorFont>
        <a:latin typeface="Raleway"/>
        <a:ea typeface=""/>
        <a:cs typeface=""/>
      </a:majorFont>
      <a:minorFont>
        <a:latin typeface="Quest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3B6C-DC84-43E3-8C0A-B8FB5269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eacr2</Template>
  <TotalTime>0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Association for Cancer Research</vt:lpstr>
      <vt:lpstr>European Association for Cancer Research</vt:lpstr>
    </vt:vector>
  </TitlesOfParts>
  <Company>University Of Nottingham</Company>
  <LinksUpToDate>false</LinksUpToDate>
  <CharactersWithSpaces>1499</CharactersWithSpaces>
  <SharedDoc>false</SharedDoc>
  <HLinks>
    <vt:vector size="6" baseType="variant">
      <vt:variant>
        <vt:i4>6291581</vt:i4>
      </vt:variant>
      <vt:variant>
        <vt:i4>-1</vt:i4>
      </vt:variant>
      <vt:variant>
        <vt:i4>2049</vt:i4>
      </vt:variant>
      <vt:variant>
        <vt:i4>1</vt:i4>
      </vt:variant>
      <vt:variant>
        <vt:lpwstr>http://www.worldwidecancerresearch.org/images/aicr-logo-new.jpg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Association for Cancer Research</dc:title>
  <dc:creator>Kathryn Wass</dc:creator>
  <cp:lastModifiedBy>Jose de Dios Merida</cp:lastModifiedBy>
  <cp:revision>2</cp:revision>
  <cp:lastPrinted>2018-02-16T14:38:00Z</cp:lastPrinted>
  <dcterms:created xsi:type="dcterms:W3CDTF">2019-06-28T10:19:00Z</dcterms:created>
  <dcterms:modified xsi:type="dcterms:W3CDTF">2019-06-28T10:19:00Z</dcterms:modified>
</cp:coreProperties>
</file>