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1" w:rsidRPr="00A50CF6" w:rsidRDefault="00DB0D51" w:rsidP="00D80F27">
      <w:pPr>
        <w:rPr>
          <w:rFonts w:ascii="ITC Avant Garde Std XLt" w:hAnsi="ITC Avant Garde Std XLt"/>
          <w:b/>
          <w:lang w:val="en-US"/>
        </w:rPr>
      </w:pPr>
      <w:bookmarkStart w:id="0" w:name="_GoBack"/>
      <w:bookmarkEnd w:id="0"/>
    </w:p>
    <w:p w:rsidR="00DD3FFD" w:rsidRPr="00A50CF6" w:rsidRDefault="00DD3FFD" w:rsidP="00D80F27">
      <w:pPr>
        <w:rPr>
          <w:rFonts w:ascii="ITC Avant Garde Std XLt" w:hAnsi="ITC Avant Garde Std XLt"/>
          <w:b/>
          <w:lang w:val="en-US"/>
        </w:rPr>
      </w:pPr>
      <w:r w:rsidRPr="00A50CF6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:rsidR="00DD3FFD" w:rsidRPr="00FF675A" w:rsidRDefault="00DD3FFD" w:rsidP="00D80F27">
      <w:pPr>
        <w:rPr>
          <w:rFonts w:ascii="ITC Avant Garde Std XLt" w:hAnsi="ITC Avant Garde Std XLt"/>
          <w:b/>
          <w:lang w:val="en-US"/>
        </w:rPr>
      </w:pPr>
      <w:r w:rsidRPr="00A50CF6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FF675A" w:rsidRDefault="00D80F27" w:rsidP="00D80F27">
      <w:pPr>
        <w:rPr>
          <w:rFonts w:ascii="ITC Avant Garde Std XLt" w:hAnsi="ITC Avant Garde Std XLt"/>
          <w:b/>
          <w:lang w:val="en-US"/>
        </w:rPr>
      </w:pPr>
    </w:p>
    <w:p w:rsidR="00D80F27" w:rsidRPr="00FF675A" w:rsidRDefault="00313BF9" w:rsidP="00D80F27">
      <w:pPr>
        <w:rPr>
          <w:rFonts w:ascii="ITC Avant Garde Std XLt" w:hAnsi="ITC Avant Garde Std XLt"/>
          <w:b/>
          <w:lang w:val="en-US"/>
        </w:rPr>
      </w:pPr>
      <w:r w:rsidRPr="00FF675A">
        <w:rPr>
          <w:rFonts w:ascii="ITC Avant Garde Std XLt" w:hAnsi="ITC Avant Garde Std XLt"/>
          <w:b/>
          <w:lang w:val="en-US"/>
        </w:rPr>
        <w:t>Note</w:t>
      </w:r>
      <w:r w:rsidR="00D80F27" w:rsidRPr="00FF675A">
        <w:rPr>
          <w:rFonts w:ascii="ITC Avant Garde Std XLt" w:hAnsi="ITC Avant Garde Std XLt"/>
          <w:b/>
          <w:lang w:val="en-US"/>
        </w:rPr>
        <w:t>:</w:t>
      </w:r>
      <w:r w:rsidRPr="00FF675A">
        <w:rPr>
          <w:rFonts w:ascii="ITC Avant Garde Std XLt" w:hAnsi="ITC Avant Garde Std XLt"/>
          <w:b/>
          <w:lang w:val="en-US"/>
        </w:rPr>
        <w:t xml:space="preserve"> </w:t>
      </w:r>
      <w:r w:rsidRPr="00FF675A">
        <w:rPr>
          <w:rFonts w:ascii="ITC Avant Garde Std XLt" w:hAnsi="ITC Avant Garde Std XLt"/>
          <w:lang w:val="en-US"/>
        </w:rPr>
        <w:t xml:space="preserve">Figures and images must be attached as a separate document (one page maximum, as a separate </w:t>
      </w:r>
      <w:proofErr w:type="spellStart"/>
      <w:r w:rsidRPr="00FF675A">
        <w:rPr>
          <w:rFonts w:ascii="ITC Avant Garde Std XLt" w:hAnsi="ITC Avant Garde Std XLt"/>
          <w:lang w:val="en-US"/>
        </w:rPr>
        <w:t>pdf</w:t>
      </w:r>
      <w:proofErr w:type="spellEnd"/>
      <w:r w:rsidRPr="00FF675A">
        <w:rPr>
          <w:rFonts w:ascii="ITC Avant Garde Std XLt" w:hAnsi="ITC Avant Garde Std XLt"/>
          <w:lang w:val="en-US"/>
        </w:rPr>
        <w:t xml:space="preserve"> file).</w:t>
      </w:r>
    </w:p>
    <w:p w:rsidR="00D80F27" w:rsidRPr="00A50CF6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A50CF6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A50CF6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A50CF6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A50CF6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A50CF6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A50CF6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A50CF6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A50CF6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:rsidR="003B419A" w:rsidRPr="00A50CF6" w:rsidRDefault="003B419A">
      <w:pPr>
        <w:rPr>
          <w:rFonts w:ascii="ITC Avant Garde Std XLt" w:hAnsi="ITC Avant Garde Std XLt"/>
          <w:b/>
          <w:lang w:val="en-US"/>
        </w:rPr>
      </w:pPr>
    </w:p>
    <w:p w:rsidR="00FF4FEE" w:rsidRPr="00A50CF6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A50CF6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A50CF6" w:rsidRDefault="00FF4FEE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A50CF6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A50CF6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A50CF6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A50CF6">
              <w:rPr>
                <w:rFonts w:ascii="ITC Avant Garde Std XLt" w:hAnsi="ITC Avant Garde Std XLt"/>
                <w:lang w:val="en-US"/>
              </w:rPr>
              <w:t xml:space="preserve">. References cited in this part must be included </w:t>
            </w:r>
            <w:r w:rsidR="00753CE1" w:rsidRPr="00A50CF6">
              <w:rPr>
                <w:rFonts w:ascii="ITC Avant Garde Std XLt" w:hAnsi="ITC Avant Garde Std XLt"/>
                <w:lang w:val="en-US"/>
              </w:rPr>
              <w:t>at the end)</w:t>
            </w:r>
            <w:r w:rsidR="009B46F0" w:rsidRPr="00A50CF6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A50CF6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17428" w:rsidRPr="00A50CF6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A50CF6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A50CF6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A50CF6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A50CF6">
              <w:rPr>
                <w:rFonts w:ascii="ITC Avant Garde Std XLt" w:hAnsi="ITC Avant Garde Std XLt"/>
                <w:lang w:val="en-US"/>
              </w:rPr>
              <w:t>1 page</w:t>
            </w:r>
            <w:r w:rsidRPr="00A50CF6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A50CF6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Pr="00A50CF6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A50CF6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A50CF6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A50CF6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A50CF6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A50CF6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A50CF6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A50CF6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Pr="00A50CF6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A50CF6">
              <w:rPr>
                <w:rFonts w:ascii="ITC Avant Garde Std XLt" w:hAnsi="ITC Avant Garde Std XLt"/>
                <w:lang w:val="en-US"/>
              </w:rPr>
              <w:t>1</w:t>
            </w:r>
            <w:r w:rsidRPr="00A50CF6">
              <w:rPr>
                <w:rFonts w:ascii="ITC Avant Garde Std XLt" w:hAnsi="ITC Avant Garde Std XLt"/>
                <w:lang w:val="en-US"/>
              </w:rPr>
              <w:t>,000 characters including spaces).</w:t>
            </w:r>
          </w:p>
        </w:tc>
      </w:tr>
      <w:tr w:rsidR="00753CE1" w:rsidRPr="00A50CF6" w:rsidTr="00DB0D51">
        <w:tblPrEx>
          <w:tblBorders>
            <w:insideH w:val="single" w:sz="4" w:space="0" w:color="auto"/>
          </w:tblBorders>
        </w:tblPrEx>
        <w:trPr>
          <w:trHeight w:val="4391"/>
        </w:trPr>
        <w:tc>
          <w:tcPr>
            <w:tcW w:w="9472" w:type="dxa"/>
          </w:tcPr>
          <w:p w:rsidR="00753CE1" w:rsidRPr="00A50CF6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753CE1" w:rsidRPr="00A50CF6" w:rsidRDefault="00753CE1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A50CF6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A50CF6" w:rsidRDefault="007F08BA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b/>
                <w:lang w:val="en-US"/>
              </w:rPr>
              <w:t>Project methodology</w:t>
            </w:r>
            <w:r w:rsidR="00696BC6" w:rsidRPr="00A50CF6">
              <w:rPr>
                <w:rFonts w:ascii="ITC Avant Garde Std XLt" w:hAnsi="ITC Avant Garde Std XLt"/>
                <w:b/>
                <w:lang w:val="en-US"/>
              </w:rPr>
              <w:t xml:space="preserve"> </w:t>
            </w:r>
            <w:r w:rsidRPr="00A50CF6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A50CF6">
              <w:rPr>
                <w:rFonts w:ascii="ITC Avant Garde Std XLt" w:hAnsi="ITC Avant Garde Std XLt"/>
                <w:lang w:val="en-US"/>
              </w:rPr>
              <w:t>2</w:t>
            </w:r>
            <w:r w:rsidRPr="00A50CF6">
              <w:rPr>
                <w:rFonts w:ascii="ITC Avant Garde Std XLt" w:hAnsi="ITC Avant Garde Std XLt"/>
                <w:lang w:val="en-US"/>
              </w:rPr>
              <w:t>,000 characters including spaces). Experimental design</w:t>
            </w:r>
            <w:r w:rsidR="00696BC6" w:rsidRPr="00A50CF6">
              <w:rPr>
                <w:rFonts w:ascii="ITC Avant Garde Std XLt" w:hAnsi="ITC Avant Garde Std XLt"/>
                <w:lang w:val="en-US"/>
              </w:rPr>
              <w:t xml:space="preserve">, variables, </w:t>
            </w:r>
            <w:r w:rsidRPr="00A50CF6">
              <w:rPr>
                <w:rFonts w:ascii="ITC Avant Garde Std XLt" w:hAnsi="ITC Avant Garde Std XLt"/>
                <w:lang w:val="en-US"/>
              </w:rPr>
              <w:t>data analysis and study limitations.</w:t>
            </w:r>
          </w:p>
        </w:tc>
      </w:tr>
      <w:tr w:rsidR="00FF4FEE" w:rsidRPr="00A50CF6" w:rsidTr="000565F4">
        <w:trPr>
          <w:trHeight w:val="7628"/>
        </w:trPr>
        <w:tc>
          <w:tcPr>
            <w:tcW w:w="9472" w:type="dxa"/>
          </w:tcPr>
          <w:p w:rsidR="00FF4FEE" w:rsidRPr="00A50CF6" w:rsidRDefault="00FF4FE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FF4FEE" w:rsidRPr="00A50CF6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A50CF6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A50CF6" w:rsidRDefault="00FF4FEE" w:rsidP="00CF291E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 w:rsidR="007F08BA" w:rsidRPr="00A50CF6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A50CF6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A50CF6">
              <w:rPr>
                <w:rFonts w:ascii="ITC Avant Garde Std XLt" w:hAnsi="ITC Avant Garde Std XLt"/>
                <w:lang w:val="en-US"/>
              </w:rPr>
              <w:t>1</w:t>
            </w:r>
            <w:r w:rsidR="00C92195" w:rsidRPr="00A50CF6">
              <w:rPr>
                <w:rFonts w:ascii="ITC Avant Garde Std XLt" w:hAnsi="ITC Avant Garde Std XLt"/>
                <w:lang w:val="en-US"/>
              </w:rPr>
              <w:t>,</w:t>
            </w:r>
            <w:r w:rsidR="00CF291E" w:rsidRPr="00A50CF6">
              <w:rPr>
                <w:rFonts w:ascii="ITC Avant Garde Std XLt" w:hAnsi="ITC Avant Garde Std XLt"/>
                <w:lang w:val="en-US"/>
              </w:rPr>
              <w:t>5</w:t>
            </w:r>
            <w:r w:rsidR="00C92195" w:rsidRPr="00A50CF6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A50CF6" w:rsidTr="00CF291E">
        <w:trPr>
          <w:trHeight w:val="12181"/>
        </w:trPr>
        <w:tc>
          <w:tcPr>
            <w:tcW w:w="9472" w:type="dxa"/>
          </w:tcPr>
          <w:p w:rsidR="00FF4FEE" w:rsidRPr="00A50CF6" w:rsidRDefault="00FF4FEE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C17428" w:rsidRPr="00A50CF6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:rsidR="00CF291E" w:rsidRPr="00A50CF6" w:rsidRDefault="00CF291E" w:rsidP="00DB0D51">
            <w:pPr>
              <w:rPr>
                <w:rFonts w:ascii="ITC Avant Garde Std XLt" w:hAnsi="ITC Avant Garde Std XLt"/>
              </w:rPr>
            </w:pPr>
          </w:p>
          <w:p w:rsidR="00C17428" w:rsidRPr="00A50CF6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:rsidR="002B7403" w:rsidRPr="00A50CF6" w:rsidRDefault="002B7403">
      <w:pPr>
        <w:rPr>
          <w:rFonts w:ascii="ITC Avant Garde Std XLt" w:hAnsi="ITC Avant Garde Std XLt"/>
          <w:lang w:val="en-US"/>
        </w:rPr>
      </w:pPr>
    </w:p>
    <w:sectPr w:rsidR="002B7403" w:rsidRPr="00A50CF6" w:rsidSect="00C174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D8" w:rsidRDefault="00A82AD8">
      <w:r>
        <w:separator/>
      </w:r>
    </w:p>
  </w:endnote>
  <w:endnote w:type="continuationSeparator" w:id="0">
    <w:p w:rsidR="00A82AD8" w:rsidRDefault="00A8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Pr="00FF675A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FF675A">
      <w:rPr>
        <w:rStyle w:val="Nmerodepgina"/>
        <w:rFonts w:ascii="ITC Avant Garde Std XLt" w:hAnsi="ITC Avant Garde Std XLt"/>
      </w:rPr>
      <w:fldChar w:fldCharType="begin"/>
    </w:r>
    <w:r w:rsidRPr="00FF675A">
      <w:rPr>
        <w:rStyle w:val="Nmerodepgina"/>
        <w:rFonts w:ascii="ITC Avant Garde Std XLt" w:hAnsi="ITC Avant Garde Std XLt"/>
      </w:rPr>
      <w:instrText xml:space="preserve">PAGE  </w:instrText>
    </w:r>
    <w:r w:rsidRPr="00FF675A">
      <w:rPr>
        <w:rStyle w:val="Nmerodepgina"/>
        <w:rFonts w:ascii="ITC Avant Garde Std XLt" w:hAnsi="ITC Avant Garde Std XLt"/>
      </w:rPr>
      <w:fldChar w:fldCharType="separate"/>
    </w:r>
    <w:r w:rsidR="005F7F32">
      <w:rPr>
        <w:rStyle w:val="Nmerodepgina"/>
        <w:rFonts w:ascii="ITC Avant Garde Std XLt" w:hAnsi="ITC Avant Garde Std XLt"/>
        <w:noProof/>
      </w:rPr>
      <w:t>2</w:t>
    </w:r>
    <w:r w:rsidRPr="00FF675A">
      <w:rPr>
        <w:rStyle w:val="Nmerodepgina"/>
        <w:rFonts w:ascii="ITC Avant Garde Std XLt" w:hAnsi="ITC Avant Garde Std XLt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Pr="00FF675A" w:rsidRDefault="00696BC6" w:rsidP="00FF675A">
    <w:pPr>
      <w:framePr w:w="4162" w:h="641" w:hSpace="142" w:wrap="around" w:vAnchor="page" w:hAnchor="page" w:x="3858" w:y="15951"/>
      <w:spacing w:line="200" w:lineRule="exact"/>
      <w:rPr>
        <w:rFonts w:ascii="ITC Avant Garde Std XLt" w:hAnsi="ITC Avant Garde Std XLt"/>
      </w:rPr>
    </w:pPr>
    <w:r w:rsidRPr="00FF675A">
      <w:rPr>
        <w:rFonts w:ascii="ITC Avant Garde Std XLt" w:hAnsi="ITC Avant Garde Std XLt"/>
        <w:sz w:val="18"/>
      </w:rPr>
      <w:t xml:space="preserve">Fundación de Investigación </w:t>
    </w:r>
    <w:proofErr w:type="spellStart"/>
    <w:r w:rsidRPr="00FF675A">
      <w:rPr>
        <w:rFonts w:ascii="ITC Avant Garde Std XLt" w:hAnsi="ITC Avant Garde Std XLt"/>
        <w:sz w:val="18"/>
      </w:rPr>
      <w:t>Oncológica</w:t>
    </w:r>
    <w:proofErr w:type="spellEnd"/>
    <w:r w:rsidRPr="00FF675A">
      <w:rPr>
        <w:rFonts w:ascii="ITC Avant Garde Std XLt" w:hAnsi="ITC Avant Garde Std XLt"/>
        <w:sz w:val="18"/>
      </w:rPr>
      <w:t xml:space="preserve">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D8" w:rsidRDefault="00A82AD8">
      <w:r>
        <w:separator/>
      </w:r>
    </w:p>
  </w:footnote>
  <w:footnote w:type="continuationSeparator" w:id="0">
    <w:p w:rsidR="00A82AD8" w:rsidRDefault="00A8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066327B5" wp14:editId="24F70F04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5F7F32" w:rsidP="007114D6">
    <w:pPr>
      <w:pStyle w:val="Encabezado"/>
      <w:jc w:val="center"/>
      <w:rPr>
        <w:u w:val="single"/>
      </w:rPr>
    </w:pPr>
    <w:r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9504" behindDoc="0" locked="0" layoutInCell="1" allowOverlap="1" wp14:anchorId="59C8E52E" wp14:editId="0B0D0C40">
          <wp:simplePos x="0" y="0"/>
          <wp:positionH relativeFrom="margin">
            <wp:posOffset>4087495</wp:posOffset>
          </wp:positionH>
          <wp:positionV relativeFrom="margin">
            <wp:posOffset>-626110</wp:posOffset>
          </wp:positionV>
          <wp:extent cx="1804670" cy="316865"/>
          <wp:effectExtent l="0" t="0" r="5080" b="698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7DC769F9" wp14:editId="66397369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D6" w:rsidRPr="00FF675A" w:rsidRDefault="005F7F32" w:rsidP="007114D6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2020 I</w:t>
                          </w:r>
                          <w:r w:rsidR="00AD2CB4" w:rsidRPr="00FF675A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="00BE6179" w:rsidRPr="00FF675A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FERO-MANGO</w:t>
                          </w:r>
                          <w:r w:rsidR="007114D6" w:rsidRPr="00FF675A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  <w:p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7114D6" w:rsidRPr="00FF675A" w:rsidRDefault="005F7F32" w:rsidP="007114D6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2020 I</w:t>
                    </w:r>
                    <w:r w:rsidR="00AD2CB4" w:rsidRPr="00FF675A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="00BE6179" w:rsidRPr="00FF675A">
                      <w:rPr>
                        <w:rFonts w:ascii="ITC Avant Garde Std XLt" w:hAnsi="ITC Avant Garde Std XLt"/>
                        <w:b/>
                        <w:spacing w:val="-1"/>
                      </w:rPr>
                      <w:t>FERO-MANGO</w:t>
                    </w:r>
                    <w:r w:rsidR="007114D6" w:rsidRPr="00FF675A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  <w:p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28" w:rsidRDefault="00C17428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04EDF61" wp14:editId="6CDC2F14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5F7F32" w:rsidP="007114D6">
    <w:pPr>
      <w:pStyle w:val="Encabezado"/>
      <w:jc w:val="center"/>
      <w:rPr>
        <w:rFonts w:ascii="Verdana"/>
        <w:b/>
        <w:spacing w:val="-1"/>
      </w:rPr>
    </w:pPr>
    <w:r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7456" behindDoc="0" locked="0" layoutInCell="1" allowOverlap="1" wp14:anchorId="7AADFE86" wp14:editId="000A6680">
          <wp:simplePos x="0" y="0"/>
          <wp:positionH relativeFrom="margin">
            <wp:posOffset>4104005</wp:posOffset>
          </wp:positionH>
          <wp:positionV relativeFrom="margin">
            <wp:posOffset>-601980</wp:posOffset>
          </wp:positionV>
          <wp:extent cx="1804670" cy="316865"/>
          <wp:effectExtent l="0" t="0" r="5080" b="698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F5E6F59" wp14:editId="04E274B7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Pr="00A50CF6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5F7F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020</w:t>
                          </w:r>
                          <w:r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5F7F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</w:t>
                          </w:r>
                          <w:r w:rsidR="007114D6"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-</w:t>
                          </w:r>
                          <w:r w:rsidR="00BE6179"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MANGO</w:t>
                          </w:r>
                          <w:r w:rsidR="007114D6"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2B7403" w:rsidRPr="00A50CF6" w:rsidRDefault="00E42AF4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5F7F32">
                      <w:rPr>
                        <w:rFonts w:ascii="ITC Avant Garde Std XLt" w:hAnsi="ITC Avant Garde Std XLt"/>
                        <w:b/>
                        <w:spacing w:val="-1"/>
                      </w:rPr>
                      <w:t>020</w:t>
                    </w:r>
                    <w:r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5F7F32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>FERO</w:t>
                    </w:r>
                    <w:r w:rsidR="007114D6"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>-</w:t>
                    </w:r>
                    <w:r w:rsidR="00BE6179"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>MANGO</w:t>
                    </w:r>
                    <w:r w:rsidR="007114D6"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1"/>
    <w:rsid w:val="000565F4"/>
    <w:rsid w:val="000D1C8B"/>
    <w:rsid w:val="000F125E"/>
    <w:rsid w:val="000F51ED"/>
    <w:rsid w:val="00101A58"/>
    <w:rsid w:val="0012262C"/>
    <w:rsid w:val="00143509"/>
    <w:rsid w:val="0018669D"/>
    <w:rsid w:val="001A4253"/>
    <w:rsid w:val="001F101F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95977"/>
    <w:rsid w:val="003B419A"/>
    <w:rsid w:val="003E1678"/>
    <w:rsid w:val="0050374C"/>
    <w:rsid w:val="0050489B"/>
    <w:rsid w:val="005D0059"/>
    <w:rsid w:val="005F7F32"/>
    <w:rsid w:val="00616784"/>
    <w:rsid w:val="0065734E"/>
    <w:rsid w:val="00696BC6"/>
    <w:rsid w:val="006A263D"/>
    <w:rsid w:val="006B27EA"/>
    <w:rsid w:val="006D6F50"/>
    <w:rsid w:val="006E2DE8"/>
    <w:rsid w:val="00701CE9"/>
    <w:rsid w:val="007114D6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50CF6"/>
    <w:rsid w:val="00A723D3"/>
    <w:rsid w:val="00A82AD8"/>
    <w:rsid w:val="00AB54C1"/>
    <w:rsid w:val="00AD2CB4"/>
    <w:rsid w:val="00B9699D"/>
    <w:rsid w:val="00BE6179"/>
    <w:rsid w:val="00C17428"/>
    <w:rsid w:val="00C731D7"/>
    <w:rsid w:val="00C92195"/>
    <w:rsid w:val="00CA076B"/>
    <w:rsid w:val="00CD05CA"/>
    <w:rsid w:val="00CF291E"/>
    <w:rsid w:val="00CF38A5"/>
    <w:rsid w:val="00D40827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18C8"/>
    <w:rsid w:val="00FF4FEE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13</TotalTime>
  <Pages>4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8</cp:revision>
  <cp:lastPrinted>2006-01-03T09:43:00Z</cp:lastPrinted>
  <dcterms:created xsi:type="dcterms:W3CDTF">2019-01-16T17:39:00Z</dcterms:created>
  <dcterms:modified xsi:type="dcterms:W3CDTF">2020-06-05T09:32:00Z</dcterms:modified>
</cp:coreProperties>
</file>