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6B5FD" w14:textId="77777777" w:rsidR="005A1179" w:rsidRPr="005A1179" w:rsidRDefault="005A1179" w:rsidP="005A1179">
      <w:pPr>
        <w:jc w:val="center"/>
        <w:rPr>
          <w:b/>
          <w:color w:val="0180BC"/>
          <w:lang w:val="en-US"/>
        </w:rPr>
      </w:pPr>
      <w:bookmarkStart w:id="0" w:name="_GoBack"/>
      <w:bookmarkEnd w:id="0"/>
    </w:p>
    <w:p w14:paraId="25BE547A" w14:textId="5344CB7F" w:rsidR="00DD3FFD" w:rsidRPr="00F9764F" w:rsidRDefault="00C42FFE" w:rsidP="00F9764F">
      <w:pPr>
        <w:rPr>
          <w:rFonts w:ascii="ITC Avant Garde Std XLt" w:hAnsi="ITC Avant Garde Std XLt"/>
          <w:bCs/>
          <w:color w:val="0180BC"/>
          <w:lang w:val="es-ES"/>
        </w:rPr>
      </w:pPr>
      <w:r w:rsidRPr="00F9764F">
        <w:rPr>
          <w:rFonts w:ascii="ITC Avant Garde Std XLt" w:hAnsi="ITC Avant Garde Std XLt"/>
          <w:b/>
          <w:bCs/>
          <w:color w:val="0180BC"/>
          <w:lang w:val="es-ES"/>
        </w:rPr>
        <w:t>NOT</w:t>
      </w:r>
      <w:r w:rsidR="00F9764F" w:rsidRPr="00F9764F">
        <w:rPr>
          <w:rFonts w:ascii="ITC Avant Garde Std XLt" w:hAnsi="ITC Avant Garde Std XLt"/>
          <w:b/>
          <w:bCs/>
          <w:color w:val="0180BC"/>
          <w:lang w:val="es-ES"/>
        </w:rPr>
        <w:t>A</w:t>
      </w:r>
      <w:r w:rsidRPr="00F9764F">
        <w:rPr>
          <w:rFonts w:ascii="ITC Avant Garde Std XLt" w:hAnsi="ITC Avant Garde Std XLt"/>
          <w:b/>
          <w:bCs/>
          <w:color w:val="0180BC"/>
          <w:lang w:val="es-ES"/>
        </w:rPr>
        <w:t xml:space="preserve"> 1:</w:t>
      </w:r>
      <w:r w:rsidRPr="00F9764F">
        <w:rPr>
          <w:rFonts w:ascii="ITC Avant Garde Std XLt" w:hAnsi="ITC Avant Garde Std XLt"/>
          <w:color w:val="0180BC"/>
          <w:lang w:val="es-ES"/>
        </w:rPr>
        <w:t xml:space="preserve"> </w:t>
      </w:r>
      <w:r w:rsidR="00F9764F" w:rsidRPr="00F9764F">
        <w:rPr>
          <w:rFonts w:ascii="ITC Avant Garde Std XLt" w:hAnsi="ITC Avant Garde Std XLt"/>
          <w:color w:val="0180BC"/>
          <w:lang w:val="es-ES"/>
        </w:rPr>
        <w:t>Letra con un mínimo de Arial 10/Times 11</w:t>
      </w:r>
    </w:p>
    <w:p w14:paraId="19E2A412" w14:textId="77777777" w:rsidR="00D80F27" w:rsidRPr="00F9764F" w:rsidRDefault="00D80F27" w:rsidP="00D80F27">
      <w:pPr>
        <w:rPr>
          <w:rFonts w:ascii="ITC Avant Garde Std XLt" w:hAnsi="ITC Avant Garde Std XLt"/>
          <w:b/>
          <w:color w:val="FF0000"/>
          <w:lang w:val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07BE0" w:rsidRPr="004A4EF4" w14:paraId="3529DD9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868F07" w14:textId="0D2CAE6E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proofErr w:type="spellStart"/>
            <w:r>
              <w:rPr>
                <w:rFonts w:ascii="ITC Avant Garde Std XLt" w:hAnsi="ITC Avant Garde Std XLt"/>
                <w:b/>
                <w:lang w:val="en-US"/>
              </w:rPr>
              <w:t>Nombre</w:t>
            </w:r>
            <w:proofErr w:type="spellEnd"/>
            <w:r>
              <w:rPr>
                <w:rFonts w:ascii="ITC Avant Garde Std XLt" w:hAnsi="ITC Avant Garde Std XLt"/>
                <w:b/>
                <w:lang w:val="en-US"/>
              </w:rPr>
              <w:t xml:space="preserve"> y </w:t>
            </w:r>
            <w:proofErr w:type="spellStart"/>
            <w:r>
              <w:rPr>
                <w:rFonts w:ascii="ITC Avant Garde Std XLt" w:hAnsi="ITC Avant Garde Std XLt"/>
                <w:b/>
                <w:lang w:val="en-US"/>
              </w:rPr>
              <w:t>Apellidos</w:t>
            </w:r>
            <w:proofErr w:type="spellEnd"/>
            <w:r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</w:tr>
      <w:tr w:rsidR="00607BE0" w:rsidRPr="004A4EF4" w14:paraId="27AB2C0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476B8" w14:textId="5E512421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DNI:                                                                                               TEL:</w:t>
            </w:r>
          </w:p>
        </w:tc>
      </w:tr>
      <w:tr w:rsidR="00607BE0" w:rsidRPr="004A4EF4" w14:paraId="345C8337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E39F21" w14:textId="0FBD41B0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e-mail:                                                                                          Ciudad de re</w:t>
            </w:r>
            <w:r>
              <w:rPr>
                <w:rFonts w:ascii="ITC Avant Garde Std XLt" w:hAnsi="ITC Avant Garde Std XLt"/>
                <w:b/>
                <w:lang w:val="es-ES"/>
              </w:rPr>
              <w:t>sidencia</w:t>
            </w:r>
            <w:r w:rsidRPr="00607BE0">
              <w:rPr>
                <w:rFonts w:ascii="ITC Avant Garde Std XLt" w:hAnsi="ITC Avant Garde Std XLt"/>
                <w:b/>
                <w:lang w:val="es-ES"/>
              </w:rPr>
              <w:t>:</w:t>
            </w:r>
          </w:p>
        </w:tc>
      </w:tr>
      <w:tr w:rsidR="00607BE0" w:rsidRPr="004A4EF4" w14:paraId="398D8CB9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3A4C4A" w14:textId="09531B67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proofErr w:type="spellStart"/>
            <w:r>
              <w:rPr>
                <w:rFonts w:ascii="ITC Avant Garde Std XLt" w:hAnsi="ITC Avant Garde Std XLt"/>
                <w:b/>
                <w:lang w:val="en-US"/>
              </w:rPr>
              <w:t>Fecha</w:t>
            </w:r>
            <w:proofErr w:type="spellEnd"/>
            <w:r>
              <w:rPr>
                <w:rFonts w:ascii="ITC Avant Garde Std XLt" w:hAnsi="ITC Avant Garde Std XLt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ITC Avant Garde Std XLt" w:hAnsi="ITC Avant Garde Std XLt"/>
                <w:b/>
                <w:lang w:val="en-US"/>
              </w:rPr>
              <w:t>Nacimiento</w:t>
            </w:r>
            <w:proofErr w:type="spellEnd"/>
            <w:r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</w:tr>
      <w:tr w:rsidR="00607BE0" w:rsidRPr="004A4EF4" w14:paraId="6D13B75C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8D9180" w14:textId="325048B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>
              <w:rPr>
                <w:rFonts w:ascii="ITC Avant Garde Std XLt" w:hAnsi="ITC Avant Garde Std XLt"/>
                <w:b/>
                <w:lang w:val="es-ES"/>
              </w:rPr>
              <w:t>Centro de trabajo y departamento:</w:t>
            </w:r>
          </w:p>
        </w:tc>
      </w:tr>
      <w:tr w:rsidR="00607BE0" w:rsidRPr="004A4EF4" w14:paraId="3AD0BCC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F1016E" w14:textId="3414FCA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Posición actual y fecha d</w:t>
            </w:r>
            <w:r>
              <w:rPr>
                <w:rFonts w:ascii="ITC Avant Garde Std XLt" w:hAnsi="ITC Avant Garde Std XLt"/>
                <w:b/>
                <w:lang w:val="es-ES"/>
              </w:rPr>
              <w:t>e inicio:</w:t>
            </w:r>
          </w:p>
        </w:tc>
      </w:tr>
      <w:tr w:rsidR="00D80F27" w:rsidRPr="004A4EF4" w14:paraId="3E9BD16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BD1358" w14:textId="3FF7DCD4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proofErr w:type="spellStart"/>
            <w:r w:rsidRPr="004A4EF4">
              <w:rPr>
                <w:rFonts w:ascii="ITC Avant Garde Std XLt" w:hAnsi="ITC Avant Garde Std XLt"/>
                <w:b/>
                <w:lang w:val="en-US"/>
              </w:rPr>
              <w:t>T</w:t>
            </w:r>
            <w:r w:rsidR="00607BE0">
              <w:rPr>
                <w:rFonts w:ascii="ITC Avant Garde Std XLt" w:hAnsi="ITC Avant Garde Std XLt"/>
                <w:b/>
                <w:lang w:val="en-US"/>
              </w:rPr>
              <w:t>ítulo</w:t>
            </w:r>
            <w:proofErr w:type="spellEnd"/>
            <w:r w:rsidR="00E46860"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</w:tr>
    </w:tbl>
    <w:p w14:paraId="1FE2DC27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D247758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27CCA6DD" w14:textId="77777777" w:rsidTr="00F568EB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253579" w14:textId="77777777" w:rsidR="00F9764F" w:rsidRPr="00273748" w:rsidRDefault="00FF4FEE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F9764F">
              <w:rPr>
                <w:rFonts w:ascii="ITC Avant Garde Std XLt" w:hAnsi="ITC Avant Garde Std XLt"/>
              </w:rPr>
              <w:br w:type="page"/>
            </w:r>
            <w:r w:rsidR="00F9764F"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>5 publicaciones destacadas en los últimos 5 años (referencia y PMID). Incluir, preferentemente, sólo publicaciones en donde el solicitante conste como primer o último autor.</w:t>
            </w:r>
          </w:p>
          <w:p w14:paraId="018148F0" w14:textId="77777777" w:rsidR="00F9764F" w:rsidRPr="00273748" w:rsidRDefault="00F9764F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 xml:space="preserve">5 logros más destacados durante su carrera científica. </w:t>
            </w:r>
          </w:p>
          <w:p w14:paraId="3A08DFEC" w14:textId="0EF5C735" w:rsidR="00F9764F" w:rsidRPr="00F9764F" w:rsidRDefault="00F9764F" w:rsidP="00F9764F">
            <w:pPr>
              <w:rPr>
                <w:rFonts w:ascii="ITC Avant Garde Std XLt" w:hAnsi="ITC Avant Garde Std XLt"/>
                <w:b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Resumen del proyecto en 300 palabras</w:t>
            </w:r>
          </w:p>
          <w:p w14:paraId="4F6AA5C2" w14:textId="11B737FD" w:rsidR="00FF4FEE" w:rsidRPr="00F9764F" w:rsidRDefault="009B46F0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lang w:val="es-ES"/>
              </w:rPr>
              <w:t>(</w:t>
            </w:r>
            <w:r w:rsidR="00F9764F" w:rsidRPr="00F9764F">
              <w:rPr>
                <w:rFonts w:ascii="ITC Avant Garde Std XLt" w:hAnsi="ITC Avant Garde Std XLt"/>
                <w:lang w:val="es-ES"/>
              </w:rPr>
              <w:t>2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p</w:t>
            </w:r>
            <w:r w:rsidR="00F9764F">
              <w:rPr>
                <w:rFonts w:ascii="ITC Avant Garde Std XLt" w:hAnsi="ITC Avant Garde Std XLt"/>
                <w:lang w:val="es-ES"/>
              </w:rPr>
              <w:t>á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>g</w:t>
            </w:r>
            <w:r w:rsidR="00F9764F">
              <w:rPr>
                <w:rFonts w:ascii="ITC Avant Garde Std XLt" w:hAnsi="ITC Avant Garde Std XLt"/>
                <w:lang w:val="es-ES"/>
              </w:rPr>
              <w:t>.</w:t>
            </w:r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</w:t>
            </w:r>
            <w:proofErr w:type="spellStart"/>
            <w:r w:rsidR="00E46860" w:rsidRPr="00F9764F">
              <w:rPr>
                <w:rFonts w:ascii="ITC Avant Garde Std XLt" w:hAnsi="ITC Avant Garde Std XLt"/>
                <w:lang w:val="es-ES"/>
              </w:rPr>
              <w:t>max</w:t>
            </w:r>
            <w:proofErr w:type="spellEnd"/>
            <w:r w:rsidR="00E46860" w:rsidRPr="00F9764F">
              <w:rPr>
                <w:rFonts w:ascii="ITC Avant Garde Std XLt" w:hAnsi="ITC Avant Garde Std XLt"/>
                <w:lang w:val="es-ES"/>
              </w:rPr>
              <w:t>)</w:t>
            </w:r>
          </w:p>
          <w:p w14:paraId="62D44A83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2670BB" w14:textId="6CBFA1D4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EB03170" w14:textId="18654D10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7896A96" w14:textId="4895D1D3" w:rsidR="003C7788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69F5FF3" w14:textId="1B30AE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590A6E5" w14:textId="095F780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E8D9B43" w14:textId="098A1B9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50C620" w14:textId="3FCD666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45DF7BA1" w14:textId="299698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152CB11" w14:textId="3044F71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0C7CB66" w14:textId="6BD30209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9020863" w14:textId="7E086DD7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AD3EF" w14:textId="315130F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D170D2" w14:textId="07E1D50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DB60B83" w14:textId="4BE4939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AFF7442" w14:textId="551BBE60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33DC5" w14:textId="0E4580B1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B66BCC7" w14:textId="4F64D3C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A1DE0BF" w14:textId="77777777" w:rsidR="00F9764F" w:rsidRP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1F623FA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C482105" w14:textId="754F1A0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6A6A508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CE25A7D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034721" w14:textId="088F1D8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</w:tc>
      </w:tr>
      <w:tr w:rsidR="00FF4FEE" w:rsidRPr="004A4EF4" w14:paraId="69F5E835" w14:textId="77777777" w:rsidTr="00F568EB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8D2044" w14:textId="77777777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  <w:p w14:paraId="0A763EAD" w14:textId="3CEBB024" w:rsidR="00FF4FEE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Memoria del proyecto</w:t>
            </w:r>
            <w:r w:rsidR="009B46F0" w:rsidRPr="00F9764F">
              <w:rPr>
                <w:rFonts w:ascii="ITC Avant Garde Std XLt" w:hAnsi="ITC Avant Garde Std XLt"/>
                <w:b/>
                <w:lang w:val="es-ES"/>
              </w:rPr>
              <w:t xml:space="preserve"> </w:t>
            </w:r>
            <w:r w:rsidR="009B46F0" w:rsidRPr="00F9764F">
              <w:rPr>
                <w:rFonts w:ascii="ITC Avant Garde Std XLt" w:hAnsi="ITC Avant Garde Std XLt"/>
                <w:lang w:val="es-ES"/>
              </w:rPr>
              <w:t>(</w:t>
            </w:r>
            <w:r w:rsidRPr="00F9764F">
              <w:rPr>
                <w:rFonts w:ascii="ITC Avant Garde Std XLt" w:hAnsi="ITC Avant Garde Std XLt"/>
                <w:lang w:val="es-ES"/>
              </w:rPr>
              <w:t>5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</w:t>
            </w:r>
            <w:proofErr w:type="spellStart"/>
            <w:r w:rsidR="00753CE1" w:rsidRPr="00F9764F">
              <w:rPr>
                <w:rFonts w:ascii="ITC Avant Garde Std XLt" w:hAnsi="ITC Avant Garde Std XLt"/>
                <w:lang w:val="es-ES"/>
              </w:rPr>
              <w:t>pag</w:t>
            </w:r>
            <w:proofErr w:type="spellEnd"/>
            <w:r w:rsidRPr="00F9764F">
              <w:rPr>
                <w:rFonts w:ascii="ITC Avant Garde Std XLt" w:hAnsi="ITC Avant Garde Std XLt"/>
                <w:lang w:val="es-ES"/>
              </w:rPr>
              <w:t>.</w:t>
            </w:r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</w:t>
            </w:r>
            <w:proofErr w:type="spellStart"/>
            <w:r w:rsidR="00E46860" w:rsidRPr="00F9764F">
              <w:rPr>
                <w:rFonts w:ascii="ITC Avant Garde Std XLt" w:hAnsi="ITC Avant Garde Std XLt"/>
                <w:lang w:val="es-ES"/>
              </w:rPr>
              <w:t>max</w:t>
            </w:r>
            <w:proofErr w:type="spellEnd"/>
            <w:r w:rsidR="009B46F0" w:rsidRPr="00F9764F">
              <w:rPr>
                <w:rFonts w:ascii="ITC Avant Garde Std XLt" w:hAnsi="ITC Avant Garde Std XLt"/>
                <w:lang w:val="es-ES"/>
              </w:rPr>
              <w:t>)</w:t>
            </w:r>
          </w:p>
          <w:p w14:paraId="38D116A4" w14:textId="485E68F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8ECDDCF" w14:textId="62063C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B9600" w14:textId="02C64AE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335B27" w14:textId="293CB0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4FCEB8" w14:textId="48BA17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62C7F6B" w14:textId="1420E30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CB204AB" w14:textId="6469E36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457A46" w14:textId="1743DC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72B1ED" w14:textId="48208A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36DE2DC" w14:textId="49A4D8A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4186A7D" w14:textId="47BA25D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B4AB4" w14:textId="227DB6C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DAC764" w14:textId="232016E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1B7203" w14:textId="34F1AB9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6518DA9" w14:textId="71B46E4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1F66FA2" w14:textId="5625605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2EE8056" w14:textId="42BE580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B44F1D2" w14:textId="3EFDCBD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98307E6" w14:textId="22D2CCE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0ADB23" w14:textId="178589C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9049799" w14:textId="4038BAC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B6210E0" w14:textId="5C2E3E2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512999B" w14:textId="659BC7C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C9396" w14:textId="28C696F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59B5C46" w14:textId="142FC6A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7E459EC" w14:textId="5E5A6C2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F30D12" w14:textId="004958A4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DA2AAD" w14:textId="04A3F0F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05EF0FA" w14:textId="754F5E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0F96751" w14:textId="4BDEB1C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9565CE8" w14:textId="41370CA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7EDD489" w14:textId="79FF72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7D84D2C" w14:textId="2015858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4AF4448" w14:textId="02DB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815B1FB" w14:textId="3359C93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68859EF" w14:textId="07EEE65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3075A24" w14:textId="7C19FC4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BF12577" w14:textId="3D36F3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2F213DC" w14:textId="0465AAA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F73F2" w14:textId="77777777" w:rsidR="00273748" w:rsidRDefault="00273748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32631F3" w14:textId="19F1C2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72432F7" w14:textId="72C40E7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66BB1D0" w14:textId="4C915699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EB403D8" w14:textId="5B04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ECC9827" w14:textId="3C1B9D81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</w:tc>
      </w:tr>
    </w:tbl>
    <w:p w14:paraId="565D146F" w14:textId="77777777" w:rsidR="002B7403" w:rsidRPr="00273748" w:rsidRDefault="002B7403">
      <w:pPr>
        <w:rPr>
          <w:rFonts w:ascii="ITC Avant Garde Std XLt" w:hAnsi="ITC Avant Garde Std XLt"/>
          <w:lang w:val="es-ES"/>
        </w:rPr>
      </w:pPr>
    </w:p>
    <w:sectPr w:rsidR="002B7403" w:rsidRPr="00273748" w:rsidSect="00C17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D75E" w14:textId="77777777" w:rsidR="00595F70" w:rsidRDefault="00595F70">
      <w:r>
        <w:separator/>
      </w:r>
    </w:p>
  </w:endnote>
  <w:endnote w:type="continuationSeparator" w:id="0">
    <w:p w14:paraId="3C1214FE" w14:textId="77777777" w:rsidR="00595F70" w:rsidRDefault="005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Md">
    <w:altName w:val="Calibri"/>
    <w:charset w:val="00"/>
    <w:family w:val="swiss"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2F67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7D2B1B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5E6C" w14:textId="3E7E8F32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F27ACE">
      <w:rPr>
        <w:rStyle w:val="Nmerodepgina"/>
        <w:rFonts w:ascii="ITC Avant Garde Std XLt" w:hAnsi="ITC Avant Garde Std XLt"/>
        <w:noProof/>
      </w:rPr>
      <w:t>2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48C13E1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77C50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4A5E" w14:textId="77777777" w:rsidR="00595F70" w:rsidRDefault="00595F70">
      <w:r>
        <w:separator/>
      </w:r>
    </w:p>
  </w:footnote>
  <w:footnote w:type="continuationSeparator" w:id="0">
    <w:p w14:paraId="0BBBFF8D" w14:textId="77777777" w:rsidR="00595F70" w:rsidRDefault="0059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45DB" w14:textId="77777777" w:rsidR="00933B48" w:rsidRDefault="00933B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C344" w14:textId="45ACDAC5" w:rsidR="00FF4FEE" w:rsidRDefault="00FF4FEE">
    <w:pPr>
      <w:pStyle w:val="Encabezado"/>
      <w:rPr>
        <w:u w:val="single"/>
      </w:rPr>
    </w:pPr>
  </w:p>
  <w:p w14:paraId="19B358AA" w14:textId="387946EB" w:rsidR="00B726E3" w:rsidRDefault="00B726E3" w:rsidP="00B726E3">
    <w:pPr>
      <w:pStyle w:val="Encabezado"/>
      <w:rPr>
        <w:rFonts w:ascii="Verdana"/>
        <w:b/>
        <w:spacing w:val="-1"/>
      </w:rPr>
    </w:pPr>
  </w:p>
  <w:p w14:paraId="60B21D3C" w14:textId="3623D3FE" w:rsidR="00B726E3" w:rsidRPr="00B726E3" w:rsidRDefault="00F9764F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F9764F">
      <w:rPr>
        <w:rFonts w:ascii="Times New Roman" w:hAnsi="Times New Roman"/>
        <w:noProof/>
        <w:sz w:val="24"/>
        <w:szCs w:val="24"/>
        <w:lang w:val="es-ES"/>
      </w:rPr>
      <w:drawing>
        <wp:anchor distT="0" distB="0" distL="114300" distR="114300" simplePos="0" relativeHeight="251664384" behindDoc="0" locked="0" layoutInCell="1" allowOverlap="1" wp14:anchorId="178885F3" wp14:editId="6B878A79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3" name="Imagen 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64F">
      <w:rPr>
        <w:rFonts w:ascii="Times New Roman" w:hAnsi="Times New Roman"/>
        <w:noProof/>
        <w:sz w:val="24"/>
        <w:szCs w:val="24"/>
        <w:lang w:val="es-ES"/>
      </w:rPr>
      <w:drawing>
        <wp:anchor distT="0" distB="0" distL="114300" distR="114300" simplePos="0" relativeHeight="251665408" behindDoc="0" locked="0" layoutInCell="1" allowOverlap="1" wp14:anchorId="49D843EF" wp14:editId="08B30AF5">
          <wp:simplePos x="0" y="0"/>
          <wp:positionH relativeFrom="column">
            <wp:posOffset>3834130</wp:posOffset>
          </wp:positionH>
          <wp:positionV relativeFrom="paragraph">
            <wp:posOffset>213360</wp:posOffset>
          </wp:positionV>
          <wp:extent cx="1811020" cy="449580"/>
          <wp:effectExtent l="76200" t="38100" r="246380" b="274320"/>
          <wp:wrapSquare wrapText="bothSides"/>
          <wp:docPr id="4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2C186C40" w14:textId="77777777" w:rsidR="00B726E3" w:rsidRDefault="00B726E3" w:rsidP="00B726E3">
    <w:pPr>
      <w:pStyle w:val="Encabezado"/>
      <w:rPr>
        <w:u w:val="single"/>
      </w:rPr>
    </w:pPr>
  </w:p>
  <w:p w14:paraId="68346D6A" w14:textId="4C8CA7CB" w:rsidR="002B7403" w:rsidRDefault="00F568EB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025F2057" wp14:editId="5F76504C">
              <wp:extent cx="5926455" cy="169525"/>
              <wp:effectExtent l="0" t="0" r="17145" b="889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6952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387B8" w14:textId="21F8FDEE" w:rsidR="00F9764F" w:rsidRPr="005351A2" w:rsidRDefault="00F72E0F" w:rsidP="00F9764F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</w:t>
                          </w:r>
                          <w:r w:rsidR="001D6319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V</w:t>
                          </w:r>
                          <w:r w:rsidR="00F9764F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AYUDA DE INVESTIGACIÓN EN ONCOLOGÍA</w:t>
                          </w:r>
                          <w:r w:rsidR="00F9764F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+</w:t>
                          </w:r>
                          <w:proofErr w:type="spellStart"/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QUEUNTRAIL·Alcoi</w:t>
                          </w:r>
                          <w:proofErr w:type="spellEnd"/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&amp;</w:t>
                          </w:r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ASEICA</w:t>
                          </w:r>
                        </w:p>
                        <w:p w14:paraId="40F9BA43" w14:textId="17FFFF58" w:rsidR="00F568EB" w:rsidRPr="00F568EB" w:rsidRDefault="00F568EB" w:rsidP="00F568EB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5F20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66.6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" fillcolor="#0180bc">
              <v:textbox inset="0,0,0,0">
                <w:txbxContent>
                  <w:p w14:paraId="52F387B8" w14:textId="21F8FDEE" w:rsidR="00F9764F" w:rsidRPr="005351A2" w:rsidRDefault="00F72E0F" w:rsidP="00F9764F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</w:t>
                    </w:r>
                    <w:r w:rsidR="001D6319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V</w:t>
                    </w:r>
                    <w:r w:rsidR="00F9764F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AYUDA DE INVESTIGACIÓN EN ONCOLOGÍA</w:t>
                    </w:r>
                    <w:r w:rsidR="00F9764F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+QUEUNTRAIL·Alcoi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&amp;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ASEICA</w:t>
                    </w:r>
                  </w:p>
                  <w:p w14:paraId="40F9BA43" w14:textId="17FFFF58" w:rsidR="00F568EB" w:rsidRPr="00F568EB" w:rsidRDefault="00F568EB" w:rsidP="00F568EB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637C" w14:textId="7DBA92C5" w:rsidR="00C17428" w:rsidRDefault="005351A2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63DE6B99" wp14:editId="14E6FF9A">
          <wp:simplePos x="0" y="0"/>
          <wp:positionH relativeFrom="column">
            <wp:posOffset>3836670</wp:posOffset>
          </wp:positionH>
          <wp:positionV relativeFrom="paragraph">
            <wp:posOffset>-55245</wp:posOffset>
          </wp:positionV>
          <wp:extent cx="1811020" cy="449580"/>
          <wp:effectExtent l="76200" t="38100" r="246380" b="274320"/>
          <wp:wrapSquare wrapText="bothSides"/>
          <wp:docPr id="1026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noProof/>
        <w:sz w:val="24"/>
        <w:szCs w:val="24"/>
        <w:lang w:val="es-ES"/>
      </w:rPr>
      <w:drawing>
        <wp:anchor distT="0" distB="0" distL="114300" distR="114300" simplePos="0" relativeHeight="251661312" behindDoc="0" locked="0" layoutInCell="1" allowOverlap="1" wp14:anchorId="07EDB126" wp14:editId="79E7DF81">
          <wp:simplePos x="0" y="0"/>
          <wp:positionH relativeFrom="column">
            <wp:posOffset>2540</wp:posOffset>
          </wp:positionH>
          <wp:positionV relativeFrom="paragraph">
            <wp:posOffset>-55245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13" name="Imagen 1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55096" w14:textId="3BCE8B16" w:rsidR="00B726E3" w:rsidRPr="00BB381A" w:rsidRDefault="00B726E3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785133ED" w14:textId="77777777" w:rsidR="00B726E3" w:rsidRDefault="00B726E3" w:rsidP="00B726E3">
    <w:pPr>
      <w:pStyle w:val="Encabezado"/>
      <w:rPr>
        <w:rFonts w:ascii="Verdana"/>
        <w:b/>
        <w:spacing w:val="-1"/>
      </w:rPr>
    </w:pPr>
  </w:p>
  <w:p w14:paraId="5E41F618" w14:textId="77777777" w:rsidR="00B726E3" w:rsidRDefault="00B726E3" w:rsidP="00B726E3">
    <w:pPr>
      <w:pStyle w:val="Encabezado"/>
      <w:rPr>
        <w:u w:val="single"/>
      </w:rPr>
    </w:pPr>
  </w:p>
  <w:p w14:paraId="26359909" w14:textId="178AAF0B" w:rsidR="00FF4FEE" w:rsidRDefault="00B726E3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20986A5" wp14:editId="6B4C1BD4">
              <wp:extent cx="5971735" cy="170815"/>
              <wp:effectExtent l="0" t="0" r="10160" b="698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7F1C5" w14:textId="02160155" w:rsidR="005351A2" w:rsidRPr="005351A2" w:rsidRDefault="001D6319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IV  </w:t>
                          </w:r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AYUDA DE INVESTIGACIÓN EN ONCOLOGÍA</w:t>
                          </w:r>
                          <w:r w:rsid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+</w:t>
                          </w:r>
                          <w:proofErr w:type="spellStart"/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QUEUNTRAIL·Alcoi</w:t>
                          </w:r>
                          <w:proofErr w:type="spellEnd"/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&amp;</w:t>
                          </w:r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ASEICA </w:t>
                          </w:r>
                        </w:p>
                        <w:p w14:paraId="6FFDFEBF" w14:textId="3A42EAE8" w:rsidR="005351A2" w:rsidRPr="005351A2" w:rsidRDefault="005351A2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</w:p>
                        <w:p w14:paraId="62E3F73F" w14:textId="02FAF10C" w:rsidR="00B726E3" w:rsidRPr="005351A2" w:rsidRDefault="00B726E3" w:rsidP="00B726E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0986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" fillcolor="#0180bc">
              <v:textbox inset="0,0,0,0">
                <w:txbxContent>
                  <w:p w14:paraId="6137F1C5" w14:textId="02160155" w:rsidR="005351A2" w:rsidRPr="005351A2" w:rsidRDefault="001D6319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IV  </w:t>
                    </w:r>
                    <w:r w:rsidR="005351A2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AYUDA DE INVESTIGACIÓN EN ONCOLOGÍA</w:t>
                    </w:r>
                    <w:r w:rsid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="005351A2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+QUEUNTRAIL·Alcoi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&amp;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ASEICA </w:t>
                    </w:r>
                  </w:p>
                  <w:p w14:paraId="6FFDFEBF" w14:textId="3A42EAE8" w:rsidR="005351A2" w:rsidRPr="005351A2" w:rsidRDefault="005351A2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</w:p>
                  <w:p w14:paraId="62E3F73F" w14:textId="02FAF10C" w:rsidR="00B726E3" w:rsidRPr="005351A2" w:rsidRDefault="00B726E3" w:rsidP="00B726E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  <w:lang w:val="es-E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0A8E"/>
    <w:multiLevelType w:val="hybridMultilevel"/>
    <w:tmpl w:val="694CEBF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1"/>
    <w:rsid w:val="000565F4"/>
    <w:rsid w:val="000C2A75"/>
    <w:rsid w:val="000D1C8B"/>
    <w:rsid w:val="000D3200"/>
    <w:rsid w:val="000F125E"/>
    <w:rsid w:val="000F526D"/>
    <w:rsid w:val="00101A58"/>
    <w:rsid w:val="0012262C"/>
    <w:rsid w:val="00143509"/>
    <w:rsid w:val="0018669D"/>
    <w:rsid w:val="001A4253"/>
    <w:rsid w:val="001D6319"/>
    <w:rsid w:val="002362C7"/>
    <w:rsid w:val="00270D57"/>
    <w:rsid w:val="00273748"/>
    <w:rsid w:val="00291BE9"/>
    <w:rsid w:val="002B6DF0"/>
    <w:rsid w:val="002B7403"/>
    <w:rsid w:val="002E66A5"/>
    <w:rsid w:val="002F472C"/>
    <w:rsid w:val="00300C43"/>
    <w:rsid w:val="00313BF9"/>
    <w:rsid w:val="003244D3"/>
    <w:rsid w:val="00334404"/>
    <w:rsid w:val="0033443A"/>
    <w:rsid w:val="00341DB2"/>
    <w:rsid w:val="003744CA"/>
    <w:rsid w:val="003869C1"/>
    <w:rsid w:val="003B419A"/>
    <w:rsid w:val="003C20FE"/>
    <w:rsid w:val="003C7788"/>
    <w:rsid w:val="003E1678"/>
    <w:rsid w:val="00414362"/>
    <w:rsid w:val="004A4EF4"/>
    <w:rsid w:val="0050374C"/>
    <w:rsid w:val="0050489B"/>
    <w:rsid w:val="005351A2"/>
    <w:rsid w:val="00595F70"/>
    <w:rsid w:val="005A1179"/>
    <w:rsid w:val="005D0059"/>
    <w:rsid w:val="006073FE"/>
    <w:rsid w:val="00607BE0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33B48"/>
    <w:rsid w:val="009A3E68"/>
    <w:rsid w:val="009B46F0"/>
    <w:rsid w:val="009E2FF9"/>
    <w:rsid w:val="009F1258"/>
    <w:rsid w:val="009F25C8"/>
    <w:rsid w:val="00A723D3"/>
    <w:rsid w:val="00AB54C1"/>
    <w:rsid w:val="00B726E3"/>
    <w:rsid w:val="00B9699D"/>
    <w:rsid w:val="00BB381A"/>
    <w:rsid w:val="00C17428"/>
    <w:rsid w:val="00C42FFE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DD675C"/>
    <w:rsid w:val="00E059CE"/>
    <w:rsid w:val="00E13F29"/>
    <w:rsid w:val="00E32BDE"/>
    <w:rsid w:val="00E42AF4"/>
    <w:rsid w:val="00E46860"/>
    <w:rsid w:val="00E52982"/>
    <w:rsid w:val="00E84033"/>
    <w:rsid w:val="00EF432D"/>
    <w:rsid w:val="00F23411"/>
    <w:rsid w:val="00F27ACE"/>
    <w:rsid w:val="00F568EB"/>
    <w:rsid w:val="00F67431"/>
    <w:rsid w:val="00F72E0F"/>
    <w:rsid w:val="00F769C5"/>
    <w:rsid w:val="00F830CF"/>
    <w:rsid w:val="00F9764F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D02AB5"/>
  <w15:docId w15:val="{6D605D41-CB3E-CD41-B769-7663D00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2F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b842-2fd8-41d8-a0b8-4e4d22f663cf">
      <Terms xmlns="http://schemas.microsoft.com/office/infopath/2007/PartnerControls"/>
    </lcf76f155ced4ddcb4097134ff3c332f>
    <TaxCatchAll xmlns="48e28072-7757-4903-93ad-c382b387ab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F4FA0E4516E4CB46FAA141676F69A" ma:contentTypeVersion="16" ma:contentTypeDescription="Crear nuevo documento." ma:contentTypeScope="" ma:versionID="cf9b22a435edb4ab0750c623c4b50050">
  <xsd:schema xmlns:xsd="http://www.w3.org/2001/XMLSchema" xmlns:xs="http://www.w3.org/2001/XMLSchema" xmlns:p="http://schemas.microsoft.com/office/2006/metadata/properties" xmlns:ns2="0b29b842-2fd8-41d8-a0b8-4e4d22f663cf" xmlns:ns3="48e28072-7757-4903-93ad-c382b387abfe" targetNamespace="http://schemas.microsoft.com/office/2006/metadata/properties" ma:root="true" ma:fieldsID="15e481084a404a392e9e2b4871f1b7d7" ns2:_="" ns3:_="">
    <xsd:import namespace="0b29b842-2fd8-41d8-a0b8-4e4d22f663cf"/>
    <xsd:import namespace="48e28072-7757-4903-93ad-c382b387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b842-2fd8-41d8-a0b8-4e4d22f6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f20eef-d25b-4785-a69e-2a70ff37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8072-7757-4903-93ad-c382b387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91fc76-3ac5-4959-b7bf-99a205a2de95}" ma:internalName="TaxCatchAll" ma:showField="CatchAllData" ma:web="48e28072-7757-4903-93ad-c382b387a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93E63-30CC-4F09-BC79-B390E7364AB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b29b842-2fd8-41d8-a0b8-4e4d22f663cf"/>
    <ds:schemaRef ds:uri="48e28072-7757-4903-93ad-c382b387abf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F38F79F-9548-457E-ABA8-22013F490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C95D3-897D-4DA4-ABC4-24B6D585D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b842-2fd8-41d8-a0b8-4e4d22f663cf"/>
    <ds:schemaRef ds:uri="48e28072-7757-4903-93ad-c382b387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0</TotalTime>
  <Pages>2</Pages>
  <Words>82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Carta. Gerència</vt:lpstr>
      <vt:lpstr>Carta. Gerència</vt:lpstr>
    </vt:vector>
  </TitlesOfParts>
  <Company>Hospital Vall d'Hebron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Laura Collado Gomez</cp:lastModifiedBy>
  <cp:revision>2</cp:revision>
  <cp:lastPrinted>2020-06-02T18:14:00Z</cp:lastPrinted>
  <dcterms:created xsi:type="dcterms:W3CDTF">2022-07-28T10:25:00Z</dcterms:created>
  <dcterms:modified xsi:type="dcterms:W3CDTF">2022-07-28T10:25:00Z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0x0101006ACF4FA0E4516E4CB46FAA141676F69A</vt:lpwstr>
  </property>
  <property fmtid="{D5CDD505-2E9C-101B-9397-08002B2CF9AE}" pid="3" name="Order">
    <vt:r8>14115300</vt:r8>
  </property>
  <property fmtid="{D5CDD505-2E9C-101B-9397-08002B2CF9AE}" pid="4" name="MediaServiceImageTags">
    <vt:lpwstr/>
  </property>
</Properties>
</file>