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5000" w:type="pct"/>
        <w:tblCellMar>
          <w:top w:w="57" w:type="dxa"/>
          <w:left w:w="0" w:type="dxa"/>
          <w:bottom w:w="57" w:type="dxa"/>
          <w:right w:w="0" w:type="dxa"/>
        </w:tblCellMar>
        <w:tblLook w:val="04A0" w:firstRow="1" w:lastRow="0" w:firstColumn="1" w:lastColumn="0" w:noHBand="0" w:noVBand="1"/>
      </w:tblPr>
      <w:tblGrid>
        <w:gridCol w:w="9070"/>
      </w:tblGrid>
      <w:tr w:rsidR="00E12E65" w:rsidRPr="00FE1AEB" w14:paraId="708E2EA4" w14:textId="77777777" w:rsidTr="000F5C0D">
        <w:trPr>
          <w:trHeight w:val="1359"/>
        </w:trPr>
        <w:tc>
          <w:tcPr>
            <w:tcW w:w="9070" w:type="dxa"/>
          </w:tcPr>
          <w:p w14:paraId="1EE06031" w14:textId="3758A2D1" w:rsidR="00E12E65" w:rsidRPr="00FE1AEB" w:rsidRDefault="00E12E65" w:rsidP="000F5C0D">
            <w:pPr>
              <w:spacing w:before="240"/>
              <w:jc w:val="center"/>
              <w:rPr>
                <w:rFonts w:eastAsia="Calibri" w:cs="Arial"/>
                <w:b/>
                <w:sz w:val="40"/>
                <w:szCs w:val="40"/>
                <w:lang w:eastAsia="es-ES"/>
              </w:rPr>
            </w:pPr>
            <w:bookmarkStart w:id="0" w:name="_Hlk20683244"/>
            <w:r w:rsidRPr="00FE1AEB">
              <w:rPr>
                <w:b/>
                <w:sz w:val="40"/>
                <w:szCs w:val="40"/>
                <w:lang w:eastAsia="es-ES"/>
              </w:rPr>
              <w:t>Networking Support Scheme</w:t>
            </w:r>
          </w:p>
          <w:p w14:paraId="20D6EEA7" w14:textId="77777777" w:rsidR="00E12E65" w:rsidRPr="00FE1AEB" w:rsidRDefault="00E12E65" w:rsidP="000F5C0D">
            <w:pPr>
              <w:spacing w:before="0"/>
              <w:jc w:val="center"/>
              <w:rPr>
                <w:rFonts w:eastAsia="Calibri" w:cs="Arial"/>
                <w:lang w:eastAsia="en-GB"/>
              </w:rPr>
            </w:pPr>
            <w:r w:rsidRPr="00FE1AEB">
              <w:rPr>
                <w:b/>
                <w:bCs/>
                <w:color w:val="261628"/>
                <w:kern w:val="24"/>
                <w:szCs w:val="22"/>
                <w:lang w:eastAsia="en-GB"/>
              </w:rPr>
              <w:t xml:space="preserve">Small support scheme for networking initiatives </w:t>
            </w:r>
            <w:r w:rsidRPr="00FE1AEB">
              <w:rPr>
                <w:b/>
                <w:bCs/>
                <w:color w:val="181818"/>
                <w:kern w:val="24"/>
                <w:szCs w:val="22"/>
                <w:lang w:eastAsia="en-GB"/>
              </w:rPr>
              <w:t>to share knowledge on rare diseases</w:t>
            </w:r>
          </w:p>
        </w:tc>
      </w:tr>
      <w:tr w:rsidR="00E12E65" w:rsidRPr="00FE1AEB" w14:paraId="20E4804F" w14:textId="77777777" w:rsidTr="000F5C0D">
        <w:tc>
          <w:tcPr>
            <w:tcW w:w="9070" w:type="dxa"/>
            <w:tcBorders>
              <w:top w:val="single" w:sz="12" w:space="0" w:color="25A981"/>
              <w:bottom w:val="single" w:sz="12" w:space="0" w:color="25A981"/>
            </w:tcBorders>
            <w:shd w:val="clear" w:color="auto" w:fill="auto"/>
            <w:vAlign w:val="center"/>
          </w:tcPr>
          <w:p w14:paraId="471F9002" w14:textId="0F495B29" w:rsidR="00E12E65" w:rsidRPr="000F5C0D" w:rsidRDefault="00E12E65" w:rsidP="000F5C0D">
            <w:pPr>
              <w:jc w:val="center"/>
              <w:rPr>
                <w:b/>
                <w:sz w:val="40"/>
              </w:rPr>
            </w:pPr>
            <w:r w:rsidRPr="006C2B80">
              <w:rPr>
                <w:b/>
                <w:sz w:val="40"/>
                <w:szCs w:val="40"/>
              </w:rPr>
              <w:t>Application Template</w:t>
            </w:r>
            <w:r w:rsidR="004C3CA1" w:rsidRPr="006C2B80">
              <w:rPr>
                <w:b/>
                <w:sz w:val="40"/>
                <w:szCs w:val="40"/>
              </w:rPr>
              <w:br/>
            </w:r>
          </w:p>
        </w:tc>
      </w:tr>
      <w:tr w:rsidR="006C2B80" w:rsidRPr="00FE1AEB" w14:paraId="5D4E64E0" w14:textId="77777777" w:rsidTr="000F5C0D">
        <w:tc>
          <w:tcPr>
            <w:tcW w:w="9070" w:type="dxa"/>
          </w:tcPr>
          <w:p w14:paraId="5DA6A680" w14:textId="0D34ED50" w:rsidR="006C2B80" w:rsidRPr="00FE1AEB" w:rsidRDefault="006C2B80" w:rsidP="000F5C0D">
            <w:pPr>
              <w:jc w:val="center"/>
              <w:rPr>
                <w:sz w:val="24"/>
                <w:szCs w:val="24"/>
              </w:rPr>
            </w:pPr>
            <w:r w:rsidRPr="00644FF8">
              <w:rPr>
                <w:b/>
                <w:bCs/>
              </w:rPr>
              <w:t>June 2021</w:t>
            </w:r>
          </w:p>
        </w:tc>
      </w:tr>
      <w:tr w:rsidR="00E12E65" w:rsidRPr="00FE1AEB" w14:paraId="335E2D8B" w14:textId="77777777" w:rsidTr="000F5C0D">
        <w:trPr>
          <w:trHeight w:val="2815"/>
        </w:trPr>
        <w:tc>
          <w:tcPr>
            <w:tcW w:w="9070" w:type="dxa"/>
          </w:tcPr>
          <w:p w14:paraId="5911A30D" w14:textId="786F070E" w:rsidR="00F817CC" w:rsidRPr="00FE1AEB" w:rsidRDefault="00E12E65" w:rsidP="00951F6A">
            <w:pPr>
              <w:jc w:val="center"/>
              <w:rPr>
                <w:rFonts w:eastAsia="Calibri" w:cs="Arial"/>
                <w:noProof/>
                <w:sz w:val="24"/>
                <w:szCs w:val="24"/>
                <w:lang w:eastAsia="es-ES"/>
              </w:rPr>
            </w:pPr>
            <w:r w:rsidRPr="006C2B80">
              <w:rPr>
                <w:sz w:val="20"/>
              </w:rPr>
              <w:t xml:space="preserve">Please read the Call </w:t>
            </w:r>
            <w:r w:rsidR="00810DE8" w:rsidRPr="006C2B80">
              <w:rPr>
                <w:sz w:val="20"/>
              </w:rPr>
              <w:t>Text</w:t>
            </w:r>
            <w:r w:rsidRPr="006C2B80">
              <w:rPr>
                <w:sz w:val="20"/>
              </w:rPr>
              <w:t xml:space="preserve"> of the Networking Support Scheme</w:t>
            </w:r>
            <w:r w:rsidR="006C2B80">
              <w:rPr>
                <w:sz w:val="20"/>
              </w:rPr>
              <w:t xml:space="preserve"> </w:t>
            </w:r>
            <w:r w:rsidR="006207BF" w:rsidRPr="006C2B80">
              <w:rPr>
                <w:sz w:val="20"/>
              </w:rPr>
              <w:t xml:space="preserve">and the instructions for </w:t>
            </w:r>
            <w:r w:rsidR="006C2B80">
              <w:rPr>
                <w:sz w:val="20"/>
              </w:rPr>
              <w:br/>
            </w:r>
            <w:r w:rsidR="006207BF" w:rsidRPr="006C2B80">
              <w:rPr>
                <w:sz w:val="20"/>
              </w:rPr>
              <w:t>the Z</w:t>
            </w:r>
            <w:r w:rsidR="00CA433B" w:rsidRPr="006C2B80">
              <w:rPr>
                <w:sz w:val="20"/>
              </w:rPr>
              <w:t>on</w:t>
            </w:r>
            <w:r w:rsidR="006207BF" w:rsidRPr="006C2B80">
              <w:rPr>
                <w:sz w:val="20"/>
              </w:rPr>
              <w:t>M</w:t>
            </w:r>
            <w:r w:rsidR="00CA433B" w:rsidRPr="006C2B80">
              <w:rPr>
                <w:sz w:val="20"/>
              </w:rPr>
              <w:t>w</w:t>
            </w:r>
            <w:r w:rsidR="006207BF" w:rsidRPr="006C2B80">
              <w:rPr>
                <w:sz w:val="20"/>
              </w:rPr>
              <w:t xml:space="preserve"> electronic application system</w:t>
            </w:r>
            <w:r w:rsidR="00152FEF" w:rsidRPr="006C2B80">
              <w:rPr>
                <w:sz w:val="20"/>
              </w:rPr>
              <w:t xml:space="preserve"> </w:t>
            </w:r>
            <w:r w:rsidR="00FE1AEB" w:rsidRPr="006C2B80">
              <w:rPr>
                <w:sz w:val="20"/>
              </w:rPr>
              <w:t>Project</w:t>
            </w:r>
            <w:r w:rsidR="00A913C4" w:rsidRPr="006C2B80">
              <w:rPr>
                <w:sz w:val="20"/>
              </w:rPr>
              <w:t>N</w:t>
            </w:r>
            <w:r w:rsidR="00FE1AEB" w:rsidRPr="006C2B80">
              <w:rPr>
                <w:sz w:val="20"/>
              </w:rPr>
              <w:t xml:space="preserve">et </w:t>
            </w:r>
            <w:r w:rsidR="006207BF" w:rsidRPr="006C2B80">
              <w:rPr>
                <w:sz w:val="20"/>
              </w:rPr>
              <w:t>Light carefully on:</w:t>
            </w:r>
            <w:r w:rsidR="00152FEF" w:rsidRPr="006C2B80">
              <w:rPr>
                <w:sz w:val="20"/>
              </w:rPr>
              <w:t xml:space="preserve"> </w:t>
            </w:r>
            <w:hyperlink r:id="rId11" w:history="1">
              <w:r w:rsidRPr="000F5C0D">
                <w:rPr>
                  <w:sz w:val="20"/>
                </w:rPr>
                <w:t xml:space="preserve"> http://www.ejprarediseases.org/index.php/networking-support/</w:t>
              </w:r>
            </w:hyperlink>
            <w:r w:rsidR="006C2B80">
              <w:rPr>
                <w:sz w:val="20"/>
              </w:rPr>
              <w:t xml:space="preserve"> </w:t>
            </w:r>
            <w:r w:rsidR="00951F6A">
              <w:rPr>
                <w:sz w:val="20"/>
              </w:rPr>
              <w:br/>
            </w:r>
            <w:r w:rsidR="00F078D6" w:rsidRPr="00951F6A">
              <w:rPr>
                <w:sz w:val="20"/>
                <w:lang w:eastAsia="es-ES"/>
              </w:rPr>
              <w:t xml:space="preserve">or  </w:t>
            </w:r>
            <w:r w:rsidR="00552F6F" w:rsidRPr="00951F6A">
              <w:rPr>
                <w:sz w:val="20"/>
                <w:lang w:eastAsia="es-ES"/>
              </w:rPr>
              <w:t>c</w:t>
            </w:r>
            <w:r w:rsidRPr="00951F6A">
              <w:rPr>
                <w:sz w:val="20"/>
                <w:lang w:eastAsia="es-ES"/>
              </w:rPr>
              <w:t>ontact the Networking Support Scheme Secretariat at Z</w:t>
            </w:r>
            <w:r w:rsidR="00CA433B" w:rsidRPr="00951F6A">
              <w:rPr>
                <w:sz w:val="20"/>
                <w:lang w:eastAsia="es-ES"/>
              </w:rPr>
              <w:t>on</w:t>
            </w:r>
            <w:r w:rsidRPr="00951F6A">
              <w:rPr>
                <w:sz w:val="20"/>
                <w:lang w:eastAsia="es-ES"/>
              </w:rPr>
              <w:t>M</w:t>
            </w:r>
            <w:r w:rsidR="00CA433B" w:rsidRPr="00951F6A">
              <w:rPr>
                <w:sz w:val="20"/>
                <w:lang w:eastAsia="es-ES"/>
              </w:rPr>
              <w:t>w</w:t>
            </w:r>
            <w:r w:rsidRPr="00951F6A">
              <w:rPr>
                <w:sz w:val="20"/>
                <w:lang w:eastAsia="es-ES"/>
              </w:rPr>
              <w:t xml:space="preserve">, </w:t>
            </w:r>
            <w:r w:rsidR="00F078D6" w:rsidRPr="00951F6A">
              <w:rPr>
                <w:sz w:val="20"/>
                <w:lang w:eastAsia="es-ES"/>
              </w:rPr>
              <w:br/>
            </w:r>
            <w:r w:rsidRPr="00951F6A">
              <w:rPr>
                <w:sz w:val="20"/>
                <w:lang w:eastAsia="es-ES"/>
              </w:rPr>
              <w:t>the Netherlands:</w:t>
            </w:r>
            <w:r w:rsidR="00F817CC" w:rsidRPr="00951F6A">
              <w:rPr>
                <w:sz w:val="20"/>
                <w:lang w:eastAsia="es-ES"/>
              </w:rPr>
              <w:br/>
            </w:r>
            <w:r w:rsidR="00F82CB1" w:rsidRPr="00951F6A">
              <w:rPr>
                <w:noProof/>
                <w:sz w:val="20"/>
                <w:lang w:eastAsia="es-ES"/>
              </w:rPr>
              <w:t xml:space="preserve">Tel: + 31 70 </w:t>
            </w:r>
            <w:r w:rsidR="00993256" w:rsidRPr="00951F6A">
              <w:rPr>
                <w:noProof/>
                <w:sz w:val="20"/>
                <w:lang w:eastAsia="es-ES"/>
              </w:rPr>
              <w:t>349 52</w:t>
            </w:r>
            <w:r w:rsidR="00087BF2" w:rsidRPr="00951F6A">
              <w:rPr>
                <w:noProof/>
                <w:sz w:val="20"/>
                <w:lang w:eastAsia="es-ES"/>
              </w:rPr>
              <w:t xml:space="preserve"> </w:t>
            </w:r>
            <w:r w:rsidR="00993256" w:rsidRPr="00951F6A">
              <w:rPr>
                <w:noProof/>
                <w:sz w:val="20"/>
                <w:lang w:eastAsia="es-ES"/>
              </w:rPr>
              <w:t>2</w:t>
            </w:r>
            <w:r w:rsidR="00087BF2" w:rsidRPr="00951F6A">
              <w:rPr>
                <w:noProof/>
                <w:sz w:val="20"/>
                <w:lang w:eastAsia="es-ES"/>
              </w:rPr>
              <w:t>0</w:t>
            </w:r>
            <w:r w:rsidR="00F82CB1" w:rsidRPr="00951F6A">
              <w:rPr>
                <w:noProof/>
                <w:sz w:val="20"/>
                <w:lang w:eastAsia="es-ES"/>
              </w:rPr>
              <w:br/>
            </w:r>
            <w:r w:rsidRPr="00951F6A">
              <w:rPr>
                <w:noProof/>
                <w:sz w:val="20"/>
                <w:lang w:eastAsia="es-ES"/>
              </w:rPr>
              <w:t>E-mail:</w:t>
            </w:r>
            <w:r w:rsidR="00152FEF" w:rsidRPr="00951F6A">
              <w:rPr>
                <w:noProof/>
                <w:sz w:val="20"/>
                <w:lang w:eastAsia="es-ES"/>
              </w:rPr>
              <w:t xml:space="preserve"> </w:t>
            </w:r>
            <w:hyperlink r:id="rId12" w:history="1">
              <w:r w:rsidR="00F817CC" w:rsidRPr="00951F6A">
                <w:rPr>
                  <w:rStyle w:val="Hyperlink"/>
                  <w:noProof/>
                  <w:sz w:val="20"/>
                  <w:lang w:eastAsia="es-ES"/>
                </w:rPr>
                <w:t>NSSS@zonmw.nl</w:t>
              </w:r>
            </w:hyperlink>
          </w:p>
          <w:p w14:paraId="2BA350C4" w14:textId="6BDFAD49" w:rsidR="00E12E65" w:rsidRPr="000F5C0D" w:rsidRDefault="006207BF" w:rsidP="00951F6A">
            <w:pPr>
              <w:spacing w:before="0" w:after="160"/>
              <w:jc w:val="center"/>
              <w:rPr>
                <w:sz w:val="24"/>
              </w:rPr>
            </w:pPr>
            <w:r w:rsidRPr="006C2B80">
              <w:rPr>
                <w:sz w:val="20"/>
              </w:rPr>
              <w:t xml:space="preserve">After completing this application template, </w:t>
            </w:r>
            <w:r w:rsidR="003904B4" w:rsidRPr="006C2B80">
              <w:rPr>
                <w:sz w:val="20"/>
              </w:rPr>
              <w:br/>
            </w:r>
            <w:r w:rsidRPr="006C2B80">
              <w:rPr>
                <w:sz w:val="20"/>
              </w:rPr>
              <w:t xml:space="preserve"> upload the PDF of this completed template on Project</w:t>
            </w:r>
            <w:r w:rsidR="00A913C4" w:rsidRPr="006C2B80">
              <w:rPr>
                <w:sz w:val="20"/>
              </w:rPr>
              <w:t>N</w:t>
            </w:r>
            <w:r w:rsidRPr="006C2B80">
              <w:rPr>
                <w:sz w:val="20"/>
              </w:rPr>
              <w:t>et light:</w:t>
            </w:r>
            <w:r w:rsidR="00673ECB" w:rsidRPr="006C2B80">
              <w:rPr>
                <w:sz w:val="20"/>
              </w:rPr>
              <w:br/>
            </w:r>
            <w:hyperlink r:id="rId13" w:history="1">
              <w:r w:rsidR="00673ECB" w:rsidRPr="006C2B80">
                <w:rPr>
                  <w:sz w:val="20"/>
                </w:rPr>
                <w:t>http://projectnet.zonmw.nl/projectnet/servlet/projectnet?subsidyGuide&amp;id=200003287</w:t>
              </w:r>
            </w:hyperlink>
          </w:p>
        </w:tc>
      </w:tr>
      <w:tr w:rsidR="00E12E65" w:rsidRPr="00FE1AEB" w14:paraId="7DBF4665" w14:textId="77777777" w:rsidTr="000F5C0D">
        <w:trPr>
          <w:trHeight w:val="3155"/>
        </w:trPr>
        <w:tc>
          <w:tcPr>
            <w:tcW w:w="9070" w:type="dxa"/>
          </w:tcPr>
          <w:p w14:paraId="431F8742" w14:textId="08F6FBDA" w:rsidR="00F817CC" w:rsidRPr="006C2B80" w:rsidRDefault="00E12E65" w:rsidP="006C2B80">
            <w:pPr>
              <w:spacing w:before="0" w:after="160"/>
              <w:jc w:val="center"/>
              <w:rPr>
                <w:rFonts w:eastAsia="Calibri" w:cs="Arial"/>
                <w:noProof/>
                <w:sz w:val="20"/>
                <w:lang w:eastAsia="es-ES"/>
              </w:rPr>
            </w:pPr>
            <w:r w:rsidRPr="006C2B80">
              <w:rPr>
                <w:sz w:val="20"/>
                <w:lang w:eastAsia="es-ES"/>
              </w:rPr>
              <w:t xml:space="preserve">For </w:t>
            </w:r>
            <w:r w:rsidR="00CA433B" w:rsidRPr="006C2B80">
              <w:rPr>
                <w:sz w:val="20"/>
                <w:lang w:eastAsia="es-ES"/>
              </w:rPr>
              <w:t>q</w:t>
            </w:r>
            <w:r w:rsidRPr="006C2B80">
              <w:rPr>
                <w:sz w:val="20"/>
                <w:lang w:eastAsia="es-ES"/>
              </w:rPr>
              <w:t xml:space="preserve">uestions concerning content: </w:t>
            </w:r>
            <w:r w:rsidR="00F33B3E" w:rsidRPr="006C2B80">
              <w:rPr>
                <w:sz w:val="20"/>
                <w:lang w:eastAsia="es-ES"/>
              </w:rPr>
              <w:br/>
            </w:r>
            <w:r w:rsidR="00F078D6" w:rsidRPr="006C2B80">
              <w:rPr>
                <w:sz w:val="20"/>
                <w:lang w:eastAsia="es-ES"/>
              </w:rPr>
              <w:t xml:space="preserve">Read the Frequently Asked Questions (FAQ) on: </w:t>
            </w:r>
            <w:r w:rsidR="00F33B3E" w:rsidRPr="006C2B80">
              <w:rPr>
                <w:sz w:val="20"/>
                <w:lang w:eastAsia="es-ES"/>
              </w:rPr>
              <w:br/>
            </w:r>
            <w:hyperlink r:id="rId14" w:history="1">
              <w:r w:rsidR="00F078D6" w:rsidRPr="006C2B80">
                <w:rPr>
                  <w:sz w:val="20"/>
                </w:rPr>
                <w:t xml:space="preserve"> http://www.ejprarediseases.org/index.php/networking-support/</w:t>
              </w:r>
            </w:hyperlink>
            <w:r w:rsidR="006C2B80">
              <w:rPr>
                <w:sz w:val="20"/>
              </w:rPr>
              <w:t xml:space="preserve"> </w:t>
            </w:r>
            <w:r w:rsidR="006C2B80">
              <w:rPr>
                <w:sz w:val="20"/>
              </w:rPr>
              <w:br/>
            </w:r>
            <w:r w:rsidR="00F078D6" w:rsidRPr="006C2B80">
              <w:rPr>
                <w:sz w:val="20"/>
                <w:lang w:eastAsia="es-ES"/>
              </w:rPr>
              <w:t xml:space="preserve">or  </w:t>
            </w:r>
            <w:r w:rsidR="00552F6F" w:rsidRPr="006C2B80">
              <w:rPr>
                <w:sz w:val="20"/>
                <w:lang w:eastAsia="es-ES"/>
              </w:rPr>
              <w:t>c</w:t>
            </w:r>
            <w:r w:rsidRPr="006C2B80">
              <w:rPr>
                <w:sz w:val="20"/>
                <w:lang w:eastAsia="es-ES"/>
              </w:rPr>
              <w:t>ontact the Networking Support Scheme Secretariat at Z</w:t>
            </w:r>
            <w:r w:rsidR="00CA433B" w:rsidRPr="006C2B80">
              <w:rPr>
                <w:sz w:val="20"/>
                <w:lang w:eastAsia="es-ES"/>
              </w:rPr>
              <w:t>on</w:t>
            </w:r>
            <w:r w:rsidRPr="006C2B80">
              <w:rPr>
                <w:sz w:val="20"/>
                <w:lang w:eastAsia="es-ES"/>
              </w:rPr>
              <w:t>M</w:t>
            </w:r>
            <w:r w:rsidR="00CA433B" w:rsidRPr="006C2B80">
              <w:rPr>
                <w:sz w:val="20"/>
                <w:lang w:eastAsia="es-ES"/>
              </w:rPr>
              <w:t>w</w:t>
            </w:r>
            <w:r w:rsidRPr="006C2B80">
              <w:rPr>
                <w:sz w:val="20"/>
                <w:lang w:eastAsia="es-ES"/>
              </w:rPr>
              <w:t xml:space="preserve">, </w:t>
            </w:r>
            <w:r w:rsidR="00F078D6" w:rsidRPr="006C2B80">
              <w:rPr>
                <w:sz w:val="20"/>
                <w:lang w:eastAsia="es-ES"/>
              </w:rPr>
              <w:br/>
            </w:r>
            <w:r w:rsidRPr="006C2B80">
              <w:rPr>
                <w:sz w:val="20"/>
                <w:lang w:eastAsia="es-ES"/>
              </w:rPr>
              <w:t>the Netherlands:</w:t>
            </w:r>
            <w:r w:rsidR="00F817CC" w:rsidRPr="006C2B80">
              <w:rPr>
                <w:sz w:val="20"/>
                <w:lang w:eastAsia="es-ES"/>
              </w:rPr>
              <w:br/>
            </w:r>
            <w:r w:rsidR="00F82CB1" w:rsidRPr="006C2B80">
              <w:rPr>
                <w:noProof/>
                <w:sz w:val="20"/>
                <w:lang w:eastAsia="es-ES"/>
              </w:rPr>
              <w:t xml:space="preserve">Tel: + 31 70 </w:t>
            </w:r>
            <w:r w:rsidR="00993256" w:rsidRPr="006C2B80">
              <w:rPr>
                <w:noProof/>
                <w:sz w:val="20"/>
                <w:lang w:eastAsia="es-ES"/>
              </w:rPr>
              <w:t>349 52</w:t>
            </w:r>
            <w:r w:rsidR="00087BF2" w:rsidRPr="006C2B80">
              <w:rPr>
                <w:noProof/>
                <w:sz w:val="20"/>
                <w:lang w:eastAsia="es-ES"/>
              </w:rPr>
              <w:t xml:space="preserve"> </w:t>
            </w:r>
            <w:r w:rsidR="00993256" w:rsidRPr="006C2B80">
              <w:rPr>
                <w:noProof/>
                <w:sz w:val="20"/>
                <w:lang w:eastAsia="es-ES"/>
              </w:rPr>
              <w:t>2</w:t>
            </w:r>
            <w:r w:rsidR="00087BF2" w:rsidRPr="006C2B80">
              <w:rPr>
                <w:noProof/>
                <w:sz w:val="20"/>
                <w:lang w:eastAsia="es-ES"/>
              </w:rPr>
              <w:t>0</w:t>
            </w:r>
            <w:r w:rsidR="00F82CB1" w:rsidRPr="006C2B80">
              <w:rPr>
                <w:noProof/>
                <w:sz w:val="20"/>
                <w:lang w:eastAsia="es-ES"/>
              </w:rPr>
              <w:br/>
            </w:r>
            <w:r w:rsidRPr="006C2B80">
              <w:rPr>
                <w:noProof/>
                <w:sz w:val="20"/>
                <w:lang w:eastAsia="es-ES"/>
              </w:rPr>
              <w:t>E-mail:</w:t>
            </w:r>
            <w:r w:rsidR="00152FEF" w:rsidRPr="006C2B80">
              <w:rPr>
                <w:noProof/>
                <w:sz w:val="20"/>
                <w:lang w:eastAsia="es-ES"/>
              </w:rPr>
              <w:t xml:space="preserve"> </w:t>
            </w:r>
            <w:hyperlink r:id="rId15" w:history="1">
              <w:r w:rsidR="00F817CC" w:rsidRPr="006C2B80">
                <w:rPr>
                  <w:noProof/>
                  <w:sz w:val="20"/>
                  <w:lang w:eastAsia="es-ES"/>
                </w:rPr>
                <w:t>NSSS@zonmw.nl</w:t>
              </w:r>
            </w:hyperlink>
          </w:p>
          <w:p w14:paraId="028EE797" w14:textId="79DBE384" w:rsidR="00673ECB" w:rsidRPr="000F5C0D" w:rsidRDefault="00F817CC" w:rsidP="003904B4">
            <w:pPr>
              <w:spacing w:before="0" w:after="0"/>
              <w:jc w:val="center"/>
              <w:rPr>
                <w:sz w:val="20"/>
              </w:rPr>
            </w:pPr>
            <w:r w:rsidRPr="000F5C0D">
              <w:rPr>
                <w:sz w:val="20"/>
              </w:rPr>
              <w:t xml:space="preserve">For </w:t>
            </w:r>
            <w:r w:rsidR="00CA433B" w:rsidRPr="000F5C0D">
              <w:rPr>
                <w:sz w:val="20"/>
              </w:rPr>
              <w:t>q</w:t>
            </w:r>
            <w:r w:rsidRPr="000F5C0D">
              <w:rPr>
                <w:sz w:val="20"/>
              </w:rPr>
              <w:t>uestions concerning ProjectNet light (after having read the instructions):</w:t>
            </w:r>
          </w:p>
          <w:p w14:paraId="660C37A3" w14:textId="26375E66" w:rsidR="00F817CC" w:rsidRPr="000F5C0D" w:rsidRDefault="00F817CC" w:rsidP="000F5C0D">
            <w:pPr>
              <w:spacing w:before="0" w:after="160"/>
              <w:jc w:val="center"/>
              <w:rPr>
                <w:sz w:val="24"/>
              </w:rPr>
            </w:pPr>
            <w:r w:rsidRPr="000F5C0D">
              <w:rPr>
                <w:sz w:val="20"/>
              </w:rPr>
              <w:t>ProjectNet servicedesk</w:t>
            </w:r>
            <w:r w:rsidR="00CA433B" w:rsidRPr="000F5C0D">
              <w:rPr>
                <w:sz w:val="20"/>
              </w:rPr>
              <w:br/>
            </w:r>
            <w:r w:rsidRPr="000F5C0D">
              <w:rPr>
                <w:sz w:val="20"/>
              </w:rPr>
              <w:t>Tel: + 31 70 349 51 78</w:t>
            </w:r>
            <w:r w:rsidR="00CA433B" w:rsidRPr="000F5C0D">
              <w:rPr>
                <w:sz w:val="20"/>
              </w:rPr>
              <w:br/>
              <w:t>E</w:t>
            </w:r>
            <w:r w:rsidRPr="000F5C0D">
              <w:rPr>
                <w:sz w:val="20"/>
              </w:rPr>
              <w:t xml:space="preserve">-mail: </w:t>
            </w:r>
            <w:hyperlink r:id="rId16" w:history="1">
              <w:r w:rsidR="00F82CB1" w:rsidRPr="000F5C0D">
                <w:rPr>
                  <w:sz w:val="20"/>
                </w:rPr>
                <w:t>servicedesk@zonmw.nl</w:t>
              </w:r>
            </w:hyperlink>
          </w:p>
        </w:tc>
      </w:tr>
    </w:tbl>
    <w:bookmarkEnd w:id="0"/>
    <w:p w14:paraId="3AE22DD8" w14:textId="35B6CA7F" w:rsidR="00F33B3E" w:rsidRDefault="00F33B3E" w:rsidP="00F33B3E">
      <w:pPr>
        <w:rPr>
          <w:lang w:eastAsia="fr-FR"/>
        </w:rPr>
      </w:pPr>
      <w:r>
        <w:rPr>
          <w:noProof/>
          <w:lang w:eastAsia="fr-FR"/>
        </w:rPr>
        <mc:AlternateContent>
          <mc:Choice Requires="wps">
            <w:drawing>
              <wp:anchor distT="71755" distB="0" distL="114300" distR="114300" simplePos="0" relativeHeight="251661312" behindDoc="0" locked="0" layoutInCell="1" allowOverlap="0" wp14:anchorId="40833F68" wp14:editId="04CFA93A">
                <wp:simplePos x="0" y="0"/>
                <wp:positionH relativeFrom="column">
                  <wp:align>left</wp:align>
                </wp:positionH>
                <wp:positionV relativeFrom="margin">
                  <wp:align>bottom</wp:align>
                </wp:positionV>
                <wp:extent cx="2360930" cy="1404620"/>
                <wp:effectExtent l="0" t="0" r="0"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5"/>
                              <w:gridCol w:w="7198"/>
                            </w:tblGrid>
                            <w:tr w:rsidR="00F33B3E" w14:paraId="686F3DF0" w14:textId="77777777" w:rsidTr="00026F33">
                              <w:tc>
                                <w:tcPr>
                                  <w:tcW w:w="1555" w:type="dxa"/>
                                </w:tcPr>
                                <w:p w14:paraId="12058027" w14:textId="77777777" w:rsidR="00F33B3E" w:rsidRDefault="00F33B3E">
                                  <w:r w:rsidRPr="00FE1AEB">
                                    <w:rPr>
                                      <w:noProof/>
                                      <w:szCs w:val="22"/>
                                      <w:lang w:eastAsia="en-GB"/>
                                    </w:rPr>
                                    <w:drawing>
                                      <wp:inline distT="0" distB="0" distL="0" distR="0" wp14:anchorId="3271A591" wp14:editId="4CE98597">
                                        <wp:extent cx="842645" cy="5607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inline>
                                    </w:drawing>
                                  </w:r>
                                </w:p>
                              </w:tc>
                              <w:tc>
                                <w:tcPr>
                                  <w:tcW w:w="7198" w:type="dxa"/>
                                  <w:vAlign w:val="center"/>
                                </w:tcPr>
                                <w:p w14:paraId="781212FC" w14:textId="77777777" w:rsidR="00F33B3E" w:rsidRPr="00026F33" w:rsidRDefault="00F33B3E" w:rsidP="00026F33">
                                  <w:pPr>
                                    <w:spacing w:before="0" w:after="0"/>
                                    <w:suppressOverlap/>
                                    <w:rPr>
                                      <w:rFonts w:eastAsia="Calibri" w:cs="Arial"/>
                                      <w:lang w:eastAsia="en-GB"/>
                                    </w:rPr>
                                  </w:pPr>
                                  <w:r w:rsidRPr="74EA8167">
                                    <w:rPr>
                                      <w:noProof/>
                                      <w:sz w:val="20"/>
                                      <w:lang w:eastAsia="es-ES"/>
                                    </w:rPr>
                                    <w:t>This Initiative has received funding from the European Union's Horizon 2020 research and Innovation Programme under grant agreement N ° 825575</w:t>
                                  </w:r>
                                </w:p>
                              </w:tc>
                            </w:tr>
                          </w:tbl>
                          <w:p w14:paraId="0EA80BB7" w14:textId="77777777" w:rsidR="00F33B3E" w:rsidRPr="00026F33" w:rsidRDefault="00F33B3E" w:rsidP="00F33B3E">
                            <w:pPr>
                              <w:rPr>
                                <w:vanish/>
                              </w:rPr>
                            </w:pPr>
                          </w:p>
                        </w:txbxContent>
                      </wps:txbx>
                      <wps:bodyPr rot="0" vert="horz" wrap="square" lIns="0" tIns="45720" rIns="91440" bIns="0" anchor="b"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40833F68" id="_x0000_t202" coordsize="21600,21600" o:spt="202" path="m,l,21600r21600,l21600,xe">
                <v:stroke joinstyle="miter"/>
                <v:path gradientshapeok="t" o:connecttype="rect"/>
              </v:shapetype>
              <v:shape id="Tekstvak 2" o:spid="_x0000_s1026" type="#_x0000_t202" style="position:absolute;margin-left:0;margin-top:0;width:185.9pt;height:110.6pt;z-index:251661312;visibility:visible;mso-wrap-style:square;mso-width-percent:1000;mso-height-percent:200;mso-wrap-distance-left:9pt;mso-wrap-distance-top:5.65pt;mso-wrap-distance-right:9pt;mso-wrap-distance-bottom:0;mso-position-horizontal:left;mso-position-horizontal-relative:text;mso-position-vertical:bottom;mso-position-vertical-relative:margin;mso-width-percent:10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" o:allowoverlap="f" stroked="f">
                <v:textbox style="mso-fit-shape-to-text:t" inset="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5"/>
                        <w:gridCol w:w="7198"/>
                      </w:tblGrid>
                      <w:tr w:rsidR="00F33B3E" w14:paraId="686F3DF0" w14:textId="77777777" w:rsidTr="00026F33">
                        <w:tc>
                          <w:tcPr>
                            <w:tcW w:w="1555" w:type="dxa"/>
                          </w:tcPr>
                          <w:p w14:paraId="12058027" w14:textId="77777777" w:rsidR="00F33B3E" w:rsidRDefault="00F33B3E">
                            <w:r w:rsidRPr="00FE1AEB">
                              <w:rPr>
                                <w:noProof/>
                                <w:szCs w:val="22"/>
                                <w:lang w:eastAsia="en-GB"/>
                              </w:rPr>
                              <w:drawing>
                                <wp:inline distT="0" distB="0" distL="0" distR="0" wp14:anchorId="3271A591" wp14:editId="4CE98597">
                                  <wp:extent cx="842645" cy="5607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inline>
                              </w:drawing>
                            </w:r>
                          </w:p>
                        </w:tc>
                        <w:tc>
                          <w:tcPr>
                            <w:tcW w:w="7198" w:type="dxa"/>
                            <w:vAlign w:val="center"/>
                          </w:tcPr>
                          <w:p w14:paraId="781212FC" w14:textId="77777777" w:rsidR="00F33B3E" w:rsidRPr="00026F33" w:rsidRDefault="00F33B3E" w:rsidP="00026F33">
                            <w:pPr>
                              <w:spacing w:before="0" w:after="0"/>
                              <w:suppressOverlap/>
                              <w:rPr>
                                <w:rFonts w:eastAsia="Calibri" w:cs="Arial"/>
                                <w:lang w:eastAsia="en-GB"/>
                              </w:rPr>
                            </w:pPr>
                            <w:r w:rsidRPr="74EA8167">
                              <w:rPr>
                                <w:noProof/>
                                <w:sz w:val="20"/>
                                <w:lang w:eastAsia="es-ES"/>
                              </w:rPr>
                              <w:t>This Initiative has received funding from the European Union's Horizon 2020 research and Innovation Programme under grant agreement N ° 825575</w:t>
                            </w:r>
                          </w:p>
                        </w:tc>
                      </w:tr>
                    </w:tbl>
                    <w:p w14:paraId="0EA80BB7" w14:textId="77777777" w:rsidR="00F33B3E" w:rsidRPr="00026F33" w:rsidRDefault="00F33B3E" w:rsidP="00F33B3E">
                      <w:pPr>
                        <w:rPr>
                          <w:vanish/>
                        </w:rPr>
                      </w:pPr>
                    </w:p>
                  </w:txbxContent>
                </v:textbox>
                <w10:wrap type="topAndBottom" anchory="margin"/>
              </v:shape>
            </w:pict>
          </mc:Fallback>
        </mc:AlternateContent>
      </w:r>
    </w:p>
    <w:p w14:paraId="54DA0B33" w14:textId="4CE651EF" w:rsidR="003E606D" w:rsidRPr="00FE1AEB" w:rsidRDefault="00DF4366" w:rsidP="00F33B3E">
      <w:pPr>
        <w:pStyle w:val="Kop1"/>
        <w:rPr>
          <w:lang w:eastAsia="fr-FR"/>
        </w:rPr>
      </w:pPr>
      <w:r w:rsidRPr="00FE1AEB">
        <w:rPr>
          <w:lang w:eastAsia="fr-FR"/>
        </w:rPr>
        <w:lastRenderedPageBreak/>
        <w:t>Checklist for The Principal Applicant</w:t>
      </w:r>
    </w:p>
    <w:p w14:paraId="4A199640" w14:textId="11E1C470" w:rsidR="003E606D" w:rsidRPr="00FE1AEB" w:rsidRDefault="003E606D" w:rsidP="000F5C0D">
      <w:pPr>
        <w:spacing w:before="60" w:after="60"/>
        <w:rPr>
          <w:rFonts w:eastAsia="Calibri" w:cs="Arial"/>
          <w:b/>
          <w:bCs/>
          <w:smallCaps/>
          <w:color w:val="FF0000"/>
          <w:sz w:val="28"/>
          <w:szCs w:val="28"/>
          <w:lang w:eastAsia="fr-FR"/>
        </w:rPr>
      </w:pPr>
      <w:r w:rsidRPr="00FE1AEB">
        <w:rPr>
          <w:b/>
          <w:bCs/>
          <w:i/>
          <w:color w:val="FF0000"/>
          <w:spacing w:val="-2"/>
          <w:szCs w:val="22"/>
          <w:lang w:eastAsia="fr-FR"/>
        </w:rPr>
        <w:t xml:space="preserve">In order to make sure that your proposal </w:t>
      </w:r>
      <w:r w:rsidR="0017735F">
        <w:rPr>
          <w:b/>
          <w:bCs/>
          <w:i/>
          <w:color w:val="FF0000"/>
          <w:spacing w:val="-2"/>
          <w:szCs w:val="22"/>
          <w:lang w:eastAsia="fr-FR"/>
        </w:rPr>
        <w:t>is</w:t>
      </w:r>
      <w:r w:rsidRPr="00FE1AEB">
        <w:rPr>
          <w:b/>
          <w:bCs/>
          <w:i/>
          <w:color w:val="FF0000"/>
          <w:spacing w:val="-2"/>
          <w:szCs w:val="22"/>
          <w:lang w:eastAsia="fr-FR"/>
        </w:rPr>
        <w:t xml:space="preserve"> eligible for this call, please (collect the information</w:t>
      </w:r>
      <w:r w:rsidRPr="00FE1AEB">
        <w:rPr>
          <w:b/>
          <w:bCs/>
          <w:i/>
          <w:color w:val="FF0000"/>
          <w:szCs w:val="22"/>
          <w:lang w:eastAsia="fr-FR"/>
        </w:rPr>
        <w:t xml:space="preserve"> required </w:t>
      </w:r>
      <w:r w:rsidR="00C50F7D" w:rsidRPr="00FE1AEB">
        <w:rPr>
          <w:b/>
          <w:bCs/>
          <w:i/>
          <w:color w:val="FF0000"/>
          <w:szCs w:val="22"/>
          <w:lang w:eastAsia="fr-FR"/>
        </w:rPr>
        <w:t>and reply</w:t>
      </w:r>
      <w:r w:rsidR="0017735F">
        <w:rPr>
          <w:b/>
          <w:bCs/>
          <w:i/>
          <w:color w:val="FF0000"/>
          <w:szCs w:val="22"/>
          <w:lang w:eastAsia="fr-FR"/>
        </w:rPr>
        <w:t xml:space="preserve"> to</w:t>
      </w:r>
      <w:r w:rsidR="00C50F7D">
        <w:rPr>
          <w:b/>
          <w:bCs/>
          <w:i/>
          <w:color w:val="FF0000"/>
          <w:szCs w:val="22"/>
          <w:lang w:eastAsia="fr-FR"/>
        </w:rPr>
        <w:t xml:space="preserve"> </w:t>
      </w:r>
      <w:r w:rsidRPr="00FE1AEB">
        <w:rPr>
          <w:b/>
          <w:bCs/>
          <w:i/>
          <w:color w:val="FF0000"/>
          <w:szCs w:val="22"/>
          <w:lang w:eastAsia="fr-FR"/>
        </w:rPr>
        <w:t xml:space="preserve">the sections below before starting to </w:t>
      </w:r>
      <w:r w:rsidR="0017735F">
        <w:rPr>
          <w:b/>
          <w:bCs/>
          <w:i/>
          <w:color w:val="FF0000"/>
          <w:szCs w:val="22"/>
          <w:lang w:eastAsia="fr-FR"/>
        </w:rPr>
        <w:t>fill in</w:t>
      </w:r>
      <w:r w:rsidR="0017735F" w:rsidRPr="00FE1AEB">
        <w:rPr>
          <w:b/>
          <w:bCs/>
          <w:i/>
          <w:color w:val="FF0000"/>
          <w:szCs w:val="22"/>
          <w:lang w:eastAsia="fr-FR"/>
        </w:rPr>
        <w:t xml:space="preserve"> </w:t>
      </w:r>
      <w:r w:rsidRPr="00FE1AEB">
        <w:rPr>
          <w:b/>
          <w:bCs/>
          <w:i/>
          <w:color w:val="FF0000"/>
          <w:szCs w:val="22"/>
          <w:lang w:eastAsia="fr-FR"/>
        </w:rPr>
        <w:t>this application form.</w:t>
      </w:r>
      <w:r w:rsidR="0059073F">
        <w:rPr>
          <w:b/>
          <w:bCs/>
          <w:i/>
          <w:color w:val="FF0000"/>
          <w:szCs w:val="22"/>
          <w:lang w:eastAsia="fr-FR"/>
        </w:rPr>
        <w:t xml:space="preserve"> T</w:t>
      </w:r>
      <w:r w:rsidR="0017735F">
        <w:rPr>
          <w:b/>
          <w:bCs/>
          <w:i/>
          <w:color w:val="FF0000"/>
          <w:szCs w:val="22"/>
          <w:lang w:eastAsia="fr-FR"/>
        </w:rPr>
        <w:t>o be eligible t</w:t>
      </w:r>
      <w:r w:rsidR="0059073F">
        <w:rPr>
          <w:b/>
          <w:bCs/>
          <w:i/>
          <w:color w:val="FF0000"/>
          <w:szCs w:val="22"/>
          <w:lang w:eastAsia="fr-FR"/>
        </w:rPr>
        <w:t xml:space="preserve">his information </w:t>
      </w:r>
      <w:r w:rsidR="0017735F">
        <w:rPr>
          <w:b/>
          <w:bCs/>
          <w:i/>
          <w:color w:val="FF0000"/>
          <w:szCs w:val="22"/>
          <w:lang w:eastAsia="fr-FR"/>
        </w:rPr>
        <w:t>is obligatory</w:t>
      </w:r>
      <w:r w:rsidR="0059073F">
        <w:rPr>
          <w:b/>
          <w:bCs/>
          <w:i/>
          <w:color w:val="FF0000"/>
          <w:szCs w:val="22"/>
          <w:lang w:eastAsia="fr-FR"/>
        </w:rPr>
        <w:t>.</w:t>
      </w:r>
    </w:p>
    <w:p w14:paraId="4CC35413" w14:textId="2CA5416F" w:rsidR="00A53350" w:rsidRPr="00FE1AEB" w:rsidRDefault="00A94F53" w:rsidP="000F5C0D">
      <w:pPr>
        <w:ind w:left="426" w:hanging="426"/>
        <w:rPr>
          <w:rFonts w:cs="Arial"/>
          <w:szCs w:val="22"/>
          <w:lang w:eastAsia="es-ES"/>
        </w:rPr>
      </w:pPr>
      <w:sdt>
        <w:sdtPr>
          <w:rPr>
            <w:rFonts w:cs="Arial"/>
            <w:szCs w:val="22"/>
            <w:lang w:eastAsia="fr-FR"/>
          </w:rPr>
          <w:id w:val="-880931027"/>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I agree that personal </w:t>
      </w:r>
      <w:r w:rsidR="003E606D" w:rsidRPr="00FE1AEB" w:rsidDel="00000003">
        <w:rPr>
          <w:szCs w:val="22"/>
          <w:lang w:eastAsia="es-ES"/>
        </w:rPr>
        <w:t>data submitted for the consortium members be used during the whole evaluation and contract negotiation process, and during the</w:t>
      </w:r>
      <w:r w:rsidR="00041679">
        <w:rPr>
          <w:szCs w:val="22"/>
          <w:lang w:eastAsia="es-ES"/>
        </w:rPr>
        <w:t> </w:t>
      </w:r>
      <w:r w:rsidR="003E606D" w:rsidRPr="00FE1AEB" w:rsidDel="00000003">
        <w:rPr>
          <w:szCs w:val="22"/>
          <w:lang w:eastAsia="es-ES"/>
        </w:rPr>
        <w:t xml:space="preserve">lifetime of the project if </w:t>
      </w:r>
      <w:r w:rsidR="0017735F">
        <w:rPr>
          <w:szCs w:val="22"/>
          <w:lang w:eastAsia="es-ES"/>
        </w:rPr>
        <w:t>select</w:t>
      </w:r>
      <w:r w:rsidR="0017735F" w:rsidRPr="00FE1AEB" w:rsidDel="00000003">
        <w:rPr>
          <w:szCs w:val="22"/>
          <w:lang w:eastAsia="es-ES"/>
        </w:rPr>
        <w:t>ed</w:t>
      </w:r>
      <w:r w:rsidR="003E606D" w:rsidRPr="00FE1AEB" w:rsidDel="00000003">
        <w:rPr>
          <w:szCs w:val="22"/>
          <w:lang w:eastAsia="es-ES"/>
        </w:rPr>
        <w:t xml:space="preserve">, in line with the General Data Protection Regulation (GDPR) and Horizon 2020 rules. </w:t>
      </w:r>
    </w:p>
    <w:p w14:paraId="45B1F5EB" w14:textId="4F0BB372" w:rsidR="003E606D" w:rsidRPr="00FE1AEB" w:rsidRDefault="00A94F53" w:rsidP="000F5C0D">
      <w:pPr>
        <w:ind w:left="426" w:hanging="426"/>
        <w:rPr>
          <w:rFonts w:cs="Arial"/>
          <w:szCs w:val="22"/>
          <w:lang w:eastAsia="es-ES"/>
        </w:rPr>
      </w:pPr>
      <w:sdt>
        <w:sdtPr>
          <w:rPr>
            <w:rFonts w:cs="Arial"/>
            <w:szCs w:val="22"/>
            <w:lang w:eastAsia="fr-FR"/>
          </w:rPr>
          <w:id w:val="-82219080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A53350" w:rsidRPr="00FE1AEB" w:rsidDel="00000001">
        <w:rPr>
          <w:b/>
          <w:bCs/>
          <w:szCs w:val="22"/>
          <w:lang w:eastAsia="fr-FR"/>
        </w:rPr>
        <w:tab/>
      </w:r>
      <w:r w:rsidR="004B0F6D" w:rsidRPr="00FE1AEB" w:rsidDel="00000002">
        <w:rPr>
          <w:szCs w:val="22"/>
          <w:lang w:eastAsia="es-ES"/>
        </w:rPr>
        <w:t xml:space="preserve">I also agree that personal data </w:t>
      </w:r>
      <w:r w:rsidR="0017735F">
        <w:rPr>
          <w:szCs w:val="22"/>
          <w:lang w:eastAsia="es-ES"/>
        </w:rPr>
        <w:t>should</w:t>
      </w:r>
      <w:r w:rsidR="004B0F6D" w:rsidRPr="00FE1AEB" w:rsidDel="00000002">
        <w:rPr>
          <w:szCs w:val="22"/>
          <w:lang w:eastAsia="es-ES"/>
        </w:rPr>
        <w:t xml:space="preserve"> be processed properly (including contact details of participants of the networking event in registration forms). No personal data will be disseminated in the presentations shown </w:t>
      </w:r>
      <w:r w:rsidR="00020D63">
        <w:rPr>
          <w:szCs w:val="22"/>
          <w:lang w:eastAsia="es-ES"/>
        </w:rPr>
        <w:t>at</w:t>
      </w:r>
      <w:r w:rsidR="004B0F6D" w:rsidRPr="00FE1AEB" w:rsidDel="00000002">
        <w:rPr>
          <w:szCs w:val="22"/>
          <w:lang w:eastAsia="es-ES"/>
        </w:rPr>
        <w:t xml:space="preserve"> the networking event.</w:t>
      </w:r>
      <w:r w:rsidR="0017735F">
        <w:rPr>
          <w:szCs w:val="22"/>
          <w:lang w:eastAsia="es-ES"/>
        </w:rPr>
        <w:t xml:space="preserve"> Furthermore,</w:t>
      </w:r>
      <w:r w:rsidR="004B0F6D" w:rsidRPr="00FE1AEB" w:rsidDel="00000002">
        <w:rPr>
          <w:szCs w:val="22"/>
          <w:lang w:eastAsia="es-ES"/>
        </w:rPr>
        <w:t xml:space="preserve"> I will </w:t>
      </w:r>
      <w:r w:rsidR="0017735F">
        <w:rPr>
          <w:szCs w:val="22"/>
          <w:lang w:eastAsia="es-ES"/>
        </w:rPr>
        <w:t>make sure</w:t>
      </w:r>
      <w:r w:rsidR="004B0F6D" w:rsidRPr="00FE1AEB" w:rsidDel="00000002">
        <w:rPr>
          <w:szCs w:val="22"/>
          <w:lang w:eastAsia="es-ES"/>
        </w:rPr>
        <w:t xml:space="preserve"> that participants </w:t>
      </w:r>
      <w:r w:rsidR="0017735F">
        <w:rPr>
          <w:szCs w:val="22"/>
          <w:lang w:eastAsia="es-ES"/>
        </w:rPr>
        <w:t>in</w:t>
      </w:r>
      <w:r w:rsidR="0017735F" w:rsidRPr="00FE1AEB" w:rsidDel="00000002">
        <w:rPr>
          <w:szCs w:val="22"/>
          <w:lang w:eastAsia="es-ES"/>
        </w:rPr>
        <w:t xml:space="preserve"> </w:t>
      </w:r>
      <w:r w:rsidR="004B0F6D" w:rsidRPr="00FE1AEB" w:rsidDel="00000002">
        <w:rPr>
          <w:szCs w:val="22"/>
          <w:lang w:eastAsia="es-ES"/>
        </w:rPr>
        <w:t xml:space="preserve">the networking event </w:t>
      </w:r>
      <w:r w:rsidR="0017735F">
        <w:rPr>
          <w:szCs w:val="22"/>
          <w:lang w:eastAsia="es-ES"/>
        </w:rPr>
        <w:t>are</w:t>
      </w:r>
      <w:r w:rsidR="004B0F6D" w:rsidRPr="00FE1AEB" w:rsidDel="00000002">
        <w:rPr>
          <w:szCs w:val="22"/>
          <w:lang w:eastAsia="es-ES"/>
        </w:rPr>
        <w:t xml:space="preserve"> aware </w:t>
      </w:r>
      <w:r w:rsidR="0017735F">
        <w:rPr>
          <w:szCs w:val="22"/>
          <w:lang w:eastAsia="es-ES"/>
        </w:rPr>
        <w:t>of the</w:t>
      </w:r>
      <w:r w:rsidR="004B0F6D" w:rsidRPr="00FE1AEB" w:rsidDel="00000002">
        <w:rPr>
          <w:szCs w:val="22"/>
          <w:lang w:eastAsia="es-ES"/>
        </w:rPr>
        <w:t xml:space="preserve"> purpose their contact details are used and </w:t>
      </w:r>
      <w:r w:rsidR="0017735F">
        <w:rPr>
          <w:szCs w:val="22"/>
          <w:lang w:eastAsia="es-ES"/>
        </w:rPr>
        <w:t xml:space="preserve">they </w:t>
      </w:r>
      <w:r w:rsidR="004B0F6D" w:rsidRPr="00FE1AEB" w:rsidDel="00000002">
        <w:rPr>
          <w:szCs w:val="22"/>
          <w:lang w:eastAsia="es-ES"/>
        </w:rPr>
        <w:t xml:space="preserve">will be informed </w:t>
      </w:r>
      <w:r w:rsidR="0017735F">
        <w:rPr>
          <w:szCs w:val="22"/>
          <w:lang w:eastAsia="es-ES"/>
        </w:rPr>
        <w:t>beforehand</w:t>
      </w:r>
      <w:r w:rsidR="004B0F6D" w:rsidRPr="00FE1AEB" w:rsidDel="00000002">
        <w:rPr>
          <w:szCs w:val="22"/>
          <w:lang w:eastAsia="es-ES"/>
        </w:rPr>
        <w:t xml:space="preserve">. If the contact details </w:t>
      </w:r>
      <w:r w:rsidR="00C50F7D">
        <w:rPr>
          <w:szCs w:val="22"/>
          <w:lang w:eastAsia="es-ES"/>
        </w:rPr>
        <w:t xml:space="preserve">will </w:t>
      </w:r>
      <w:r w:rsidR="0017735F">
        <w:rPr>
          <w:szCs w:val="22"/>
          <w:lang w:eastAsia="es-ES"/>
        </w:rPr>
        <w:t>be</w:t>
      </w:r>
      <w:r w:rsidR="004B0F6D" w:rsidRPr="00FE1AEB" w:rsidDel="00000002">
        <w:rPr>
          <w:szCs w:val="22"/>
          <w:lang w:eastAsia="es-ES"/>
        </w:rPr>
        <w:t xml:space="preserve"> used for other purposes (e.g. sending newsletters, or sharing with others), I will </w:t>
      </w:r>
      <w:r w:rsidR="0017735F">
        <w:rPr>
          <w:szCs w:val="22"/>
          <w:lang w:eastAsia="es-ES"/>
        </w:rPr>
        <w:t xml:space="preserve">request </w:t>
      </w:r>
      <w:r w:rsidR="004B0F6D" w:rsidRPr="00FE1AEB" w:rsidDel="00000002">
        <w:rPr>
          <w:szCs w:val="22"/>
          <w:lang w:eastAsia="es-ES"/>
        </w:rPr>
        <w:t xml:space="preserve">the </w:t>
      </w:r>
      <w:r w:rsidR="00C50F7D" w:rsidRPr="00FE1AEB" w:rsidDel="00000002">
        <w:rPr>
          <w:szCs w:val="22"/>
          <w:lang w:eastAsia="es-ES"/>
        </w:rPr>
        <w:t>participants</w:t>
      </w:r>
      <w:r w:rsidR="00C50F7D">
        <w:rPr>
          <w:szCs w:val="22"/>
          <w:lang w:eastAsia="es-ES"/>
        </w:rPr>
        <w:t>’ consent</w:t>
      </w:r>
      <w:r w:rsidR="004B0F6D" w:rsidRPr="00FE1AEB" w:rsidDel="00000002">
        <w:rPr>
          <w:szCs w:val="22"/>
          <w:lang w:eastAsia="es-ES"/>
        </w:rPr>
        <w:t>.</w:t>
      </w:r>
    </w:p>
    <w:p w14:paraId="6F1A28BB" w14:textId="1CFAE49D" w:rsidR="001C13BF" w:rsidRPr="00FE1AEB" w:rsidRDefault="00A94F53" w:rsidP="000F5C0D">
      <w:pPr>
        <w:spacing w:before="100" w:after="200"/>
        <w:ind w:left="426" w:hanging="426"/>
        <w:rPr>
          <w:rFonts w:cs="Arial"/>
          <w:bCs/>
          <w:szCs w:val="22"/>
          <w:lang w:eastAsia="fr-FR"/>
        </w:rPr>
      </w:pPr>
      <w:sdt>
        <w:sdtPr>
          <w:rPr>
            <w:rFonts w:cs="Segoe UI Symbol"/>
            <w:bCs/>
            <w:szCs w:val="22"/>
            <w:lang w:eastAsia="fr-FR"/>
          </w:rPr>
          <w:id w:val="-1411467559"/>
          <w14:checkbox>
            <w14:checked w14:val="0"/>
            <w14:checkedState w14:val="2612" w14:font="MS Gothic"/>
            <w14:uncheckedState w14:val="2610" w14:font="MS Gothic"/>
          </w14:checkbox>
        </w:sdtPr>
        <w:sdtEndPr/>
        <w:sdtContent>
          <w:r w:rsidR="00FC67C6">
            <w:rPr>
              <w:rFonts w:ascii="MS Gothic" w:eastAsia="MS Gothic" w:hAnsi="MS Gothic" w:cs="Segoe UI Symbol" w:hint="eastAsia"/>
              <w:bCs/>
              <w:szCs w:val="22"/>
              <w:lang w:eastAsia="fr-FR"/>
            </w:rPr>
            <w:t>☐</w:t>
          </w:r>
        </w:sdtContent>
      </w:sdt>
      <w:r w:rsidR="001C13BF" w:rsidRPr="00FE1AEB">
        <w:rPr>
          <w:bCs/>
          <w:szCs w:val="22"/>
          <w:lang w:eastAsia="fr-FR"/>
        </w:rPr>
        <w:tab/>
        <w:t xml:space="preserve">I agree that the public </w:t>
      </w:r>
      <w:r w:rsidR="0017735F">
        <w:rPr>
          <w:bCs/>
          <w:szCs w:val="22"/>
          <w:lang w:eastAsia="fr-FR"/>
        </w:rPr>
        <w:t>“</w:t>
      </w:r>
      <w:r w:rsidR="001C13BF" w:rsidRPr="00FE1AEB">
        <w:rPr>
          <w:bCs/>
          <w:szCs w:val="22"/>
          <w:lang w:eastAsia="fr-FR"/>
        </w:rPr>
        <w:t>lay summary</w:t>
      </w:r>
      <w:r w:rsidR="0017735F">
        <w:rPr>
          <w:bCs/>
          <w:szCs w:val="22"/>
          <w:lang w:eastAsia="fr-FR"/>
        </w:rPr>
        <w:t>”</w:t>
      </w:r>
      <w:r w:rsidR="001C13BF" w:rsidRPr="00FE1AEB">
        <w:rPr>
          <w:bCs/>
          <w:szCs w:val="22"/>
          <w:lang w:eastAsia="fr-FR"/>
        </w:rPr>
        <w:t xml:space="preserve"> of the application will be published on the website of the European Joint Programme on Rare diseases (</w:t>
      </w:r>
      <w:hyperlink r:id="rId18" w:history="1">
        <w:r w:rsidR="00810DE8">
          <w:rPr>
            <w:bCs/>
            <w:szCs w:val="22"/>
            <w:lang w:eastAsia="fr-FR"/>
          </w:rPr>
          <w:t>ejprarediseases.org</w:t>
        </w:r>
      </w:hyperlink>
      <w:r w:rsidR="001C13BF" w:rsidRPr="00FE1AEB">
        <w:rPr>
          <w:bCs/>
          <w:szCs w:val="22"/>
          <w:lang w:eastAsia="fr-FR"/>
        </w:rPr>
        <w:t xml:space="preserve">) </w:t>
      </w:r>
      <w:r w:rsidR="0017735F">
        <w:rPr>
          <w:bCs/>
          <w:szCs w:val="22"/>
          <w:lang w:eastAsia="fr-FR"/>
        </w:rPr>
        <w:t>should</w:t>
      </w:r>
      <w:r w:rsidR="0017735F" w:rsidRPr="00FE1AEB">
        <w:rPr>
          <w:bCs/>
          <w:szCs w:val="22"/>
          <w:lang w:eastAsia="fr-FR"/>
        </w:rPr>
        <w:t xml:space="preserve"> </w:t>
      </w:r>
      <w:r w:rsidR="001C13BF" w:rsidRPr="00FE1AEB">
        <w:rPr>
          <w:bCs/>
          <w:szCs w:val="22"/>
          <w:lang w:eastAsia="fr-FR"/>
        </w:rPr>
        <w:t xml:space="preserve">the </w:t>
      </w:r>
      <w:r w:rsidR="00A52CBA">
        <w:rPr>
          <w:bCs/>
          <w:szCs w:val="22"/>
          <w:lang w:eastAsia="fr-FR"/>
        </w:rPr>
        <w:t xml:space="preserve">present </w:t>
      </w:r>
      <w:r w:rsidR="00C50F7D">
        <w:rPr>
          <w:bCs/>
          <w:szCs w:val="22"/>
          <w:lang w:eastAsia="fr-FR"/>
        </w:rPr>
        <w:t>n</w:t>
      </w:r>
      <w:r w:rsidR="001C13BF" w:rsidRPr="00FE1AEB">
        <w:rPr>
          <w:bCs/>
          <w:szCs w:val="22"/>
          <w:lang w:eastAsia="fr-FR"/>
        </w:rPr>
        <w:t>etworking event be selected.</w:t>
      </w:r>
    </w:p>
    <w:p w14:paraId="59997ACE" w14:textId="0B51CDE5" w:rsidR="001C13BF" w:rsidRPr="000F5C0D" w:rsidRDefault="00A94F53" w:rsidP="000F5C0D">
      <w:pPr>
        <w:spacing w:before="100" w:after="200"/>
        <w:ind w:left="426" w:hanging="426"/>
        <w:rPr>
          <w:spacing w:val="-2"/>
        </w:rPr>
      </w:pPr>
      <w:sdt>
        <w:sdtPr>
          <w:rPr>
            <w:spacing w:val="-2"/>
          </w:rPr>
          <w:id w:val="-302005576"/>
          <w14:checkbox>
            <w14:checked w14:val="0"/>
            <w14:checkedState w14:val="2612" w14:font="MS Gothic"/>
            <w14:uncheckedState w14:val="2610" w14:font="MS Gothic"/>
          </w14:checkbox>
        </w:sdtPr>
        <w:sdtEndPr/>
        <w:sdtContent>
          <w:r w:rsidR="00FC67C6">
            <w:rPr>
              <w:rFonts w:ascii="MS Gothic" w:eastAsia="MS Gothic" w:hAnsi="MS Gothic" w:hint="eastAsia"/>
              <w:spacing w:val="-2"/>
            </w:rPr>
            <w:t>☐</w:t>
          </w:r>
        </w:sdtContent>
      </w:sdt>
      <w:r w:rsidR="001C13BF" w:rsidRPr="000F5C0D">
        <w:rPr>
          <w:spacing w:val="-2"/>
        </w:rPr>
        <w:tab/>
        <w:t>I agree that</w:t>
      </w:r>
      <w:r w:rsidR="00A52CBA" w:rsidRPr="000F5C0D">
        <w:rPr>
          <w:spacing w:val="-2"/>
        </w:rPr>
        <w:t>, if selected,</w:t>
      </w:r>
      <w:r w:rsidR="001C13BF" w:rsidRPr="000F5C0D">
        <w:rPr>
          <w:spacing w:val="-2"/>
        </w:rPr>
        <w:t xml:space="preserve"> the presentations and the outcomes of the Networking event</w:t>
      </w:r>
      <w:r w:rsidR="00C50F7D" w:rsidRPr="000F5C0D">
        <w:rPr>
          <w:spacing w:val="-2"/>
        </w:rPr>
        <w:t xml:space="preserve"> </w:t>
      </w:r>
      <w:r w:rsidR="00A52CBA" w:rsidRPr="000F5C0D">
        <w:rPr>
          <w:spacing w:val="-2"/>
        </w:rPr>
        <w:t>may</w:t>
      </w:r>
      <w:r w:rsidR="001C13BF" w:rsidRPr="000F5C0D">
        <w:rPr>
          <w:spacing w:val="-2"/>
        </w:rPr>
        <w:t xml:space="preserve"> be published on the website of the European Joint Programme on Rare diseases (</w:t>
      </w:r>
      <w:hyperlink r:id="rId19" w:history="1">
        <w:r w:rsidR="00810DE8" w:rsidRPr="00810DE8">
          <w:rPr>
            <w:bCs/>
            <w:spacing w:val="-2"/>
            <w:szCs w:val="22"/>
            <w:lang w:eastAsia="fr-FR"/>
          </w:rPr>
          <w:t>ejprarediseases.org</w:t>
        </w:r>
      </w:hyperlink>
      <w:r w:rsidR="001C13BF" w:rsidRPr="000F5C0D">
        <w:rPr>
          <w:spacing w:val="-2"/>
        </w:rPr>
        <w:t xml:space="preserve">) </w:t>
      </w:r>
      <w:r w:rsidR="00A52CBA" w:rsidRPr="000F5C0D">
        <w:rPr>
          <w:spacing w:val="-2"/>
        </w:rPr>
        <w:t>including removal of</w:t>
      </w:r>
      <w:r w:rsidR="001C13BF" w:rsidRPr="000F5C0D">
        <w:rPr>
          <w:spacing w:val="-2"/>
        </w:rPr>
        <w:t xml:space="preserve"> confidential information before publishing.</w:t>
      </w:r>
    </w:p>
    <w:p w14:paraId="067A12F6" w14:textId="22768067" w:rsidR="003E606D" w:rsidRPr="00FE1AEB" w:rsidRDefault="00F817CC" w:rsidP="00A913C4">
      <w:pPr>
        <w:spacing w:before="60" w:after="60"/>
        <w:ind w:left="425"/>
        <w:rPr>
          <w:rFonts w:cs="Arial"/>
          <w:b/>
          <w:szCs w:val="22"/>
          <w:lang w:eastAsia="es-ES"/>
        </w:rPr>
      </w:pPr>
      <w:r w:rsidRPr="00FE1AEB">
        <w:rPr>
          <w:b/>
          <w:szCs w:val="22"/>
          <w:lang w:eastAsia="es-ES"/>
        </w:rPr>
        <w:t>Proposal meets aims of the Networking Support Scheme</w:t>
      </w:r>
    </w:p>
    <w:p w14:paraId="7B741958" w14:textId="55F0E08C" w:rsidR="003E606D" w:rsidRPr="00FE1AEB" w:rsidRDefault="00A94F53" w:rsidP="000F5C0D">
      <w:pPr>
        <w:spacing w:before="100" w:after="200"/>
        <w:ind w:left="426" w:hanging="426"/>
        <w:rPr>
          <w:rFonts w:cs="Arial"/>
          <w:bCs/>
          <w:szCs w:val="22"/>
          <w:lang w:eastAsia="fr-FR"/>
        </w:rPr>
      </w:pPr>
      <w:sdt>
        <w:sdtPr>
          <w:rPr>
            <w:rFonts w:cs="Arial"/>
            <w:szCs w:val="22"/>
            <w:lang w:eastAsia="fr-FR"/>
          </w:rPr>
          <w:id w:val="-28851978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proposed networking event addresses a (group of) rare disease(s) or a (group of) rare cancer(s) according to the definitions </w:t>
      </w:r>
      <w:r w:rsidR="00A52CBA">
        <w:rPr>
          <w:bCs/>
          <w:szCs w:val="22"/>
          <w:lang w:eastAsia="fr-FR"/>
        </w:rPr>
        <w:t>referred to</w:t>
      </w:r>
      <w:r w:rsidR="00A52CBA" w:rsidRPr="00FE1AEB" w:rsidDel="00000002">
        <w:rPr>
          <w:bCs/>
          <w:szCs w:val="22"/>
          <w:lang w:eastAsia="fr-FR"/>
        </w:rPr>
        <w:t xml:space="preserve"> </w:t>
      </w:r>
      <w:r w:rsidR="003E606D" w:rsidRPr="00FE1AEB" w:rsidDel="00000002">
        <w:rPr>
          <w:bCs/>
          <w:szCs w:val="22"/>
          <w:lang w:eastAsia="fr-FR"/>
        </w:rPr>
        <w:t>in the Call text of the Networking Support Scheme or a cohort(s) of undiagnosed patients that are suspected of suffering from a rare disease/rare diseases.</w:t>
      </w:r>
    </w:p>
    <w:p w14:paraId="559119BD" w14:textId="6BE60A25" w:rsidR="00CD42FC" w:rsidRPr="00FE1AEB" w:rsidRDefault="00A94F53" w:rsidP="000F5C0D">
      <w:pPr>
        <w:spacing w:before="100" w:after="200"/>
        <w:ind w:left="426" w:hanging="426"/>
        <w:rPr>
          <w:rFonts w:cs="Arial"/>
          <w:bCs/>
          <w:szCs w:val="22"/>
          <w:lang w:eastAsia="fr-FR"/>
        </w:rPr>
      </w:pPr>
      <w:sdt>
        <w:sdtPr>
          <w:rPr>
            <w:rFonts w:cs="Arial"/>
            <w:bCs/>
            <w:szCs w:val="22"/>
            <w:lang w:eastAsia="fr-FR"/>
          </w:rPr>
          <w:id w:val="1539394093"/>
          <w14:checkbox>
            <w14:checked w14:val="0"/>
            <w14:checkedState w14:val="2612" w14:font="MS Gothic"/>
            <w14:uncheckedState w14:val="2610" w14:font="MS Gothic"/>
          </w14:checkbox>
        </w:sdtPr>
        <w:sdtEndPr/>
        <w:sdtContent>
          <w:r w:rsidR="00FC67C6">
            <w:rPr>
              <w:rFonts w:ascii="MS Gothic" w:eastAsia="MS Gothic" w:hAnsi="MS Gothic" w:cs="Arial" w:hint="eastAsia"/>
              <w:bCs/>
              <w:szCs w:val="22"/>
              <w:lang w:eastAsia="fr-FR"/>
            </w:rPr>
            <w:t>☐</w:t>
          </w:r>
        </w:sdtContent>
      </w:sdt>
      <w:r w:rsidR="00CD42FC" w:rsidRPr="00FE1AEB">
        <w:rPr>
          <w:bCs/>
          <w:szCs w:val="22"/>
          <w:lang w:eastAsia="fr-FR"/>
        </w:rPr>
        <w:tab/>
      </w:r>
      <w:r w:rsidR="00AC4E35" w:rsidRPr="00AC4E35">
        <w:rPr>
          <w:bCs/>
          <w:szCs w:val="22"/>
          <w:lang w:eastAsia="fr-FR"/>
        </w:rPr>
        <w:t xml:space="preserve">The first aim of the Networking Support Scheme in the European Joint Programme on Rare Diseases (EJP RD) is to encourage sharing of knowledge on rare diseases or rare cancers between health care professionals, </w:t>
      </w:r>
      <w:r w:rsidR="00A913C4" w:rsidRPr="00AC4E35">
        <w:rPr>
          <w:bCs/>
          <w:szCs w:val="22"/>
          <w:lang w:eastAsia="fr-FR"/>
        </w:rPr>
        <w:t>researchers,</w:t>
      </w:r>
      <w:r w:rsidR="00AC4E35" w:rsidRPr="00AC4E35">
        <w:rPr>
          <w:bCs/>
          <w:szCs w:val="22"/>
          <w:lang w:eastAsia="fr-FR"/>
        </w:rPr>
        <w:t xml:space="preserve"> and patients in new or expanding research networks by funding networking events. The second aim of the Networking Support Scheme is to enable or increase the participation of usually underrepresented countries in Europe in new and in expanding research networks on rare diseases or rare cancers.</w:t>
      </w:r>
      <w:r w:rsidR="008C529D" w:rsidRPr="008C529D">
        <w:t xml:space="preserve"> </w:t>
      </w:r>
      <w:r w:rsidR="008C529D" w:rsidRPr="008C529D">
        <w:rPr>
          <w:bCs/>
          <w:szCs w:val="22"/>
          <w:lang w:eastAsia="fr-FR"/>
        </w:rPr>
        <w:t>The focus of these workshops or conferences should be (the implications of) research results and innovative solutions. The results of these networking events may lead to future collaborative and novel research efforts.</w:t>
      </w:r>
    </w:p>
    <w:p w14:paraId="2F093601" w14:textId="2A62CE0C" w:rsidR="003E606D" w:rsidRPr="00FE1AEB" w:rsidRDefault="00A52CBA" w:rsidP="00E87DE0">
      <w:pPr>
        <w:keepNext/>
        <w:spacing w:before="60" w:after="60"/>
        <w:ind w:left="425"/>
        <w:rPr>
          <w:rFonts w:cs="Arial"/>
          <w:b/>
          <w:bCs/>
          <w:lang w:eastAsia="fr-FR"/>
        </w:rPr>
      </w:pPr>
      <w:r w:rsidRPr="00FE1AEB">
        <w:rPr>
          <w:b/>
          <w:bCs/>
          <w:lang w:eastAsia="fr-FR"/>
        </w:rPr>
        <w:lastRenderedPageBreak/>
        <w:t>Ethic</w:t>
      </w:r>
      <w:r>
        <w:rPr>
          <w:b/>
          <w:bCs/>
          <w:lang w:eastAsia="fr-FR"/>
        </w:rPr>
        <w:t>s</w:t>
      </w:r>
      <w:r w:rsidRPr="00FE1AEB">
        <w:rPr>
          <w:b/>
          <w:bCs/>
          <w:lang w:eastAsia="fr-FR"/>
        </w:rPr>
        <w:t xml:space="preserve"> </w:t>
      </w:r>
      <w:r w:rsidR="003E606D" w:rsidRPr="00FE1AEB">
        <w:rPr>
          <w:b/>
          <w:bCs/>
          <w:lang w:eastAsia="fr-FR"/>
        </w:rPr>
        <w:t>Standards</w:t>
      </w:r>
    </w:p>
    <w:p w14:paraId="61F2820B" w14:textId="241FC565" w:rsidR="003E606D" w:rsidRPr="00FE1AEB" w:rsidRDefault="00A94F53" w:rsidP="000F5C0D">
      <w:pPr>
        <w:spacing w:before="100" w:after="200"/>
        <w:ind w:left="426" w:hanging="426"/>
        <w:rPr>
          <w:rFonts w:cs="Arial"/>
          <w:bCs/>
          <w:szCs w:val="22"/>
          <w:lang w:eastAsia="fr-FR"/>
        </w:rPr>
      </w:pPr>
      <w:sdt>
        <w:sdtPr>
          <w:rPr>
            <w:rFonts w:cs="Arial"/>
            <w:szCs w:val="22"/>
            <w:lang w:eastAsia="fr-FR"/>
          </w:rPr>
          <w:id w:val="137539985"/>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
          <w:bCs/>
          <w:szCs w:val="22"/>
          <w:lang w:eastAsia="fr-FR"/>
        </w:rPr>
        <w:t xml:space="preserve">The content and outcomes of the proposed networking event comply with </w:t>
      </w:r>
      <w:r w:rsidR="00A52CBA" w:rsidRPr="00FE1AEB" w:rsidDel="00000002">
        <w:rPr>
          <w:b/>
          <w:bCs/>
          <w:szCs w:val="22"/>
          <w:lang w:eastAsia="fr-FR"/>
        </w:rPr>
        <w:t>ethi</w:t>
      </w:r>
      <w:r w:rsidR="00A52CBA">
        <w:rPr>
          <w:b/>
          <w:bCs/>
          <w:szCs w:val="22"/>
          <w:lang w:eastAsia="fr-FR"/>
        </w:rPr>
        <w:t>cs</w:t>
      </w:r>
      <w:r w:rsidR="00A52CBA" w:rsidRPr="00FE1AEB" w:rsidDel="00000002">
        <w:rPr>
          <w:b/>
          <w:bCs/>
          <w:szCs w:val="22"/>
          <w:lang w:eastAsia="fr-FR"/>
        </w:rPr>
        <w:t xml:space="preserve"> </w:t>
      </w:r>
      <w:r w:rsidR="003E606D" w:rsidRPr="00FE1AEB" w:rsidDel="00000002">
        <w:rPr>
          <w:b/>
          <w:bCs/>
          <w:szCs w:val="22"/>
          <w:lang w:eastAsia="fr-FR"/>
        </w:rPr>
        <w:t>principles</w:t>
      </w:r>
      <w:r w:rsidR="003E606D" w:rsidRPr="00FE1AEB" w:rsidDel="00000003">
        <w:rPr>
          <w:bCs/>
          <w:szCs w:val="22"/>
          <w:lang w:eastAsia="fr-FR"/>
        </w:rPr>
        <w:t xml:space="preserve"> (including the highest standards of research integrity — as set out in the European Code of Conduct for Research Integrity</w:t>
      </w:r>
      <w:r w:rsidR="00831C02">
        <w:rPr>
          <w:bCs/>
          <w:szCs w:val="22"/>
          <w:lang w:eastAsia="fr-FR"/>
        </w:rPr>
        <w:t>.</w:t>
      </w:r>
      <w:r w:rsidR="003E606D" w:rsidRPr="00FE1AEB" w:rsidDel="00000003">
        <w:rPr>
          <w:bCs/>
          <w:szCs w:val="22"/>
          <w:lang w:eastAsia="fr-FR"/>
        </w:rPr>
        <w:t xml:space="preserve"> </w:t>
      </w:r>
    </w:p>
    <w:p w14:paraId="08E3336E" w14:textId="28E482A7" w:rsidR="003E606D" w:rsidRPr="00FE1AEB" w:rsidRDefault="003E606D" w:rsidP="00A913C4">
      <w:pPr>
        <w:keepNext/>
        <w:spacing w:before="60" w:after="60"/>
        <w:ind w:left="425"/>
        <w:rPr>
          <w:rFonts w:cs="Arial"/>
          <w:b/>
          <w:bCs/>
          <w:szCs w:val="22"/>
          <w:lang w:eastAsia="fr-FR"/>
        </w:rPr>
      </w:pPr>
      <w:r w:rsidRPr="00FE1AEB">
        <w:rPr>
          <w:b/>
          <w:bCs/>
          <w:szCs w:val="22"/>
          <w:lang w:eastAsia="fr-FR"/>
        </w:rPr>
        <w:t>The eligibility and composition of the consortium</w:t>
      </w:r>
    </w:p>
    <w:p w14:paraId="1BE3FE2B" w14:textId="60B3C2C1" w:rsidR="00797F69" w:rsidRPr="00FE1AEB" w:rsidRDefault="00A94F53" w:rsidP="000F5C0D">
      <w:pPr>
        <w:keepNext/>
        <w:spacing w:before="100" w:after="200"/>
        <w:ind w:left="425" w:hanging="425"/>
        <w:rPr>
          <w:rFonts w:cs="Arial"/>
          <w:b/>
          <w:bCs/>
          <w:szCs w:val="22"/>
          <w:lang w:eastAsia="fr-FR"/>
        </w:rPr>
      </w:pPr>
      <w:sdt>
        <w:sdtPr>
          <w:rPr>
            <w:rFonts w:cs="Arial"/>
            <w:szCs w:val="22"/>
            <w:lang w:eastAsia="fr-FR"/>
          </w:rPr>
          <w:id w:val="150254132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797F69" w:rsidRPr="00FE1AEB" w:rsidDel="00000002">
        <w:rPr>
          <w:bCs/>
          <w:szCs w:val="22"/>
          <w:lang w:eastAsia="fr-FR"/>
        </w:rPr>
        <w:t>The organi</w:t>
      </w:r>
      <w:r w:rsidR="00020D63">
        <w:rPr>
          <w:bCs/>
          <w:szCs w:val="22"/>
          <w:lang w:eastAsia="fr-FR"/>
        </w:rPr>
        <w:t>z</w:t>
      </w:r>
      <w:r w:rsidR="00797F69" w:rsidRPr="00FE1AEB" w:rsidDel="00000002">
        <w:rPr>
          <w:bCs/>
          <w:szCs w:val="22"/>
          <w:lang w:eastAsia="fr-FR"/>
        </w:rPr>
        <w:t xml:space="preserve">ation of the </w:t>
      </w:r>
      <w:r w:rsidR="00797F69" w:rsidRPr="00FE1AEB">
        <w:rPr>
          <w:bCs/>
          <w:szCs w:val="22"/>
          <w:lang w:eastAsia="fr-FR"/>
        </w:rPr>
        <w:t xml:space="preserve">Principal </w:t>
      </w:r>
      <w:r w:rsidR="00A913C4" w:rsidRPr="00FE1AEB">
        <w:rPr>
          <w:bCs/>
          <w:szCs w:val="22"/>
          <w:lang w:eastAsia="fr-FR"/>
        </w:rPr>
        <w:t>A</w:t>
      </w:r>
      <w:r w:rsidR="00A913C4" w:rsidRPr="00FE1AEB" w:rsidDel="00000002">
        <w:rPr>
          <w:bCs/>
          <w:szCs w:val="22"/>
          <w:lang w:eastAsia="fr-FR"/>
        </w:rPr>
        <w:t xml:space="preserve">pplicant </w:t>
      </w:r>
      <w:r w:rsidR="00797F69" w:rsidRPr="00FE1AEB" w:rsidDel="00000002">
        <w:rPr>
          <w:bCs/>
          <w:szCs w:val="22"/>
          <w:lang w:eastAsia="fr-FR"/>
        </w:rPr>
        <w:t>is a legal entity established in a country that participates in the EJP RD (see Annex 1, Table A of the Call text of the Networking Support Scheme).</w:t>
      </w:r>
    </w:p>
    <w:p w14:paraId="041806B7" w14:textId="098BD0E8" w:rsidR="003E606D" w:rsidRPr="00FE1AEB" w:rsidRDefault="00A94F53" w:rsidP="000F5C0D">
      <w:pPr>
        <w:spacing w:before="100" w:after="200"/>
        <w:ind w:left="426" w:hanging="426"/>
        <w:rPr>
          <w:rFonts w:cs="Arial"/>
          <w:b/>
          <w:bCs/>
          <w:szCs w:val="22"/>
          <w:lang w:eastAsia="fr-FR"/>
        </w:rPr>
      </w:pPr>
      <w:sdt>
        <w:sdtPr>
          <w:rPr>
            <w:rFonts w:cs="Arial"/>
            <w:szCs w:val="22"/>
            <w:lang w:eastAsia="fr-FR"/>
          </w:rPr>
          <w:id w:val="2116714256"/>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application for the networking event involves at least 3 eligible applicants (the principal applicant and at least two co-applicants) from </w:t>
      </w:r>
      <w:r w:rsidR="003E606D" w:rsidRPr="00FE1AEB">
        <w:rPr>
          <w:b/>
          <w:szCs w:val="22"/>
          <w:lang w:eastAsia="fr-FR"/>
        </w:rPr>
        <w:t xml:space="preserve">at least </w:t>
      </w:r>
      <w:r w:rsidR="003E606D" w:rsidRPr="00FE1AEB" w:rsidDel="00000002">
        <w:rPr>
          <w:b/>
          <w:szCs w:val="22"/>
          <w:lang w:eastAsia="fr-FR"/>
        </w:rPr>
        <w:t>3 different countries</w:t>
      </w:r>
      <w:r w:rsidR="003E606D" w:rsidRPr="00FE1AEB" w:rsidDel="00000002">
        <w:rPr>
          <w:bCs/>
          <w:szCs w:val="22"/>
          <w:lang w:eastAsia="fr-FR"/>
        </w:rPr>
        <w:t xml:space="preserve"> participating in the EJP RD at the time of application (see Annex 1, Table A). </w:t>
      </w:r>
      <w:r w:rsidR="00C441F3">
        <w:rPr>
          <w:bCs/>
          <w:szCs w:val="22"/>
          <w:lang w:eastAsia="fr-FR"/>
        </w:rPr>
        <w:t>T</w:t>
      </w:r>
      <w:r w:rsidR="003E606D" w:rsidRPr="00FE1AEB" w:rsidDel="00000002">
        <w:rPr>
          <w:bCs/>
          <w:szCs w:val="22"/>
          <w:lang w:eastAsia="fr-FR"/>
        </w:rPr>
        <w:t>he consortium may consist of a maximum of 10 applicants: 1 Principal applicant and 9 co-applicants.</w:t>
      </w:r>
    </w:p>
    <w:p w14:paraId="6E9B3B64" w14:textId="11C9F2E5" w:rsidR="009F78DF" w:rsidRPr="00FE1AEB" w:rsidRDefault="00A94F53" w:rsidP="000F5C0D">
      <w:pPr>
        <w:spacing w:before="100" w:after="200"/>
        <w:ind w:left="426" w:hanging="426"/>
        <w:rPr>
          <w:rFonts w:cs="Arial"/>
          <w:b/>
          <w:bCs/>
          <w:szCs w:val="22"/>
          <w:lang w:eastAsia="fr-FR"/>
        </w:rPr>
      </w:pPr>
      <w:sdt>
        <w:sdtPr>
          <w:rPr>
            <w:rFonts w:cs="Arial"/>
            <w:szCs w:val="22"/>
            <w:lang w:eastAsia="fr-FR"/>
          </w:rPr>
          <w:id w:val="-1652520282"/>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9F78DF" w:rsidRPr="00FE1AEB" w:rsidDel="00000001">
        <w:rPr>
          <w:b/>
          <w:bCs/>
          <w:szCs w:val="22"/>
          <w:lang w:eastAsia="fr-FR"/>
        </w:rPr>
        <w:tab/>
      </w:r>
      <w:r w:rsidR="009F78DF" w:rsidRPr="00FE1AEB" w:rsidDel="00000002">
        <w:rPr>
          <w:bCs/>
          <w:szCs w:val="22"/>
          <w:lang w:eastAsia="fr-FR"/>
        </w:rPr>
        <w:t xml:space="preserve">The networking event will take place at least 6 months and a maximum </w:t>
      </w:r>
      <w:r w:rsidR="00020D63">
        <w:rPr>
          <w:bCs/>
          <w:szCs w:val="22"/>
          <w:lang w:eastAsia="fr-FR"/>
        </w:rPr>
        <w:t xml:space="preserve">of </w:t>
      </w:r>
      <w:r w:rsidR="009F78DF" w:rsidRPr="00FE1AEB" w:rsidDel="00000002">
        <w:rPr>
          <w:bCs/>
          <w:szCs w:val="22"/>
          <w:lang w:eastAsia="fr-FR"/>
        </w:rPr>
        <w:t>1</w:t>
      </w:r>
      <w:r w:rsidR="00390F23">
        <w:rPr>
          <w:bCs/>
          <w:szCs w:val="22"/>
          <w:lang w:eastAsia="fr-FR"/>
        </w:rPr>
        <w:t>8</w:t>
      </w:r>
      <w:r w:rsidR="009F78DF" w:rsidRPr="00FE1AEB" w:rsidDel="00000002">
        <w:rPr>
          <w:bCs/>
          <w:szCs w:val="22"/>
          <w:lang w:eastAsia="fr-FR"/>
        </w:rPr>
        <w:t xml:space="preserve"> months after the application date</w:t>
      </w:r>
      <w:r w:rsidR="009F78DF" w:rsidRPr="00FE1AEB" w:rsidDel="00000003">
        <w:rPr>
          <w:b/>
          <w:bCs/>
          <w:szCs w:val="22"/>
          <w:lang w:eastAsia="fr-FR"/>
        </w:rPr>
        <w:t>.</w:t>
      </w:r>
    </w:p>
    <w:p w14:paraId="02EE95DB" w14:textId="31886AA8" w:rsidR="00197082" w:rsidRPr="00FE1AEB" w:rsidRDefault="008E4FB5" w:rsidP="00A913C4">
      <w:pPr>
        <w:spacing w:before="60" w:after="60"/>
        <w:ind w:left="425"/>
        <w:rPr>
          <w:rFonts w:cs="Arial"/>
          <w:b/>
          <w:bCs/>
          <w:szCs w:val="22"/>
          <w:lang w:eastAsia="fr-FR"/>
        </w:rPr>
      </w:pPr>
      <w:r w:rsidRPr="00FE1AEB">
        <w:rPr>
          <w:b/>
          <w:bCs/>
          <w:szCs w:val="22"/>
          <w:lang w:eastAsia="fr-FR"/>
        </w:rPr>
        <w:t xml:space="preserve">The maximum amount of </w:t>
      </w:r>
      <w:r w:rsidR="00020D63">
        <w:rPr>
          <w:b/>
          <w:bCs/>
          <w:szCs w:val="22"/>
          <w:lang w:eastAsia="fr-FR"/>
        </w:rPr>
        <w:t xml:space="preserve">the </w:t>
      </w:r>
      <w:r w:rsidRPr="00FE1AEB">
        <w:rPr>
          <w:b/>
          <w:bCs/>
          <w:szCs w:val="22"/>
          <w:lang w:eastAsia="fr-FR"/>
        </w:rPr>
        <w:t>requested budget</w:t>
      </w:r>
    </w:p>
    <w:p w14:paraId="465FA3AE" w14:textId="2B8A5925" w:rsidR="003E606D" w:rsidRPr="00FE1AEB" w:rsidRDefault="00A94F53" w:rsidP="000F5C0D">
      <w:pPr>
        <w:spacing w:before="100" w:after="0"/>
        <w:ind w:left="426" w:hanging="426"/>
        <w:rPr>
          <w:rFonts w:cs="Arial"/>
          <w:b/>
          <w:bCs/>
          <w:szCs w:val="22"/>
          <w:lang w:eastAsia="fr-FR"/>
        </w:rPr>
      </w:pPr>
      <w:sdt>
        <w:sdtPr>
          <w:rPr>
            <w:rFonts w:cs="Arial"/>
            <w:szCs w:val="22"/>
            <w:lang w:eastAsia="fr-FR"/>
          </w:rPr>
          <w:id w:val="-51731022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8E4FB5" w:rsidRPr="00FE1AEB" w:rsidDel="00000002">
        <w:rPr>
          <w:bCs/>
          <w:szCs w:val="22"/>
          <w:lang w:eastAsia="fr-FR"/>
        </w:rPr>
        <w:t xml:space="preserve">The budget for the networking event requested at the </w:t>
      </w:r>
      <w:r w:rsidR="00831C02">
        <w:rPr>
          <w:bCs/>
          <w:szCs w:val="22"/>
          <w:lang w:eastAsia="fr-FR"/>
        </w:rPr>
        <w:t xml:space="preserve">acting </w:t>
      </w:r>
      <w:r w:rsidR="008E4FB5" w:rsidRPr="00FE1AEB" w:rsidDel="00000002">
        <w:rPr>
          <w:bCs/>
          <w:szCs w:val="22"/>
          <w:lang w:eastAsia="fr-FR"/>
        </w:rPr>
        <w:t>Networking Support Scheme Secretariat of the EJP RD (ZonMw) does not exceed 30,000 euros maximum, inclusive of any VAT that is due.</w:t>
      </w:r>
      <w:r w:rsidR="002450C7" w:rsidRPr="00FE1AEB" w:rsidDel="00000005">
        <w:rPr>
          <w:noProof/>
          <w:lang w:eastAsia="en-GB"/>
        </w:rPr>
        <mc:AlternateContent>
          <mc:Choice Requires="wps">
            <w:drawing>
              <wp:anchor distT="45720" distB="45720" distL="114300" distR="114300" simplePos="0" relativeHeight="251659264" behindDoc="0" locked="1" layoutInCell="0" allowOverlap="1" wp14:anchorId="306FD83B" wp14:editId="0CACEEF9">
                <wp:simplePos x="0" y="0"/>
                <wp:positionH relativeFrom="column">
                  <wp:align>center</wp:align>
                </wp:positionH>
                <wp:positionV relativeFrom="margin">
                  <wp:align>bottom</wp:align>
                </wp:positionV>
                <wp:extent cx="2360930" cy="1404620"/>
                <wp:effectExtent l="57150" t="57150" r="88900" b="121285"/>
                <wp:wrapSquare wrapText="bothSides"/>
                <wp:docPr id="2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contourW="12700">
                          <a:bevelT w="190500" h="38100"/>
                          <a:contourClr>
                            <a:srgbClr val="C4F2E4"/>
                          </a:contourClr>
                        </a:sp3d>
                      </wps:spPr>
                      <wps:txbx>
                        <w:txbxContent>
                          <w:p w14:paraId="13D5CEEE" w14:textId="74F7D20B" w:rsidR="004B0661" w:rsidRPr="002450C7" w:rsidRDefault="004B0661"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4B0661" w:rsidRPr="00D6710B" w:rsidRDefault="004B0661" w:rsidP="000F5C0D">
                            <w:pPr>
                              <w:numPr>
                                <w:ilvl w:val="0"/>
                                <w:numId w:val="4"/>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6C29FFEF"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11">
                              <w:rPr>
                                <w:b/>
                                <w:lang w:val="en" w:eastAsia="fr-FR"/>
                              </w:rPr>
                              <w:t xml:space="preserve">Proposals that do not meet the eligibility criteria and requirements will be declined </w:t>
                            </w:r>
                            <w:r w:rsidRPr="006D407E" w:rsidDel="00000012">
                              <w:rPr>
                                <w:b/>
                                <w:color w:val="FF0000"/>
                                <w:lang w:val="en" w:eastAsia="fr-FR"/>
                              </w:rPr>
                              <w:t xml:space="preserve">without </w:t>
                            </w:r>
                            <w:r w:rsidRPr="006D407E" w:rsidDel="00000013">
                              <w:rPr>
                                <w:b/>
                                <w:lang w:val="en" w:eastAsia="fr-FR"/>
                              </w:rPr>
                              <w:t xml:space="preserve">further review. All fields must be completed </w:t>
                            </w:r>
                            <w:r w:rsidRPr="006D407E" w:rsidDel="00000014">
                              <w:rPr>
                                <w:b/>
                                <w:color w:val="FF0000"/>
                                <w:lang w:val="en" w:eastAsia="fr-FR"/>
                              </w:rPr>
                              <w:t xml:space="preserve">using </w:t>
                            </w:r>
                            <w:r w:rsidRPr="006D407E" w:rsidDel="00000015">
                              <w:rPr>
                                <w:b/>
                                <w:lang w:val="en" w:eastAsia="fr-FR"/>
                              </w:rPr>
                              <w:t xml:space="preserve">Century Gothic </w:t>
                            </w:r>
                            <w:r w:rsidRPr="006D407E" w:rsidDel="00000016">
                              <w:rPr>
                                <w:b/>
                                <w:lang w:val="en" w:eastAsia="fr-FR"/>
                              </w:rPr>
                              <w:t xml:space="preserve">11, single-spaced, margins of </w:t>
                            </w:r>
                            <w:r w:rsidRPr="006D407E" w:rsidDel="00000017">
                              <w:rPr>
                                <w:b/>
                                <w:lang w:val="en" w:eastAsia="fr-FR"/>
                              </w:rPr>
                              <w:t>2</w:t>
                            </w:r>
                            <w:r w:rsidRPr="006D407E" w:rsidDel="00000018">
                              <w:rPr>
                                <w:b/>
                                <w:lang w:val="en" w:eastAsia="fr-FR"/>
                              </w:rPr>
                              <w:t>.</w:t>
                            </w:r>
                            <w:r w:rsidRPr="006D407E" w:rsidDel="00000019">
                              <w:rPr>
                                <w:b/>
                                <w:lang w:val="en" w:eastAsia="fr-FR"/>
                              </w:rPr>
                              <w:t>54</w:t>
                            </w:r>
                            <w:r w:rsidRPr="006D407E" w:rsidDel="00000020">
                              <w:rPr>
                                <w:b/>
                                <w:lang w:val="en" w:eastAsia="fr-FR"/>
                              </w:rPr>
                              <w:t xml:space="preserve"> cm. </w:t>
                            </w:r>
                          </w:p>
                          <w:p w14:paraId="4B5300A8"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 xml:space="preserve">Incomplete proposals, proposals using a different format or exceeding length limitations of any sections will be rejected without further review. </w:t>
                            </w:r>
                          </w:p>
                          <w:p w14:paraId="5A5EA894" w14:textId="7BDFE055"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Once completed</w:t>
                            </w:r>
                            <w:r w:rsidRPr="006D407E">
                              <w:rPr>
                                <w:b/>
                                <w:lang w:val="en" w:eastAsia="fr-FR"/>
                              </w:rPr>
                              <w:t>,</w:t>
                            </w:r>
                            <w:r>
                              <w:rPr>
                                <w:b/>
                                <w:lang w:val="en" w:eastAsia="fr-FR"/>
                              </w:rPr>
                              <w:t xml:space="preserve"> </w:t>
                            </w:r>
                            <w:r w:rsidRPr="006D407E" w:rsidDel="00000022">
                              <w:rPr>
                                <w:b/>
                                <w:lang w:val="en" w:eastAsia="fr-FR"/>
                              </w:rPr>
                              <w:t>the proposal must be converted in</w:t>
                            </w:r>
                            <w:r w:rsidRPr="006D407E" w:rsidDel="00000023">
                              <w:rPr>
                                <w:b/>
                                <w:lang w:val="en" w:eastAsia="fr-FR"/>
                              </w:rPr>
                              <w:t>to</w:t>
                            </w:r>
                            <w:r w:rsidRPr="006D407E" w:rsidDel="00000024">
                              <w:rPr>
                                <w:b/>
                                <w:lang w:val="en" w:eastAsia="fr-FR"/>
                              </w:rPr>
                              <w:t xml:space="preserve"> a single </w:t>
                            </w:r>
                            <w:r w:rsidRPr="006D407E" w:rsidDel="00000025">
                              <w:rPr>
                                <w:b/>
                                <w:color w:val="FF0000"/>
                                <w:lang w:val="en" w:eastAsia="fr-FR"/>
                              </w:rPr>
                              <w:t xml:space="preserve">PDF </w:t>
                            </w:r>
                            <w:r w:rsidRPr="006D407E" w:rsidDel="00000026">
                              <w:rPr>
                                <w:b/>
                                <w:lang w:val="en" w:eastAsia="fr-FR"/>
                              </w:rPr>
                              <w:t>document before being uploaded to the submission website.</w:t>
                            </w:r>
                          </w:p>
                          <w:p w14:paraId="02D749B8" w14:textId="1F9266AD" w:rsidR="004B0661" w:rsidRDefault="004B0661"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Pr>
                                <w:b/>
                                <w:lang w:val="en" w:eastAsia="fr-FR"/>
                              </w:rPr>
                              <w:t>PDF of this application form shall</w:t>
                            </w:r>
                            <w:r w:rsidRPr="00352AA8" w:rsidDel="00000027">
                              <w:rPr>
                                <w:b/>
                                <w:lang w:val="en" w:eastAsia="fr-FR"/>
                              </w:rPr>
                              <w:t xml:space="preserve"> prevail.</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 w14:anchorId="306FD83B" id="_x0000_s1027" type="#_x0000_t202" style="position:absolute;left:0;text-align:left;margin-left:0;margin-top:0;width:185.9pt;height:110.6pt;z-index:251659264;visibility:visible;mso-wrap-style:square;mso-width-percent:1000;mso-height-percent:200;mso-wrap-distance-left:9pt;mso-wrap-distance-top:3.6pt;mso-wrap-distance-right:9pt;mso-wrap-distance-bottom:3.6pt;mso-position-horizontal:center;mso-position-horizontal-relative:text;mso-position-vertical:bottom;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" o:allowincell="f" stroked="f">
                <v:shadow on="t" color="black" opacity="20971f" offset="0,2.2pt"/>
                <v:textbox style="mso-fit-shape-to-text:t">
                  <w:txbxContent>
                    <w:p w14:paraId="13D5CEEE" w14:textId="74F7D20B" w:rsidR="004B0661" w:rsidRPr="002450C7" w:rsidRDefault="004B0661"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4B0661" w:rsidRPr="00D6710B" w:rsidRDefault="004B0661" w:rsidP="000F5C0D">
                      <w:pPr>
                        <w:numPr>
                          <w:ilvl w:val="0"/>
                          <w:numId w:val="4"/>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6C29FFEF"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11">
                        <w:rPr>
                          <w:b/>
                          <w:lang w:val="en" w:eastAsia="fr-FR"/>
                        </w:rPr>
                        <w:t xml:space="preserve">Proposals that do not meet the eligibility criteria and requirements will be declined </w:t>
                      </w:r>
                      <w:r w:rsidRPr="006D407E" w:rsidDel="00000012">
                        <w:rPr>
                          <w:b/>
                          <w:color w:val="FF0000"/>
                          <w:lang w:val="en" w:eastAsia="fr-FR"/>
                        </w:rPr>
                        <w:t xml:space="preserve">without </w:t>
                      </w:r>
                      <w:r w:rsidRPr="006D407E" w:rsidDel="00000013">
                        <w:rPr>
                          <w:b/>
                          <w:lang w:val="en" w:eastAsia="fr-FR"/>
                        </w:rPr>
                        <w:t xml:space="preserve">further review. All fields must be completed </w:t>
                      </w:r>
                      <w:r w:rsidRPr="006D407E" w:rsidDel="00000014">
                        <w:rPr>
                          <w:b/>
                          <w:color w:val="FF0000"/>
                          <w:lang w:val="en" w:eastAsia="fr-FR"/>
                        </w:rPr>
                        <w:t xml:space="preserve">using </w:t>
                      </w:r>
                      <w:r w:rsidRPr="006D407E" w:rsidDel="00000015">
                        <w:rPr>
                          <w:b/>
                          <w:lang w:val="en" w:eastAsia="fr-FR"/>
                        </w:rPr>
                        <w:t xml:space="preserve">Century Gothic </w:t>
                      </w:r>
                      <w:r w:rsidRPr="006D407E" w:rsidDel="00000016">
                        <w:rPr>
                          <w:b/>
                          <w:lang w:val="en" w:eastAsia="fr-FR"/>
                        </w:rPr>
                        <w:t xml:space="preserve">11, single-spaced, margins of </w:t>
                      </w:r>
                      <w:r w:rsidRPr="006D407E" w:rsidDel="00000017">
                        <w:rPr>
                          <w:b/>
                          <w:lang w:val="en" w:eastAsia="fr-FR"/>
                        </w:rPr>
                        <w:t>2</w:t>
                      </w:r>
                      <w:r w:rsidRPr="006D407E" w:rsidDel="00000018">
                        <w:rPr>
                          <w:b/>
                          <w:lang w:val="en" w:eastAsia="fr-FR"/>
                        </w:rPr>
                        <w:t>.</w:t>
                      </w:r>
                      <w:r w:rsidRPr="006D407E" w:rsidDel="00000019">
                        <w:rPr>
                          <w:b/>
                          <w:lang w:val="en" w:eastAsia="fr-FR"/>
                        </w:rPr>
                        <w:t>54</w:t>
                      </w:r>
                      <w:r w:rsidRPr="006D407E" w:rsidDel="00000020">
                        <w:rPr>
                          <w:b/>
                          <w:lang w:val="en" w:eastAsia="fr-FR"/>
                        </w:rPr>
                        <w:t xml:space="preserve"> cm. </w:t>
                      </w:r>
                    </w:p>
                    <w:p w14:paraId="4B5300A8"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 xml:space="preserve">Incomplete proposals, proposals using a different format or exceeding length limitations of any sections will be rejected without further review. </w:t>
                      </w:r>
                    </w:p>
                    <w:p w14:paraId="5A5EA894" w14:textId="7BDFE055"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Once completed</w:t>
                      </w:r>
                      <w:r w:rsidRPr="006D407E">
                        <w:rPr>
                          <w:b/>
                          <w:lang w:val="en" w:eastAsia="fr-FR"/>
                        </w:rPr>
                        <w:t>,</w:t>
                      </w:r>
                      <w:r>
                        <w:rPr>
                          <w:b/>
                          <w:lang w:val="en" w:eastAsia="fr-FR"/>
                        </w:rPr>
                        <w:t xml:space="preserve"> </w:t>
                      </w:r>
                      <w:r w:rsidRPr="006D407E" w:rsidDel="00000022">
                        <w:rPr>
                          <w:b/>
                          <w:lang w:val="en" w:eastAsia="fr-FR"/>
                        </w:rPr>
                        <w:t>the proposal must be converted in</w:t>
                      </w:r>
                      <w:r w:rsidRPr="006D407E" w:rsidDel="00000023">
                        <w:rPr>
                          <w:b/>
                          <w:lang w:val="en" w:eastAsia="fr-FR"/>
                        </w:rPr>
                        <w:t>to</w:t>
                      </w:r>
                      <w:r w:rsidRPr="006D407E" w:rsidDel="00000024">
                        <w:rPr>
                          <w:b/>
                          <w:lang w:val="en" w:eastAsia="fr-FR"/>
                        </w:rPr>
                        <w:t xml:space="preserve"> a single </w:t>
                      </w:r>
                      <w:r w:rsidRPr="006D407E" w:rsidDel="00000025">
                        <w:rPr>
                          <w:b/>
                          <w:color w:val="FF0000"/>
                          <w:lang w:val="en" w:eastAsia="fr-FR"/>
                        </w:rPr>
                        <w:t xml:space="preserve">PDF </w:t>
                      </w:r>
                      <w:r w:rsidRPr="006D407E" w:rsidDel="00000026">
                        <w:rPr>
                          <w:b/>
                          <w:lang w:val="en" w:eastAsia="fr-FR"/>
                        </w:rPr>
                        <w:t>document before being uploaded to the submission website.</w:t>
                      </w:r>
                    </w:p>
                    <w:p w14:paraId="02D749B8" w14:textId="1F9266AD" w:rsidR="004B0661" w:rsidRDefault="004B0661"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Pr>
                          <w:b/>
                          <w:lang w:val="en" w:eastAsia="fr-FR"/>
                        </w:rPr>
                        <w:t>PDF of this application form shall</w:t>
                      </w:r>
                      <w:r w:rsidRPr="00352AA8" w:rsidDel="00000027">
                        <w:rPr>
                          <w:b/>
                          <w:lang w:val="en" w:eastAsia="fr-FR"/>
                        </w:rPr>
                        <w:t xml:space="preserve"> prevail.</w:t>
                      </w:r>
                    </w:p>
                  </w:txbxContent>
                </v:textbox>
                <w10:wrap type="square" anchory="margin"/>
                <w10:anchorlock/>
              </v:shape>
            </w:pict>
          </mc:Fallback>
        </mc:AlternateContent>
      </w:r>
      <w:r w:rsidR="00E85F8D" w:rsidRPr="00FE1AEB" w:rsidDel="00000050">
        <w:rPr>
          <w:lang w:eastAsia="fr-FR"/>
        </w:rPr>
        <w:tab/>
      </w:r>
    </w:p>
    <w:p w14:paraId="21E17E42" w14:textId="372BC0E5" w:rsidR="00794A6C" w:rsidRPr="00FE1AEB" w:rsidRDefault="00DF4366" w:rsidP="00095256">
      <w:pPr>
        <w:pStyle w:val="Kop1"/>
      </w:pPr>
      <w:r w:rsidRPr="00FE1AEB">
        <w:lastRenderedPageBreak/>
        <w:t>The Networking Meeting</w:t>
      </w:r>
    </w:p>
    <w:p w14:paraId="4F511E48" w14:textId="54C1C945" w:rsidR="002F3C8D" w:rsidRPr="00FE1AEB" w:rsidRDefault="00D6710B" w:rsidP="00A41978">
      <w:pPr>
        <w:pStyle w:val="Vraag"/>
      </w:pPr>
      <w:r w:rsidRPr="00FE1AEB">
        <w:t>Title of the Networking event</w:t>
      </w:r>
    </w:p>
    <w:sdt>
      <w:sdtPr>
        <w:id w:val="-3293016"/>
        <w:placeholder>
          <w:docPart w:val="1E8161B801A14891AA186403C70224A3"/>
        </w:placeholder>
        <w:showingPlcHdr/>
        <w15:color w:val="CCFFCC"/>
        <w:text/>
      </w:sdtPr>
      <w:sdtEndPr/>
      <w:sdtContent>
        <w:p w14:paraId="34B64E7D" w14:textId="31F867EC" w:rsidR="0051619D" w:rsidRPr="00466AB1" w:rsidRDefault="00314357" w:rsidP="000F5C0D">
          <w:r w:rsidRPr="000F5C0D">
            <w:t>Click or tap to enter text.</w:t>
          </w:r>
        </w:p>
      </w:sdtContent>
    </w:sdt>
    <w:p w14:paraId="6AEF7C21" w14:textId="600E9460" w:rsidR="00D6710B" w:rsidRPr="00FE1AEB" w:rsidRDefault="00956EFE" w:rsidP="00A41978">
      <w:pPr>
        <w:pStyle w:val="Vraag"/>
      </w:pPr>
      <w:r>
        <w:t>T</w:t>
      </w:r>
      <w:r w:rsidR="00D6710B" w:rsidRPr="00FE1AEB">
        <w:t>he application is</w:t>
      </w:r>
    </w:p>
    <w:p w14:paraId="39878A80" w14:textId="220D52EF" w:rsidR="00794A6C" w:rsidRDefault="00A94F53" w:rsidP="00C81B8A">
      <w:pPr>
        <w:spacing w:after="0"/>
        <w:ind w:left="567" w:hanging="426"/>
        <w:rPr>
          <w:color w:val="000000"/>
          <w:szCs w:val="22"/>
        </w:rPr>
      </w:pPr>
      <w:sdt>
        <w:sdtPr>
          <w:rPr>
            <w:rFonts w:cs="Arial"/>
            <w:szCs w:val="16"/>
          </w:rPr>
          <w:id w:val="-1933195391"/>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6EFE">
        <w:rPr>
          <w:szCs w:val="16"/>
        </w:rPr>
        <w:t>A</w:t>
      </w:r>
      <w:r w:rsidR="00D6710B" w:rsidRPr="00FE1AEB" w:rsidDel="00000002">
        <w:rPr>
          <w:color w:val="000000"/>
          <w:szCs w:val="22"/>
        </w:rPr>
        <w:t xml:space="preserve"> new networking event</w:t>
      </w:r>
    </w:p>
    <w:p w14:paraId="31AF392F" w14:textId="513488B7" w:rsidR="00F90F8D" w:rsidRDefault="00A94F53" w:rsidP="00C81B8A">
      <w:pPr>
        <w:spacing w:after="0"/>
        <w:ind w:left="567" w:hanging="426"/>
        <w:rPr>
          <w:szCs w:val="16"/>
        </w:rPr>
      </w:pPr>
      <w:sdt>
        <w:sdtPr>
          <w:rPr>
            <w:rFonts w:cs="Arial"/>
            <w:szCs w:val="16"/>
          </w:rPr>
          <w:id w:val="283006828"/>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90F8D" w:rsidRPr="00FE1AEB">
        <w:rPr>
          <w:szCs w:val="16"/>
        </w:rPr>
        <w:tab/>
        <w:t xml:space="preserve">A </w:t>
      </w:r>
      <w:r w:rsidR="00956EFE">
        <w:rPr>
          <w:szCs w:val="16"/>
        </w:rPr>
        <w:t xml:space="preserve">new </w:t>
      </w:r>
      <w:r w:rsidR="00F90F8D" w:rsidRPr="00FE1AEB">
        <w:rPr>
          <w:szCs w:val="16"/>
        </w:rPr>
        <w:t>satellite network meeting back to back of another meeting</w:t>
      </w:r>
      <w:r w:rsidR="00E033E5">
        <w:rPr>
          <w:szCs w:val="16"/>
        </w:rPr>
        <w:t xml:space="preserve">. </w:t>
      </w:r>
      <w:r w:rsidR="00A913C4">
        <w:rPr>
          <w:szCs w:val="16"/>
        </w:rPr>
        <w:br/>
      </w:r>
      <w:r w:rsidR="00E033E5">
        <w:rPr>
          <w:szCs w:val="16"/>
        </w:rPr>
        <w:t xml:space="preserve">This satellite networking meeting has a goal that meets the aims of the Networking Support Scheme. </w:t>
      </w:r>
    </w:p>
    <w:p w14:paraId="4E9E44AF" w14:textId="78F2CCDC" w:rsidR="00956EFE" w:rsidRPr="00956EFE" w:rsidRDefault="00A94F53" w:rsidP="00C81B8A">
      <w:pPr>
        <w:spacing w:after="0"/>
        <w:ind w:left="567" w:hanging="426"/>
        <w:rPr>
          <w:rFonts w:cs="Arial"/>
          <w:color w:val="000000"/>
          <w:szCs w:val="22"/>
        </w:rPr>
      </w:pPr>
      <w:sdt>
        <w:sdtPr>
          <w:rPr>
            <w:rFonts w:cs="Arial"/>
            <w:szCs w:val="16"/>
          </w:rPr>
          <w:id w:val="1144934996"/>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C67C6" w:rsidRPr="00FE1AEB">
        <w:rPr>
          <w:szCs w:val="16"/>
        </w:rPr>
        <w:tab/>
      </w:r>
      <w:r w:rsidR="00956EFE" w:rsidRPr="00956EFE">
        <w:rPr>
          <w:rFonts w:cs="Arial"/>
          <w:color w:val="000000"/>
          <w:szCs w:val="22"/>
        </w:rPr>
        <w:tab/>
        <w:t>A networking event/meeting that has been organi</w:t>
      </w:r>
      <w:r w:rsidR="00020D63">
        <w:rPr>
          <w:rFonts w:cs="Arial"/>
          <w:color w:val="000000"/>
          <w:szCs w:val="22"/>
        </w:rPr>
        <w:t>z</w:t>
      </w:r>
      <w:r w:rsidR="00956EFE" w:rsidRPr="00956EFE">
        <w:rPr>
          <w:rFonts w:cs="Arial"/>
          <w:color w:val="000000"/>
          <w:szCs w:val="22"/>
        </w:rPr>
        <w:t xml:space="preserve">ed </w:t>
      </w:r>
      <w:r w:rsidR="00956EFE">
        <w:rPr>
          <w:rFonts w:cs="Arial"/>
          <w:color w:val="000000"/>
          <w:szCs w:val="22"/>
        </w:rPr>
        <w:t>in previous years with</w:t>
      </w:r>
      <w:r w:rsidR="00956EFE" w:rsidRPr="00956EFE">
        <w:rPr>
          <w:rFonts w:cs="Arial"/>
          <w:color w:val="000000"/>
          <w:szCs w:val="22"/>
        </w:rPr>
        <w:t xml:space="preserve"> other funds</w:t>
      </w:r>
    </w:p>
    <w:p w14:paraId="1FD9130A" w14:textId="0C5CEE68" w:rsidR="00794A6C" w:rsidRPr="00FE1AEB" w:rsidRDefault="00A94F53" w:rsidP="00C81B8A">
      <w:pPr>
        <w:spacing w:after="0"/>
        <w:ind w:left="567" w:hanging="426"/>
        <w:rPr>
          <w:rFonts w:cs="Arial"/>
          <w:szCs w:val="16"/>
        </w:rPr>
      </w:pPr>
      <w:sdt>
        <w:sdtPr>
          <w:rPr>
            <w:rFonts w:cs="Arial"/>
            <w:szCs w:val="16"/>
          </w:rPr>
          <w:id w:val="-2145417744"/>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388A" w:rsidRPr="00FE1AEB" w:rsidDel="00000002">
        <w:rPr>
          <w:szCs w:val="16"/>
        </w:rPr>
        <w:t xml:space="preserve">A </w:t>
      </w:r>
      <w:r w:rsidR="00794A6C" w:rsidRPr="00FE1AEB" w:rsidDel="00000002">
        <w:rPr>
          <w:szCs w:val="16"/>
        </w:rPr>
        <w:t>resubmission from a previous application</w:t>
      </w:r>
      <w:r w:rsidR="00956EFE">
        <w:rPr>
          <w:szCs w:val="16"/>
        </w:rPr>
        <w:t xml:space="preserve"> in the Networking Support </w:t>
      </w:r>
      <w:r w:rsidR="00B84E61">
        <w:rPr>
          <w:szCs w:val="16"/>
        </w:rPr>
        <w:t>Scheme</w:t>
      </w:r>
      <w:r w:rsidR="00794A6C" w:rsidRPr="00FE1AEB" w:rsidDel="00000002">
        <w:rPr>
          <w:szCs w:val="16"/>
        </w:rPr>
        <w:t>:</w:t>
      </w:r>
    </w:p>
    <w:sdt>
      <w:sdtPr>
        <w:rPr>
          <w:rFonts w:cs="Arial"/>
          <w:color w:val="000000"/>
          <w:szCs w:val="22"/>
        </w:rPr>
        <w:id w:val="1399021017"/>
        <w:lock w:val="contentLocked"/>
        <w:placeholder>
          <w:docPart w:val="DefaultPlaceholder_-1854013440"/>
        </w:placeholder>
        <w:group/>
      </w:sdtPr>
      <w:sdtEndPr/>
      <w:sdtContent>
        <w:p w14:paraId="7DF7622F" w14:textId="0601F05D" w:rsidR="00794A6C" w:rsidRPr="00FE1AEB" w:rsidRDefault="00A94F53" w:rsidP="00C81B8A">
          <w:pPr>
            <w:tabs>
              <w:tab w:val="left" w:pos="1843"/>
              <w:tab w:val="left" w:pos="3261"/>
              <w:tab w:val="left" w:pos="4678"/>
              <w:tab w:val="left" w:pos="6237"/>
            </w:tabs>
            <w:spacing w:after="0"/>
            <w:ind w:left="567"/>
            <w:rPr>
              <w:rFonts w:cs="Arial"/>
              <w:color w:val="000000"/>
              <w:szCs w:val="22"/>
            </w:rPr>
          </w:pPr>
          <w:sdt>
            <w:sdtPr>
              <w:rPr>
                <w:rFonts w:cs="Arial"/>
                <w:color w:val="000000"/>
                <w:szCs w:val="22"/>
              </w:rPr>
              <w:id w:val="1756014755"/>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794A6C" w:rsidRPr="00FE1AEB">
            <w:rPr>
              <w:szCs w:val="22"/>
            </w:rPr>
            <w:t>2020 Q1</w:t>
          </w:r>
          <w:r w:rsidR="00620564" w:rsidRPr="00FE1AEB">
            <w:rPr>
              <w:szCs w:val="22"/>
            </w:rPr>
            <w:tab/>
          </w:r>
          <w:r w:rsidR="009D3D09" w:rsidRPr="00FE1AEB">
            <w:t xml:space="preserve"> </w:t>
          </w:r>
          <w:sdt>
            <w:sdtPr>
              <w:rPr>
                <w:rFonts w:cs="Arial"/>
                <w:color w:val="000000"/>
                <w:szCs w:val="22"/>
              </w:rPr>
              <w:id w:val="139773327"/>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D25A84" w:rsidRPr="00FE1AEB">
            <w:rPr>
              <w:szCs w:val="22"/>
            </w:rPr>
            <w:t xml:space="preserve"> 2020 Q2</w:t>
          </w:r>
          <w:r w:rsidR="009D3D09" w:rsidRPr="00FE1AEB">
            <w:t xml:space="preserve"> </w:t>
          </w:r>
          <w:r w:rsidR="00620564" w:rsidRPr="00FE1AEB">
            <w:rPr>
              <w:szCs w:val="22"/>
            </w:rPr>
            <w:tab/>
          </w:r>
          <w:r w:rsidR="009D3D09" w:rsidRPr="00FE1AEB">
            <w:t xml:space="preserve"> </w:t>
          </w:r>
          <w:sdt>
            <w:sdtPr>
              <w:rPr>
                <w:rFonts w:cs="Arial"/>
                <w:color w:val="000000"/>
                <w:szCs w:val="22"/>
              </w:rPr>
              <w:id w:val="223961831"/>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794A6C" w:rsidRPr="00FE1AEB">
            <w:rPr>
              <w:szCs w:val="22"/>
            </w:rPr>
            <w:t xml:space="preserve"> 2020 Q3</w:t>
          </w:r>
          <w:r w:rsidR="009D3D09" w:rsidRPr="00FE1AEB">
            <w:t xml:space="preserve"> </w:t>
          </w:r>
          <w:r w:rsidR="00620564" w:rsidRPr="00FE1AEB">
            <w:rPr>
              <w:szCs w:val="22"/>
            </w:rPr>
            <w:tab/>
          </w:r>
          <w:r w:rsidR="009D3D09" w:rsidRPr="00FE1AEB">
            <w:t xml:space="preserve"> </w:t>
          </w:r>
          <w:sdt>
            <w:sdtPr>
              <w:rPr>
                <w:rFonts w:cs="Arial"/>
                <w:szCs w:val="22"/>
              </w:rPr>
              <w:id w:val="-102232333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rPr>
                <w:t>☐</w:t>
              </w:r>
            </w:sdtContent>
          </w:sdt>
          <w:r w:rsidR="00794A6C" w:rsidRPr="00FE1AEB">
            <w:rPr>
              <w:color w:val="000000"/>
              <w:szCs w:val="22"/>
            </w:rPr>
            <w:t xml:space="preserve"> 2020 Q4</w:t>
          </w:r>
          <w:r w:rsidR="009D3D09" w:rsidRPr="00FE1AEB">
            <w:t xml:space="preserve"> </w:t>
          </w:r>
          <w:r w:rsidR="00B84E61">
            <w:br/>
          </w:r>
          <w:sdt>
            <w:sdtPr>
              <w:rPr>
                <w:rFonts w:cs="Arial"/>
                <w:color w:val="000000"/>
                <w:szCs w:val="22"/>
              </w:rPr>
              <w:id w:val="-421646149"/>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B84E61" w:rsidRPr="00FE1AEB">
            <w:rPr>
              <w:szCs w:val="22"/>
            </w:rPr>
            <w:t>202</w:t>
          </w:r>
          <w:r w:rsidR="00B84E61">
            <w:rPr>
              <w:szCs w:val="22"/>
            </w:rPr>
            <w:t>1</w:t>
          </w:r>
          <w:r w:rsidR="00B84E61" w:rsidRPr="00FE1AEB">
            <w:rPr>
              <w:szCs w:val="22"/>
            </w:rPr>
            <w:t xml:space="preserve"> Q1</w:t>
          </w:r>
          <w:r w:rsidR="00B84E61" w:rsidRPr="00FE1AEB">
            <w:rPr>
              <w:szCs w:val="22"/>
            </w:rPr>
            <w:tab/>
          </w:r>
          <w:r w:rsidR="00B84E61" w:rsidRPr="00FE1AEB">
            <w:t xml:space="preserve"> </w:t>
          </w:r>
          <w:sdt>
            <w:sdtPr>
              <w:rPr>
                <w:rFonts w:cs="Arial"/>
                <w:color w:val="000000"/>
                <w:szCs w:val="22"/>
              </w:rPr>
              <w:id w:val="-1034429271"/>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B84E61" w:rsidRPr="00FE1AEB">
            <w:rPr>
              <w:szCs w:val="22"/>
            </w:rPr>
            <w:t xml:space="preserve"> 202</w:t>
          </w:r>
          <w:r w:rsidR="00B84E61">
            <w:rPr>
              <w:szCs w:val="22"/>
            </w:rPr>
            <w:t xml:space="preserve">1 </w:t>
          </w:r>
          <w:r w:rsidR="00B84E61" w:rsidRPr="00FE1AEB">
            <w:rPr>
              <w:szCs w:val="22"/>
            </w:rPr>
            <w:t>Q2</w:t>
          </w:r>
          <w:r w:rsidR="00B84E61" w:rsidRPr="00FE1AEB">
            <w:t xml:space="preserve"> </w:t>
          </w:r>
          <w:r w:rsidR="00B84E61" w:rsidRPr="00FE1AEB">
            <w:rPr>
              <w:szCs w:val="22"/>
            </w:rPr>
            <w:tab/>
          </w:r>
          <w:r w:rsidR="00B84E61" w:rsidRPr="00FE1AEB">
            <w:t xml:space="preserve"> </w:t>
          </w:r>
          <w:sdt>
            <w:sdtPr>
              <w:rPr>
                <w:rFonts w:cs="Arial"/>
                <w:color w:val="000000"/>
                <w:szCs w:val="22"/>
              </w:rPr>
              <w:id w:val="-1538660535"/>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B84E61" w:rsidRPr="00FE1AEB">
            <w:rPr>
              <w:szCs w:val="22"/>
            </w:rPr>
            <w:t xml:space="preserve"> 202</w:t>
          </w:r>
          <w:r w:rsidR="00B84E61">
            <w:rPr>
              <w:szCs w:val="22"/>
            </w:rPr>
            <w:t>1</w:t>
          </w:r>
          <w:r w:rsidR="00B84E61" w:rsidRPr="00FE1AEB">
            <w:rPr>
              <w:szCs w:val="22"/>
            </w:rPr>
            <w:t xml:space="preserve"> Q3</w:t>
          </w:r>
          <w:r w:rsidR="00B84E61" w:rsidRPr="00FE1AEB">
            <w:t xml:space="preserve"> </w:t>
          </w:r>
          <w:r w:rsidR="00B84E61" w:rsidRPr="00FE1AEB">
            <w:rPr>
              <w:szCs w:val="22"/>
            </w:rPr>
            <w:tab/>
          </w:r>
          <w:r w:rsidR="00B84E61" w:rsidRPr="00FE1AEB">
            <w:t xml:space="preserve"> </w:t>
          </w:r>
          <w:sdt>
            <w:sdtPr>
              <w:rPr>
                <w:rFonts w:cs="Arial"/>
                <w:szCs w:val="22"/>
              </w:rPr>
              <w:id w:val="141858958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rPr>
                <w:t>☐</w:t>
              </w:r>
            </w:sdtContent>
          </w:sdt>
          <w:r w:rsidR="00B84E61" w:rsidRPr="00FE1AEB">
            <w:rPr>
              <w:color w:val="000000"/>
              <w:szCs w:val="22"/>
            </w:rPr>
            <w:t xml:space="preserve"> 202</w:t>
          </w:r>
          <w:r w:rsidR="00B84E61">
            <w:rPr>
              <w:color w:val="000000"/>
              <w:szCs w:val="22"/>
            </w:rPr>
            <w:t>1</w:t>
          </w:r>
          <w:r w:rsidR="00B84E61" w:rsidRPr="00FE1AEB">
            <w:rPr>
              <w:color w:val="000000"/>
              <w:szCs w:val="22"/>
            </w:rPr>
            <w:t xml:space="preserve"> Q4</w:t>
          </w:r>
        </w:p>
      </w:sdtContent>
    </w:sdt>
    <w:p w14:paraId="4DEB6100" w14:textId="12168DB9" w:rsidR="00B15875" w:rsidRPr="00FE1AEB" w:rsidRDefault="00D6710B" w:rsidP="00B84E61">
      <w:pPr>
        <w:spacing w:before="240" w:after="120"/>
        <w:ind w:left="567"/>
        <w:rPr>
          <w:b/>
        </w:rPr>
      </w:pPr>
      <w:r w:rsidRPr="00FE1AEB">
        <w:rPr>
          <w:color w:val="000000"/>
          <w:szCs w:val="22"/>
        </w:rPr>
        <w:t>With the previous title</w:t>
      </w:r>
    </w:p>
    <w:tbl>
      <w:tblPr>
        <w:tblW w:w="4731"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B15875" w:rsidRPr="00FE1AEB" w14:paraId="2AAAE595" w14:textId="77777777" w:rsidTr="00B15875">
        <w:trPr>
          <w:jc w:val="right"/>
        </w:trPr>
        <w:tc>
          <w:tcPr>
            <w:tcW w:w="8714" w:type="dxa"/>
            <w:shd w:val="clear" w:color="auto" w:fill="auto"/>
            <w:vAlign w:val="bottom"/>
          </w:tcPr>
          <w:p w14:paraId="59F5181D"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24371546"/>
                <w:placeholder>
                  <w:docPart w:val="374BC88AC7B44C7D802D49FFCAC14924"/>
                </w:placeholder>
                <w:showingPlcHdr/>
                <w:text/>
              </w:sdtPr>
              <w:sdtEndPr/>
              <w:sdtContent>
                <w:r w:rsidRPr="000F5C0D">
                  <w:t>Click or tap to enter text.</w:t>
                </w:r>
              </w:sdtContent>
            </w:sdt>
          </w:p>
        </w:tc>
      </w:tr>
    </w:tbl>
    <w:p w14:paraId="7C0E710D" w14:textId="2AB4629A" w:rsidR="00B15875" w:rsidRPr="00FE1AEB" w:rsidRDefault="00A94F53" w:rsidP="000F5C0D">
      <w:pPr>
        <w:spacing w:after="0"/>
        <w:ind w:left="567" w:hanging="426"/>
        <w:rPr>
          <w:b/>
        </w:rPr>
      </w:pPr>
      <w:sdt>
        <w:sdtPr>
          <w:id w:val="-1923325597"/>
          <w14:checkbox>
            <w14:checked w14:val="0"/>
            <w14:checkedState w14:val="2612" w14:font="MS Gothic"/>
            <w14:uncheckedState w14:val="2610" w14:font="MS Gothic"/>
          </w14:checkbox>
        </w:sdtPr>
        <w:sdtEndPr/>
        <w:sdtContent>
          <w:r w:rsidR="00FC67C6">
            <w:rPr>
              <w:rFonts w:ascii="MS Gothic" w:eastAsia="MS Gothic" w:hAnsi="MS Gothic" w:hint="eastAsia"/>
            </w:rPr>
            <w:t>☐</w:t>
          </w:r>
        </w:sdtContent>
      </w:sdt>
      <w:r w:rsidR="00D6710B" w:rsidRPr="00FE1AEB" w:rsidDel="00000001">
        <w:rPr>
          <w:szCs w:val="16"/>
        </w:rPr>
        <w:tab/>
      </w:r>
      <w:r w:rsidR="0095388A" w:rsidRPr="00FE1AEB" w:rsidDel="00000002">
        <w:rPr>
          <w:szCs w:val="16"/>
        </w:rPr>
        <w:t xml:space="preserve">A </w:t>
      </w:r>
      <w:r w:rsidR="00E570B7" w:rsidRPr="00FE1AEB" w:rsidDel="00000002">
        <w:rPr>
          <w:szCs w:val="16"/>
        </w:rPr>
        <w:t>follow-up of an event granted before in the Networking Sup</w:t>
      </w:r>
      <w:r w:rsidR="00B84E61">
        <w:rPr>
          <w:szCs w:val="16"/>
        </w:rPr>
        <w:t>p</w:t>
      </w:r>
      <w:r w:rsidR="00E570B7" w:rsidRPr="00FE1AEB" w:rsidDel="00000002">
        <w:rPr>
          <w:szCs w:val="16"/>
        </w:rPr>
        <w:t>ort Scheme</w:t>
      </w:r>
      <w:r w:rsidR="00A913C4">
        <w:rPr>
          <w:szCs w:val="16"/>
        </w:rPr>
        <w:br/>
      </w:r>
      <w:r w:rsidR="00A913C4" w:rsidRPr="00FE1AEB">
        <w:t>w</w:t>
      </w:r>
      <w:r w:rsidR="00A913C4" w:rsidRPr="000F5C0D">
        <w:t xml:space="preserve">ith </w:t>
      </w:r>
      <w:r w:rsidR="00802ADE" w:rsidRPr="000F5C0D">
        <w:t>the previous title</w:t>
      </w:r>
      <w:r w:rsidR="00BD736E" w:rsidRPr="000F5C0D">
        <w:tab/>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B15875" w:rsidRPr="00FE1AEB" w14:paraId="088A2A9F" w14:textId="77777777" w:rsidTr="000F5C0D">
        <w:trPr>
          <w:jc w:val="right"/>
        </w:trPr>
        <w:tc>
          <w:tcPr>
            <w:tcW w:w="8573" w:type="dxa"/>
            <w:shd w:val="clear" w:color="auto" w:fill="auto"/>
            <w:vAlign w:val="bottom"/>
          </w:tcPr>
          <w:p w14:paraId="5114082B"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987827856"/>
                <w:placeholder>
                  <w:docPart w:val="4BF36B1DB3174B60805AF7ECD6DA73B6"/>
                </w:placeholder>
                <w:showingPlcHdr/>
                <w:text/>
              </w:sdtPr>
              <w:sdtEndPr/>
              <w:sdtContent>
                <w:r w:rsidRPr="000F5C0D">
                  <w:t>Click or tap to enter text.</w:t>
                </w:r>
              </w:sdtContent>
            </w:sdt>
          </w:p>
        </w:tc>
      </w:tr>
    </w:tbl>
    <w:p w14:paraId="0635CB03" w14:textId="05EF556E" w:rsidR="00B15875" w:rsidRPr="00FE1AEB" w:rsidRDefault="00A94F53" w:rsidP="000F5C0D">
      <w:pPr>
        <w:spacing w:after="0"/>
        <w:ind w:left="567" w:hanging="426"/>
        <w:rPr>
          <w:b/>
        </w:rPr>
      </w:pPr>
      <w:sdt>
        <w:sdtPr>
          <w:rPr>
            <w:rFonts w:cs="Arial"/>
            <w:szCs w:val="16"/>
          </w:rPr>
          <w:id w:val="-28397439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388A" w:rsidRPr="00FE1AEB" w:rsidDel="00000002">
        <w:rPr>
          <w:szCs w:val="16"/>
        </w:rPr>
        <w:t xml:space="preserve">A </w:t>
      </w:r>
      <w:r w:rsidR="003213C4" w:rsidRPr="00FE1AEB" w:rsidDel="00000002">
        <w:rPr>
          <w:szCs w:val="16"/>
        </w:rPr>
        <w:t>new networking event/satellite meeting in the EJP RD Networking Support Scheme but from a group that has been granted before in the Networking Support Scheme; this new networking event/satellite meeting has different objectives.</w:t>
      </w:r>
      <w:r w:rsidR="00A913C4">
        <w:rPr>
          <w:szCs w:val="16"/>
        </w:rPr>
        <w:t xml:space="preserve"> </w:t>
      </w:r>
      <w:r w:rsidR="00636336" w:rsidRPr="00FE1AEB">
        <w:rPr>
          <w:color w:val="000000"/>
          <w:szCs w:val="22"/>
        </w:rPr>
        <w:t>The previous networking event was titled</w:t>
      </w:r>
      <w:r w:rsidR="00BD736E" w:rsidRPr="00FE1AEB">
        <w:rPr>
          <w:color w:val="000000"/>
          <w:szCs w:val="22"/>
        </w:rPr>
        <w:tab/>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B15875" w:rsidRPr="00FE1AEB" w14:paraId="6E1903D0" w14:textId="77777777" w:rsidTr="000F5C0D">
        <w:trPr>
          <w:jc w:val="right"/>
        </w:trPr>
        <w:tc>
          <w:tcPr>
            <w:tcW w:w="8433" w:type="dxa"/>
            <w:shd w:val="clear" w:color="auto" w:fill="auto"/>
            <w:vAlign w:val="bottom"/>
          </w:tcPr>
          <w:p w14:paraId="58B9E1D1"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096311892"/>
                <w:placeholder>
                  <w:docPart w:val="74B16FD1FF8F4B2DB6B4F08F8447E580"/>
                </w:placeholder>
                <w:showingPlcHdr/>
                <w:text/>
              </w:sdtPr>
              <w:sdtEndPr/>
              <w:sdtContent>
                <w:r w:rsidRPr="000F5C0D">
                  <w:t>Click or tap to enter text.</w:t>
                </w:r>
              </w:sdtContent>
            </w:sdt>
          </w:p>
        </w:tc>
      </w:tr>
    </w:tbl>
    <w:p w14:paraId="7A5096B6" w14:textId="3639817D" w:rsidR="00F344C6" w:rsidRPr="00FE1AEB" w:rsidRDefault="00F344C6" w:rsidP="00A41978">
      <w:pPr>
        <w:pStyle w:val="Vraag"/>
      </w:pPr>
      <w:r>
        <w:t>T</w:t>
      </w:r>
      <w:r w:rsidRPr="00FE1AEB">
        <w:t xml:space="preserve">he </w:t>
      </w:r>
      <w:r>
        <w:t>networking event will be organi</w:t>
      </w:r>
      <w:r w:rsidR="00020D63">
        <w:t>z</w:t>
      </w:r>
      <w:r>
        <w:t>ed as</w:t>
      </w:r>
    </w:p>
    <w:p w14:paraId="0E37E2A4" w14:textId="3B5EF8D6" w:rsidR="00F344C6" w:rsidRDefault="00A94F53" w:rsidP="000F5C0D">
      <w:pPr>
        <w:keepNext/>
        <w:spacing w:after="0"/>
        <w:ind w:left="567" w:hanging="425"/>
        <w:rPr>
          <w:color w:val="000000"/>
          <w:szCs w:val="22"/>
        </w:rPr>
      </w:pPr>
      <w:sdt>
        <w:sdtPr>
          <w:rPr>
            <w:rFonts w:cs="Arial"/>
            <w:szCs w:val="16"/>
          </w:rPr>
          <w:id w:val="-49511210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FE1AEB" w:rsidDel="00000001">
        <w:rPr>
          <w:szCs w:val="16"/>
        </w:rPr>
        <w:tab/>
      </w:r>
      <w:r w:rsidR="00F344C6">
        <w:rPr>
          <w:szCs w:val="16"/>
        </w:rPr>
        <w:t xml:space="preserve">Face-to-face networking event </w:t>
      </w:r>
    </w:p>
    <w:p w14:paraId="10FE6601" w14:textId="784EA750" w:rsidR="00F344C6" w:rsidRDefault="00A94F53" w:rsidP="000F5C0D">
      <w:pPr>
        <w:keepNext/>
        <w:spacing w:after="0"/>
        <w:ind w:left="567" w:hanging="425"/>
        <w:rPr>
          <w:szCs w:val="16"/>
        </w:rPr>
      </w:pPr>
      <w:sdt>
        <w:sdtPr>
          <w:rPr>
            <w:rFonts w:cs="Arial"/>
            <w:szCs w:val="16"/>
          </w:rPr>
          <w:id w:val="107270285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FE1AEB">
        <w:rPr>
          <w:szCs w:val="16"/>
        </w:rPr>
        <w:tab/>
      </w:r>
      <w:r w:rsidR="00F344C6">
        <w:rPr>
          <w:szCs w:val="16"/>
        </w:rPr>
        <w:t>Online networking event</w:t>
      </w:r>
    </w:p>
    <w:p w14:paraId="0A9BDF3A" w14:textId="584987BB" w:rsidR="00F344C6" w:rsidRPr="00956EFE" w:rsidRDefault="00A94F53" w:rsidP="00F344C6">
      <w:pPr>
        <w:spacing w:after="0"/>
        <w:ind w:left="567" w:hanging="426"/>
        <w:rPr>
          <w:rFonts w:cs="Arial"/>
          <w:color w:val="000000"/>
          <w:szCs w:val="22"/>
        </w:rPr>
      </w:pPr>
      <w:sdt>
        <w:sdtPr>
          <w:rPr>
            <w:rFonts w:cs="Arial"/>
            <w:szCs w:val="16"/>
          </w:rPr>
          <w:id w:val="1860231979"/>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956EFE">
        <w:rPr>
          <w:rFonts w:cs="Arial"/>
          <w:color w:val="000000"/>
          <w:szCs w:val="22"/>
        </w:rPr>
        <w:tab/>
      </w:r>
      <w:r w:rsidR="00F344C6">
        <w:rPr>
          <w:rFonts w:cs="Arial"/>
          <w:color w:val="000000"/>
          <w:szCs w:val="22"/>
        </w:rPr>
        <w:t>Hybrid networking event: a group of participants meet</w:t>
      </w:r>
      <w:r w:rsidR="00020D63">
        <w:rPr>
          <w:rFonts w:cs="Arial"/>
          <w:color w:val="000000"/>
          <w:szCs w:val="22"/>
        </w:rPr>
        <w:t>s</w:t>
      </w:r>
      <w:r w:rsidR="00F344C6">
        <w:rPr>
          <w:rFonts w:cs="Arial"/>
          <w:color w:val="000000"/>
          <w:szCs w:val="22"/>
        </w:rPr>
        <w:t xml:space="preserve"> </w:t>
      </w:r>
      <w:r w:rsidR="00020D63">
        <w:rPr>
          <w:rFonts w:cs="Arial"/>
          <w:color w:val="000000"/>
          <w:szCs w:val="22"/>
        </w:rPr>
        <w:t>at</w:t>
      </w:r>
      <w:r w:rsidR="00F344C6">
        <w:rPr>
          <w:rFonts w:cs="Arial"/>
          <w:color w:val="000000"/>
          <w:szCs w:val="22"/>
        </w:rPr>
        <w:t xml:space="preserve"> a specific location and other participants join the networking event online </w:t>
      </w:r>
    </w:p>
    <w:p w14:paraId="1AA85FD8" w14:textId="735627D3" w:rsidR="003904B4" w:rsidRPr="00FE1AEB" w:rsidRDefault="009206F7" w:rsidP="00A41978">
      <w:pPr>
        <w:pStyle w:val="Vraag"/>
      </w:pPr>
      <w:r w:rsidRPr="00FE1AEB">
        <w:lastRenderedPageBreak/>
        <w:t>Public Lay Summary</w:t>
      </w:r>
    </w:p>
    <w:p w14:paraId="095CBBE1" w14:textId="72DD0F54" w:rsidR="009206F7" w:rsidRPr="000F5C0D" w:rsidRDefault="009206F7" w:rsidP="000F5C0D">
      <w:pPr>
        <w:pStyle w:val="Inspring1"/>
        <w:rPr>
          <w:i/>
        </w:rPr>
      </w:pPr>
      <w:r w:rsidRPr="000F5C0D">
        <w:rPr>
          <w:i/>
          <w:spacing w:val="-2"/>
        </w:rPr>
        <w:t xml:space="preserve">To be published online on the website of the EJP RD if the application is </w:t>
      </w:r>
      <w:r w:rsidR="00F344C6" w:rsidRPr="000F5C0D">
        <w:rPr>
          <w:i/>
          <w:spacing w:val="-2"/>
        </w:rPr>
        <w:t>selected</w:t>
      </w:r>
      <w:r w:rsidRPr="000F5C0D">
        <w:rPr>
          <w:i/>
          <w:spacing w:val="-2"/>
        </w:rPr>
        <w:t xml:space="preserve">. </w:t>
      </w:r>
      <w:r w:rsidRPr="000F5C0D">
        <w:rPr>
          <w:i/>
        </w:rPr>
        <w:t>(</w:t>
      </w:r>
      <w:r w:rsidRPr="00B9684E">
        <w:rPr>
          <w:i/>
          <w:iCs/>
        </w:rPr>
        <w:t>&lt; 1600 characters incl. spaces</w:t>
      </w:r>
      <w:r w:rsidRPr="000F5C0D">
        <w:rPr>
          <w:i/>
        </w:rPr>
        <w:t>).</w:t>
      </w:r>
      <w:r w:rsidR="00F344C6" w:rsidRPr="000F5C0D">
        <w:rPr>
          <w:i/>
        </w:rPr>
        <w:t xml:space="preserve"> Please put this Public Lay Summary in the ProjectNet online submission.</w:t>
      </w:r>
    </w:p>
    <w:p w14:paraId="25A1F63D" w14:textId="75AC907F" w:rsidR="00217263" w:rsidRPr="000F5C0D" w:rsidRDefault="00B13B24" w:rsidP="000F5C0D">
      <w:pPr>
        <w:pStyle w:val="Inspring1"/>
      </w:pPr>
      <w:r w:rsidRPr="000F5C0D">
        <w:t xml:space="preserve">A useful lay summary </w:t>
      </w:r>
      <w:r w:rsidR="00810DE8" w:rsidRPr="000F5C0D">
        <w:t>de</w:t>
      </w:r>
      <w:r w:rsidR="00810DE8" w:rsidRPr="00942F09">
        <w:t>s</w:t>
      </w:r>
      <w:r w:rsidR="00810DE8" w:rsidRPr="000F5C0D">
        <w:t>cribes</w:t>
      </w:r>
      <w:r w:rsidRPr="000F5C0D">
        <w:t xml:space="preserve"> the who, what, where, when, why, how of the networking event, the target group/medical domain</w:t>
      </w:r>
      <w:r w:rsidR="00020D63">
        <w:t>,</w:t>
      </w:r>
      <w:r w:rsidRPr="000F5C0D">
        <w:t xml:space="preserve"> and the proposed impact of the networking event. Use short sentences – and write in plain English. Imagine you’re talking to a distant family member who works in another working field. Ask a </w:t>
      </w:r>
      <w:r w:rsidRPr="00942F09">
        <w:t>layperson</w:t>
      </w:r>
      <w:r w:rsidRPr="000F5C0D">
        <w:t xml:space="preserve"> to read the summary and revise if needed.</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256C6D" w:rsidRPr="00FE1AEB" w14:paraId="1E61CE19" w14:textId="77777777" w:rsidTr="000F5C0D">
        <w:trPr>
          <w:jc w:val="right"/>
        </w:trPr>
        <w:sdt>
          <w:sdtPr>
            <w:id w:val="2112242184"/>
            <w:placeholder>
              <w:docPart w:val="610986E4701C4BB794E2B956CDB8B763"/>
            </w:placeholder>
            <w:showingPlcHdr/>
          </w:sdtPr>
          <w:sdtEndPr/>
          <w:sdtContent>
            <w:tc>
              <w:tcPr>
                <w:tcW w:w="8607" w:type="dxa"/>
              </w:tcPr>
              <w:p w14:paraId="79D29317" w14:textId="4163B695" w:rsidR="00256C6D" w:rsidRPr="00FE1AEB" w:rsidRDefault="00E621AA" w:rsidP="00E621AA">
                <w:pPr>
                  <w:ind w:left="102"/>
                </w:pPr>
                <w:r w:rsidRPr="000F5C0D">
                  <w:t>Click or tap to enter text.</w:t>
                </w:r>
              </w:p>
            </w:tc>
          </w:sdtContent>
        </w:sdt>
      </w:tr>
    </w:tbl>
    <w:p w14:paraId="6FE75444" w14:textId="426C899F" w:rsidR="008D2946" w:rsidRPr="00FE1AEB" w:rsidRDefault="00802ADE" w:rsidP="00A41978">
      <w:pPr>
        <w:pStyle w:val="Vraag"/>
      </w:pPr>
      <w:r w:rsidRPr="00FE1AEB">
        <w:t>The Networking Event will address (A or B or C)</w:t>
      </w:r>
    </w:p>
    <w:p w14:paraId="4CD515E4" w14:textId="24EA1F97" w:rsidR="00802ADE" w:rsidRPr="00FE1AEB" w:rsidRDefault="008D2946" w:rsidP="003D7C1A">
      <w:pPr>
        <w:spacing w:before="240" w:after="120"/>
        <w:ind w:left="568" w:hanging="284"/>
        <w:rPr>
          <w:b/>
        </w:rPr>
      </w:pPr>
      <w:r w:rsidRPr="00FE1AEB">
        <w:rPr>
          <w:b/>
        </w:rPr>
        <w:t>A</w:t>
      </w:r>
      <w:r w:rsidR="003D7C1A" w:rsidRPr="00FE1AEB">
        <w:rPr>
          <w:b/>
        </w:rPr>
        <w:tab/>
      </w:r>
      <w:r w:rsidR="00256C6D" w:rsidRPr="00FE1AEB">
        <w:rPr>
          <w:b/>
        </w:rPr>
        <w:t>The following (group of) rare disease (s)</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7BD30B5A" w14:textId="77777777" w:rsidTr="000F5C0D">
        <w:trPr>
          <w:jc w:val="right"/>
        </w:trPr>
        <w:tc>
          <w:tcPr>
            <w:tcW w:w="8573" w:type="dxa"/>
            <w:shd w:val="clear" w:color="auto" w:fill="auto"/>
            <w:vAlign w:val="bottom"/>
          </w:tcPr>
          <w:p w14:paraId="66CDAF82" w14:textId="6CBA5FF2" w:rsidR="00441709" w:rsidRPr="00FE1AEB" w:rsidRDefault="00441709" w:rsidP="003D7C1A">
            <w:pPr>
              <w:rPr>
                <w:rFonts w:cs="Arial"/>
                <w:color w:val="000000"/>
                <w:szCs w:val="22"/>
              </w:rPr>
            </w:pPr>
            <w:r w:rsidRPr="00FE1AEB">
              <w:rPr>
                <w:color w:val="000000"/>
                <w:szCs w:val="22"/>
              </w:rPr>
              <w:t> </w:t>
            </w:r>
            <w:sdt>
              <w:sdtPr>
                <w:rPr>
                  <w:rFonts w:cs="Arial"/>
                  <w:color w:val="000000"/>
                  <w:szCs w:val="22"/>
                </w:rPr>
                <w:id w:val="1993753993"/>
                <w:placeholder>
                  <w:docPart w:val="653C6F3C36AB4391A710EE6D5D6C33E4"/>
                </w:placeholder>
                <w:showingPlcHdr/>
                <w:text/>
              </w:sdtPr>
              <w:sdtEndPr/>
              <w:sdtContent>
                <w:r w:rsidR="00E0171E" w:rsidRPr="000F5C0D">
                  <w:t>Click or tap to enter text.</w:t>
                </w:r>
              </w:sdtContent>
            </w:sdt>
          </w:p>
        </w:tc>
      </w:tr>
    </w:tbl>
    <w:p w14:paraId="20FD21CD" w14:textId="0BC37524" w:rsidR="00441709" w:rsidRPr="00FE1AEB" w:rsidRDefault="00441709" w:rsidP="003D7C1A">
      <w:pPr>
        <w:spacing w:before="240" w:after="120"/>
        <w:ind w:left="567"/>
      </w:pPr>
      <w:r w:rsidRPr="00FE1AEB">
        <w:t>Please also indicate the ORPHA code if possible (</w:t>
      </w:r>
      <w:hyperlink r:id="rId20" w:history="1">
        <w:r w:rsidRPr="000F5C0D">
          <w:t>https://www.orpha.net/</w:t>
        </w:r>
      </w:hyperlink>
      <w:r w:rsidRPr="00FE1AEB">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4C659A0C" w14:textId="77777777" w:rsidTr="000F5C0D">
        <w:trPr>
          <w:jc w:val="right"/>
        </w:trPr>
        <w:tc>
          <w:tcPr>
            <w:tcW w:w="8573" w:type="dxa"/>
            <w:shd w:val="clear" w:color="auto" w:fill="auto"/>
            <w:vAlign w:val="bottom"/>
          </w:tcPr>
          <w:p w14:paraId="3B97DF7D" w14:textId="71E571AD" w:rsidR="00441709" w:rsidRPr="00FE1AEB" w:rsidRDefault="00152FEF" w:rsidP="003D7C1A">
            <w:r w:rsidRPr="00FE1AEB">
              <w:t xml:space="preserve">ORPHA </w:t>
            </w:r>
            <w:sdt>
              <w:sdtPr>
                <w:id w:val="1803264753"/>
                <w:placeholder>
                  <w:docPart w:val="DefaultPlaceholder_-1854013440"/>
                </w:placeholder>
                <w:text/>
              </w:sdtPr>
              <w:sdtEndPr/>
              <w:sdtContent>
                <w:r w:rsidR="00766BC5">
                  <w:t>Click or tap to enter text.</w:t>
                </w:r>
              </w:sdtContent>
            </w:sdt>
          </w:p>
        </w:tc>
      </w:tr>
    </w:tbl>
    <w:p w14:paraId="369CE206" w14:textId="31933F0C" w:rsidR="00441709" w:rsidRPr="00FE1AEB" w:rsidRDefault="00BA2CB8" w:rsidP="003D7C1A">
      <w:pPr>
        <w:spacing w:before="240" w:after="120"/>
        <w:ind w:left="568" w:hanging="284"/>
        <w:rPr>
          <w:b/>
        </w:rPr>
      </w:pPr>
      <w:r w:rsidRPr="00FE1AEB">
        <w:rPr>
          <w:b/>
        </w:rPr>
        <w:t>B</w:t>
      </w:r>
      <w:r w:rsidR="00C81B8A" w:rsidRPr="00FE1AEB">
        <w:rPr>
          <w:b/>
        </w:rPr>
        <w:tab/>
      </w:r>
      <w:r w:rsidR="00256C6D" w:rsidRPr="00FE1AEB">
        <w:rPr>
          <w:b/>
        </w:rPr>
        <w:t>The following (group of) rare cancer (s)</w:t>
      </w:r>
    </w:p>
    <w:p w14:paraId="73BA5103" w14:textId="620354A4" w:rsidR="00636336" w:rsidRPr="00FE1AEB" w:rsidRDefault="00636336" w:rsidP="003D7C1A">
      <w:pPr>
        <w:ind w:left="567"/>
      </w:pPr>
      <w:r w:rsidRPr="00FE1AEB">
        <w:t xml:space="preserve">Please use the names as indicated in the list of </w:t>
      </w:r>
      <w:r w:rsidR="00810DE8">
        <w:t>R</w:t>
      </w:r>
      <w:r w:rsidRPr="00FE1AEB">
        <w:t>are</w:t>
      </w:r>
      <w:r w:rsidR="00810DE8" w:rsidRPr="00FE1AEB">
        <w:t>CAREN</w:t>
      </w:r>
      <w:r w:rsidRPr="00FE1AEB">
        <w:t>et</w:t>
      </w:r>
      <w:r w:rsidR="00152FEF" w:rsidRPr="00FE1AEB">
        <w:t xml:space="preserve"> </w:t>
      </w:r>
      <w:r w:rsidR="006F52B6">
        <w:br/>
      </w:r>
      <w:r w:rsidRPr="00FE1AEB">
        <w:rPr>
          <w:sz w:val="20"/>
          <w:szCs w:val="18"/>
        </w:rPr>
        <w:t>(</w:t>
      </w:r>
      <w:hyperlink r:id="rId21" w:history="1">
        <w:r w:rsidR="00230029" w:rsidRPr="00230029">
          <w:rPr>
            <w:color w:val="0000FF"/>
            <w:u w:val="single"/>
          </w:rPr>
          <w:t>RARECARENet - Cancer List (istitutotumori.mi.it)</w:t>
        </w:r>
      </w:hyperlink>
      <w:r w:rsidR="00230029">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269E6BAD" w14:textId="77777777" w:rsidTr="000F5C0D">
        <w:trPr>
          <w:jc w:val="right"/>
        </w:trPr>
        <w:tc>
          <w:tcPr>
            <w:tcW w:w="9928" w:type="dxa"/>
            <w:shd w:val="clear" w:color="auto" w:fill="auto"/>
            <w:vAlign w:val="bottom"/>
          </w:tcPr>
          <w:p w14:paraId="7F02B9CA" w14:textId="7286F69D" w:rsidR="00441709" w:rsidRPr="00FE1AEB" w:rsidRDefault="00256C6D" w:rsidP="003D7C1A">
            <w:pPr>
              <w:rPr>
                <w:rFonts w:cs="Arial"/>
                <w:color w:val="000000"/>
                <w:szCs w:val="22"/>
              </w:rPr>
            </w:pPr>
            <w:r w:rsidRPr="00FE1AEB">
              <w:rPr>
                <w:color w:val="000000"/>
                <w:szCs w:val="22"/>
              </w:rPr>
              <w:t> </w:t>
            </w:r>
            <w:sdt>
              <w:sdtPr>
                <w:rPr>
                  <w:rFonts w:cs="Arial"/>
                  <w:color w:val="000000"/>
                  <w:szCs w:val="22"/>
                </w:rPr>
                <w:id w:val="1795014881"/>
                <w:placeholder>
                  <w:docPart w:val="7ECF2B3646BB40418A28F86FB00692CD"/>
                </w:placeholder>
                <w:showingPlcHdr/>
                <w:text/>
              </w:sdtPr>
              <w:sdtEndPr/>
              <w:sdtContent>
                <w:r w:rsidR="00E0171E" w:rsidRPr="000F5C0D">
                  <w:t>Click or tap to enter text.</w:t>
                </w:r>
              </w:sdtContent>
            </w:sdt>
          </w:p>
        </w:tc>
      </w:tr>
    </w:tbl>
    <w:p w14:paraId="34496942" w14:textId="1E6F022B" w:rsidR="00C81B8A" w:rsidRPr="00FE1AEB" w:rsidRDefault="000C4D11" w:rsidP="00C81B8A">
      <w:pPr>
        <w:spacing w:before="240" w:after="0"/>
        <w:ind w:left="568" w:hanging="284"/>
        <w:rPr>
          <w:b/>
        </w:rPr>
      </w:pPr>
      <w:r w:rsidRPr="00FE1AEB">
        <w:rPr>
          <w:b/>
        </w:rPr>
        <w:t>C</w:t>
      </w:r>
      <w:r w:rsidR="00C81B8A" w:rsidRPr="00FE1AEB">
        <w:rPr>
          <w:b/>
        </w:rPr>
        <w:tab/>
      </w:r>
      <w:r w:rsidR="00942F09" w:rsidRPr="00FE1AEB">
        <w:rPr>
          <w:b/>
        </w:rPr>
        <w:t xml:space="preserve">Cohorts </w:t>
      </w:r>
      <w:r w:rsidR="00256C6D" w:rsidRPr="00FE1AEB">
        <w:rPr>
          <w:b/>
        </w:rPr>
        <w:t xml:space="preserve">of undiagnosed patients that are suspected of suffering from </w:t>
      </w:r>
      <w:r w:rsidR="0038769A" w:rsidRPr="00FE1AEB">
        <w:rPr>
          <w:b/>
          <w:noProof/>
        </w:rPr>
        <w:t>a</w:t>
      </w:r>
      <w:r w:rsidR="00152FEF" w:rsidRPr="00FE1AEB">
        <w:rPr>
          <w:b/>
          <w:noProof/>
        </w:rPr>
        <w:t> </w:t>
      </w:r>
      <w:r w:rsidR="0038769A" w:rsidRPr="00FE1AEB">
        <w:rPr>
          <w:b/>
          <w:noProof/>
        </w:rPr>
        <w:t>rare</w:t>
      </w:r>
      <w:r w:rsidR="00152FEF" w:rsidRPr="00FE1AEB">
        <w:rPr>
          <w:b/>
          <w:noProof/>
        </w:rPr>
        <w:t> </w:t>
      </w:r>
      <w:r w:rsidR="0038769A" w:rsidRPr="00FE1AEB">
        <w:rPr>
          <w:b/>
          <w:noProof/>
        </w:rPr>
        <w:t>disease/rare diseases</w:t>
      </w:r>
      <w:r w:rsidRPr="00FE1AEB">
        <w:t xml:space="preserve"> </w:t>
      </w:r>
      <w:r w:rsidR="0038769A" w:rsidRPr="00FE1AEB">
        <w:rPr>
          <w:b/>
        </w:rPr>
        <w:t>within the following medical domain (s):</w:t>
      </w:r>
    </w:p>
    <w:p w14:paraId="04CF1651" w14:textId="6EACB433" w:rsidR="000C4D11" w:rsidRPr="00FE1AEB" w:rsidRDefault="0038769A" w:rsidP="000F5C0D">
      <w:pPr>
        <w:pStyle w:val="Inspring1"/>
      </w:pPr>
      <w:r w:rsidRPr="00FE1AEB">
        <w:t xml:space="preserve">Neurology, Musculoskeletal diseases, Metabolic diseases, Rheumatology, </w:t>
      </w:r>
      <w:r w:rsidR="00810DE8" w:rsidRPr="00FE1AEB">
        <w:t>Cardiology</w:t>
      </w:r>
      <w:r w:rsidRPr="00FE1AEB">
        <w:t>/</w:t>
      </w:r>
      <w:r w:rsidR="003D7C1A" w:rsidRPr="00FE1AEB">
        <w:softHyphen/>
      </w:r>
      <w:r w:rsidRPr="00FE1AEB">
        <w:t xml:space="preserve">Vascular diseases, </w:t>
      </w:r>
      <w:r w:rsidR="00810DE8" w:rsidRPr="00FE1AEB">
        <w:t>Haematology</w:t>
      </w:r>
      <w:r w:rsidRPr="00FE1AEB">
        <w:t>/</w:t>
      </w:r>
      <w:r w:rsidR="00810DE8" w:rsidRPr="00FE1AEB">
        <w:t>Immunology</w:t>
      </w:r>
      <w:r w:rsidRPr="00FE1AEB">
        <w:t xml:space="preserve">, </w:t>
      </w:r>
      <w:r w:rsidR="00810DE8" w:rsidRPr="00FE1AEB">
        <w:t>Dysmorphology</w:t>
      </w:r>
      <w:r w:rsidRPr="00FE1AEB">
        <w:t xml:space="preserve">, </w:t>
      </w:r>
      <w:r w:rsidR="00810DE8" w:rsidRPr="00FE1AEB">
        <w:t>Nephrology</w:t>
      </w:r>
      <w:r w:rsidRPr="00FE1AEB">
        <w:t xml:space="preserve">/Urology, Pulmonary/Respiratory diseases, Ophthalmology, </w:t>
      </w:r>
      <w:r w:rsidR="00810DE8" w:rsidRPr="00FE1AEB">
        <w:t>Endocrinology</w:t>
      </w:r>
      <w:r w:rsidRPr="00FE1AEB">
        <w:t xml:space="preserve">, </w:t>
      </w:r>
      <w:r w:rsidR="00810DE8" w:rsidRPr="00FE1AEB">
        <w:t>Dermatology</w:t>
      </w:r>
      <w:r w:rsidRPr="00FE1AEB">
        <w:t>, Gastro</w:t>
      </w:r>
      <w:r w:rsidR="003D7C1A" w:rsidRPr="00FE1AEB">
        <w:softHyphen/>
      </w:r>
      <w:r w:rsidRPr="00FE1AEB">
        <w:t xml:space="preserve">enterology, </w:t>
      </w:r>
      <w:r w:rsidR="00810DE8" w:rsidRPr="00FE1AEB">
        <w:t>Otolaryngology</w:t>
      </w:r>
      <w:r w:rsidRPr="00FE1AEB">
        <w:t xml:space="preserve">, </w:t>
      </w:r>
      <w:r w:rsidR="002B5090" w:rsidRPr="00FE1AEB">
        <w:t>Gynaecology</w:t>
      </w:r>
      <w:r w:rsidRPr="00FE1AEB">
        <w:t>, Psychiatry/Psychology, Other disease area</w:t>
      </w:r>
      <w:r w:rsidR="00275194">
        <w:t>.</w:t>
      </w:r>
    </w:p>
    <w:p w14:paraId="7B316905" w14:textId="3FDED71B" w:rsidR="0038769A" w:rsidRPr="00FE1AEB" w:rsidRDefault="0038769A" w:rsidP="003D7C1A">
      <w:pPr>
        <w:spacing w:before="0" w:after="120"/>
        <w:ind w:left="567"/>
      </w:pPr>
      <w:r w:rsidRPr="00FE1AEB">
        <w:t>Please indicate the medical domain (s)</w:t>
      </w:r>
      <w:r w:rsidRPr="00FE1AEB">
        <w:rPr>
          <w:b/>
        </w:rPr>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0C4D11" w:rsidRPr="00FE1AEB" w14:paraId="385F019D" w14:textId="77777777" w:rsidTr="008941B9">
        <w:trPr>
          <w:jc w:val="right"/>
        </w:trPr>
        <w:tc>
          <w:tcPr>
            <w:tcW w:w="9928" w:type="dxa"/>
            <w:shd w:val="clear" w:color="auto" w:fill="auto"/>
            <w:vAlign w:val="bottom"/>
          </w:tcPr>
          <w:p w14:paraId="1797DF52" w14:textId="3A982F4F" w:rsidR="000C4D11" w:rsidRPr="00FE1AEB" w:rsidRDefault="00256C6D" w:rsidP="00E12E65">
            <w:pPr>
              <w:rPr>
                <w:rFonts w:cs="Arial"/>
                <w:color w:val="000000"/>
                <w:szCs w:val="22"/>
              </w:rPr>
            </w:pPr>
            <w:r w:rsidRPr="00FE1AEB">
              <w:rPr>
                <w:color w:val="000000"/>
                <w:szCs w:val="22"/>
              </w:rPr>
              <w:lastRenderedPageBreak/>
              <w:t> </w:t>
            </w:r>
            <w:sdt>
              <w:sdtPr>
                <w:rPr>
                  <w:rFonts w:cs="Arial"/>
                  <w:color w:val="000000"/>
                  <w:szCs w:val="22"/>
                </w:rPr>
                <w:id w:val="-1827431995"/>
                <w:placeholder>
                  <w:docPart w:val="1CB863319EF84F31A701A183386680FE"/>
                </w:placeholder>
                <w:showingPlcHdr/>
                <w:text/>
              </w:sdtPr>
              <w:sdtEndPr/>
              <w:sdtContent>
                <w:r w:rsidR="00E0171E" w:rsidRPr="000F5C0D">
                  <w:t>Click or tap to enter text.</w:t>
                </w:r>
              </w:sdtContent>
            </w:sdt>
          </w:p>
        </w:tc>
      </w:tr>
    </w:tbl>
    <w:p w14:paraId="0415B48B" w14:textId="2B237604" w:rsidR="00441709" w:rsidRPr="00FE1AEB" w:rsidRDefault="00441709" w:rsidP="00A41978">
      <w:pPr>
        <w:pStyle w:val="Vraag"/>
      </w:pPr>
      <w:r w:rsidRPr="00FE1AEB">
        <w:t>The content of the networking event can be identified by the following (3-7) key</w:t>
      </w:r>
      <w:r w:rsidR="00C81B8A" w:rsidRPr="00FE1AEB">
        <w:softHyphen/>
      </w:r>
      <w:r w:rsidR="009206F7" w:rsidRPr="00FE1AEB">
        <w:t xml:space="preserve">words like medical domain, approach (es), tools (animal models, omics, etc.), </w:t>
      </w:r>
      <w:r w:rsidR="008E447E" w:rsidRPr="00FE1AEB">
        <w:t xml:space="preserve">name of </w:t>
      </w:r>
      <w:r w:rsidR="009206F7" w:rsidRPr="00FE1AEB">
        <w:t>ERN</w:t>
      </w:r>
      <w:r w:rsidR="008E447E" w:rsidRPr="00FE1AEB">
        <w:t xml:space="preserve"> if involved</w:t>
      </w:r>
    </w:p>
    <w:tbl>
      <w:tblPr>
        <w:tblpPr w:leftFromText="141" w:rightFromText="141" w:vertAnchor="text" w:horzAnchor="margin" w:tblpXSpec="right" w:tblpY="28"/>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9206F7" w:rsidRPr="00FE1AEB" w14:paraId="43EFEC88" w14:textId="77777777" w:rsidTr="000F5C0D">
        <w:trPr>
          <w:jc w:val="right"/>
        </w:trPr>
        <w:tc>
          <w:tcPr>
            <w:tcW w:w="8399" w:type="dxa"/>
            <w:shd w:val="clear" w:color="auto" w:fill="auto"/>
            <w:vAlign w:val="bottom"/>
          </w:tcPr>
          <w:p w14:paraId="3AD2CC2F" w14:textId="06CEDDD2" w:rsidR="009206F7" w:rsidRPr="00FE1AEB" w:rsidRDefault="009206F7" w:rsidP="00815F2C">
            <w:pPr>
              <w:rPr>
                <w:rFonts w:cs="Arial"/>
                <w:color w:val="000000"/>
                <w:szCs w:val="22"/>
              </w:rPr>
            </w:pPr>
            <w:r w:rsidRPr="00FE1AEB">
              <w:rPr>
                <w:color w:val="000000"/>
                <w:szCs w:val="22"/>
              </w:rPr>
              <w:t> </w:t>
            </w:r>
            <w:sdt>
              <w:sdtPr>
                <w:rPr>
                  <w:rFonts w:cs="Arial"/>
                  <w:color w:val="000000"/>
                  <w:szCs w:val="22"/>
                </w:rPr>
                <w:id w:val="-1045216082"/>
                <w:placeholder>
                  <w:docPart w:val="D0E6A55E317F4EEBBC04CC263ADEEE02"/>
                </w:placeholder>
                <w:showingPlcHdr/>
                <w:text/>
              </w:sdtPr>
              <w:sdtEndPr/>
              <w:sdtContent>
                <w:r w:rsidR="00E0171E" w:rsidRPr="000F5C0D">
                  <w:t>Click or tap to enter text.</w:t>
                </w:r>
              </w:sdtContent>
            </w:sdt>
          </w:p>
        </w:tc>
      </w:tr>
    </w:tbl>
    <w:p w14:paraId="057EF7EE" w14:textId="7E48943F" w:rsidR="003904B4" w:rsidRPr="00FE1AEB" w:rsidRDefault="00F344C6" w:rsidP="00A41978">
      <w:pPr>
        <w:pStyle w:val="Vraag"/>
      </w:pPr>
      <w:r>
        <w:t>In case that the networking meeting will be a face-to-face meeting or hybrid meeting, w</w:t>
      </w:r>
      <w:r w:rsidR="00BE3D7B" w:rsidRPr="00FE1AEB">
        <w:t>here (country, city) will the networking event be organi</w:t>
      </w:r>
      <w:r w:rsidR="00020D63">
        <w:t>z</w:t>
      </w:r>
      <w:r w:rsidR="00BE3D7B" w:rsidRPr="00FE1AEB">
        <w:t>ed if already decided or envisioned?</w:t>
      </w:r>
    </w:p>
    <w:p w14:paraId="0ADBE4CA" w14:textId="35C18A17" w:rsidR="00BE3D7B" w:rsidRPr="00275194" w:rsidRDefault="00106B5E" w:rsidP="000F5C0D">
      <w:pPr>
        <w:pStyle w:val="Inspring1"/>
      </w:pPr>
      <w:r w:rsidRPr="00275194">
        <w:t xml:space="preserve">See Call </w:t>
      </w:r>
      <w:r w:rsidR="00275194" w:rsidRPr="00275194">
        <w:t>Text</w:t>
      </w:r>
      <w:r w:rsidRPr="00275194">
        <w:t xml:space="preserve"> Annex 1 A and B for potential countries</w:t>
      </w:r>
    </w:p>
    <w:tbl>
      <w:tblPr>
        <w:tblpPr w:leftFromText="141" w:rightFromText="141" w:vertAnchor="text" w:horzAnchor="margin" w:tblpXSpec="right" w:tblpY="28"/>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BE3D7B" w:rsidRPr="00FE1AEB" w14:paraId="1CC09F78" w14:textId="77777777" w:rsidTr="008941B9">
        <w:trPr>
          <w:jc w:val="right"/>
        </w:trPr>
        <w:tc>
          <w:tcPr>
            <w:tcW w:w="9928" w:type="dxa"/>
            <w:shd w:val="clear" w:color="auto" w:fill="auto"/>
            <w:vAlign w:val="bottom"/>
          </w:tcPr>
          <w:p w14:paraId="6544D588" w14:textId="6B4956A2" w:rsidR="00BE3D7B" w:rsidRPr="00FE1AEB" w:rsidRDefault="00BE3D7B" w:rsidP="00C81B8A">
            <w:pPr>
              <w:rPr>
                <w:rFonts w:cs="Arial"/>
                <w:color w:val="000000"/>
                <w:szCs w:val="22"/>
              </w:rPr>
            </w:pPr>
            <w:r w:rsidRPr="00FE1AEB">
              <w:rPr>
                <w:color w:val="000000"/>
                <w:szCs w:val="22"/>
              </w:rPr>
              <w:t> </w:t>
            </w:r>
            <w:sdt>
              <w:sdtPr>
                <w:rPr>
                  <w:rFonts w:cs="Arial"/>
                  <w:color w:val="000000"/>
                  <w:szCs w:val="22"/>
                </w:rPr>
                <w:id w:val="1634977984"/>
                <w:placeholder>
                  <w:docPart w:val="EDB8CE1AA8224CD0BED1F1B13E965E3B"/>
                </w:placeholder>
                <w:showingPlcHdr/>
                <w:text/>
              </w:sdtPr>
              <w:sdtEndPr/>
              <w:sdtContent>
                <w:r w:rsidR="00E0171E" w:rsidRPr="000F5C0D">
                  <w:t>Click or tap to enter text.</w:t>
                </w:r>
              </w:sdtContent>
            </w:sdt>
          </w:p>
        </w:tc>
      </w:tr>
    </w:tbl>
    <w:p w14:paraId="3995BBAA" w14:textId="1D76899C" w:rsidR="00BE3D7B" w:rsidRPr="00FE1AEB" w:rsidRDefault="00BE3D7B" w:rsidP="00A41978">
      <w:pPr>
        <w:pStyle w:val="Vraag"/>
      </w:pPr>
      <w:r w:rsidRPr="00FE1AEB">
        <w:t>Proposed number of days, Proposed date (s) of the networking event</w:t>
      </w:r>
      <w:r w:rsidR="00020D63">
        <w:t>,</w:t>
      </w:r>
      <w:r w:rsidRPr="00FE1AEB">
        <w:t xml:space="preserve"> and number of expected participants per day</w:t>
      </w:r>
      <w:r w:rsidR="0064643A">
        <w:t>. In case of a hybrid meeting</w:t>
      </w:r>
      <w:r w:rsidR="00020D63">
        <w:t>,</w:t>
      </w:r>
      <w:r w:rsidR="0064643A">
        <w:t xml:space="preserve"> you can complete all three columns</w:t>
      </w:r>
      <w:r w:rsidR="00026192">
        <w:t xml:space="preserve">. </w:t>
      </w:r>
    </w:p>
    <w:tbl>
      <w:tblPr>
        <w:tblW w:w="4750" w:type="pct"/>
        <w:jc w:val="right"/>
        <w:tblBorders>
          <w:top w:val="single" w:sz="4" w:space="0" w:color="25A981"/>
          <w:left w:val="single" w:sz="4" w:space="0" w:color="25A981"/>
          <w:bottom w:val="single" w:sz="4" w:space="0" w:color="25A981"/>
          <w:right w:val="single" w:sz="4" w:space="0" w:color="25A981"/>
          <w:insideH w:val="single" w:sz="4" w:space="0" w:color="25A981"/>
        </w:tblBorders>
        <w:tblLook w:val="0620" w:firstRow="1" w:lastRow="0" w:firstColumn="0" w:lastColumn="0" w:noHBand="1" w:noVBand="1"/>
      </w:tblPr>
      <w:tblGrid>
        <w:gridCol w:w="704"/>
        <w:gridCol w:w="2810"/>
        <w:gridCol w:w="2652"/>
        <w:gridCol w:w="2441"/>
      </w:tblGrid>
      <w:tr w:rsidR="0064643A" w:rsidRPr="00FE1AEB" w14:paraId="139D12BC" w14:textId="1A17EF3E" w:rsidTr="00F15191">
        <w:trPr>
          <w:jc w:val="right"/>
        </w:trPr>
        <w:tc>
          <w:tcPr>
            <w:tcW w:w="704" w:type="dxa"/>
          </w:tcPr>
          <w:p w14:paraId="5A788A37" w14:textId="2B0D6BDE" w:rsidR="0064643A" w:rsidRPr="000F5C0D" w:rsidRDefault="0064643A" w:rsidP="000F5C0D">
            <w:r w:rsidRPr="000F5C0D">
              <w:t>Day No</w:t>
            </w:r>
            <w:r w:rsidR="00C56FB0" w:rsidRPr="000F5C0D">
              <w:t>*</w:t>
            </w:r>
          </w:p>
        </w:tc>
        <w:tc>
          <w:tcPr>
            <w:tcW w:w="2810" w:type="dxa"/>
          </w:tcPr>
          <w:p w14:paraId="6EF90A0A" w14:textId="3B1C8753" w:rsidR="0064643A" w:rsidRPr="000F5C0D" w:rsidRDefault="0064643A" w:rsidP="000F5C0D">
            <w:r w:rsidRPr="000F5C0D">
              <w:t xml:space="preserve">Proposed </w:t>
            </w:r>
            <w:r w:rsidR="00942F09">
              <w:br/>
            </w:r>
            <w:r w:rsidRPr="000F5C0D">
              <w:t>Date and Year *</w:t>
            </w:r>
            <w:r w:rsidR="00C56FB0" w:rsidRPr="000F5C0D">
              <w:t>*</w:t>
            </w:r>
          </w:p>
        </w:tc>
        <w:tc>
          <w:tcPr>
            <w:tcW w:w="2652" w:type="dxa"/>
          </w:tcPr>
          <w:p w14:paraId="5D5B5372" w14:textId="5A69309C" w:rsidR="0064643A" w:rsidRPr="000F5C0D" w:rsidRDefault="0064643A" w:rsidP="000F5C0D">
            <w:r w:rsidRPr="000F5C0D">
              <w:t># Expected participants per day in face to face meeting</w:t>
            </w:r>
            <w:r w:rsidR="00026192">
              <w:t>,</w:t>
            </w:r>
            <w:r w:rsidR="005F47E6">
              <w:t xml:space="preserve"> including applicants</w:t>
            </w:r>
          </w:p>
        </w:tc>
        <w:tc>
          <w:tcPr>
            <w:tcW w:w="2441" w:type="dxa"/>
          </w:tcPr>
          <w:p w14:paraId="2341E216" w14:textId="107AAB90" w:rsidR="0064643A" w:rsidRPr="000F5C0D" w:rsidRDefault="0064643A" w:rsidP="000F5C0D">
            <w:r w:rsidRPr="000F5C0D">
              <w:t># Expected participants per day in online meeting</w:t>
            </w:r>
            <w:r w:rsidR="00026192">
              <w:t>,</w:t>
            </w:r>
            <w:r w:rsidR="005F47E6">
              <w:t xml:space="preserve"> including applicants</w:t>
            </w:r>
          </w:p>
        </w:tc>
      </w:tr>
      <w:tr w:rsidR="0064643A" w:rsidRPr="00FE1AEB" w14:paraId="3A31B957" w14:textId="318B2130" w:rsidTr="00F15191">
        <w:trPr>
          <w:jc w:val="right"/>
        </w:trPr>
        <w:tc>
          <w:tcPr>
            <w:tcW w:w="704" w:type="dxa"/>
          </w:tcPr>
          <w:p w14:paraId="0BE4735E" w14:textId="25A4125C" w:rsidR="0064643A" w:rsidRPr="000F5C0D" w:rsidRDefault="00942F09" w:rsidP="000F5C0D">
            <w:r>
              <w:t>1.</w:t>
            </w:r>
          </w:p>
        </w:tc>
        <w:sdt>
          <w:sdtPr>
            <w:id w:val="2039385442"/>
            <w:placeholder>
              <w:docPart w:val="88018B82EFEA486395BF73B22C21E364"/>
            </w:placeholder>
            <w:showingPlcHdr/>
            <w:text/>
          </w:sdtPr>
          <w:sdtEndPr/>
          <w:sdtContent>
            <w:tc>
              <w:tcPr>
                <w:tcW w:w="2810" w:type="dxa"/>
              </w:tcPr>
              <w:p w14:paraId="06D7874A" w14:textId="26AA368A" w:rsidR="0064643A" w:rsidRPr="000F5C0D" w:rsidRDefault="0064643A" w:rsidP="000F5C0D">
                <w:r w:rsidRPr="000F5C0D">
                  <w:t>Click or tap to enter text.</w:t>
                </w:r>
              </w:p>
            </w:tc>
          </w:sdtContent>
        </w:sdt>
        <w:sdt>
          <w:sdtPr>
            <w:id w:val="1205605086"/>
            <w:placeholder>
              <w:docPart w:val="15F6FB79ACCA4D4BAE11938A22CCA7E8"/>
            </w:placeholder>
            <w:showingPlcHdr/>
            <w:text/>
          </w:sdtPr>
          <w:sdtEndPr/>
          <w:sdtContent>
            <w:tc>
              <w:tcPr>
                <w:tcW w:w="2652" w:type="dxa"/>
              </w:tcPr>
              <w:p w14:paraId="562A920C" w14:textId="0D82A4F9" w:rsidR="0064643A" w:rsidRPr="000F5C0D" w:rsidRDefault="0064643A" w:rsidP="000F5C0D">
                <w:r w:rsidRPr="000F5C0D">
                  <w:t>Click or tap to enter text.</w:t>
                </w:r>
              </w:p>
            </w:tc>
          </w:sdtContent>
        </w:sdt>
        <w:sdt>
          <w:sdtPr>
            <w:id w:val="-266926503"/>
            <w:placeholder>
              <w:docPart w:val="D958D95AE7BF445AA3C27799A94E5E3A"/>
            </w:placeholder>
            <w:showingPlcHdr/>
            <w:text/>
          </w:sdtPr>
          <w:sdtEndPr/>
          <w:sdtContent>
            <w:tc>
              <w:tcPr>
                <w:tcW w:w="2441" w:type="dxa"/>
              </w:tcPr>
              <w:p w14:paraId="4184F4F2" w14:textId="69C8AD35" w:rsidR="0064643A" w:rsidRPr="000F5C0D" w:rsidRDefault="0064643A" w:rsidP="000F5C0D">
                <w:r w:rsidRPr="000F5C0D">
                  <w:t>Click or tap to enter text.</w:t>
                </w:r>
              </w:p>
            </w:tc>
          </w:sdtContent>
        </w:sdt>
      </w:tr>
      <w:tr w:rsidR="0064643A" w:rsidRPr="00FE1AEB" w14:paraId="7B34BD55" w14:textId="24B5BED5" w:rsidTr="00F15191">
        <w:trPr>
          <w:jc w:val="right"/>
        </w:trPr>
        <w:tc>
          <w:tcPr>
            <w:tcW w:w="704" w:type="dxa"/>
          </w:tcPr>
          <w:p w14:paraId="20A0166C" w14:textId="013E011E" w:rsidR="0064643A" w:rsidRPr="000F5C0D" w:rsidRDefault="00942F09" w:rsidP="000F5C0D">
            <w:r>
              <w:t>2.</w:t>
            </w:r>
          </w:p>
        </w:tc>
        <w:sdt>
          <w:sdtPr>
            <w:id w:val="-1700160401"/>
            <w:placeholder>
              <w:docPart w:val="6F2EC1BB6A9F4446B38AD79F87231883"/>
            </w:placeholder>
            <w:showingPlcHdr/>
            <w:text/>
          </w:sdtPr>
          <w:sdtEndPr/>
          <w:sdtContent>
            <w:tc>
              <w:tcPr>
                <w:tcW w:w="2810" w:type="dxa"/>
              </w:tcPr>
              <w:p w14:paraId="33E681D7" w14:textId="5C50846F" w:rsidR="0064643A" w:rsidRPr="000F5C0D" w:rsidRDefault="0064643A" w:rsidP="000F5C0D">
                <w:r w:rsidRPr="000F5C0D">
                  <w:t>Click or tap to enter text.</w:t>
                </w:r>
              </w:p>
            </w:tc>
          </w:sdtContent>
        </w:sdt>
        <w:sdt>
          <w:sdtPr>
            <w:id w:val="-1273937179"/>
            <w:placeholder>
              <w:docPart w:val="4A42D20A28F24B0AABE439C7EB6302C4"/>
            </w:placeholder>
            <w:showingPlcHdr/>
            <w:text/>
          </w:sdtPr>
          <w:sdtEndPr/>
          <w:sdtContent>
            <w:tc>
              <w:tcPr>
                <w:tcW w:w="2652" w:type="dxa"/>
              </w:tcPr>
              <w:p w14:paraId="38890294" w14:textId="51342C11" w:rsidR="0002774C" w:rsidRPr="000F5C0D" w:rsidRDefault="0002774C" w:rsidP="000F5C0D">
                <w:r w:rsidRPr="000F5C0D">
                  <w:t>Click or tap to enter text.</w:t>
                </w:r>
              </w:p>
            </w:tc>
          </w:sdtContent>
        </w:sdt>
        <w:sdt>
          <w:sdtPr>
            <w:id w:val="769284476"/>
            <w:placeholder>
              <w:docPart w:val="B8EC1EC1E64C4FCAB8F90EA321AADB77"/>
            </w:placeholder>
            <w:showingPlcHdr/>
            <w:text/>
          </w:sdtPr>
          <w:sdtEndPr/>
          <w:sdtContent>
            <w:tc>
              <w:tcPr>
                <w:tcW w:w="2441" w:type="dxa"/>
              </w:tcPr>
              <w:p w14:paraId="6B66BFD4" w14:textId="1DE89134" w:rsidR="0064643A" w:rsidRPr="000F5C0D" w:rsidRDefault="0064643A" w:rsidP="000F5C0D">
                <w:r w:rsidRPr="000F5C0D">
                  <w:t>Click or tap to enter text.</w:t>
                </w:r>
              </w:p>
            </w:tc>
          </w:sdtContent>
        </w:sdt>
      </w:tr>
      <w:tr w:rsidR="0064643A" w:rsidRPr="00FE1AEB" w14:paraId="103C1FF2" w14:textId="5FDA08AC" w:rsidTr="00F15191">
        <w:trPr>
          <w:jc w:val="right"/>
        </w:trPr>
        <w:tc>
          <w:tcPr>
            <w:tcW w:w="704" w:type="dxa"/>
          </w:tcPr>
          <w:p w14:paraId="3150505A" w14:textId="7B01A0C3" w:rsidR="0064643A" w:rsidRPr="000F5C0D" w:rsidRDefault="00942F09" w:rsidP="000F5C0D">
            <w:r>
              <w:t>3.</w:t>
            </w:r>
          </w:p>
        </w:tc>
        <w:sdt>
          <w:sdtPr>
            <w:id w:val="-865217420"/>
            <w:placeholder>
              <w:docPart w:val="D5FAD3E6069E4D298D7DE66BC9ED988F"/>
            </w:placeholder>
            <w:showingPlcHdr/>
            <w:text/>
          </w:sdtPr>
          <w:sdtEndPr/>
          <w:sdtContent>
            <w:tc>
              <w:tcPr>
                <w:tcW w:w="2810" w:type="dxa"/>
              </w:tcPr>
              <w:p w14:paraId="5859DF8F" w14:textId="62F4CFB4" w:rsidR="0064643A" w:rsidRPr="000F5C0D" w:rsidRDefault="0064643A" w:rsidP="000F5C0D">
                <w:r w:rsidRPr="000F5C0D">
                  <w:t>Click or tap to enter text.</w:t>
                </w:r>
              </w:p>
            </w:tc>
          </w:sdtContent>
        </w:sdt>
        <w:tc>
          <w:tcPr>
            <w:tcW w:w="2652" w:type="dxa"/>
          </w:tcPr>
          <w:p w14:paraId="71276AE1" w14:textId="11AB3BED" w:rsidR="0064643A" w:rsidRPr="000F5C0D" w:rsidRDefault="00A94F53" w:rsidP="000F5C0D">
            <w:sdt>
              <w:sdtPr>
                <w:id w:val="1411202462"/>
                <w:placeholder>
                  <w:docPart w:val="89688D98AE8F4DE4A4645B22ACBEC996"/>
                </w:placeholder>
                <w:text/>
              </w:sdtPr>
              <w:sdtEndPr/>
              <w:sdtContent>
                <w:r w:rsidR="00766BC5">
                  <w:t>Click or tap to enter text.</w:t>
                </w:r>
              </w:sdtContent>
            </w:sdt>
          </w:p>
        </w:tc>
        <w:sdt>
          <w:sdtPr>
            <w:id w:val="934783774"/>
            <w:placeholder>
              <w:docPart w:val="A6C10D415F4842B9AEBC425663561BB4"/>
            </w:placeholder>
            <w:showingPlcHdr/>
            <w:text/>
          </w:sdtPr>
          <w:sdtEndPr/>
          <w:sdtContent>
            <w:tc>
              <w:tcPr>
                <w:tcW w:w="2441" w:type="dxa"/>
              </w:tcPr>
              <w:p w14:paraId="4A8B949C" w14:textId="00AD2E49" w:rsidR="0064643A" w:rsidRPr="000F5C0D" w:rsidRDefault="0064643A" w:rsidP="000F5C0D">
                <w:r w:rsidRPr="000F5C0D">
                  <w:t>Click or tap to enter text.</w:t>
                </w:r>
              </w:p>
            </w:tc>
          </w:sdtContent>
        </w:sdt>
      </w:tr>
    </w:tbl>
    <w:p w14:paraId="3AC852C7" w14:textId="50839485" w:rsidR="00C56FB0" w:rsidRPr="00C56FB0" w:rsidRDefault="00C56FB0" w:rsidP="000F5C0D">
      <w:pPr>
        <w:spacing w:after="0"/>
        <w:ind w:left="993" w:hanging="426"/>
        <w:rPr>
          <w:i/>
          <w:iCs/>
        </w:rPr>
      </w:pPr>
      <w:r>
        <w:t>*</w:t>
      </w:r>
      <w:r w:rsidR="00942F09">
        <w:tab/>
      </w:r>
      <w:r w:rsidRPr="00810DE8">
        <w:rPr>
          <w:i/>
          <w:iCs/>
        </w:rPr>
        <w:t>You can apply for one event; it is not possible to apply for a series of events</w:t>
      </w:r>
    </w:p>
    <w:p w14:paraId="253E4233" w14:textId="508F0737" w:rsidR="00BE3D7B" w:rsidRPr="00FE1AEB" w:rsidRDefault="00BE3D7B" w:rsidP="000F5C0D">
      <w:pPr>
        <w:ind w:left="993" w:hanging="426"/>
        <w:rPr>
          <w:i/>
          <w:iCs/>
        </w:rPr>
      </w:pPr>
      <w:r w:rsidRPr="00FE1AEB">
        <w:rPr>
          <w:i/>
          <w:iCs/>
        </w:rPr>
        <w:t>*</w:t>
      </w:r>
      <w:r w:rsidR="00C56FB0">
        <w:rPr>
          <w:i/>
          <w:iCs/>
        </w:rPr>
        <w:t>*</w:t>
      </w:r>
      <w:r w:rsidRPr="00FE1AEB">
        <w:rPr>
          <w:i/>
          <w:iCs/>
        </w:rPr>
        <w:t xml:space="preserve"> </w:t>
      </w:r>
      <w:r w:rsidR="00942F09">
        <w:rPr>
          <w:i/>
          <w:iCs/>
        </w:rPr>
        <w:tab/>
      </w:r>
      <w:r w:rsidRPr="00FE1AEB">
        <w:rPr>
          <w:i/>
          <w:iCs/>
        </w:rPr>
        <w:t xml:space="preserve">At least 6 months after </w:t>
      </w:r>
      <w:r w:rsidR="00020D63">
        <w:rPr>
          <w:i/>
          <w:iCs/>
        </w:rPr>
        <w:t xml:space="preserve">the </w:t>
      </w:r>
      <w:r w:rsidRPr="00FE1AEB">
        <w:rPr>
          <w:i/>
          <w:iCs/>
        </w:rPr>
        <w:t>date of application; Not later than 1</w:t>
      </w:r>
      <w:r w:rsidR="00230029">
        <w:rPr>
          <w:i/>
          <w:iCs/>
        </w:rPr>
        <w:t>8</w:t>
      </w:r>
      <w:r w:rsidRPr="00FE1AEB">
        <w:rPr>
          <w:i/>
          <w:iCs/>
        </w:rPr>
        <w:t xml:space="preserve"> months after date of application</w:t>
      </w:r>
      <w:r w:rsidR="005F47E6">
        <w:rPr>
          <w:i/>
          <w:iCs/>
        </w:rPr>
        <w:t xml:space="preserve"> in 2021</w:t>
      </w:r>
    </w:p>
    <w:p w14:paraId="4604BC8E" w14:textId="19CB40C3" w:rsidR="0093290F" w:rsidRPr="00FE1AEB" w:rsidRDefault="009206F7" w:rsidP="00A41978">
      <w:pPr>
        <w:pStyle w:val="Vraag"/>
      </w:pPr>
      <w:r w:rsidRPr="00FE1AEB">
        <w:lastRenderedPageBreak/>
        <w:t>Describe the Networking Event</w:t>
      </w:r>
    </w:p>
    <w:p w14:paraId="0DD68F6E" w14:textId="63983660" w:rsidR="007E00FF" w:rsidRPr="000F5C0D" w:rsidRDefault="009206F7" w:rsidP="00674C96">
      <w:pPr>
        <w:pStyle w:val="Inspring1"/>
      </w:pPr>
      <w:r w:rsidRPr="000F5C0D">
        <w:t xml:space="preserve">The following subcategories must be used in the description, preferably with these subcategories as </w:t>
      </w:r>
      <w:r w:rsidR="00020D63">
        <w:t xml:space="preserve">a </w:t>
      </w:r>
      <w:r w:rsidRPr="000F5C0D">
        <w:t>title. ALL</w:t>
      </w:r>
      <w:r w:rsidR="006F52B6" w:rsidRPr="000F5C0D">
        <w:t> </w:t>
      </w:r>
      <w:r w:rsidRPr="000F5C0D">
        <w:t>subcategories must be described.</w:t>
      </w:r>
    </w:p>
    <w:tbl>
      <w:tblPr>
        <w:tblW w:w="5000" w:type="pct"/>
        <w:tblBorders>
          <w:top w:val="single" w:sz="4" w:space="0" w:color="C4F2E4"/>
          <w:left w:val="single" w:sz="4" w:space="0" w:color="C4F2E4"/>
          <w:bottom w:val="single" w:sz="4" w:space="0" w:color="C4F2E4"/>
          <w:right w:val="single" w:sz="4" w:space="0" w:color="C4F2E4"/>
        </w:tblBorders>
        <w:tblLook w:val="04A0" w:firstRow="1" w:lastRow="0" w:firstColumn="1" w:lastColumn="0" w:noHBand="0" w:noVBand="1"/>
      </w:tblPr>
      <w:tblGrid>
        <w:gridCol w:w="9060"/>
      </w:tblGrid>
      <w:tr w:rsidR="009F78DF" w:rsidRPr="00FE1AEB" w14:paraId="3C9DD498" w14:textId="77777777" w:rsidTr="000F5C0D">
        <w:tc>
          <w:tcPr>
            <w:tcW w:w="9060" w:type="dxa"/>
          </w:tcPr>
          <w:p w14:paraId="2CE84EEE" w14:textId="383ABD0E" w:rsidR="002F3C8D" w:rsidRDefault="005F47E6" w:rsidP="00942F09">
            <w:pPr>
              <w:spacing w:after="0"/>
              <w:ind w:left="594" w:firstLine="8"/>
              <w:rPr>
                <w:i/>
                <w:spacing w:val="-2"/>
              </w:rPr>
            </w:pPr>
            <w:r w:rsidRPr="005F47E6">
              <w:rPr>
                <w:i/>
                <w:iCs/>
              </w:rPr>
              <w:t xml:space="preserve">Max. 5 pages for your text for items </w:t>
            </w:r>
            <w:r>
              <w:rPr>
                <w:i/>
                <w:iCs/>
              </w:rPr>
              <w:t>9</w:t>
            </w:r>
            <w:r w:rsidRPr="005F47E6">
              <w:rPr>
                <w:i/>
                <w:iCs/>
              </w:rPr>
              <w:t xml:space="preserve">a-o (text of subtitles excluded) in DIN-A4, Century Gothic 11, single-spaced, and margins of 2.54 cm for your text. Item </w:t>
            </w:r>
            <w:r>
              <w:rPr>
                <w:i/>
                <w:iCs/>
              </w:rPr>
              <w:t>9</w:t>
            </w:r>
            <w:r w:rsidRPr="005F47E6">
              <w:rPr>
                <w:i/>
                <w:iCs/>
              </w:rPr>
              <w:t>p (REFERENCES) is not included in the max. 5 pages)</w:t>
            </w:r>
          </w:p>
          <w:p w14:paraId="55FEA5DD" w14:textId="77777777" w:rsidR="00275194" w:rsidRPr="000F5C0D" w:rsidRDefault="00275194" w:rsidP="000F5C0D">
            <w:pPr>
              <w:spacing w:after="0"/>
              <w:ind w:left="594" w:firstLine="8"/>
              <w:rPr>
                <w:color w:val="000000"/>
                <w:spacing w:val="-2"/>
              </w:rPr>
            </w:pPr>
          </w:p>
          <w:p w14:paraId="0C02DAFA" w14:textId="23300982" w:rsidR="00340F28" w:rsidRPr="00340F28" w:rsidRDefault="00340F28" w:rsidP="00340F28">
            <w:pPr>
              <w:numPr>
                <w:ilvl w:val="0"/>
                <w:numId w:val="2"/>
              </w:numPr>
              <w:spacing w:before="0" w:after="0"/>
              <w:ind w:left="594" w:hanging="594"/>
              <w:jc w:val="both"/>
              <w:rPr>
                <w:b/>
                <w:bCs/>
              </w:rPr>
            </w:pPr>
            <w:r w:rsidRPr="00340F28">
              <w:rPr>
                <w:b/>
                <w:bCs/>
                <w:iCs/>
              </w:rPr>
              <w:t xml:space="preserve">Background, present state of the art in the research field </w:t>
            </w:r>
            <w:r w:rsidRPr="00340F28">
              <w:rPr>
                <w:b/>
                <w:bCs/>
              </w:rPr>
              <w:t>and preliminary results obtained by the applicants</w:t>
            </w:r>
            <w:r w:rsidRPr="00340F28">
              <w:rPr>
                <w:b/>
                <w:bCs/>
                <w:iCs/>
              </w:rPr>
              <w:t>; Earlier collaborations between the applicants, etc.</w:t>
            </w:r>
          </w:p>
          <w:p w14:paraId="4F4FD403" w14:textId="326851EB" w:rsidR="00340F28" w:rsidRDefault="00340F28" w:rsidP="000F5C0D">
            <w:pPr>
              <w:spacing w:before="0" w:after="0"/>
              <w:ind w:left="602"/>
              <w:jc w:val="both"/>
            </w:pPr>
          </w:p>
          <w:p w14:paraId="671B7717" w14:textId="77777777" w:rsidR="00942F09" w:rsidRPr="006F4F77" w:rsidRDefault="00942F09" w:rsidP="00340F28">
            <w:pPr>
              <w:spacing w:before="0" w:after="0"/>
              <w:jc w:val="both"/>
            </w:pPr>
          </w:p>
          <w:p w14:paraId="64975E2B" w14:textId="2C461AE3" w:rsidR="00340F28" w:rsidRDefault="00340F28" w:rsidP="00340F28">
            <w:pPr>
              <w:numPr>
                <w:ilvl w:val="0"/>
                <w:numId w:val="2"/>
              </w:numPr>
              <w:spacing w:before="0" w:after="0"/>
              <w:ind w:left="594" w:hanging="594"/>
              <w:jc w:val="both"/>
              <w:rPr>
                <w:b/>
                <w:bCs/>
              </w:rPr>
            </w:pPr>
            <w:r w:rsidRPr="00340F28">
              <w:rPr>
                <w:b/>
                <w:bCs/>
              </w:rPr>
              <w:t>Objectives of the networking event, the rational</w:t>
            </w:r>
            <w:r w:rsidR="00020D63">
              <w:rPr>
                <w:b/>
                <w:bCs/>
              </w:rPr>
              <w:t>e,</w:t>
            </w:r>
            <w:r w:rsidRPr="00340F28">
              <w:rPr>
                <w:b/>
                <w:bCs/>
              </w:rPr>
              <w:t xml:space="preserve"> and highlighting the novelty, </w:t>
            </w:r>
            <w:r w:rsidR="00942F09" w:rsidRPr="00340F28">
              <w:rPr>
                <w:b/>
                <w:bCs/>
              </w:rPr>
              <w:t>originality,</w:t>
            </w:r>
            <w:r w:rsidRPr="00340F28">
              <w:rPr>
                <w:b/>
                <w:bCs/>
              </w:rPr>
              <w:t xml:space="preserve"> and feasibility of the networking event</w:t>
            </w:r>
            <w:r w:rsidRPr="00E033E5">
              <w:rPr>
                <w:b/>
                <w:bCs/>
              </w:rPr>
              <w:t>.</w:t>
            </w:r>
            <w:r w:rsidR="00E033E5" w:rsidRPr="00810DE8">
              <w:rPr>
                <w:b/>
                <w:bCs/>
              </w:rPr>
              <w:t xml:space="preserve"> </w:t>
            </w:r>
            <w:bookmarkStart w:id="1" w:name="_Hlk74844848"/>
            <w:r w:rsidR="00E033E5" w:rsidRPr="00810DE8">
              <w:rPr>
                <w:b/>
                <w:bCs/>
              </w:rPr>
              <w:t xml:space="preserve">In case of </w:t>
            </w:r>
            <w:r w:rsidR="00E033E5">
              <w:rPr>
                <w:b/>
                <w:bCs/>
              </w:rPr>
              <w:t>organi</w:t>
            </w:r>
            <w:r w:rsidR="00020D63">
              <w:rPr>
                <w:b/>
                <w:bCs/>
              </w:rPr>
              <w:t>z</w:t>
            </w:r>
            <w:r w:rsidR="00E033E5">
              <w:rPr>
                <w:b/>
                <w:bCs/>
              </w:rPr>
              <w:t xml:space="preserve">ing </w:t>
            </w:r>
            <w:r w:rsidR="00E033E5" w:rsidRPr="00810DE8">
              <w:rPr>
                <w:b/>
                <w:bCs/>
              </w:rPr>
              <w:t xml:space="preserve">a </w:t>
            </w:r>
            <w:r w:rsidR="00E033E5" w:rsidRPr="00E033E5">
              <w:rPr>
                <w:b/>
                <w:bCs/>
              </w:rPr>
              <w:t xml:space="preserve">satellite networking meeting </w:t>
            </w:r>
            <w:r w:rsidR="00E033E5">
              <w:rPr>
                <w:b/>
                <w:bCs/>
              </w:rPr>
              <w:t xml:space="preserve">please explain what </w:t>
            </w:r>
            <w:r w:rsidR="00942F09">
              <w:rPr>
                <w:b/>
                <w:bCs/>
              </w:rPr>
              <w:t>the specific goal in relation to the Networking Support Scheme is</w:t>
            </w:r>
            <w:r w:rsidR="00E033E5" w:rsidRPr="00E033E5">
              <w:rPr>
                <w:b/>
                <w:bCs/>
              </w:rPr>
              <w:t>.</w:t>
            </w:r>
          </w:p>
          <w:bookmarkEnd w:id="1"/>
          <w:p w14:paraId="76BFAE84" w14:textId="018B3BE1" w:rsidR="00340F28" w:rsidRPr="006F4F77" w:rsidRDefault="00340F28" w:rsidP="000F5C0D">
            <w:pPr>
              <w:spacing w:before="0" w:after="0"/>
              <w:ind w:left="602"/>
              <w:jc w:val="both"/>
            </w:pPr>
          </w:p>
          <w:p w14:paraId="5584E680" w14:textId="77777777" w:rsidR="00340F28" w:rsidRPr="006F4F77" w:rsidRDefault="00340F28" w:rsidP="000F5C0D">
            <w:pPr>
              <w:spacing w:before="0" w:after="0"/>
              <w:ind w:left="602"/>
              <w:jc w:val="both"/>
            </w:pPr>
          </w:p>
          <w:p w14:paraId="1E047E0D" w14:textId="188237A8" w:rsidR="00340F28" w:rsidRPr="005345A3" w:rsidRDefault="00340F28" w:rsidP="00340F28">
            <w:pPr>
              <w:numPr>
                <w:ilvl w:val="0"/>
                <w:numId w:val="2"/>
              </w:numPr>
              <w:spacing w:before="0" w:after="0"/>
              <w:ind w:left="594" w:hanging="594"/>
              <w:jc w:val="both"/>
              <w:rPr>
                <w:b/>
                <w:bCs/>
              </w:rPr>
            </w:pPr>
            <w:bookmarkStart w:id="2" w:name="_Hlk74840766"/>
            <w:r w:rsidRPr="005345A3">
              <w:rPr>
                <w:b/>
                <w:bCs/>
              </w:rPr>
              <w:t>How does this networking event make a difference for the research field? How does this event make a difference in comparison to previously organi</w:t>
            </w:r>
            <w:r w:rsidR="00020D63" w:rsidRPr="005345A3">
              <w:rPr>
                <w:b/>
                <w:bCs/>
              </w:rPr>
              <w:t>z</w:t>
            </w:r>
            <w:r w:rsidRPr="005345A3">
              <w:rPr>
                <w:b/>
                <w:bCs/>
              </w:rPr>
              <w:t>ed meetings?</w:t>
            </w:r>
          </w:p>
          <w:p w14:paraId="6257DA41" w14:textId="6FCF3484" w:rsidR="00340F28" w:rsidRDefault="00340F28" w:rsidP="000F5C0D">
            <w:pPr>
              <w:spacing w:before="0" w:after="0"/>
              <w:ind w:left="602"/>
              <w:jc w:val="both"/>
            </w:pPr>
          </w:p>
          <w:p w14:paraId="7B1EAE1A" w14:textId="77777777" w:rsidR="006F4F77" w:rsidRPr="006F4F77" w:rsidRDefault="006F4F77" w:rsidP="000F5C0D">
            <w:pPr>
              <w:spacing w:before="0" w:after="0"/>
              <w:ind w:left="602"/>
              <w:jc w:val="both"/>
            </w:pPr>
          </w:p>
          <w:p w14:paraId="2D6477D0" w14:textId="569DDC8E" w:rsidR="00340F28" w:rsidRPr="000F5C0D" w:rsidRDefault="00340F28" w:rsidP="00340F28">
            <w:pPr>
              <w:numPr>
                <w:ilvl w:val="0"/>
                <w:numId w:val="2"/>
              </w:numPr>
              <w:spacing w:before="0" w:after="0"/>
              <w:ind w:left="594" w:hanging="594"/>
              <w:jc w:val="both"/>
              <w:rPr>
                <w:b/>
                <w:spacing w:val="-4"/>
              </w:rPr>
            </w:pPr>
            <w:r w:rsidRPr="000F5C0D">
              <w:rPr>
                <w:b/>
                <w:spacing w:val="-4"/>
              </w:rPr>
              <w:t xml:space="preserve">(Draft) program/agenda of the networking event which indicates the structure and further specifications of the networking event, like potential speakers. </w:t>
            </w:r>
          </w:p>
          <w:p w14:paraId="6F7EAC14" w14:textId="26A2E0B2" w:rsidR="00340F28" w:rsidRDefault="00340F28" w:rsidP="000F5C0D">
            <w:pPr>
              <w:spacing w:before="0" w:after="0"/>
              <w:ind w:left="602"/>
              <w:jc w:val="both"/>
            </w:pPr>
          </w:p>
          <w:p w14:paraId="5192D319" w14:textId="77777777" w:rsidR="00340F28" w:rsidRDefault="00340F28" w:rsidP="000F5C0D">
            <w:pPr>
              <w:spacing w:before="0" w:after="0"/>
              <w:ind w:left="602"/>
              <w:jc w:val="both"/>
            </w:pPr>
          </w:p>
          <w:bookmarkEnd w:id="2"/>
          <w:p w14:paraId="02553E28" w14:textId="6B8658B3" w:rsidR="00340F28" w:rsidRPr="006F4F77" w:rsidRDefault="00340F28" w:rsidP="00340F28">
            <w:pPr>
              <w:numPr>
                <w:ilvl w:val="0"/>
                <w:numId w:val="2"/>
              </w:numPr>
              <w:spacing w:before="0" w:after="0"/>
              <w:ind w:left="594" w:hanging="594"/>
              <w:jc w:val="both"/>
            </w:pPr>
            <w:r w:rsidRPr="00340F28">
              <w:rPr>
                <w:b/>
                <w:bCs/>
              </w:rPr>
              <w:t xml:space="preserve">Justify/explain the choice of the chosen format (face-to-face, online, hybrid). In case an online or hybrid meeting has been chosen, indicate how the collaboration and networking/interaction will be secured, what kind of systems or tools will be used for the interaction. This information is also needed to justify the required budget. </w:t>
            </w:r>
          </w:p>
          <w:p w14:paraId="6BF9857B" w14:textId="77777777" w:rsidR="006F4F77" w:rsidRPr="006F4F77" w:rsidRDefault="006F4F77" w:rsidP="000F5C0D">
            <w:pPr>
              <w:spacing w:before="0" w:after="0"/>
              <w:ind w:left="602"/>
              <w:jc w:val="both"/>
            </w:pPr>
          </w:p>
          <w:p w14:paraId="1185BAA9" w14:textId="77777777" w:rsidR="00340F28" w:rsidRPr="006F4F77" w:rsidRDefault="00340F28" w:rsidP="000F5C0D">
            <w:pPr>
              <w:spacing w:before="0" w:after="0"/>
              <w:ind w:left="602"/>
              <w:jc w:val="both"/>
            </w:pPr>
          </w:p>
          <w:p w14:paraId="1B3E44F9" w14:textId="5F49D863" w:rsidR="00340F28" w:rsidRPr="00340F28" w:rsidRDefault="00340F28" w:rsidP="00340F28">
            <w:pPr>
              <w:numPr>
                <w:ilvl w:val="0"/>
                <w:numId w:val="2"/>
              </w:numPr>
              <w:spacing w:before="0" w:after="0"/>
              <w:ind w:left="594" w:hanging="594"/>
              <w:jc w:val="both"/>
              <w:rPr>
                <w:b/>
                <w:bCs/>
              </w:rPr>
            </w:pPr>
            <w:r w:rsidRPr="00340F28">
              <w:rPr>
                <w:b/>
                <w:bCs/>
              </w:rPr>
              <w:t>Description of the unmet medical and patient need that is addressed by the proposed networking event and the potential health impact that the results of the networking event may have.</w:t>
            </w:r>
          </w:p>
          <w:p w14:paraId="289F0AD5" w14:textId="7A42ACC8" w:rsidR="006F4F77" w:rsidRDefault="006F4F77" w:rsidP="000F5C0D">
            <w:pPr>
              <w:spacing w:before="0" w:after="0"/>
              <w:ind w:left="602"/>
              <w:jc w:val="both"/>
            </w:pPr>
          </w:p>
          <w:p w14:paraId="6AEB6AF7" w14:textId="77777777" w:rsidR="006F4F77" w:rsidRPr="00FE1AEB" w:rsidRDefault="006F4F77" w:rsidP="000F5C0D">
            <w:pPr>
              <w:spacing w:before="0" w:after="0"/>
              <w:ind w:left="602"/>
              <w:jc w:val="both"/>
            </w:pPr>
          </w:p>
          <w:p w14:paraId="2ECF068B" w14:textId="01231A18" w:rsidR="00340F28" w:rsidRDefault="00340F28" w:rsidP="000F5C0D">
            <w:pPr>
              <w:keepNext/>
              <w:numPr>
                <w:ilvl w:val="0"/>
                <w:numId w:val="2"/>
              </w:numPr>
              <w:spacing w:before="0" w:after="0"/>
              <w:ind w:left="595" w:hanging="595"/>
              <w:jc w:val="both"/>
            </w:pPr>
            <w:r w:rsidRPr="006F4F77">
              <w:rPr>
                <w:b/>
                <w:bCs/>
              </w:rPr>
              <w:lastRenderedPageBreak/>
              <w:t>A</w:t>
            </w:r>
            <w:r w:rsidRPr="00340F28">
              <w:rPr>
                <w:b/>
                <w:bCs/>
              </w:rPr>
              <w:t>dded</w:t>
            </w:r>
            <w:r w:rsidR="00020D63">
              <w:rPr>
                <w:b/>
                <w:bCs/>
              </w:rPr>
              <w:t>-</w:t>
            </w:r>
            <w:r w:rsidRPr="00340F28">
              <w:rPr>
                <w:b/>
                <w:bCs/>
              </w:rPr>
              <w:t>value of the transnational collaboration</w:t>
            </w:r>
            <w:r w:rsidRPr="00FE1AEB">
              <w:t xml:space="preserve">, </w:t>
            </w:r>
            <w:r w:rsidRPr="00340F28">
              <w:rPr>
                <w:b/>
                <w:bCs/>
              </w:rPr>
              <w:t>choice of participants to be invited</w:t>
            </w:r>
            <w:r w:rsidR="00020D63">
              <w:rPr>
                <w:b/>
                <w:bCs/>
              </w:rPr>
              <w:t>,</w:t>
            </w:r>
            <w:r w:rsidRPr="00340F28">
              <w:rPr>
                <w:b/>
                <w:bCs/>
              </w:rPr>
              <w:t xml:space="preserve"> and way of communication to invite participants</w:t>
            </w:r>
          </w:p>
          <w:p w14:paraId="7A82C9E7" w14:textId="77777777" w:rsidR="00275194" w:rsidRDefault="00275194" w:rsidP="000F5C0D">
            <w:pPr>
              <w:spacing w:after="0"/>
              <w:ind w:left="602"/>
            </w:pPr>
          </w:p>
          <w:p w14:paraId="3EE8C007" w14:textId="3E5EE70D" w:rsidR="00340F28" w:rsidRDefault="00340F28" w:rsidP="000F5C0D">
            <w:pPr>
              <w:pageBreakBefore/>
              <w:numPr>
                <w:ilvl w:val="0"/>
                <w:numId w:val="2"/>
              </w:numPr>
              <w:spacing w:before="0" w:after="0"/>
              <w:ind w:left="595" w:hanging="595"/>
              <w:jc w:val="both"/>
            </w:pPr>
            <w:r w:rsidRPr="00275194">
              <w:rPr>
                <w:b/>
                <w:bCs/>
              </w:rPr>
              <w:t>Active and meaningful engagement of participants from countries involved in the EJP RD that are usually underrepresented in networks</w:t>
            </w:r>
            <w:r w:rsidRPr="00FE1AEB">
              <w:t xml:space="preserve"> (Armenia, Bulgaria, Croatia, Czech Republic, Estonia, Georgia, Hungary, Latvia, Lithuania, Malta, Poland, Romania, Serbia, Slovakia, </w:t>
            </w:r>
            <w:r w:rsidR="00942F09" w:rsidRPr="00FE1AEB">
              <w:t>Slovenia,</w:t>
            </w:r>
            <w:r w:rsidRPr="00FE1AEB">
              <w:t xml:space="preserve"> and Turkey</w:t>
            </w:r>
            <w:r>
              <w:t>).</w:t>
            </w:r>
          </w:p>
          <w:p w14:paraId="6FA5A0E3" w14:textId="705FA57D" w:rsidR="006F4F77" w:rsidRDefault="006F4F77" w:rsidP="000F5C0D">
            <w:pPr>
              <w:pStyle w:val="Inspring1"/>
            </w:pPr>
          </w:p>
          <w:p w14:paraId="021BA689" w14:textId="3AACAA6A" w:rsidR="00340F28" w:rsidRPr="00340F28" w:rsidRDefault="00340F28" w:rsidP="00340F28">
            <w:pPr>
              <w:numPr>
                <w:ilvl w:val="0"/>
                <w:numId w:val="2"/>
              </w:numPr>
              <w:spacing w:before="0" w:after="0"/>
              <w:ind w:left="594" w:hanging="594"/>
              <w:jc w:val="both"/>
              <w:rPr>
                <w:b/>
                <w:bCs/>
              </w:rPr>
            </w:pPr>
            <w:r w:rsidRPr="00340F28">
              <w:rPr>
                <w:b/>
                <w:bCs/>
              </w:rPr>
              <w:t>Active and meaningful engagement of knowledge</w:t>
            </w:r>
            <w:r w:rsidR="00020D63">
              <w:rPr>
                <w:b/>
                <w:bCs/>
              </w:rPr>
              <w:t xml:space="preserve"> </w:t>
            </w:r>
            <w:r w:rsidRPr="00340F28">
              <w:rPr>
                <w:b/>
                <w:bCs/>
              </w:rPr>
              <w:t>users in the event.</w:t>
            </w:r>
          </w:p>
          <w:p w14:paraId="7F4F875B" w14:textId="77777777" w:rsidR="006F4F77" w:rsidRDefault="006F4F77" w:rsidP="00340F28">
            <w:pPr>
              <w:spacing w:before="0" w:after="0"/>
              <w:ind w:left="594"/>
              <w:jc w:val="both"/>
            </w:pPr>
          </w:p>
          <w:p w14:paraId="614F5D87" w14:textId="77777777" w:rsidR="00340F28" w:rsidRDefault="00340F28" w:rsidP="00340F28">
            <w:pPr>
              <w:spacing w:before="0" w:after="0"/>
              <w:ind w:left="594"/>
              <w:jc w:val="both"/>
            </w:pPr>
          </w:p>
          <w:p w14:paraId="79D08F03" w14:textId="06F8CBF8" w:rsidR="00340F28" w:rsidRDefault="00340F28" w:rsidP="00340F28">
            <w:pPr>
              <w:numPr>
                <w:ilvl w:val="0"/>
                <w:numId w:val="2"/>
              </w:numPr>
              <w:spacing w:before="0" w:after="0"/>
              <w:ind w:left="594" w:hanging="594"/>
              <w:jc w:val="both"/>
              <w:rPr>
                <w:b/>
                <w:bCs/>
              </w:rPr>
            </w:pPr>
            <w:r w:rsidRPr="00340F28">
              <w:rPr>
                <w:b/>
                <w:bCs/>
              </w:rPr>
              <w:t>Active and meaningful engagement of Early Career Scientists in the event.</w:t>
            </w:r>
          </w:p>
          <w:p w14:paraId="5C287093" w14:textId="32EF99C2" w:rsidR="006F4F77" w:rsidRDefault="006F4F77" w:rsidP="006F4F77">
            <w:pPr>
              <w:spacing w:before="0" w:after="0"/>
              <w:jc w:val="both"/>
              <w:rPr>
                <w:b/>
                <w:bCs/>
              </w:rPr>
            </w:pPr>
          </w:p>
          <w:p w14:paraId="2CEA75EE" w14:textId="77777777" w:rsidR="006F4F77" w:rsidRPr="00340F28" w:rsidRDefault="006F4F77" w:rsidP="006F4F77">
            <w:pPr>
              <w:spacing w:before="0" w:after="0"/>
              <w:jc w:val="both"/>
              <w:rPr>
                <w:b/>
                <w:bCs/>
              </w:rPr>
            </w:pPr>
          </w:p>
          <w:p w14:paraId="32D572CE" w14:textId="0D1277FC" w:rsidR="00F96180" w:rsidRDefault="00340F28" w:rsidP="00942F09">
            <w:pPr>
              <w:numPr>
                <w:ilvl w:val="0"/>
                <w:numId w:val="2"/>
              </w:numPr>
              <w:spacing w:before="0" w:after="0"/>
              <w:ind w:left="594" w:hanging="594"/>
            </w:pPr>
            <w:r w:rsidRPr="00340F28">
              <w:rPr>
                <w:b/>
                <w:bCs/>
              </w:rPr>
              <w:t>Description of involved patient advocacy organi</w:t>
            </w:r>
            <w:r w:rsidR="00020D63">
              <w:rPr>
                <w:b/>
                <w:bCs/>
              </w:rPr>
              <w:t>z</w:t>
            </w:r>
            <w:r w:rsidRPr="00340F28">
              <w:rPr>
                <w:b/>
                <w:bCs/>
              </w:rPr>
              <w:t>ation (s),</w:t>
            </w:r>
            <w:r w:rsidRPr="00FE1AEB">
              <w:t xml:space="preserve"> </w:t>
            </w:r>
          </w:p>
          <w:p w14:paraId="510B5D9A" w14:textId="1891A477" w:rsidR="00340F28" w:rsidRPr="00340F28" w:rsidRDefault="00340F28" w:rsidP="000F5C0D">
            <w:pPr>
              <w:pStyle w:val="Inspring1"/>
            </w:pPr>
            <w:r w:rsidRPr="00F96180">
              <w:t>including their role and contribution. If PAO involvement is not deemed appropriate within a specific network, this should be explained and justified.</w:t>
            </w:r>
            <w:r>
              <w:t xml:space="preserve"> </w:t>
            </w:r>
            <w:r>
              <w:br/>
            </w:r>
            <w:r w:rsidRPr="000F5C0D">
              <w:rPr>
                <w:spacing w:val="-2"/>
              </w:rPr>
              <w:t>For more information on patient-</w:t>
            </w:r>
            <w:r w:rsidR="00942F09" w:rsidRPr="000F5C0D">
              <w:rPr>
                <w:spacing w:val="-2"/>
              </w:rPr>
              <w:t>cent</w:t>
            </w:r>
            <w:r w:rsidR="00020D63" w:rsidRPr="000F5C0D">
              <w:rPr>
                <w:spacing w:val="-2"/>
              </w:rPr>
              <w:t>e</w:t>
            </w:r>
            <w:r w:rsidR="00942F09" w:rsidRPr="000F5C0D">
              <w:rPr>
                <w:spacing w:val="-2"/>
              </w:rPr>
              <w:t>red</w:t>
            </w:r>
            <w:r w:rsidRPr="000F5C0D">
              <w:rPr>
                <w:spacing w:val="-2"/>
              </w:rPr>
              <w:t xml:space="preserve"> care and strategies to involve patient representatives and PAOs in your research project, please consult:  the EJP RD </w:t>
            </w:r>
            <w:hyperlink r:id="rId22" w:history="1">
              <w:r w:rsidRPr="000F5C0D">
                <w:rPr>
                  <w:spacing w:val="-2"/>
                </w:rPr>
                <w:t>Short Guide on patient partnerships in rare disease research projects</w:t>
              </w:r>
            </w:hyperlink>
            <w:r w:rsidR="006E7D4D">
              <w:rPr>
                <w:spacing w:val="-2"/>
              </w:rPr>
              <w:t xml:space="preserve"> and Call text (4.2)</w:t>
            </w:r>
            <w:r w:rsidRPr="00942F09">
              <w:rPr>
                <w:spacing w:val="-2"/>
              </w:rPr>
              <w:t>.</w:t>
            </w:r>
          </w:p>
          <w:p w14:paraId="12E853C0" w14:textId="072FD6D9" w:rsidR="006F4F77" w:rsidRDefault="006F4F77" w:rsidP="000F5C0D">
            <w:pPr>
              <w:pStyle w:val="Inspring1"/>
            </w:pPr>
          </w:p>
          <w:p w14:paraId="3C12C2EC" w14:textId="3BAD564F" w:rsidR="00340F28" w:rsidRPr="00340F28" w:rsidRDefault="00340F28" w:rsidP="00340F28">
            <w:pPr>
              <w:numPr>
                <w:ilvl w:val="0"/>
                <w:numId w:val="2"/>
              </w:numPr>
              <w:spacing w:before="0" w:after="0"/>
              <w:ind w:left="594" w:hanging="594"/>
              <w:jc w:val="both"/>
              <w:rPr>
                <w:b/>
                <w:bCs/>
              </w:rPr>
            </w:pPr>
            <w:r w:rsidRPr="00340F28">
              <w:rPr>
                <w:b/>
                <w:bCs/>
              </w:rPr>
              <w:t>Description of involved industry (when relevant).</w:t>
            </w:r>
          </w:p>
          <w:p w14:paraId="03D4DA76" w14:textId="745179B3" w:rsidR="00340F28" w:rsidRDefault="00340F28" w:rsidP="000F5C0D">
            <w:pPr>
              <w:spacing w:before="0" w:after="0"/>
              <w:jc w:val="both"/>
            </w:pPr>
          </w:p>
          <w:p w14:paraId="74B6C1B5" w14:textId="77777777" w:rsidR="00942F09" w:rsidRPr="00FE1AEB" w:rsidRDefault="00942F09" w:rsidP="00340F28">
            <w:pPr>
              <w:spacing w:before="0" w:after="0"/>
              <w:jc w:val="both"/>
            </w:pPr>
          </w:p>
          <w:p w14:paraId="36CCB9BE" w14:textId="3A6BC275" w:rsidR="00340F28" w:rsidRDefault="00340F28" w:rsidP="00340F28">
            <w:pPr>
              <w:numPr>
                <w:ilvl w:val="0"/>
                <w:numId w:val="2"/>
              </w:numPr>
              <w:spacing w:before="0" w:after="0"/>
              <w:ind w:left="594" w:hanging="594"/>
              <w:jc w:val="both"/>
              <w:rPr>
                <w:b/>
                <w:bCs/>
              </w:rPr>
            </w:pPr>
            <w:r w:rsidRPr="00340F28">
              <w:rPr>
                <w:b/>
                <w:bCs/>
              </w:rPr>
              <w:t xml:space="preserve">Proposed outcomes of the event and dissemination of the outcomes. </w:t>
            </w:r>
          </w:p>
          <w:p w14:paraId="530FC364" w14:textId="57713A61" w:rsidR="00340F28" w:rsidRPr="006F4F77" w:rsidRDefault="00340F28" w:rsidP="00340F28">
            <w:pPr>
              <w:spacing w:before="0" w:after="0"/>
              <w:jc w:val="both"/>
            </w:pPr>
          </w:p>
          <w:p w14:paraId="464BBC89" w14:textId="77777777" w:rsidR="00340F28" w:rsidRPr="006F4F77" w:rsidRDefault="00340F28" w:rsidP="00340F28">
            <w:pPr>
              <w:spacing w:before="0" w:after="0"/>
              <w:jc w:val="both"/>
            </w:pPr>
          </w:p>
          <w:p w14:paraId="66FE77FA" w14:textId="3D358D70" w:rsidR="00340F28" w:rsidRDefault="00340F28" w:rsidP="00340F28">
            <w:pPr>
              <w:numPr>
                <w:ilvl w:val="0"/>
                <w:numId w:val="2"/>
              </w:numPr>
              <w:spacing w:before="0" w:after="0"/>
              <w:ind w:left="594" w:hanging="594"/>
              <w:jc w:val="both"/>
              <w:rPr>
                <w:b/>
                <w:bCs/>
              </w:rPr>
            </w:pPr>
            <w:r w:rsidRPr="00340F28">
              <w:rPr>
                <w:b/>
                <w:bCs/>
              </w:rPr>
              <w:t>Risk Management Plan in case objectives of the event cannot be met.</w:t>
            </w:r>
          </w:p>
          <w:p w14:paraId="4A7FD010" w14:textId="2BDE4175" w:rsidR="00340F28" w:rsidRDefault="00340F28" w:rsidP="00340F28">
            <w:pPr>
              <w:spacing w:before="0" w:after="0"/>
              <w:jc w:val="both"/>
            </w:pPr>
          </w:p>
          <w:p w14:paraId="78CF2108" w14:textId="77777777" w:rsidR="00340F28" w:rsidRPr="00D2792E" w:rsidRDefault="00340F28" w:rsidP="00340F28">
            <w:pPr>
              <w:spacing w:before="0" w:after="0"/>
              <w:jc w:val="both"/>
            </w:pPr>
          </w:p>
          <w:p w14:paraId="4B4D9660" w14:textId="6831AEB1" w:rsidR="00340F28" w:rsidRDefault="00340F28" w:rsidP="00340F28">
            <w:pPr>
              <w:numPr>
                <w:ilvl w:val="0"/>
                <w:numId w:val="2"/>
              </w:numPr>
              <w:spacing w:before="0" w:after="0"/>
              <w:ind w:left="594" w:hanging="594"/>
              <w:jc w:val="both"/>
              <w:rPr>
                <w:b/>
                <w:bCs/>
              </w:rPr>
            </w:pPr>
            <w:r w:rsidRPr="00340F28">
              <w:rPr>
                <w:b/>
                <w:bCs/>
              </w:rPr>
              <w:t>Sustainability or extension of the research network after the networking event and/or use of the expected results for future work in the field.</w:t>
            </w:r>
          </w:p>
          <w:p w14:paraId="55079D42" w14:textId="63E63D17" w:rsidR="00340F28" w:rsidRDefault="00340F28" w:rsidP="00340F28">
            <w:pPr>
              <w:spacing w:before="0" w:after="0"/>
              <w:jc w:val="both"/>
              <w:rPr>
                <w:b/>
                <w:bCs/>
              </w:rPr>
            </w:pPr>
          </w:p>
          <w:p w14:paraId="12C297BD" w14:textId="77777777" w:rsidR="00340F28" w:rsidRPr="00340F28" w:rsidRDefault="00340F28" w:rsidP="00340F28">
            <w:pPr>
              <w:spacing w:before="0" w:after="0"/>
              <w:jc w:val="both"/>
              <w:rPr>
                <w:b/>
                <w:bCs/>
              </w:rPr>
            </w:pPr>
          </w:p>
          <w:p w14:paraId="096A5273" w14:textId="4B8A1A12" w:rsidR="00F96180" w:rsidRPr="00F96180" w:rsidRDefault="004251E2" w:rsidP="00340F28">
            <w:pPr>
              <w:numPr>
                <w:ilvl w:val="0"/>
                <w:numId w:val="2"/>
              </w:numPr>
              <w:spacing w:after="360"/>
              <w:ind w:left="594" w:hanging="594"/>
              <w:rPr>
                <w:rFonts w:cs="Arial"/>
                <w:b/>
                <w:bCs/>
                <w:color w:val="000000"/>
                <w:szCs w:val="22"/>
              </w:rPr>
            </w:pPr>
            <w:r w:rsidRPr="000F5C0D">
              <w:rPr>
                <w:b/>
                <w:color w:val="000000"/>
              </w:rPr>
              <w:t>Relevant references</w:t>
            </w:r>
            <w:r w:rsidR="007C4198">
              <w:rPr>
                <w:b/>
                <w:color w:val="000000"/>
              </w:rPr>
              <w:t xml:space="preserve"> </w:t>
            </w:r>
            <w:r w:rsidR="007C4198" w:rsidRPr="007C4198">
              <w:rPr>
                <w:bCs/>
                <w:color w:val="000000"/>
              </w:rPr>
              <w:t>(</w:t>
            </w:r>
            <w:r w:rsidR="007C4198" w:rsidRPr="007C4198">
              <w:rPr>
                <w:bCs/>
                <w:i/>
                <w:iCs/>
                <w:color w:val="000000"/>
              </w:rPr>
              <w:t>n</w:t>
            </w:r>
            <w:r w:rsidR="007C4198" w:rsidRPr="007D2433">
              <w:rPr>
                <w:i/>
              </w:rPr>
              <w:t xml:space="preserve">o page limit </w:t>
            </w:r>
            <w:r w:rsidR="007C4198">
              <w:rPr>
                <w:i/>
              </w:rPr>
              <w:t>for 9p)</w:t>
            </w:r>
          </w:p>
          <w:p w14:paraId="25264DA3" w14:textId="497D2754" w:rsidR="00F96180" w:rsidRPr="000F5C0D" w:rsidRDefault="00F96180" w:rsidP="000F5C0D">
            <w:pPr>
              <w:rPr>
                <w:i/>
              </w:rPr>
            </w:pPr>
            <w:r w:rsidRPr="005F47E6">
              <w:rPr>
                <w:i/>
                <w:iCs/>
              </w:rPr>
              <w:lastRenderedPageBreak/>
              <w:t>P</w:t>
            </w:r>
            <w:r w:rsidRPr="000F5C0D">
              <w:rPr>
                <w:i/>
              </w:rPr>
              <w:t>lease use Vancouver Style (see: International Committee of Medical Journal Editors. Uniform Requirements for manuscripts submitted to Biomedical Journals. NEJM 1997; 336:309-15) and include PUBMED IDs.</w:t>
            </w:r>
          </w:p>
          <w:p w14:paraId="21330043" w14:textId="4CB99A14" w:rsidR="009F78DF" w:rsidRPr="000F5C0D" w:rsidRDefault="00F96180" w:rsidP="000F5C0D">
            <w:pPr>
              <w:spacing w:after="0"/>
              <w:rPr>
                <w:b/>
                <w:color w:val="000000"/>
              </w:rPr>
            </w:pPr>
            <w:r>
              <w:rPr>
                <w:b/>
                <w:bCs/>
                <w:color w:val="000000"/>
                <w:szCs w:val="22"/>
              </w:rPr>
              <w:t xml:space="preserve"> </w:t>
            </w:r>
          </w:p>
        </w:tc>
      </w:tr>
    </w:tbl>
    <w:p w14:paraId="1C40B94C" w14:textId="59F4C124" w:rsidR="009206F7" w:rsidRPr="00FE1AEB" w:rsidRDefault="0093290F" w:rsidP="00A41978">
      <w:pPr>
        <w:pStyle w:val="Vraag"/>
      </w:pPr>
      <w:r w:rsidRPr="00FE1AEB">
        <w:lastRenderedPageBreak/>
        <w:t xml:space="preserve">In </w:t>
      </w:r>
      <w:r w:rsidR="00275194" w:rsidRPr="00FE1AEB">
        <w:t xml:space="preserve">case </w:t>
      </w:r>
      <w:r w:rsidRPr="00FE1AEB">
        <w:t>o</w:t>
      </w:r>
      <w:r w:rsidR="008E447E" w:rsidRPr="00FE1AEB">
        <w:t>f</w:t>
      </w:r>
    </w:p>
    <w:p w14:paraId="7A115E5D" w14:textId="38936AE2" w:rsidR="009206F7" w:rsidRPr="00FE1AEB" w:rsidRDefault="009206F7" w:rsidP="007D2433">
      <w:pPr>
        <w:keepNext/>
        <w:keepLines/>
        <w:numPr>
          <w:ilvl w:val="0"/>
          <w:numId w:val="5"/>
        </w:numPr>
        <w:spacing w:before="0"/>
        <w:ind w:left="567" w:hanging="425"/>
        <w:jc w:val="both"/>
      </w:pPr>
      <w:r w:rsidRPr="00FE1AEB">
        <w:rPr>
          <w:b/>
        </w:rPr>
        <w:t>A re-application of an earlier rejected application</w:t>
      </w:r>
      <w:r w:rsidR="00152FEF" w:rsidRPr="00FE1AEB">
        <w:t xml:space="preserve"> </w:t>
      </w:r>
      <w:r w:rsidRPr="00FE1AEB">
        <w:t>in the Networking Support Scheme:</w:t>
      </w:r>
      <w:r w:rsidR="00152FEF" w:rsidRPr="00FE1AEB">
        <w:t xml:space="preserve"> </w:t>
      </w:r>
      <w:r w:rsidR="00604424" w:rsidRPr="00FE1AEB">
        <w:br/>
      </w:r>
      <w:r w:rsidRPr="00FE1AEB">
        <w:t>Please indicate what you have revised in the current application – Use the suggestions of the summary review of the rejected application.</w:t>
      </w:r>
    </w:p>
    <w:p w14:paraId="100C0147" w14:textId="5B87EFC5" w:rsidR="005341A7" w:rsidRPr="00FE1AEB" w:rsidRDefault="009206F7" w:rsidP="007D2433">
      <w:pPr>
        <w:numPr>
          <w:ilvl w:val="0"/>
          <w:numId w:val="3"/>
        </w:numPr>
        <w:spacing w:before="0" w:after="0"/>
        <w:ind w:left="567" w:hanging="425"/>
        <w:jc w:val="both"/>
      </w:pPr>
      <w:r w:rsidRPr="00FE1AEB">
        <w:rPr>
          <w:b/>
        </w:rPr>
        <w:t xml:space="preserve">A follow-up event </w:t>
      </w:r>
      <w:r w:rsidRPr="00FE1AEB">
        <w:t>of a previously funded networking event/satellite meeting or</w:t>
      </w:r>
    </w:p>
    <w:p w14:paraId="09062F1D" w14:textId="77777777" w:rsidR="00820027" w:rsidRPr="00FE1AEB" w:rsidRDefault="00820027" w:rsidP="004251E2">
      <w:pPr>
        <w:spacing w:before="0" w:after="0"/>
        <w:ind w:left="567" w:hanging="425"/>
        <w:jc w:val="both"/>
      </w:pPr>
    </w:p>
    <w:p w14:paraId="207FD767" w14:textId="07BF43FB" w:rsidR="005341A7" w:rsidRPr="00FE1AEB" w:rsidRDefault="009206F7" w:rsidP="007D2433">
      <w:pPr>
        <w:numPr>
          <w:ilvl w:val="0"/>
          <w:numId w:val="3"/>
        </w:numPr>
        <w:spacing w:before="0" w:after="0"/>
        <w:ind w:left="567" w:hanging="425"/>
        <w:jc w:val="both"/>
      </w:pPr>
      <w:r w:rsidRPr="00FE1AEB">
        <w:rPr>
          <w:b/>
        </w:rPr>
        <w:t xml:space="preserve">A request for another networking event with other objectives but from the same group </w:t>
      </w:r>
      <w:r w:rsidRPr="00FE1AEB">
        <w:t>of applicants that ha</w:t>
      </w:r>
      <w:r w:rsidR="00020D63">
        <w:t>ve</w:t>
      </w:r>
      <w:r w:rsidRPr="00FE1AEB">
        <w:t xml:space="preserve"> been granted earlier:</w:t>
      </w:r>
    </w:p>
    <w:p w14:paraId="075E1A1D" w14:textId="3799C0A2" w:rsidR="009206F7" w:rsidRPr="00FE1AEB" w:rsidRDefault="009206F7" w:rsidP="00674C96">
      <w:pPr>
        <w:pStyle w:val="Inspring1"/>
      </w:pPr>
      <w:r w:rsidRPr="00FE1AEB">
        <w:t>Please describe the results of the networking event that was granted earlier.</w:t>
      </w:r>
    </w:p>
    <w:p w14:paraId="5831E98E" w14:textId="282E1A0B" w:rsidR="00441709" w:rsidRPr="00674C96" w:rsidRDefault="00106B5E" w:rsidP="00674C96">
      <w:pPr>
        <w:pStyle w:val="Inspring1"/>
        <w:rPr>
          <w:i/>
          <w:iCs/>
        </w:rPr>
      </w:pPr>
      <w:r w:rsidRPr="00674C96">
        <w:rPr>
          <w:i/>
          <w:iCs/>
        </w:rPr>
        <w:t xml:space="preserve">You may use 1 additional page (DIN-A4, Century Gothic 11, single-spaced, and margins of 2.54 cm for item </w:t>
      </w:r>
      <w:r w:rsidR="00B661EB">
        <w:rPr>
          <w:i/>
          <w:iCs/>
        </w:rPr>
        <w:t>10</w:t>
      </w:r>
      <w:r w:rsidRPr="00674C96">
        <w:rPr>
          <w:i/>
          <w:iCs/>
        </w:rPr>
        <w:t xml:space="preserve">. In </w:t>
      </w:r>
      <w:r w:rsidR="008E447E" w:rsidRPr="00674C96">
        <w:rPr>
          <w:i/>
          <w:iCs/>
        </w:rPr>
        <w:t>t</w:t>
      </w:r>
      <w:r w:rsidRPr="00674C96">
        <w:rPr>
          <w:i/>
          <w:iCs/>
        </w:rPr>
        <w:t>otal</w:t>
      </w:r>
      <w:r w:rsidR="00020D63" w:rsidRPr="00674C96">
        <w:rPr>
          <w:i/>
          <w:iCs/>
        </w:rPr>
        <w:t>,</w:t>
      </w:r>
      <w:r w:rsidRPr="00674C96">
        <w:rPr>
          <w:i/>
          <w:iCs/>
        </w:rPr>
        <w:t xml:space="preserve"> </w:t>
      </w:r>
      <w:r w:rsidR="008E447E" w:rsidRPr="00674C96">
        <w:rPr>
          <w:i/>
          <w:iCs/>
        </w:rPr>
        <w:t>y</w:t>
      </w:r>
      <w:r w:rsidRPr="00674C96">
        <w:rPr>
          <w:i/>
          <w:iCs/>
        </w:rPr>
        <w:t xml:space="preserve">ou may use 6 pages for items </w:t>
      </w:r>
      <w:r w:rsidR="00B661EB">
        <w:rPr>
          <w:i/>
          <w:iCs/>
        </w:rPr>
        <w:t>9</w:t>
      </w:r>
      <w:r w:rsidRPr="00674C96">
        <w:rPr>
          <w:i/>
          <w:iCs/>
        </w:rPr>
        <w:t>a-</w:t>
      </w:r>
      <w:r w:rsidR="00B661EB">
        <w:rPr>
          <w:i/>
          <w:iCs/>
        </w:rPr>
        <w:t>o</w:t>
      </w:r>
      <w:r w:rsidRPr="00674C96">
        <w:rPr>
          <w:i/>
          <w:iCs/>
        </w:rPr>
        <w:t xml:space="preserve"> plus </w:t>
      </w:r>
      <w:r w:rsidR="00B661EB">
        <w:rPr>
          <w:i/>
          <w:iCs/>
        </w:rPr>
        <w:t>10</w:t>
      </w:r>
      <w:r w:rsidRPr="00674C96">
        <w:rPr>
          <w:i/>
          <w:iCs/>
        </w:rPr>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CD1786" w:rsidRPr="00FE1AEB" w14:paraId="569E8BF7" w14:textId="77777777" w:rsidTr="000F5C0D">
        <w:trPr>
          <w:jc w:val="right"/>
        </w:trPr>
        <w:sdt>
          <w:sdtPr>
            <w:id w:val="-59555648"/>
            <w:placeholder>
              <w:docPart w:val="3F427C6138E941CABD080D7E33E53AD8"/>
            </w:placeholder>
            <w:showingPlcHdr/>
            <w15:color w:val="CCFFCC"/>
          </w:sdtPr>
          <w:sdtEndPr/>
          <w:sdtContent>
            <w:tc>
              <w:tcPr>
                <w:tcW w:w="10456" w:type="dxa"/>
              </w:tcPr>
              <w:p w14:paraId="4EEC3448" w14:textId="298EEED5" w:rsidR="00CD1786" w:rsidRPr="00FE1AEB" w:rsidRDefault="00E0171E" w:rsidP="000C44CD">
                <w:r w:rsidRPr="000F5C0D">
                  <w:t>Click or tap to enter text.</w:t>
                </w:r>
              </w:p>
            </w:tc>
          </w:sdtContent>
        </w:sdt>
      </w:tr>
    </w:tbl>
    <w:p w14:paraId="52B44272" w14:textId="7FAFCC98" w:rsidR="00101168" w:rsidRDefault="00101168" w:rsidP="000F5C0D">
      <w:pPr>
        <w:pStyle w:val="Kop1"/>
      </w:pPr>
      <w:r>
        <w:lastRenderedPageBreak/>
        <w:t>Ethics</w:t>
      </w:r>
    </w:p>
    <w:p w14:paraId="5B8D0FEB" w14:textId="03258EF3" w:rsidR="00101168" w:rsidRDefault="00101168" w:rsidP="00A41978">
      <w:pPr>
        <w:pStyle w:val="Vraag"/>
      </w:pPr>
      <w:r>
        <w:t xml:space="preserve">Questions on ethics </w:t>
      </w:r>
      <w:r w:rsidRPr="00FE1AEB">
        <w:t>(obligatory information)</w:t>
      </w:r>
    </w:p>
    <w:p w14:paraId="13227D98" w14:textId="03D6B1F7" w:rsidR="00685CF1" w:rsidRDefault="00A47B0E" w:rsidP="000F5C0D">
      <w:pPr>
        <w:pStyle w:val="Inspring1"/>
      </w:pPr>
      <w:r>
        <w:t>T</w:t>
      </w:r>
      <w:r w:rsidRPr="00A47B0E">
        <w:t>he networking event is limited to discussing research results</w:t>
      </w:r>
      <w:r w:rsidR="00867F27">
        <w:t>.</w:t>
      </w:r>
      <w:r>
        <w:t xml:space="preserve"> </w:t>
      </w:r>
      <w:r w:rsidR="00867F27">
        <w:t>T</w:t>
      </w:r>
      <w:r w:rsidRPr="00A47B0E">
        <w:t xml:space="preserve">his section </w:t>
      </w:r>
      <w:r w:rsidR="00867F27">
        <w:t xml:space="preserve">on ethics </w:t>
      </w:r>
      <w:r w:rsidRPr="00A47B0E">
        <w:t>is obligatory to fill in within the E</w:t>
      </w:r>
      <w:r w:rsidR="00867F27">
        <w:t xml:space="preserve">uropean </w:t>
      </w:r>
      <w:r w:rsidRPr="00A47B0E">
        <w:t>J</w:t>
      </w:r>
      <w:r w:rsidR="00867F27">
        <w:t xml:space="preserve">oint </w:t>
      </w:r>
      <w:r w:rsidRPr="00A47B0E">
        <w:t>P</w:t>
      </w:r>
      <w:r w:rsidR="00867F27">
        <w:t>rogramme on</w:t>
      </w:r>
      <w:r w:rsidRPr="00A47B0E">
        <w:t xml:space="preserve"> R</w:t>
      </w:r>
      <w:r w:rsidR="00867F27">
        <w:t xml:space="preserve">are </w:t>
      </w:r>
      <w:r w:rsidRPr="00A47B0E">
        <w:t>D</w:t>
      </w:r>
      <w:r w:rsidR="00867F27">
        <w:t>iseases</w:t>
      </w:r>
      <w:r w:rsidRPr="00A47B0E">
        <w:t>.</w:t>
      </w:r>
    </w:p>
    <w:p w14:paraId="6F262800" w14:textId="190E3BBF" w:rsidR="00E8023A" w:rsidRPr="000F5C0D" w:rsidRDefault="00684BD0" w:rsidP="000F5C0D">
      <w:pPr>
        <w:pStyle w:val="Inspring1"/>
      </w:pPr>
      <w:r w:rsidRPr="000F5C0D">
        <w:t>A pre-filled</w:t>
      </w:r>
      <w:r w:rsidR="000B3AC5" w:rsidRPr="000F5C0D">
        <w:t xml:space="preserve"> H2020 self-assessment ethics template is</w:t>
      </w:r>
      <w:r w:rsidRPr="000F5C0D">
        <w:t xml:space="preserve"> used</w:t>
      </w:r>
      <w:r w:rsidR="00B129CE" w:rsidRPr="000F5C0D">
        <w:t>. R</w:t>
      </w:r>
      <w:r w:rsidRPr="000F5C0D">
        <w:t xml:space="preserve">ed rows are considered not applicable </w:t>
      </w:r>
      <w:r w:rsidR="00696F18" w:rsidRPr="000F5C0D">
        <w:t>for</w:t>
      </w:r>
      <w:r w:rsidR="00250512" w:rsidRPr="000F5C0D">
        <w:t xml:space="preserve"> your </w:t>
      </w:r>
      <w:r w:rsidRPr="000F5C0D">
        <w:t>proposa</w:t>
      </w:r>
      <w:r w:rsidR="00B129CE" w:rsidRPr="000F5C0D">
        <w:t>l</w:t>
      </w:r>
      <w:r w:rsidR="00C441F3" w:rsidRPr="000F5C0D">
        <w:t xml:space="preserve"> since no research activity will be carried out during the networking event </w:t>
      </w:r>
      <w:r w:rsidR="00F147FB" w:rsidRPr="000F5C0D">
        <w:t xml:space="preserve">as </w:t>
      </w:r>
      <w:r w:rsidR="00C441F3" w:rsidRPr="000F5C0D">
        <w:t xml:space="preserve">specified in the </w:t>
      </w:r>
      <w:r w:rsidR="00F147FB" w:rsidRPr="000F5C0D">
        <w:t>C</w:t>
      </w:r>
      <w:r w:rsidR="00C441F3" w:rsidRPr="000F5C0D">
        <w:t>all</w:t>
      </w:r>
      <w:r w:rsidR="00F147FB" w:rsidRPr="000F5C0D">
        <w:t xml:space="preserve"> text</w:t>
      </w:r>
      <w:r w:rsidR="00C441F3" w:rsidRPr="000F5C0D">
        <w:t>;</w:t>
      </w:r>
      <w:r w:rsidR="00B129CE" w:rsidRPr="000F5C0D">
        <w:t xml:space="preserve"> </w:t>
      </w:r>
      <w:r w:rsidR="00696F18" w:rsidRPr="000F5C0D">
        <w:t>while</w:t>
      </w:r>
      <w:r w:rsidR="00B129CE" w:rsidRPr="000F5C0D">
        <w:t xml:space="preserve"> green rows may be applicable or not</w:t>
      </w:r>
      <w:r w:rsidRPr="000F5C0D">
        <w:t>.</w:t>
      </w:r>
      <w:r w:rsidR="000B3AC5" w:rsidRPr="000F5C0D">
        <w:t xml:space="preserve"> </w:t>
      </w:r>
      <w:r w:rsidR="00685CF1" w:rsidRPr="000F5C0D">
        <w:t xml:space="preserve">Please check the information in the </w:t>
      </w:r>
      <w:r w:rsidRPr="000F5C0D">
        <w:t>green</w:t>
      </w:r>
      <w:r w:rsidR="00685CF1" w:rsidRPr="000F5C0D">
        <w:t xml:space="preserve"> rows and complete the blank rows</w:t>
      </w:r>
      <w:r w:rsidR="002E7A98" w:rsidRPr="000F5C0D">
        <w:t>:</w:t>
      </w:r>
      <w:r w:rsidR="00E8023A" w:rsidRPr="000F5C0D">
        <w:t xml:space="preserve"> </w:t>
      </w:r>
    </w:p>
    <w:p w14:paraId="5B5B7EBD" w14:textId="1B90FAA7" w:rsidR="00B129CE" w:rsidRDefault="00B129CE" w:rsidP="000F5C0D">
      <w:pPr>
        <w:numPr>
          <w:ilvl w:val="0"/>
          <w:numId w:val="12"/>
        </w:numPr>
        <w:spacing w:after="0"/>
        <w:jc w:val="both"/>
        <w:rPr>
          <w:i/>
          <w:iCs/>
        </w:rPr>
      </w:pPr>
      <w:r w:rsidRPr="005B74E0">
        <w:rPr>
          <w:b/>
          <w:bCs/>
          <w:i/>
          <w:iCs/>
        </w:rPr>
        <w:t>Humans:</w:t>
      </w:r>
      <w:r>
        <w:rPr>
          <w:i/>
          <w:iCs/>
        </w:rPr>
        <w:t xml:space="preserve"> </w:t>
      </w:r>
      <w:r w:rsidR="000D508E">
        <w:rPr>
          <w:i/>
          <w:iCs/>
        </w:rPr>
        <w:t>“YES”</w:t>
      </w:r>
      <w:r w:rsidR="00C441F3">
        <w:rPr>
          <w:i/>
          <w:iCs/>
        </w:rPr>
        <w:t xml:space="preserve">- although humans will not be </w:t>
      </w:r>
      <w:r w:rsidR="00EB3C5D">
        <w:rPr>
          <w:i/>
          <w:iCs/>
        </w:rPr>
        <w:t>SUBJECTS of research,</w:t>
      </w:r>
      <w:r w:rsidR="000D508E">
        <w:rPr>
          <w:i/>
          <w:iCs/>
        </w:rPr>
        <w:t xml:space="preserve"> </w:t>
      </w:r>
      <w:r w:rsidR="005B74E0">
        <w:rPr>
          <w:i/>
          <w:iCs/>
        </w:rPr>
        <w:t>since</w:t>
      </w:r>
      <w:r w:rsidR="000D508E">
        <w:rPr>
          <w:i/>
          <w:iCs/>
        </w:rPr>
        <w:t xml:space="preserve"> </w:t>
      </w:r>
      <w:r w:rsidR="007140C4">
        <w:rPr>
          <w:i/>
          <w:iCs/>
        </w:rPr>
        <w:t xml:space="preserve">human participants </w:t>
      </w:r>
      <w:r w:rsidR="00C441F3">
        <w:rPr>
          <w:i/>
          <w:iCs/>
        </w:rPr>
        <w:t>will participate in</w:t>
      </w:r>
      <w:r w:rsidR="007140C4">
        <w:rPr>
          <w:i/>
          <w:iCs/>
        </w:rPr>
        <w:t xml:space="preserve"> the event and </w:t>
      </w:r>
      <w:r w:rsidR="000D508E">
        <w:rPr>
          <w:i/>
          <w:iCs/>
        </w:rPr>
        <w:t>personal data</w:t>
      </w:r>
      <w:r w:rsidR="007140C4">
        <w:rPr>
          <w:i/>
          <w:iCs/>
        </w:rPr>
        <w:t xml:space="preserve"> from them</w:t>
      </w:r>
      <w:r w:rsidR="005E2CD6">
        <w:rPr>
          <w:i/>
          <w:iCs/>
        </w:rPr>
        <w:t xml:space="preserve"> </w:t>
      </w:r>
      <w:r w:rsidR="00AC6229">
        <w:rPr>
          <w:i/>
          <w:iCs/>
        </w:rPr>
        <w:t>is</w:t>
      </w:r>
      <w:r w:rsidR="005E2CD6">
        <w:rPr>
          <w:i/>
          <w:iCs/>
        </w:rPr>
        <w:t xml:space="preserve"> to be collected</w:t>
      </w:r>
      <w:r w:rsidR="005B74E0">
        <w:rPr>
          <w:i/>
          <w:iCs/>
        </w:rPr>
        <w:t>. Please include the relevant number(s) of page(s).</w:t>
      </w:r>
    </w:p>
    <w:p w14:paraId="7C374AE4" w14:textId="32ACDC1C" w:rsidR="00D06C5A" w:rsidRPr="00D06C5A" w:rsidRDefault="00B129CE" w:rsidP="000F5C0D">
      <w:pPr>
        <w:numPr>
          <w:ilvl w:val="0"/>
          <w:numId w:val="12"/>
        </w:numPr>
        <w:spacing w:after="0"/>
        <w:jc w:val="both"/>
        <w:rPr>
          <w:i/>
          <w:iCs/>
        </w:rPr>
      </w:pPr>
      <w:r w:rsidRPr="005B74E0">
        <w:rPr>
          <w:b/>
          <w:bCs/>
          <w:i/>
          <w:iCs/>
        </w:rPr>
        <w:t>Personal data</w:t>
      </w:r>
      <w:r w:rsidR="005B74E0" w:rsidRPr="005B74E0">
        <w:rPr>
          <w:b/>
          <w:bCs/>
          <w:i/>
          <w:iCs/>
        </w:rPr>
        <w:t>:</w:t>
      </w:r>
      <w:r w:rsidR="000D508E">
        <w:rPr>
          <w:i/>
          <w:iCs/>
        </w:rPr>
        <w:t xml:space="preserve"> </w:t>
      </w:r>
      <w:r w:rsidR="005B74E0">
        <w:rPr>
          <w:i/>
          <w:iCs/>
        </w:rPr>
        <w:t>“YES” since personal data (e.g.,</w:t>
      </w:r>
      <w:r w:rsidR="005B74E0" w:rsidRPr="000D508E">
        <w:t xml:space="preserve"> </w:t>
      </w:r>
      <w:r w:rsidR="005B74E0" w:rsidRPr="000D508E">
        <w:rPr>
          <w:i/>
          <w:iCs/>
        </w:rPr>
        <w:t>name, address</w:t>
      </w:r>
      <w:r w:rsidR="005B74E0">
        <w:rPr>
          <w:i/>
          <w:iCs/>
        </w:rPr>
        <w:t xml:space="preserve">, </w:t>
      </w:r>
      <w:r w:rsidR="005B74E0" w:rsidRPr="000D508E">
        <w:rPr>
          <w:i/>
          <w:iCs/>
        </w:rPr>
        <w:t>occupation, e-mail</w:t>
      </w:r>
      <w:r w:rsidR="005B74E0">
        <w:rPr>
          <w:i/>
          <w:iCs/>
        </w:rPr>
        <w:t>, photo, videos) from participants</w:t>
      </w:r>
      <w:r w:rsidR="005E2CD6">
        <w:rPr>
          <w:i/>
          <w:iCs/>
        </w:rPr>
        <w:t xml:space="preserve"> </w:t>
      </w:r>
      <w:r w:rsidR="00AC6229">
        <w:rPr>
          <w:i/>
          <w:iCs/>
        </w:rPr>
        <w:t>is</w:t>
      </w:r>
      <w:r w:rsidR="005E2CD6">
        <w:rPr>
          <w:i/>
          <w:iCs/>
        </w:rPr>
        <w:t xml:space="preserve"> to be collected</w:t>
      </w:r>
      <w:r w:rsidR="005B74E0">
        <w:rPr>
          <w:i/>
          <w:iCs/>
        </w:rPr>
        <w:t xml:space="preserve"> </w:t>
      </w:r>
      <w:r w:rsidR="000D508E">
        <w:rPr>
          <w:i/>
          <w:iCs/>
        </w:rPr>
        <w:t xml:space="preserve">for </w:t>
      </w:r>
      <w:r w:rsidR="00665FE3">
        <w:rPr>
          <w:i/>
          <w:iCs/>
        </w:rPr>
        <w:t xml:space="preserve">logistical </w:t>
      </w:r>
      <w:r w:rsidR="000D508E">
        <w:rPr>
          <w:i/>
          <w:iCs/>
        </w:rPr>
        <w:t>and dissemination purposes</w:t>
      </w:r>
      <w:r w:rsidR="00F54543">
        <w:rPr>
          <w:i/>
          <w:iCs/>
        </w:rPr>
        <w:t xml:space="preserve">. </w:t>
      </w:r>
      <w:r w:rsidR="00D06C5A">
        <w:rPr>
          <w:i/>
          <w:iCs/>
        </w:rPr>
        <w:t xml:space="preserve">If sensitive and genetic data </w:t>
      </w:r>
      <w:r w:rsidR="00AC6229">
        <w:rPr>
          <w:i/>
          <w:iCs/>
        </w:rPr>
        <w:t xml:space="preserve">is </w:t>
      </w:r>
      <w:r w:rsidR="00D06C5A">
        <w:rPr>
          <w:i/>
          <w:iCs/>
        </w:rPr>
        <w:t xml:space="preserve">disclosed during the event, please reply “Yes” to the </w:t>
      </w:r>
      <w:r w:rsidR="007140C4">
        <w:rPr>
          <w:i/>
          <w:iCs/>
        </w:rPr>
        <w:t xml:space="preserve">specific </w:t>
      </w:r>
      <w:r w:rsidR="00D06C5A">
        <w:rPr>
          <w:i/>
          <w:iCs/>
        </w:rPr>
        <w:t xml:space="preserve">questions. </w:t>
      </w:r>
      <w:r w:rsidR="002E7A98" w:rsidRPr="00D06C5A">
        <w:rPr>
          <w:i/>
          <w:iCs/>
        </w:rPr>
        <w:t>Please include the relevant number(s) of page(s)</w:t>
      </w:r>
      <w:r w:rsidR="008F4969">
        <w:rPr>
          <w:i/>
          <w:iCs/>
        </w:rPr>
        <w:t xml:space="preserve"> of this application</w:t>
      </w:r>
      <w:r w:rsidR="002E7A98" w:rsidRPr="00D06C5A">
        <w:rPr>
          <w:i/>
          <w:iCs/>
        </w:rPr>
        <w:t xml:space="preserve">. </w:t>
      </w:r>
    </w:p>
    <w:p w14:paraId="3A769A7C" w14:textId="6450D85F" w:rsidR="00B129CE" w:rsidRPr="005B74E0" w:rsidRDefault="00B129CE" w:rsidP="000F5C0D">
      <w:pPr>
        <w:numPr>
          <w:ilvl w:val="0"/>
          <w:numId w:val="12"/>
        </w:numPr>
        <w:jc w:val="both"/>
        <w:rPr>
          <w:i/>
          <w:iCs/>
        </w:rPr>
      </w:pPr>
      <w:r w:rsidRPr="009537CB">
        <w:rPr>
          <w:b/>
          <w:bCs/>
          <w:i/>
          <w:iCs/>
        </w:rPr>
        <w:t>Third countries</w:t>
      </w:r>
      <w:r>
        <w:rPr>
          <w:i/>
          <w:iCs/>
        </w:rPr>
        <w:t>:</w:t>
      </w:r>
      <w:r w:rsidR="00F54543" w:rsidRPr="00F54543">
        <w:t xml:space="preserve"> </w:t>
      </w:r>
      <w:r w:rsidR="009537CB">
        <w:rPr>
          <w:i/>
          <w:iCs/>
        </w:rPr>
        <w:t>“YES”</w:t>
      </w:r>
      <w:r w:rsidR="00AC6229">
        <w:rPr>
          <w:i/>
          <w:iCs/>
        </w:rPr>
        <w:t xml:space="preserve"> only</w:t>
      </w:r>
      <w:r w:rsidR="009537CB">
        <w:rPr>
          <w:i/>
          <w:iCs/>
        </w:rPr>
        <w:t xml:space="preserve"> if </w:t>
      </w:r>
      <w:r w:rsidR="00AC6229">
        <w:rPr>
          <w:i/>
          <w:iCs/>
        </w:rPr>
        <w:t xml:space="preserve">some </w:t>
      </w:r>
      <w:r w:rsidR="00AC6229" w:rsidRPr="00F54543">
        <w:rPr>
          <w:i/>
          <w:iCs/>
        </w:rPr>
        <w:t>participants</w:t>
      </w:r>
      <w:r w:rsidR="000A5585">
        <w:rPr>
          <w:i/>
          <w:iCs/>
        </w:rPr>
        <w:t xml:space="preserve"> could</w:t>
      </w:r>
      <w:r w:rsidR="00F54543" w:rsidRPr="00F54543">
        <w:rPr>
          <w:i/>
          <w:iCs/>
        </w:rPr>
        <w:t xml:space="preserve"> come from a non-EU country</w:t>
      </w:r>
      <w:r w:rsidR="000A5585">
        <w:rPr>
          <w:i/>
          <w:iCs/>
        </w:rPr>
        <w:t>. In this case,</w:t>
      </w:r>
      <w:r w:rsidR="009537CB">
        <w:rPr>
          <w:i/>
          <w:iCs/>
        </w:rPr>
        <w:t xml:space="preserve"> </w:t>
      </w:r>
      <w:r w:rsidR="007140C4">
        <w:rPr>
          <w:i/>
          <w:iCs/>
        </w:rPr>
        <w:t xml:space="preserve">personal or sensitive </w:t>
      </w:r>
      <w:r w:rsidR="009537CB">
        <w:rPr>
          <w:i/>
          <w:iCs/>
        </w:rPr>
        <w:t>data</w:t>
      </w:r>
      <w:r w:rsidR="00F54543" w:rsidRPr="00F54543">
        <w:rPr>
          <w:i/>
          <w:iCs/>
        </w:rPr>
        <w:t xml:space="preserve"> is imported from a non-EU country.</w:t>
      </w:r>
      <w:r w:rsidR="009537CB" w:rsidRPr="000A5585">
        <w:rPr>
          <w:i/>
          <w:iCs/>
        </w:rPr>
        <w:t xml:space="preserve"> </w:t>
      </w:r>
      <w:r w:rsidR="000A5585" w:rsidRPr="000A5585">
        <w:rPr>
          <w:i/>
          <w:iCs/>
        </w:rPr>
        <w:t xml:space="preserve">It might be also the case that personal or sensitive data could be </w:t>
      </w:r>
      <w:r w:rsidR="000A5585" w:rsidRPr="00F54543">
        <w:rPr>
          <w:i/>
          <w:iCs/>
        </w:rPr>
        <w:t>exported to</w:t>
      </w:r>
      <w:r w:rsidR="000A5585">
        <w:rPr>
          <w:i/>
          <w:iCs/>
        </w:rPr>
        <w:t xml:space="preserve"> </w:t>
      </w:r>
      <w:r w:rsidR="000A5585" w:rsidRPr="00F54543">
        <w:rPr>
          <w:i/>
          <w:iCs/>
        </w:rPr>
        <w:t>a non-EU country</w:t>
      </w:r>
      <w:r w:rsidR="000A5585">
        <w:rPr>
          <w:i/>
          <w:iCs/>
        </w:rPr>
        <w:t>.</w:t>
      </w:r>
      <w:r w:rsidR="000A5585" w:rsidRPr="00F54543">
        <w:rPr>
          <w:i/>
          <w:iCs/>
        </w:rPr>
        <w:t xml:space="preserve"> </w:t>
      </w:r>
      <w:r w:rsidR="009537CB" w:rsidRPr="009537CB">
        <w:rPr>
          <w:i/>
          <w:iCs/>
        </w:rPr>
        <w:t>Please include the relevant number(s) of page(s)</w:t>
      </w:r>
      <w:r w:rsidR="008F4969" w:rsidRPr="008F4969">
        <w:t xml:space="preserve"> </w:t>
      </w:r>
      <w:r w:rsidR="008F4969" w:rsidRPr="008F4969">
        <w:rPr>
          <w:i/>
          <w:iCs/>
        </w:rPr>
        <w:t>of th</w:t>
      </w:r>
      <w:r w:rsidR="008F4969">
        <w:rPr>
          <w:i/>
          <w:iCs/>
        </w:rPr>
        <w:t>is</w:t>
      </w:r>
      <w:r w:rsidR="008F4969" w:rsidRPr="008F4969">
        <w:rPr>
          <w:i/>
          <w:iCs/>
        </w:rPr>
        <w:t xml:space="preserve"> application</w:t>
      </w:r>
      <w:r w:rsidR="009537CB" w:rsidRPr="009537CB">
        <w:rPr>
          <w:i/>
          <w:iCs/>
        </w:rPr>
        <w:t>.</w:t>
      </w:r>
    </w:p>
    <w:p w14:paraId="4F5136CB" w14:textId="458FBDD7" w:rsidR="00101168" w:rsidRPr="002B3815" w:rsidRDefault="00101168" w:rsidP="000F5C0D">
      <w:r w:rsidRPr="002B3815">
        <w:t xml:space="preserve"> Identifying ethics issues</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2"/>
        <w:gridCol w:w="5803"/>
        <w:gridCol w:w="927"/>
        <w:gridCol w:w="1056"/>
      </w:tblGrid>
      <w:tr w:rsidR="000F5C0D" w:rsidRPr="002B3815" w14:paraId="485F567D" w14:textId="77777777" w:rsidTr="00152434">
        <w:trPr>
          <w:trHeight w:val="227"/>
          <w:jc w:val="right"/>
        </w:trPr>
        <w:tc>
          <w:tcPr>
            <w:tcW w:w="6968" w:type="dxa"/>
            <w:gridSpan w:val="2"/>
            <w:tcBorders>
              <w:top w:val="double" w:sz="4" w:space="0" w:color="auto"/>
              <w:left w:val="double" w:sz="4" w:space="0" w:color="auto"/>
            </w:tcBorders>
            <w:shd w:val="clear" w:color="auto" w:fill="FF5353"/>
          </w:tcPr>
          <w:p w14:paraId="79AFDB1D"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 xml:space="preserve">Section 1: HUMAN EMBRYOS/FOETUSES </w:t>
            </w:r>
          </w:p>
        </w:tc>
        <w:tc>
          <w:tcPr>
            <w:tcW w:w="968" w:type="dxa"/>
            <w:tcBorders>
              <w:top w:val="double" w:sz="4" w:space="0" w:color="auto"/>
            </w:tcBorders>
            <w:shd w:val="clear" w:color="auto" w:fill="FF5353"/>
          </w:tcPr>
          <w:p w14:paraId="6A75F1C7" w14:textId="77777777" w:rsidR="00101168" w:rsidRPr="006F5EC5" w:rsidRDefault="00101168" w:rsidP="00101168">
            <w:pPr>
              <w:rPr>
                <w:rFonts w:cs="Calibri"/>
                <w:b/>
                <w:color w:val="FFFFFF"/>
                <w:sz w:val="20"/>
              </w:rPr>
            </w:pPr>
            <w:r w:rsidRPr="006F5EC5">
              <w:rPr>
                <w:rFonts w:cs="Calibri"/>
                <w:b/>
                <w:color w:val="FFFFFF"/>
                <w:sz w:val="20"/>
              </w:rPr>
              <w:t>NO</w:t>
            </w:r>
          </w:p>
        </w:tc>
        <w:tc>
          <w:tcPr>
            <w:tcW w:w="1104" w:type="dxa"/>
            <w:tcBorders>
              <w:top w:val="double" w:sz="4" w:space="0" w:color="auto"/>
              <w:right w:val="double" w:sz="4" w:space="0" w:color="auto"/>
            </w:tcBorders>
            <w:shd w:val="clear" w:color="auto" w:fill="FF5353"/>
          </w:tcPr>
          <w:p w14:paraId="49C93E14" w14:textId="4B4625D3" w:rsidR="00101168" w:rsidRPr="006F5EC5" w:rsidRDefault="00101168" w:rsidP="00101168">
            <w:pPr>
              <w:rPr>
                <w:rFonts w:cs="Calibri"/>
                <w:b/>
                <w:color w:val="FFFFFF"/>
                <w:sz w:val="20"/>
              </w:rPr>
            </w:pPr>
          </w:p>
        </w:tc>
      </w:tr>
      <w:tr w:rsidR="000F5C0D" w:rsidRPr="002B3815" w14:paraId="1414114F" w14:textId="77777777" w:rsidTr="00152434">
        <w:trPr>
          <w:trHeight w:val="113"/>
          <w:jc w:val="right"/>
        </w:trPr>
        <w:tc>
          <w:tcPr>
            <w:tcW w:w="6968" w:type="dxa"/>
            <w:gridSpan w:val="2"/>
            <w:tcBorders>
              <w:top w:val="double" w:sz="4" w:space="0" w:color="auto"/>
              <w:left w:val="double" w:sz="4" w:space="0" w:color="auto"/>
            </w:tcBorders>
            <w:shd w:val="clear" w:color="auto" w:fill="65CDAF"/>
          </w:tcPr>
          <w:p w14:paraId="0C85CF5B" w14:textId="77777777" w:rsidR="00101168" w:rsidRPr="002B3815" w:rsidRDefault="00101168" w:rsidP="00101168">
            <w:pPr>
              <w:rPr>
                <w:rFonts w:cs="Calibri"/>
                <w:b/>
                <w:color w:val="FFFFFF"/>
                <w:sz w:val="20"/>
              </w:rPr>
            </w:pPr>
            <w:r w:rsidRPr="002B3815">
              <w:rPr>
                <w:rFonts w:cs="Calibri"/>
                <w:b/>
                <w:color w:val="FFFFFF"/>
                <w:sz w:val="20"/>
              </w:rPr>
              <w:t>Section 2:</w:t>
            </w:r>
            <w:r w:rsidRPr="002B3815">
              <w:rPr>
                <w:rFonts w:cs="Calibri"/>
                <w:b/>
                <w:color w:val="FFFF00"/>
                <w:sz w:val="20"/>
              </w:rPr>
              <w:t xml:space="preserve">  </w:t>
            </w:r>
            <w:r w:rsidRPr="002B3815">
              <w:rPr>
                <w:rFonts w:cs="Calibri"/>
                <w:b/>
                <w:color w:val="FFFFFF"/>
                <w:sz w:val="20"/>
              </w:rPr>
              <w:t>HUMANS</w:t>
            </w:r>
          </w:p>
        </w:tc>
        <w:tc>
          <w:tcPr>
            <w:tcW w:w="968" w:type="dxa"/>
            <w:tcBorders>
              <w:top w:val="double" w:sz="4" w:space="0" w:color="auto"/>
            </w:tcBorders>
            <w:shd w:val="clear" w:color="auto" w:fill="65CDAF"/>
          </w:tcPr>
          <w:p w14:paraId="047096A7" w14:textId="77777777" w:rsidR="00101168" w:rsidRPr="002B3815" w:rsidRDefault="00101168" w:rsidP="00101168">
            <w:pPr>
              <w:rPr>
                <w:rFonts w:cs="Calibri"/>
                <w:color w:val="FFFFFF"/>
                <w:sz w:val="20"/>
              </w:rPr>
            </w:pPr>
            <w:r w:rsidRPr="002B3815">
              <w:rPr>
                <w:rFonts w:cs="Calibri"/>
                <w:color w:val="FFFFFF"/>
                <w:sz w:val="20"/>
              </w:rPr>
              <w:t>YES</w:t>
            </w:r>
          </w:p>
        </w:tc>
        <w:tc>
          <w:tcPr>
            <w:tcW w:w="1104" w:type="dxa"/>
            <w:tcBorders>
              <w:top w:val="double" w:sz="4" w:space="0" w:color="auto"/>
              <w:right w:val="double" w:sz="4" w:space="0" w:color="auto"/>
            </w:tcBorders>
            <w:shd w:val="clear" w:color="auto" w:fill="65CDAF"/>
          </w:tcPr>
          <w:p w14:paraId="6E5027CF" w14:textId="77777777" w:rsidR="00101168" w:rsidRPr="002B3815" w:rsidRDefault="00101168" w:rsidP="00101168">
            <w:pPr>
              <w:rPr>
                <w:rFonts w:cs="Calibri"/>
                <w:color w:val="FFFFFF"/>
                <w:sz w:val="20"/>
              </w:rPr>
            </w:pPr>
            <w:r w:rsidRPr="002B3815">
              <w:rPr>
                <w:rFonts w:cs="Calibri"/>
                <w:color w:val="FFFFFF"/>
                <w:sz w:val="20"/>
              </w:rPr>
              <w:t>Page</w:t>
            </w:r>
          </w:p>
        </w:tc>
      </w:tr>
      <w:tr w:rsidR="000F5C0D" w:rsidRPr="002B3815" w14:paraId="4DEC21A7"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60E8C6C2"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Section 3:  HUMAN CELLS / TISSUES</w:t>
            </w:r>
          </w:p>
        </w:tc>
        <w:tc>
          <w:tcPr>
            <w:tcW w:w="968" w:type="dxa"/>
            <w:shd w:val="clear" w:color="auto" w:fill="FF5353"/>
          </w:tcPr>
          <w:p w14:paraId="5D1DF01E"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shd w:val="clear" w:color="auto" w:fill="FF5353"/>
          </w:tcPr>
          <w:p w14:paraId="6091A176" w14:textId="5D25F3E8" w:rsidR="00101168" w:rsidRPr="002B3815" w:rsidRDefault="00101168" w:rsidP="00101168">
            <w:pPr>
              <w:rPr>
                <w:rFonts w:cs="Calibri"/>
                <w:color w:val="FFFFFF"/>
                <w:sz w:val="20"/>
              </w:rPr>
            </w:pPr>
          </w:p>
        </w:tc>
      </w:tr>
      <w:tr w:rsidR="000F5C0D" w:rsidRPr="002B3815" w14:paraId="65D056D8" w14:textId="77777777" w:rsidTr="00152434">
        <w:trPr>
          <w:jc w:val="right"/>
        </w:trPr>
        <w:tc>
          <w:tcPr>
            <w:tcW w:w="6968" w:type="dxa"/>
            <w:gridSpan w:val="2"/>
            <w:tcBorders>
              <w:top w:val="double" w:sz="4" w:space="0" w:color="auto"/>
              <w:left w:val="double" w:sz="4" w:space="0" w:color="auto"/>
            </w:tcBorders>
            <w:shd w:val="clear" w:color="auto" w:fill="65CDAF"/>
          </w:tcPr>
          <w:p w14:paraId="76D3F22F" w14:textId="77777777" w:rsidR="00101168" w:rsidRPr="002B3815" w:rsidRDefault="00101168" w:rsidP="00101168">
            <w:pPr>
              <w:tabs>
                <w:tab w:val="left" w:pos="851"/>
              </w:tabs>
              <w:rPr>
                <w:rFonts w:cs="Calibri"/>
                <w:b/>
                <w:color w:val="FFFFFF"/>
                <w:sz w:val="20"/>
              </w:rPr>
            </w:pPr>
            <w:r w:rsidRPr="002B3815">
              <w:rPr>
                <w:rFonts w:cs="Calibri"/>
                <w:b/>
                <w:color w:val="FFFFFF"/>
                <w:sz w:val="20"/>
              </w:rPr>
              <w:t>Section 4:</w:t>
            </w:r>
            <w:r w:rsidRPr="002B3815">
              <w:rPr>
                <w:rFonts w:cs="Calibri"/>
                <w:b/>
                <w:color w:val="FFFF00"/>
                <w:sz w:val="20"/>
              </w:rPr>
              <w:t xml:space="preserve">  </w:t>
            </w:r>
            <w:r w:rsidRPr="002B3815">
              <w:rPr>
                <w:rFonts w:cs="Calibri"/>
                <w:b/>
                <w:color w:val="FFFFFF"/>
                <w:sz w:val="20"/>
              </w:rPr>
              <w:t>PERSONAL DATA</w:t>
            </w:r>
          </w:p>
        </w:tc>
        <w:tc>
          <w:tcPr>
            <w:tcW w:w="968" w:type="dxa"/>
            <w:tcBorders>
              <w:top w:val="double" w:sz="4" w:space="0" w:color="auto"/>
            </w:tcBorders>
            <w:shd w:val="clear" w:color="auto" w:fill="65CDAF"/>
          </w:tcPr>
          <w:p w14:paraId="3BFEF234" w14:textId="77777777" w:rsidR="00101168" w:rsidRPr="002B3815" w:rsidRDefault="00101168" w:rsidP="00101168">
            <w:pPr>
              <w:rPr>
                <w:rFonts w:cs="Calibri"/>
                <w:color w:val="FFFFFF"/>
                <w:sz w:val="20"/>
              </w:rPr>
            </w:pPr>
            <w:r w:rsidRPr="002B3815">
              <w:rPr>
                <w:rFonts w:cs="Calibri"/>
                <w:color w:val="FFFFFF"/>
                <w:sz w:val="20"/>
              </w:rPr>
              <w:t>YES</w:t>
            </w:r>
          </w:p>
        </w:tc>
        <w:tc>
          <w:tcPr>
            <w:tcW w:w="1104" w:type="dxa"/>
            <w:tcBorders>
              <w:top w:val="double" w:sz="4" w:space="0" w:color="auto"/>
              <w:right w:val="double" w:sz="4" w:space="0" w:color="auto"/>
            </w:tcBorders>
            <w:shd w:val="clear" w:color="auto" w:fill="65CDAF"/>
          </w:tcPr>
          <w:p w14:paraId="3E9E9BEB" w14:textId="77777777" w:rsidR="00101168" w:rsidRPr="002B3815" w:rsidRDefault="00101168" w:rsidP="00101168">
            <w:pPr>
              <w:rPr>
                <w:rFonts w:cs="Calibri"/>
                <w:color w:val="FFFFFF"/>
                <w:sz w:val="20"/>
              </w:rPr>
            </w:pPr>
            <w:r w:rsidRPr="002B3815">
              <w:rPr>
                <w:rFonts w:cs="Calibri"/>
                <w:color w:val="FFFFFF"/>
                <w:sz w:val="20"/>
              </w:rPr>
              <w:t>Page</w:t>
            </w:r>
          </w:p>
        </w:tc>
      </w:tr>
      <w:tr w:rsidR="000F5C0D" w:rsidRPr="002B3815" w14:paraId="0B5F6BAA" w14:textId="77777777" w:rsidTr="000F5C0D">
        <w:trPr>
          <w:jc w:val="right"/>
        </w:trPr>
        <w:tc>
          <w:tcPr>
            <w:tcW w:w="6968" w:type="dxa"/>
            <w:gridSpan w:val="2"/>
            <w:tcBorders>
              <w:left w:val="double" w:sz="4" w:space="0" w:color="auto"/>
            </w:tcBorders>
            <w:shd w:val="clear" w:color="auto" w:fill="auto"/>
          </w:tcPr>
          <w:p w14:paraId="04A07975" w14:textId="0138659C" w:rsidR="00101168" w:rsidRPr="000F5C0D" w:rsidRDefault="00101168" w:rsidP="000F5C0D">
            <w:r w:rsidRPr="000F5C0D">
              <w:lastRenderedPageBreak/>
              <w:t>Does this research involve personal data collection and/or processing?</w:t>
            </w:r>
          </w:p>
        </w:tc>
        <w:tc>
          <w:tcPr>
            <w:tcW w:w="968" w:type="dxa"/>
            <w:shd w:val="clear" w:color="auto" w:fill="auto"/>
          </w:tcPr>
          <w:p w14:paraId="1B6040F1"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56A8234F" w14:textId="77777777" w:rsidR="00101168" w:rsidRPr="002B3815" w:rsidRDefault="00101168" w:rsidP="00101168">
            <w:pPr>
              <w:rPr>
                <w:rFonts w:cs="Calibri"/>
                <w:sz w:val="20"/>
              </w:rPr>
            </w:pPr>
          </w:p>
        </w:tc>
      </w:tr>
      <w:tr w:rsidR="000F5C0D" w:rsidRPr="002B3815" w14:paraId="6C7C879D" w14:textId="77777777" w:rsidTr="00152434">
        <w:trPr>
          <w:jc w:val="right"/>
        </w:trPr>
        <w:tc>
          <w:tcPr>
            <w:tcW w:w="836" w:type="dxa"/>
            <w:vMerge w:val="restart"/>
            <w:tcBorders>
              <w:left w:val="double" w:sz="4" w:space="0" w:color="auto"/>
            </w:tcBorders>
            <w:shd w:val="clear" w:color="auto" w:fill="auto"/>
          </w:tcPr>
          <w:p w14:paraId="66B203B1" w14:textId="77777777" w:rsidR="00101168" w:rsidRPr="002B3815" w:rsidRDefault="00101168" w:rsidP="00101168">
            <w:pPr>
              <w:tabs>
                <w:tab w:val="left" w:pos="851"/>
                <w:tab w:val="left" w:pos="1418"/>
              </w:tabs>
              <w:rPr>
                <w:rFonts w:cs="Calibri"/>
                <w:b/>
                <w:sz w:val="20"/>
              </w:rPr>
            </w:pPr>
            <w:r w:rsidRPr="002B3815">
              <w:rPr>
                <w:rFonts w:cs="Calibri"/>
                <w:b/>
                <w:sz w:val="20"/>
              </w:rPr>
              <w:t>If YES:</w:t>
            </w:r>
          </w:p>
        </w:tc>
        <w:tc>
          <w:tcPr>
            <w:tcW w:w="6132" w:type="dxa"/>
            <w:shd w:val="clear" w:color="auto" w:fill="auto"/>
          </w:tcPr>
          <w:p w14:paraId="56447A36" w14:textId="69F4B6A9" w:rsidR="00101168" w:rsidRPr="002B3815" w:rsidRDefault="00101168" w:rsidP="00101168">
            <w:pPr>
              <w:tabs>
                <w:tab w:val="left" w:pos="851"/>
                <w:tab w:val="left" w:pos="1418"/>
              </w:tabs>
              <w:spacing w:after="120"/>
              <w:rPr>
                <w:rFonts w:cs="Calibri"/>
                <w:sz w:val="20"/>
              </w:rPr>
            </w:pPr>
            <w:r w:rsidRPr="002B3815">
              <w:rPr>
                <w:rFonts w:cs="Calibri"/>
                <w:sz w:val="20"/>
              </w:rPr>
              <w:t xml:space="preserve">Does it involve </w:t>
            </w:r>
            <w:r w:rsidRPr="002B3815">
              <w:rPr>
                <w:rFonts w:cs="Calibri"/>
                <w:color w:val="000000"/>
                <w:sz w:val="20"/>
              </w:rPr>
              <w:t>the</w:t>
            </w:r>
            <w:r w:rsidRPr="002B3815">
              <w:rPr>
                <w:rFonts w:cs="Calibri"/>
                <w:color w:val="C0504D"/>
                <w:sz w:val="20"/>
              </w:rPr>
              <w:t xml:space="preserve"> </w:t>
            </w:r>
            <w:r w:rsidRPr="002B3815">
              <w:rPr>
                <w:rFonts w:cs="Calibri"/>
                <w:sz w:val="20"/>
              </w:rPr>
              <w:t xml:space="preserve">collection and/or processing of sensitive personal data </w:t>
            </w:r>
            <w:r w:rsidRPr="002B3815">
              <w:rPr>
                <w:rFonts w:cs="Calibri"/>
                <w:i/>
                <w:sz w:val="20"/>
              </w:rPr>
              <w:t>(e.g. health, sexual lifestyle, ethnicity, political opinion, religious or philosophical conviction)</w:t>
            </w:r>
            <w:r w:rsidRPr="002B3815">
              <w:rPr>
                <w:rFonts w:cs="Calibri"/>
                <w:sz w:val="20"/>
              </w:rPr>
              <w:t>?</w:t>
            </w:r>
          </w:p>
        </w:tc>
        <w:tc>
          <w:tcPr>
            <w:tcW w:w="968" w:type="dxa"/>
            <w:shd w:val="clear" w:color="auto" w:fill="auto"/>
          </w:tcPr>
          <w:p w14:paraId="1C114C73"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5EAEA1A8" w14:textId="77777777" w:rsidR="00101168" w:rsidRPr="002B3815" w:rsidRDefault="00101168" w:rsidP="00101168">
            <w:pPr>
              <w:rPr>
                <w:rFonts w:cs="Calibri"/>
                <w:sz w:val="20"/>
              </w:rPr>
            </w:pPr>
          </w:p>
        </w:tc>
      </w:tr>
      <w:tr w:rsidR="000F5C0D" w:rsidRPr="002B3815" w14:paraId="23BCABFE" w14:textId="77777777" w:rsidTr="00152434">
        <w:trPr>
          <w:jc w:val="right"/>
        </w:trPr>
        <w:tc>
          <w:tcPr>
            <w:tcW w:w="836" w:type="dxa"/>
            <w:vMerge/>
            <w:tcBorders>
              <w:left w:val="double" w:sz="4" w:space="0" w:color="auto"/>
            </w:tcBorders>
            <w:shd w:val="clear" w:color="auto" w:fill="auto"/>
          </w:tcPr>
          <w:p w14:paraId="006B8D39" w14:textId="77777777" w:rsidR="00101168" w:rsidRPr="002B3815" w:rsidRDefault="00101168" w:rsidP="00101168">
            <w:pPr>
              <w:tabs>
                <w:tab w:val="left" w:pos="851"/>
                <w:tab w:val="left" w:pos="1418"/>
              </w:tabs>
              <w:rPr>
                <w:rFonts w:cs="Calibri"/>
                <w:sz w:val="20"/>
              </w:rPr>
            </w:pPr>
          </w:p>
        </w:tc>
        <w:tc>
          <w:tcPr>
            <w:tcW w:w="6132" w:type="dxa"/>
            <w:shd w:val="clear" w:color="auto" w:fill="auto"/>
          </w:tcPr>
          <w:p w14:paraId="3915687F" w14:textId="6486C096" w:rsidR="00101168" w:rsidRPr="002B3815" w:rsidRDefault="00101168" w:rsidP="00101168">
            <w:pPr>
              <w:tabs>
                <w:tab w:val="left" w:pos="851"/>
                <w:tab w:val="left" w:pos="1418"/>
              </w:tabs>
              <w:spacing w:after="120"/>
              <w:rPr>
                <w:rFonts w:cs="Calibri"/>
                <w:sz w:val="20"/>
              </w:rPr>
            </w:pPr>
            <w:bookmarkStart w:id="3" w:name="_Hlk72488835"/>
            <w:r w:rsidRPr="002B3815">
              <w:rPr>
                <w:rFonts w:cs="Calibri"/>
                <w:sz w:val="20"/>
              </w:rPr>
              <w:t xml:space="preserve">Does it involve </w:t>
            </w:r>
            <w:r w:rsidR="00020D63">
              <w:rPr>
                <w:rFonts w:cs="Calibri"/>
                <w:sz w:val="20"/>
              </w:rPr>
              <w:t xml:space="preserve">the </w:t>
            </w:r>
            <w:r w:rsidRPr="002B3815">
              <w:rPr>
                <w:rFonts w:cs="Calibri"/>
                <w:sz w:val="20"/>
              </w:rPr>
              <w:t>processing of genetic information?</w:t>
            </w:r>
            <w:bookmarkEnd w:id="3"/>
            <w:r w:rsidR="00970AFB">
              <w:rPr>
                <w:rFonts w:cs="Calibri"/>
                <w:sz w:val="20"/>
              </w:rPr>
              <w:t xml:space="preserve"> </w:t>
            </w:r>
            <w:r w:rsidR="00897A8B" w:rsidRPr="00970AFB">
              <w:rPr>
                <w:i/>
                <w:sz w:val="18"/>
                <w:szCs w:val="18"/>
              </w:rPr>
              <w:t xml:space="preserve">Explanations </w:t>
            </w:r>
            <w:r w:rsidR="00970AFB" w:rsidRPr="00970AFB">
              <w:rPr>
                <w:i/>
                <w:sz w:val="18"/>
                <w:szCs w:val="18"/>
              </w:rPr>
              <w:t xml:space="preserve">on this point are provided in the </w:t>
            </w:r>
            <w:r w:rsidR="00897A8B">
              <w:rPr>
                <w:i/>
                <w:sz w:val="18"/>
                <w:szCs w:val="18"/>
              </w:rPr>
              <w:br/>
            </w:r>
            <w:r w:rsidR="00970AFB" w:rsidRPr="00970AFB">
              <w:rPr>
                <w:i/>
                <w:sz w:val="18"/>
                <w:szCs w:val="18"/>
              </w:rPr>
              <w:t>F</w:t>
            </w:r>
            <w:r w:rsidR="00970AFB">
              <w:rPr>
                <w:i/>
                <w:sz w:val="18"/>
                <w:szCs w:val="18"/>
              </w:rPr>
              <w:t xml:space="preserve">requently </w:t>
            </w:r>
            <w:r w:rsidR="00970AFB" w:rsidRPr="00970AFB">
              <w:rPr>
                <w:i/>
                <w:sz w:val="18"/>
                <w:szCs w:val="18"/>
              </w:rPr>
              <w:t>A</w:t>
            </w:r>
            <w:r w:rsidR="00970AFB">
              <w:rPr>
                <w:i/>
                <w:sz w:val="18"/>
                <w:szCs w:val="18"/>
              </w:rPr>
              <w:t xml:space="preserve">sked </w:t>
            </w:r>
            <w:r w:rsidR="00970AFB" w:rsidRPr="00970AFB">
              <w:rPr>
                <w:i/>
                <w:sz w:val="18"/>
                <w:szCs w:val="18"/>
              </w:rPr>
              <w:t>Q</w:t>
            </w:r>
            <w:r w:rsidR="00970AFB">
              <w:rPr>
                <w:i/>
                <w:sz w:val="18"/>
                <w:szCs w:val="18"/>
              </w:rPr>
              <w:t xml:space="preserve">uestions (FAQ) on the </w:t>
            </w:r>
            <w:hyperlink r:id="rId23" w:history="1">
              <w:r w:rsidR="00970AFB" w:rsidRPr="000F5C0D">
                <w:rPr>
                  <w:i/>
                  <w:sz w:val="18"/>
                </w:rPr>
                <w:t>EJP RD website</w:t>
              </w:r>
            </w:hyperlink>
          </w:p>
        </w:tc>
        <w:tc>
          <w:tcPr>
            <w:tcW w:w="968" w:type="dxa"/>
            <w:shd w:val="clear" w:color="auto" w:fill="auto"/>
          </w:tcPr>
          <w:p w14:paraId="0556B119" w14:textId="4B387F3F" w:rsidR="00101168" w:rsidRPr="002B3815" w:rsidRDefault="00970AFB" w:rsidP="00101168">
            <w:pPr>
              <w:rPr>
                <w:rFonts w:cs="Calibri"/>
                <w:sz w:val="20"/>
              </w:rPr>
            </w:pPr>
            <w:r>
              <w:rPr>
                <w:rFonts w:cs="Calibri"/>
                <w:sz w:val="20"/>
              </w:rPr>
              <w:t>NO</w:t>
            </w:r>
          </w:p>
        </w:tc>
        <w:tc>
          <w:tcPr>
            <w:tcW w:w="1104" w:type="dxa"/>
            <w:tcBorders>
              <w:right w:val="double" w:sz="4" w:space="0" w:color="auto"/>
            </w:tcBorders>
            <w:shd w:val="clear" w:color="auto" w:fill="auto"/>
          </w:tcPr>
          <w:p w14:paraId="69D4CCAB" w14:textId="77777777" w:rsidR="00101168" w:rsidRPr="002B3815" w:rsidRDefault="00101168" w:rsidP="00101168">
            <w:pPr>
              <w:rPr>
                <w:rFonts w:cs="Calibri"/>
                <w:sz w:val="20"/>
              </w:rPr>
            </w:pPr>
          </w:p>
        </w:tc>
      </w:tr>
      <w:tr w:rsidR="000F5C0D" w:rsidRPr="002B3815" w14:paraId="79BE07FB" w14:textId="77777777" w:rsidTr="00152434">
        <w:trPr>
          <w:jc w:val="right"/>
        </w:trPr>
        <w:tc>
          <w:tcPr>
            <w:tcW w:w="836" w:type="dxa"/>
            <w:vMerge/>
            <w:tcBorders>
              <w:left w:val="double" w:sz="4" w:space="0" w:color="auto"/>
            </w:tcBorders>
            <w:shd w:val="clear" w:color="auto" w:fill="auto"/>
          </w:tcPr>
          <w:p w14:paraId="181EEA05" w14:textId="77777777" w:rsidR="00101168" w:rsidRPr="002B3815" w:rsidRDefault="00101168" w:rsidP="00101168">
            <w:pPr>
              <w:tabs>
                <w:tab w:val="left" w:pos="851"/>
                <w:tab w:val="left" w:pos="1418"/>
              </w:tabs>
              <w:rPr>
                <w:rFonts w:cs="Calibri"/>
                <w:sz w:val="20"/>
              </w:rPr>
            </w:pPr>
          </w:p>
        </w:tc>
        <w:tc>
          <w:tcPr>
            <w:tcW w:w="6132" w:type="dxa"/>
            <w:shd w:val="clear" w:color="auto" w:fill="auto"/>
          </w:tcPr>
          <w:p w14:paraId="750484E0" w14:textId="72CDDB30" w:rsidR="00101168" w:rsidRPr="002B3815" w:rsidRDefault="00101168" w:rsidP="00101168">
            <w:pPr>
              <w:tabs>
                <w:tab w:val="left" w:pos="851"/>
                <w:tab w:val="left" w:pos="1418"/>
              </w:tabs>
              <w:spacing w:after="120"/>
              <w:rPr>
                <w:rFonts w:cs="Calibri"/>
                <w:sz w:val="20"/>
              </w:rPr>
            </w:pPr>
            <w:r w:rsidRPr="002B3815">
              <w:rPr>
                <w:rFonts w:cs="Calibri"/>
                <w:sz w:val="20"/>
              </w:rPr>
              <w:t>Does it involve tracking or observation of participants?</w:t>
            </w:r>
          </w:p>
        </w:tc>
        <w:tc>
          <w:tcPr>
            <w:tcW w:w="968" w:type="dxa"/>
            <w:shd w:val="clear" w:color="auto" w:fill="auto"/>
          </w:tcPr>
          <w:p w14:paraId="496A7505" w14:textId="770D34CE" w:rsidR="00101168" w:rsidRPr="002B3815" w:rsidRDefault="00D06C5A" w:rsidP="00101168">
            <w:pPr>
              <w:rPr>
                <w:rFonts w:cs="Calibri"/>
                <w:sz w:val="20"/>
              </w:rPr>
            </w:pPr>
            <w:r>
              <w:rPr>
                <w:rFonts w:cs="Calibri"/>
                <w:sz w:val="20"/>
              </w:rPr>
              <w:t>NO</w:t>
            </w:r>
          </w:p>
        </w:tc>
        <w:tc>
          <w:tcPr>
            <w:tcW w:w="1104" w:type="dxa"/>
            <w:tcBorders>
              <w:right w:val="double" w:sz="4" w:space="0" w:color="auto"/>
            </w:tcBorders>
            <w:shd w:val="clear" w:color="auto" w:fill="auto"/>
          </w:tcPr>
          <w:p w14:paraId="14180D2C" w14:textId="77777777" w:rsidR="00101168" w:rsidRPr="002B3815" w:rsidRDefault="00101168" w:rsidP="00101168">
            <w:pPr>
              <w:rPr>
                <w:rFonts w:cs="Calibri"/>
                <w:sz w:val="20"/>
              </w:rPr>
            </w:pPr>
          </w:p>
        </w:tc>
      </w:tr>
      <w:tr w:rsidR="000F5C0D" w:rsidRPr="002B3815" w14:paraId="77CF6144" w14:textId="77777777" w:rsidTr="00152434">
        <w:trPr>
          <w:jc w:val="right"/>
        </w:trPr>
        <w:tc>
          <w:tcPr>
            <w:tcW w:w="6968" w:type="dxa"/>
            <w:gridSpan w:val="2"/>
            <w:tcBorders>
              <w:left w:val="double" w:sz="4" w:space="0" w:color="auto"/>
              <w:bottom w:val="double" w:sz="4" w:space="0" w:color="auto"/>
            </w:tcBorders>
            <w:shd w:val="clear" w:color="auto" w:fill="auto"/>
          </w:tcPr>
          <w:p w14:paraId="0A450E77" w14:textId="4F1DC097" w:rsidR="00101168" w:rsidRPr="000F5C0D" w:rsidRDefault="00101168" w:rsidP="000F5C0D">
            <w:r w:rsidRPr="000F5C0D">
              <w:t>Does this research involve further processing of previously collected personal data (secondary use)?</w:t>
            </w:r>
          </w:p>
        </w:tc>
        <w:tc>
          <w:tcPr>
            <w:tcW w:w="968" w:type="dxa"/>
            <w:tcBorders>
              <w:bottom w:val="double" w:sz="4" w:space="0" w:color="auto"/>
            </w:tcBorders>
            <w:shd w:val="clear" w:color="auto" w:fill="auto"/>
          </w:tcPr>
          <w:p w14:paraId="16489C76" w14:textId="01D74897" w:rsidR="00101168" w:rsidRPr="002B3815" w:rsidRDefault="00D06C5A" w:rsidP="00101168">
            <w:pPr>
              <w:rPr>
                <w:rFonts w:cs="Calibri"/>
                <w:sz w:val="20"/>
              </w:rPr>
            </w:pPr>
            <w:r>
              <w:rPr>
                <w:rFonts w:cs="Calibri"/>
                <w:sz w:val="20"/>
              </w:rPr>
              <w:t>NO</w:t>
            </w:r>
          </w:p>
        </w:tc>
        <w:tc>
          <w:tcPr>
            <w:tcW w:w="1104" w:type="dxa"/>
            <w:tcBorders>
              <w:bottom w:val="double" w:sz="4" w:space="0" w:color="auto"/>
              <w:right w:val="double" w:sz="4" w:space="0" w:color="auto"/>
            </w:tcBorders>
            <w:shd w:val="clear" w:color="auto" w:fill="auto"/>
          </w:tcPr>
          <w:p w14:paraId="7AA71B4D" w14:textId="77777777" w:rsidR="00101168" w:rsidRPr="002B3815" w:rsidRDefault="00101168" w:rsidP="00101168">
            <w:pPr>
              <w:rPr>
                <w:rFonts w:cs="Calibri"/>
                <w:sz w:val="20"/>
              </w:rPr>
            </w:pPr>
          </w:p>
        </w:tc>
      </w:tr>
      <w:tr w:rsidR="000F5C0D" w:rsidRPr="002B3815" w14:paraId="0F0ACD89" w14:textId="77777777" w:rsidTr="00152434">
        <w:trPr>
          <w:jc w:val="right"/>
        </w:trPr>
        <w:tc>
          <w:tcPr>
            <w:tcW w:w="6968" w:type="dxa"/>
            <w:gridSpan w:val="2"/>
            <w:tcBorders>
              <w:top w:val="double" w:sz="4" w:space="0" w:color="auto"/>
              <w:left w:val="double" w:sz="4" w:space="0" w:color="auto"/>
            </w:tcBorders>
            <w:shd w:val="clear" w:color="auto" w:fill="FF5353"/>
          </w:tcPr>
          <w:p w14:paraId="69D35720"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Section 5: ANIMALS</w:t>
            </w:r>
          </w:p>
        </w:tc>
        <w:tc>
          <w:tcPr>
            <w:tcW w:w="968" w:type="dxa"/>
            <w:tcBorders>
              <w:top w:val="double" w:sz="4" w:space="0" w:color="auto"/>
            </w:tcBorders>
            <w:shd w:val="clear" w:color="auto" w:fill="FF5353"/>
          </w:tcPr>
          <w:p w14:paraId="6BC25657"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9774124" w14:textId="140AE679" w:rsidR="00101168" w:rsidRPr="002B3815" w:rsidRDefault="00101168" w:rsidP="00101168">
            <w:pPr>
              <w:rPr>
                <w:rFonts w:cs="Calibri"/>
                <w:color w:val="FFFFFF"/>
                <w:sz w:val="20"/>
              </w:rPr>
            </w:pPr>
          </w:p>
        </w:tc>
      </w:tr>
      <w:tr w:rsidR="000F5C0D" w:rsidRPr="002B3815" w14:paraId="48EBDFB5"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65CDAF"/>
          </w:tcPr>
          <w:p w14:paraId="2C7BB0E0" w14:textId="77777777" w:rsidR="00101168" w:rsidRPr="002B3815" w:rsidRDefault="00101168" w:rsidP="00101168">
            <w:pPr>
              <w:tabs>
                <w:tab w:val="left" w:pos="851"/>
                <w:tab w:val="left" w:pos="1418"/>
              </w:tabs>
              <w:rPr>
                <w:rFonts w:cs="Calibri"/>
                <w:b/>
                <w:color w:val="FFFFFF"/>
                <w:sz w:val="20"/>
              </w:rPr>
            </w:pPr>
            <w:r w:rsidRPr="002B3815">
              <w:br w:type="page"/>
            </w:r>
            <w:r w:rsidRPr="002B3815">
              <w:br w:type="page"/>
            </w:r>
            <w:r w:rsidRPr="002B3815">
              <w:rPr>
                <w:rFonts w:cs="Calibri"/>
                <w:b/>
                <w:color w:val="FFFFFF"/>
                <w:sz w:val="20"/>
              </w:rPr>
              <w:t>Section 6:</w:t>
            </w:r>
            <w:r w:rsidRPr="002B3815">
              <w:rPr>
                <w:rFonts w:cs="Calibri"/>
                <w:b/>
                <w:color w:val="FFFF00"/>
                <w:sz w:val="20"/>
              </w:rPr>
              <w:t xml:space="preserve">  </w:t>
            </w:r>
            <w:r w:rsidRPr="002B3815">
              <w:rPr>
                <w:rFonts w:cs="Calibri"/>
                <w:b/>
                <w:color w:val="FFFFFF"/>
                <w:sz w:val="20"/>
              </w:rPr>
              <w:t>THIRD COUNTRIES</w:t>
            </w:r>
          </w:p>
        </w:tc>
        <w:tc>
          <w:tcPr>
            <w:tcW w:w="968" w:type="dxa"/>
            <w:shd w:val="clear" w:color="auto" w:fill="65CDAF"/>
          </w:tcPr>
          <w:p w14:paraId="203D4C61" w14:textId="77777777" w:rsidR="00101168" w:rsidRPr="002B3815" w:rsidRDefault="00101168" w:rsidP="00101168">
            <w:pPr>
              <w:rPr>
                <w:rFonts w:cs="Calibri"/>
                <w:color w:val="FFFFFF"/>
                <w:sz w:val="20"/>
              </w:rPr>
            </w:pPr>
            <w:r w:rsidRPr="002B3815">
              <w:rPr>
                <w:rFonts w:cs="Calibri"/>
                <w:color w:val="FFFFFF"/>
                <w:sz w:val="20"/>
              </w:rPr>
              <w:t>YES/NO</w:t>
            </w:r>
          </w:p>
        </w:tc>
        <w:tc>
          <w:tcPr>
            <w:tcW w:w="1104" w:type="dxa"/>
            <w:shd w:val="clear" w:color="auto" w:fill="65CDAF"/>
          </w:tcPr>
          <w:p w14:paraId="6AA7F842" w14:textId="77777777" w:rsidR="00101168" w:rsidRPr="002B3815" w:rsidRDefault="00101168" w:rsidP="00101168">
            <w:pPr>
              <w:rPr>
                <w:rFonts w:cs="Calibri"/>
                <w:color w:val="FFFFFF"/>
                <w:sz w:val="20"/>
              </w:rPr>
            </w:pPr>
            <w:r w:rsidRPr="002B3815">
              <w:rPr>
                <w:rFonts w:cs="Calibri"/>
                <w:color w:val="FFFFFF"/>
                <w:sz w:val="20"/>
              </w:rPr>
              <w:t>Page</w:t>
            </w:r>
          </w:p>
        </w:tc>
      </w:tr>
      <w:tr w:rsidR="00101168" w:rsidRPr="002B3815" w14:paraId="31740209"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1BF1F387" w14:textId="77777777" w:rsidR="00101168" w:rsidRPr="000F5C0D" w:rsidRDefault="00101168" w:rsidP="000F5C0D">
            <w:r w:rsidRPr="000F5C0D">
              <w:t>Is it planned to import any material – including personal data – from non-EU countries into the EU?</w:t>
            </w:r>
          </w:p>
        </w:tc>
        <w:tc>
          <w:tcPr>
            <w:tcW w:w="968" w:type="dxa"/>
            <w:shd w:val="clear" w:color="auto" w:fill="auto"/>
          </w:tcPr>
          <w:p w14:paraId="2C18548A" w14:textId="77777777" w:rsidR="00101168" w:rsidRPr="002B3815" w:rsidRDefault="00101168" w:rsidP="00101168">
            <w:pPr>
              <w:rPr>
                <w:rFonts w:cs="Calibri"/>
                <w:b/>
                <w:sz w:val="20"/>
              </w:rPr>
            </w:pPr>
          </w:p>
        </w:tc>
        <w:tc>
          <w:tcPr>
            <w:tcW w:w="1104" w:type="dxa"/>
            <w:shd w:val="clear" w:color="auto" w:fill="auto"/>
          </w:tcPr>
          <w:p w14:paraId="3C700B73" w14:textId="77777777" w:rsidR="00101168" w:rsidRPr="002B3815" w:rsidRDefault="00101168" w:rsidP="00101168">
            <w:pPr>
              <w:rPr>
                <w:rFonts w:cs="Calibri"/>
                <w:b/>
                <w:sz w:val="20"/>
              </w:rPr>
            </w:pPr>
          </w:p>
        </w:tc>
      </w:tr>
      <w:tr w:rsidR="000F5C0D" w:rsidRPr="002B3815" w14:paraId="634A4DFB" w14:textId="77777777" w:rsidTr="00152434">
        <w:trPr>
          <w:jc w:val="right"/>
        </w:trPr>
        <w:tc>
          <w:tcPr>
            <w:tcW w:w="836" w:type="dxa"/>
            <w:tcBorders>
              <w:left w:val="double" w:sz="4" w:space="0" w:color="auto"/>
            </w:tcBorders>
            <w:shd w:val="clear" w:color="auto" w:fill="auto"/>
          </w:tcPr>
          <w:p w14:paraId="4A7EE325" w14:textId="08241246" w:rsidR="00101168" w:rsidRPr="002B3815" w:rsidRDefault="00101168" w:rsidP="00101168">
            <w:pPr>
              <w:tabs>
                <w:tab w:val="left" w:pos="851"/>
                <w:tab w:val="left" w:pos="1418"/>
              </w:tabs>
              <w:spacing w:after="120"/>
              <w:rPr>
                <w:rFonts w:cs="Calibri"/>
                <w:sz w:val="20"/>
              </w:rPr>
            </w:pPr>
            <w:r w:rsidRPr="002B3815">
              <w:rPr>
                <w:rFonts w:cs="Calibri"/>
                <w:b/>
                <w:sz w:val="20"/>
              </w:rPr>
              <w:t xml:space="preserve">If </w:t>
            </w:r>
            <w:r w:rsidR="00F96180" w:rsidRPr="002B3815">
              <w:rPr>
                <w:rFonts w:cs="Calibri"/>
                <w:b/>
                <w:sz w:val="20"/>
              </w:rPr>
              <w:t>YES</w:t>
            </w:r>
            <w:r w:rsidRPr="002B3815">
              <w:rPr>
                <w:rFonts w:cs="Calibri"/>
                <w:sz w:val="20"/>
              </w:rPr>
              <w:t>:</w:t>
            </w:r>
          </w:p>
        </w:tc>
        <w:tc>
          <w:tcPr>
            <w:tcW w:w="6132" w:type="dxa"/>
            <w:shd w:val="clear" w:color="auto" w:fill="auto"/>
          </w:tcPr>
          <w:p w14:paraId="00DCCE0C" w14:textId="77777777" w:rsidR="00101168" w:rsidRPr="000F5C0D" w:rsidRDefault="00101168" w:rsidP="000F5C0D">
            <w:pPr>
              <w:tabs>
                <w:tab w:val="left" w:pos="851"/>
                <w:tab w:val="left" w:pos="1418"/>
              </w:tabs>
              <w:spacing w:after="120"/>
              <w:rPr>
                <w:i/>
                <w:sz w:val="20"/>
              </w:rPr>
            </w:pPr>
            <w:r w:rsidRPr="000F5C0D">
              <w:rPr>
                <w:i/>
                <w:sz w:val="20"/>
              </w:rPr>
              <w:t>Specify material and countries involved</w:t>
            </w:r>
            <w:r w:rsidRPr="000F5C0D">
              <w:rPr>
                <w:i/>
                <w:color w:val="595959"/>
                <w:sz w:val="20"/>
              </w:rPr>
              <w:t xml:space="preserve"> </w:t>
            </w:r>
          </w:p>
        </w:tc>
        <w:tc>
          <w:tcPr>
            <w:tcW w:w="968" w:type="dxa"/>
            <w:shd w:val="clear" w:color="auto" w:fill="auto"/>
          </w:tcPr>
          <w:p w14:paraId="31D96067"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7B54122D" w14:textId="77777777" w:rsidR="00101168" w:rsidRPr="002B3815" w:rsidRDefault="00101168" w:rsidP="00101168">
            <w:pPr>
              <w:rPr>
                <w:rFonts w:cs="Calibri"/>
                <w:sz w:val="20"/>
              </w:rPr>
            </w:pPr>
          </w:p>
        </w:tc>
      </w:tr>
      <w:tr w:rsidR="00101168" w:rsidRPr="002B3815" w14:paraId="457D6B2A"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349E818F" w14:textId="77777777" w:rsidR="00101168" w:rsidRPr="000F5C0D" w:rsidRDefault="00101168" w:rsidP="000F5C0D">
            <w:r w:rsidRPr="000F5C0D">
              <w:t>Is it planned to export any material – including personal data –from the EU to non-EU countries?</w:t>
            </w:r>
          </w:p>
        </w:tc>
        <w:tc>
          <w:tcPr>
            <w:tcW w:w="968" w:type="dxa"/>
            <w:shd w:val="clear" w:color="auto" w:fill="auto"/>
          </w:tcPr>
          <w:p w14:paraId="3FDD0997" w14:textId="77777777" w:rsidR="00101168" w:rsidRPr="002B3815" w:rsidRDefault="00101168" w:rsidP="00101168">
            <w:pPr>
              <w:rPr>
                <w:rFonts w:cs="Calibri"/>
                <w:b/>
                <w:sz w:val="20"/>
              </w:rPr>
            </w:pPr>
          </w:p>
        </w:tc>
        <w:tc>
          <w:tcPr>
            <w:tcW w:w="1104" w:type="dxa"/>
            <w:shd w:val="clear" w:color="auto" w:fill="auto"/>
          </w:tcPr>
          <w:p w14:paraId="1DC5BA01" w14:textId="77777777" w:rsidR="00101168" w:rsidRPr="002B3815" w:rsidRDefault="00101168" w:rsidP="00101168">
            <w:pPr>
              <w:rPr>
                <w:rFonts w:cs="Calibri"/>
                <w:b/>
                <w:sz w:val="20"/>
              </w:rPr>
            </w:pPr>
          </w:p>
        </w:tc>
      </w:tr>
      <w:tr w:rsidR="00101168" w:rsidRPr="002B3815" w14:paraId="24D547E8"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778509F0" w14:textId="3357223A" w:rsidR="00101168" w:rsidRPr="000F5C0D" w:rsidRDefault="00101168" w:rsidP="000F5C0D">
            <w:r w:rsidRPr="000F5C0D">
              <w:t>In case this research involves</w:t>
            </w:r>
            <w:r w:rsidRPr="000F5C0D">
              <w:rPr>
                <w:color w:val="C0504D"/>
              </w:rPr>
              <w:t xml:space="preserve"> </w:t>
            </w:r>
            <w:hyperlink r:id="rId24" w:history="1">
              <w:r w:rsidR="00020D63" w:rsidRPr="000F5C0D">
                <w:rPr>
                  <w:color w:val="0088CC"/>
                  <w:sz w:val="20"/>
                </w:rPr>
                <w:t>low and/or lower-middle</w:t>
              </w:r>
              <w:r w:rsidR="00020D63">
                <w:rPr>
                  <w:rFonts w:cs="Calibri"/>
                  <w:color w:val="0088CC"/>
                  <w:sz w:val="20"/>
                </w:rPr>
                <w:t>-</w:t>
              </w:r>
              <w:r w:rsidR="00020D63" w:rsidRPr="000F5C0D">
                <w:rPr>
                  <w:color w:val="0088CC"/>
                  <w:sz w:val="20"/>
                </w:rPr>
                <w:t>income countries</w:t>
              </w:r>
            </w:hyperlink>
            <w:r w:rsidRPr="000F5C0D">
              <w:t xml:space="preserve">, are any benefit-sharing actions planned?    </w:t>
            </w:r>
          </w:p>
        </w:tc>
        <w:tc>
          <w:tcPr>
            <w:tcW w:w="968" w:type="dxa"/>
            <w:shd w:val="clear" w:color="auto" w:fill="auto"/>
          </w:tcPr>
          <w:p w14:paraId="45DB3AAB" w14:textId="77777777" w:rsidR="00101168" w:rsidRPr="002B3815" w:rsidRDefault="00101168" w:rsidP="00101168">
            <w:pPr>
              <w:rPr>
                <w:rFonts w:cs="Calibri"/>
                <w:b/>
                <w:sz w:val="20"/>
              </w:rPr>
            </w:pPr>
          </w:p>
        </w:tc>
        <w:tc>
          <w:tcPr>
            <w:tcW w:w="1104" w:type="dxa"/>
            <w:shd w:val="clear" w:color="auto" w:fill="auto"/>
          </w:tcPr>
          <w:p w14:paraId="06667CFA" w14:textId="77777777" w:rsidR="00101168" w:rsidRPr="002B3815" w:rsidRDefault="00101168" w:rsidP="00101168">
            <w:pPr>
              <w:rPr>
                <w:rFonts w:cs="Calibri"/>
                <w:b/>
                <w:sz w:val="20"/>
              </w:rPr>
            </w:pPr>
          </w:p>
        </w:tc>
      </w:tr>
      <w:tr w:rsidR="00101168" w:rsidRPr="002B3815" w14:paraId="2063EA76"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253454E4" w14:textId="77777777" w:rsidR="00101168" w:rsidRPr="000F5C0D" w:rsidRDefault="00101168" w:rsidP="000F5C0D">
            <w:r w:rsidRPr="000F5C0D">
              <w:t>Could the situation in the country put the individuals taking part in the research at risk?</w:t>
            </w:r>
          </w:p>
        </w:tc>
        <w:tc>
          <w:tcPr>
            <w:tcW w:w="968" w:type="dxa"/>
            <w:shd w:val="clear" w:color="auto" w:fill="auto"/>
          </w:tcPr>
          <w:p w14:paraId="63A97EDA" w14:textId="40F2E93A" w:rsidR="00101168" w:rsidRPr="002B3815" w:rsidRDefault="00101168" w:rsidP="00101168">
            <w:pPr>
              <w:rPr>
                <w:rFonts w:cs="Calibri"/>
                <w:b/>
                <w:sz w:val="20"/>
              </w:rPr>
            </w:pPr>
          </w:p>
        </w:tc>
        <w:tc>
          <w:tcPr>
            <w:tcW w:w="1104" w:type="dxa"/>
            <w:shd w:val="clear" w:color="auto" w:fill="auto"/>
          </w:tcPr>
          <w:p w14:paraId="78744ABB" w14:textId="77777777" w:rsidR="00101168" w:rsidRPr="002B3815" w:rsidRDefault="00101168" w:rsidP="00101168">
            <w:pPr>
              <w:rPr>
                <w:rFonts w:cs="Calibri"/>
                <w:b/>
                <w:sz w:val="20"/>
              </w:rPr>
            </w:pPr>
          </w:p>
        </w:tc>
      </w:tr>
      <w:tr w:rsidR="000F5C0D" w:rsidRPr="002B3815" w14:paraId="763D9D1D"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34267487" w14:textId="77777777" w:rsidR="00101168" w:rsidRPr="002B3815" w:rsidRDefault="00101168" w:rsidP="00101168">
            <w:pPr>
              <w:tabs>
                <w:tab w:val="left" w:pos="851"/>
                <w:tab w:val="left" w:pos="1418"/>
              </w:tabs>
              <w:rPr>
                <w:rFonts w:cs="Calibri"/>
                <w:b/>
                <w:color w:val="FFFFFF"/>
                <w:sz w:val="20"/>
              </w:rPr>
            </w:pPr>
            <w:r w:rsidRPr="002B3815">
              <w:rPr>
                <w:rFonts w:cs="Calibri"/>
                <w:b/>
                <w:sz w:val="20"/>
              </w:rPr>
              <w:br w:type="page"/>
            </w:r>
            <w:r w:rsidRPr="002B3815">
              <w:rPr>
                <w:rFonts w:cs="Calibri"/>
                <w:b/>
                <w:color w:val="FFFFFF"/>
                <w:sz w:val="20"/>
              </w:rPr>
              <w:t>Section 7: ENVIRONMENT &amp; HEALTH AND SAFETY</w:t>
            </w:r>
          </w:p>
        </w:tc>
        <w:tc>
          <w:tcPr>
            <w:tcW w:w="968" w:type="dxa"/>
            <w:shd w:val="clear" w:color="auto" w:fill="FF5353"/>
          </w:tcPr>
          <w:p w14:paraId="425139B5"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shd w:val="clear" w:color="auto" w:fill="FF5353"/>
          </w:tcPr>
          <w:p w14:paraId="411FA65A" w14:textId="78690280" w:rsidR="00101168" w:rsidRPr="002B3815" w:rsidRDefault="00101168" w:rsidP="00101168">
            <w:pPr>
              <w:rPr>
                <w:rFonts w:cs="Calibri"/>
                <w:color w:val="FFFFFF"/>
                <w:sz w:val="20"/>
              </w:rPr>
            </w:pPr>
          </w:p>
        </w:tc>
      </w:tr>
      <w:tr w:rsidR="000F5C0D" w:rsidRPr="002B3815" w14:paraId="018DE20F" w14:textId="77777777" w:rsidTr="00152434">
        <w:trPr>
          <w:jc w:val="right"/>
        </w:trPr>
        <w:tc>
          <w:tcPr>
            <w:tcW w:w="6968" w:type="dxa"/>
            <w:gridSpan w:val="2"/>
            <w:tcBorders>
              <w:top w:val="double" w:sz="4" w:space="0" w:color="auto"/>
              <w:left w:val="double" w:sz="4" w:space="0" w:color="auto"/>
            </w:tcBorders>
            <w:shd w:val="clear" w:color="auto" w:fill="FF5353"/>
          </w:tcPr>
          <w:p w14:paraId="34C15A3F" w14:textId="77777777" w:rsidR="00101168" w:rsidRPr="002B3815" w:rsidRDefault="00101168" w:rsidP="00101168">
            <w:pPr>
              <w:tabs>
                <w:tab w:val="left" w:pos="851"/>
                <w:tab w:val="left" w:pos="1418"/>
              </w:tabs>
              <w:rPr>
                <w:sz w:val="20"/>
              </w:rPr>
            </w:pPr>
            <w:r w:rsidRPr="002B3815">
              <w:rPr>
                <w:rFonts w:cs="Calibri"/>
                <w:b/>
                <w:color w:val="FFFFFF"/>
                <w:sz w:val="20"/>
              </w:rPr>
              <w:lastRenderedPageBreak/>
              <w:t>Section 8:</w:t>
            </w:r>
            <w:r w:rsidRPr="002B3815">
              <w:rPr>
                <w:rFonts w:cs="Calibri"/>
                <w:b/>
                <w:color w:val="FFFF00"/>
                <w:sz w:val="20"/>
              </w:rPr>
              <w:t xml:space="preserve">  </w:t>
            </w:r>
            <w:r w:rsidRPr="002B3815">
              <w:rPr>
                <w:b/>
                <w:color w:val="FFFFFF"/>
                <w:sz w:val="20"/>
              </w:rPr>
              <w:t>DUAL USE</w:t>
            </w:r>
          </w:p>
        </w:tc>
        <w:tc>
          <w:tcPr>
            <w:tcW w:w="968" w:type="dxa"/>
            <w:tcBorders>
              <w:top w:val="double" w:sz="4" w:space="0" w:color="auto"/>
            </w:tcBorders>
            <w:shd w:val="clear" w:color="auto" w:fill="FF5353"/>
          </w:tcPr>
          <w:p w14:paraId="78AFEE56"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0575613" w14:textId="6F91CFAC" w:rsidR="00101168" w:rsidRPr="002B3815" w:rsidRDefault="00101168" w:rsidP="00101168">
            <w:pPr>
              <w:rPr>
                <w:rFonts w:cs="Calibri"/>
                <w:color w:val="FFFFFF"/>
                <w:sz w:val="20"/>
              </w:rPr>
            </w:pPr>
          </w:p>
        </w:tc>
      </w:tr>
      <w:tr w:rsidR="000F5C0D" w:rsidRPr="002B3815" w14:paraId="36F9D31C" w14:textId="77777777" w:rsidTr="00152434">
        <w:trPr>
          <w:jc w:val="right"/>
        </w:trPr>
        <w:tc>
          <w:tcPr>
            <w:tcW w:w="6968" w:type="dxa"/>
            <w:gridSpan w:val="2"/>
            <w:tcBorders>
              <w:top w:val="double" w:sz="4" w:space="0" w:color="auto"/>
              <w:left w:val="double" w:sz="4" w:space="0" w:color="auto"/>
            </w:tcBorders>
            <w:shd w:val="clear" w:color="auto" w:fill="FF5353"/>
          </w:tcPr>
          <w:p w14:paraId="01735967" w14:textId="4176100B" w:rsidR="0033702C" w:rsidRPr="002B3815" w:rsidRDefault="0033702C" w:rsidP="0033702C">
            <w:pPr>
              <w:tabs>
                <w:tab w:val="left" w:pos="851"/>
                <w:tab w:val="left" w:pos="1418"/>
              </w:tabs>
              <w:rPr>
                <w:rFonts w:cs="Calibri"/>
                <w:b/>
                <w:color w:val="FFFFFF"/>
                <w:sz w:val="20"/>
              </w:rPr>
            </w:pPr>
            <w:r w:rsidRPr="002B3815">
              <w:rPr>
                <w:rFonts w:cs="Calibri"/>
                <w:b/>
                <w:color w:val="FFFFFF"/>
                <w:sz w:val="20"/>
              </w:rPr>
              <w:t>Section 9:</w:t>
            </w:r>
            <w:r w:rsidRPr="00304A36">
              <w:rPr>
                <w:rFonts w:cs="Calibri"/>
                <w:b/>
                <w:color w:val="FFFFFF"/>
                <w:sz w:val="20"/>
              </w:rPr>
              <w:t xml:space="preserve"> </w:t>
            </w:r>
            <w:r w:rsidRPr="002B3815">
              <w:rPr>
                <w:rFonts w:cs="Calibri"/>
                <w:b/>
                <w:color w:val="FFFFFF"/>
                <w:sz w:val="20"/>
              </w:rPr>
              <w:t>EXCLUSIVE FOCUS ON CIVIL APPLICATIONS</w:t>
            </w:r>
          </w:p>
        </w:tc>
        <w:tc>
          <w:tcPr>
            <w:tcW w:w="968" w:type="dxa"/>
            <w:tcBorders>
              <w:top w:val="double" w:sz="4" w:space="0" w:color="auto"/>
            </w:tcBorders>
            <w:shd w:val="clear" w:color="auto" w:fill="FF5353"/>
          </w:tcPr>
          <w:p w14:paraId="41397B57" w14:textId="437238F9" w:rsidR="0033702C" w:rsidRPr="00304A36" w:rsidRDefault="0033702C" w:rsidP="0033702C">
            <w:pPr>
              <w:rPr>
                <w:rFonts w:cs="Calibri"/>
                <w:color w:val="FFFFFF" w:themeColor="background1"/>
                <w:sz w:val="20"/>
              </w:rPr>
            </w:pPr>
            <w:r w:rsidRPr="00304A36">
              <w:rPr>
                <w:rFonts w:cs="Calibri"/>
                <w:color w:val="FFFFFF" w:themeColor="background1"/>
                <w:sz w:val="20"/>
              </w:rPr>
              <w:t>NO</w:t>
            </w:r>
          </w:p>
        </w:tc>
        <w:tc>
          <w:tcPr>
            <w:tcW w:w="1104" w:type="dxa"/>
            <w:tcBorders>
              <w:top w:val="double" w:sz="4" w:space="0" w:color="auto"/>
              <w:right w:val="double" w:sz="4" w:space="0" w:color="auto"/>
            </w:tcBorders>
            <w:shd w:val="clear" w:color="auto" w:fill="FF5353"/>
          </w:tcPr>
          <w:p w14:paraId="553D97EA" w14:textId="77777777" w:rsidR="0033702C" w:rsidRPr="002B3815" w:rsidRDefault="0033702C" w:rsidP="0033702C">
            <w:pPr>
              <w:rPr>
                <w:rFonts w:cs="Calibri"/>
                <w:color w:val="FFFFFF"/>
                <w:sz w:val="20"/>
              </w:rPr>
            </w:pPr>
          </w:p>
        </w:tc>
      </w:tr>
      <w:tr w:rsidR="000F5C0D" w:rsidRPr="002B3815" w14:paraId="7D7B8839" w14:textId="77777777" w:rsidTr="00152434">
        <w:trPr>
          <w:jc w:val="right"/>
        </w:trPr>
        <w:tc>
          <w:tcPr>
            <w:tcW w:w="6968" w:type="dxa"/>
            <w:gridSpan w:val="2"/>
            <w:tcBorders>
              <w:top w:val="double" w:sz="4" w:space="0" w:color="auto"/>
              <w:left w:val="double" w:sz="4" w:space="0" w:color="auto"/>
            </w:tcBorders>
            <w:shd w:val="clear" w:color="auto" w:fill="FF5353"/>
          </w:tcPr>
          <w:p w14:paraId="637D6C83" w14:textId="77777777" w:rsidR="0033702C" w:rsidRPr="002B3815" w:rsidRDefault="0033702C" w:rsidP="0033702C">
            <w:pPr>
              <w:tabs>
                <w:tab w:val="left" w:pos="851"/>
                <w:tab w:val="left" w:pos="1418"/>
              </w:tabs>
              <w:rPr>
                <w:sz w:val="20"/>
              </w:rPr>
            </w:pPr>
            <w:r w:rsidRPr="002B3815">
              <w:rPr>
                <w:rFonts w:cs="Calibri"/>
                <w:b/>
                <w:color w:val="FFFFFF"/>
                <w:sz w:val="20"/>
              </w:rPr>
              <w:t>Section 10:</w:t>
            </w:r>
            <w:r w:rsidRPr="002B3815">
              <w:rPr>
                <w:rFonts w:cs="Calibri"/>
                <w:b/>
                <w:color w:val="FFFF00"/>
                <w:sz w:val="20"/>
              </w:rPr>
              <w:t xml:space="preserve"> </w:t>
            </w:r>
            <w:r w:rsidRPr="002B3815">
              <w:rPr>
                <w:rFonts w:cs="Calibri"/>
                <w:b/>
                <w:color w:val="FFFFFF"/>
                <w:sz w:val="20"/>
              </w:rPr>
              <w:t xml:space="preserve"> </w:t>
            </w:r>
            <w:r w:rsidRPr="002B3815">
              <w:rPr>
                <w:b/>
                <w:color w:val="FFFFFF"/>
                <w:sz w:val="20"/>
              </w:rPr>
              <w:t>MISUSE</w:t>
            </w:r>
          </w:p>
        </w:tc>
        <w:tc>
          <w:tcPr>
            <w:tcW w:w="968" w:type="dxa"/>
            <w:tcBorders>
              <w:top w:val="double" w:sz="4" w:space="0" w:color="auto"/>
            </w:tcBorders>
            <w:shd w:val="clear" w:color="auto" w:fill="FF5353"/>
          </w:tcPr>
          <w:p w14:paraId="5DB8BB8C" w14:textId="77777777" w:rsidR="0033702C" w:rsidRPr="002B3815" w:rsidRDefault="0033702C" w:rsidP="0033702C">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2FFE186" w14:textId="47D8FE55" w:rsidR="0033702C" w:rsidRPr="002B3815" w:rsidRDefault="0033702C" w:rsidP="0033702C">
            <w:pPr>
              <w:rPr>
                <w:rFonts w:cs="Calibri"/>
                <w:color w:val="FFFFFF"/>
                <w:sz w:val="20"/>
              </w:rPr>
            </w:pPr>
          </w:p>
        </w:tc>
      </w:tr>
      <w:tr w:rsidR="000F5C0D" w:rsidRPr="002B3815" w14:paraId="3BC80460"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0725FBE8" w14:textId="77777777" w:rsidR="0033702C" w:rsidRPr="002B3815" w:rsidRDefault="0033702C" w:rsidP="0033702C">
            <w:pPr>
              <w:tabs>
                <w:tab w:val="left" w:pos="851"/>
                <w:tab w:val="left" w:pos="1418"/>
              </w:tabs>
              <w:rPr>
                <w:rFonts w:eastAsia="Cambria" w:cs="Calibri"/>
                <w:b/>
                <w:color w:val="FFFFFF"/>
                <w:sz w:val="20"/>
              </w:rPr>
            </w:pPr>
            <w:r w:rsidRPr="002B3815">
              <w:rPr>
                <w:rFonts w:eastAsia="Cambria" w:cs="Calibri"/>
                <w:b/>
                <w:color w:val="FFFFFF"/>
                <w:sz w:val="20"/>
              </w:rPr>
              <w:t xml:space="preserve">Section 11: OTHER ETHICS ISSUES </w:t>
            </w:r>
          </w:p>
        </w:tc>
        <w:tc>
          <w:tcPr>
            <w:tcW w:w="968" w:type="dxa"/>
            <w:shd w:val="clear" w:color="auto" w:fill="FF5353"/>
          </w:tcPr>
          <w:p w14:paraId="573D96DF" w14:textId="77777777" w:rsidR="0033702C" w:rsidRPr="002B3815" w:rsidRDefault="0033702C" w:rsidP="0033702C">
            <w:pPr>
              <w:rPr>
                <w:rFonts w:eastAsia="Cambria" w:cs="Calibri"/>
                <w:color w:val="FFFFFF"/>
                <w:sz w:val="20"/>
              </w:rPr>
            </w:pPr>
            <w:r w:rsidRPr="002B3815">
              <w:rPr>
                <w:rFonts w:eastAsia="Cambria" w:cs="Calibri"/>
                <w:color w:val="FFFFFF"/>
                <w:sz w:val="20"/>
              </w:rPr>
              <w:t>NO</w:t>
            </w:r>
          </w:p>
        </w:tc>
        <w:tc>
          <w:tcPr>
            <w:tcW w:w="1104" w:type="dxa"/>
            <w:shd w:val="clear" w:color="auto" w:fill="FF5353"/>
          </w:tcPr>
          <w:p w14:paraId="70D1CD90" w14:textId="6AA1DEAA" w:rsidR="0033702C" w:rsidRPr="002B3815" w:rsidRDefault="0033702C" w:rsidP="0033702C">
            <w:pPr>
              <w:rPr>
                <w:rFonts w:eastAsia="Cambria" w:cs="Calibri"/>
                <w:color w:val="FFFFFF"/>
                <w:sz w:val="20"/>
              </w:rPr>
            </w:pPr>
          </w:p>
        </w:tc>
      </w:tr>
      <w:tr w:rsidR="0033702C" w:rsidRPr="002B3815" w14:paraId="591A5D24" w14:textId="77777777" w:rsidTr="000F5C0D">
        <w:tblPrEx>
          <w:tblBorders>
            <w:top w:val="double" w:sz="4" w:space="0" w:color="auto"/>
            <w:left w:val="double" w:sz="4" w:space="0" w:color="auto"/>
            <w:bottom w:val="double" w:sz="4" w:space="0" w:color="auto"/>
            <w:right w:val="double" w:sz="4" w:space="0" w:color="auto"/>
          </w:tblBorders>
        </w:tblPrEx>
        <w:trPr>
          <w:trHeight w:val="848"/>
          <w:jc w:val="right"/>
        </w:trPr>
        <w:tc>
          <w:tcPr>
            <w:tcW w:w="6968" w:type="dxa"/>
            <w:gridSpan w:val="2"/>
            <w:shd w:val="clear" w:color="auto" w:fill="auto"/>
          </w:tcPr>
          <w:p w14:paraId="035CA27B" w14:textId="77777777" w:rsidR="0033702C" w:rsidRPr="000F5C0D" w:rsidRDefault="0033702C" w:rsidP="000F5C0D">
            <w:r w:rsidRPr="000F5C0D">
              <w:t xml:space="preserve">Are there any other ethics issues that should be taken into consideration? </w:t>
            </w:r>
          </w:p>
          <w:p w14:paraId="13D206BA" w14:textId="77777777" w:rsidR="0033702C" w:rsidRPr="002B3815" w:rsidRDefault="0033702C" w:rsidP="000F5C0D">
            <w:pPr>
              <w:tabs>
                <w:tab w:val="left" w:pos="851"/>
                <w:tab w:val="left" w:pos="1418"/>
              </w:tabs>
              <w:ind w:left="580"/>
              <w:rPr>
                <w:rFonts w:cs="Calibri"/>
                <w:i/>
                <w:color w:val="808080"/>
                <w:sz w:val="20"/>
              </w:rPr>
            </w:pPr>
            <w:r w:rsidRPr="002B3815">
              <w:rPr>
                <w:rFonts w:cs="Calibri"/>
                <w:i/>
                <w:color w:val="808080"/>
                <w:sz w:val="20"/>
              </w:rPr>
              <w:t>Please specify:</w:t>
            </w:r>
            <w:r>
              <w:rPr>
                <w:rFonts w:cs="Calibri"/>
                <w:i/>
                <w:color w:val="808080"/>
                <w:sz w:val="20"/>
              </w:rPr>
              <w:t xml:space="preserve"> </w:t>
            </w:r>
          </w:p>
        </w:tc>
        <w:tc>
          <w:tcPr>
            <w:tcW w:w="968" w:type="dxa"/>
            <w:shd w:val="clear" w:color="auto" w:fill="auto"/>
          </w:tcPr>
          <w:p w14:paraId="7B58D054" w14:textId="77777777" w:rsidR="0033702C" w:rsidRPr="002B3815" w:rsidRDefault="0033702C" w:rsidP="0033702C">
            <w:pPr>
              <w:rPr>
                <w:rFonts w:eastAsia="Cambria" w:cs="Calibri"/>
                <w:sz w:val="20"/>
              </w:rPr>
            </w:pPr>
          </w:p>
        </w:tc>
        <w:tc>
          <w:tcPr>
            <w:tcW w:w="1104" w:type="dxa"/>
            <w:shd w:val="clear" w:color="auto" w:fill="auto"/>
          </w:tcPr>
          <w:p w14:paraId="193D20A7" w14:textId="77777777" w:rsidR="0033702C" w:rsidRPr="002B3815" w:rsidRDefault="0033702C" w:rsidP="0033702C">
            <w:pPr>
              <w:rPr>
                <w:rFonts w:eastAsia="Cambria" w:cs="Calibri"/>
                <w:sz w:val="20"/>
              </w:rPr>
            </w:pPr>
          </w:p>
        </w:tc>
      </w:tr>
    </w:tbl>
    <w:p w14:paraId="041368F3" w14:textId="296DA137" w:rsidR="00101168" w:rsidRPr="000F5C0D" w:rsidRDefault="001D4466" w:rsidP="00152434">
      <w:pPr>
        <w:pStyle w:val="Inspring1"/>
      </w:pPr>
      <w:r w:rsidRPr="000F5C0D">
        <w:t>If you wish t</w:t>
      </w:r>
      <w:r w:rsidR="00685CF1" w:rsidRPr="000F5C0D">
        <w:t>o explain your answer to item 1</w:t>
      </w:r>
      <w:r w:rsidR="005D45E5" w:rsidRPr="000F5C0D">
        <w:t>1</w:t>
      </w:r>
      <w:r w:rsidR="00685CF1" w:rsidRPr="000F5C0D">
        <w:t xml:space="preserve"> (Questions on ethics)</w:t>
      </w:r>
      <w:r w:rsidR="00685CF1" w:rsidRPr="000F5C0D" w:rsidDel="00685CF1">
        <w:t xml:space="preserve"> </w:t>
      </w:r>
      <w:r w:rsidR="00685CF1" w:rsidRPr="000F5C0D">
        <w:t>y</w:t>
      </w:r>
      <w:r w:rsidR="00101168" w:rsidRPr="000F5C0D">
        <w:t>ou may use 1 additional page (DIN-A4, Century Gothic 11, single-spaced, and margins of 2.54 cm</w:t>
      </w:r>
      <w:r w:rsidR="006F52B6" w:rsidRPr="000F5C0D">
        <w:t>)</w:t>
      </w:r>
      <w:r w:rsidR="00101168" w:rsidRPr="000F5C0D">
        <w:t>.</w:t>
      </w:r>
      <w:r w:rsidRPr="000F5C0D">
        <w:t xml:space="preserve"> This is not mandatory to fill in.</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101168" w:rsidRPr="00FE1AEB" w14:paraId="63FDDE2C" w14:textId="77777777" w:rsidTr="000F5C0D">
        <w:trPr>
          <w:jc w:val="right"/>
        </w:trPr>
        <w:sdt>
          <w:sdtPr>
            <w:id w:val="685025745"/>
            <w:placeholder>
              <w:docPart w:val="58F466D910214020B58D05755A5D42B0"/>
            </w:placeholder>
            <w:showingPlcHdr/>
            <w15:color w:val="CCFFCC"/>
          </w:sdtPr>
          <w:sdtEndPr/>
          <w:sdtContent>
            <w:tc>
              <w:tcPr>
                <w:tcW w:w="10456" w:type="dxa"/>
              </w:tcPr>
              <w:p w14:paraId="77ADDCD5" w14:textId="77777777" w:rsidR="00101168" w:rsidRPr="00FE1AEB" w:rsidRDefault="00101168" w:rsidP="00101168">
                <w:r w:rsidRPr="000F5C0D">
                  <w:t>Click or tap to enter text.</w:t>
                </w:r>
              </w:p>
            </w:tc>
          </w:sdtContent>
        </w:sdt>
      </w:tr>
    </w:tbl>
    <w:p w14:paraId="2A8F5ED2" w14:textId="70AC8BDE" w:rsidR="00101168" w:rsidRDefault="00101168">
      <w:pPr>
        <w:spacing w:before="100" w:after="200"/>
        <w:rPr>
          <w:caps/>
          <w:color w:val="FFFFFF" w:themeColor="background1"/>
          <w:spacing w:val="15"/>
          <w:szCs w:val="22"/>
        </w:rPr>
      </w:pPr>
      <w:r>
        <w:br w:type="page"/>
      </w:r>
    </w:p>
    <w:p w14:paraId="605C7988" w14:textId="6865F5B0" w:rsidR="00794A6C" w:rsidRPr="00FE1AEB" w:rsidRDefault="00DF4366" w:rsidP="000F5C0D">
      <w:pPr>
        <w:pStyle w:val="Kop1"/>
      </w:pPr>
      <w:r w:rsidRPr="00FE1AEB">
        <w:lastRenderedPageBreak/>
        <w:t>Applicants</w:t>
      </w:r>
    </w:p>
    <w:p w14:paraId="7F98A0FC" w14:textId="1E848E58" w:rsidR="003904B4" w:rsidRPr="00FE1AEB" w:rsidRDefault="00CC13B3" w:rsidP="00A41978">
      <w:pPr>
        <w:pStyle w:val="Vraag"/>
      </w:pPr>
      <w:bookmarkStart w:id="4" w:name="_Ref74862083"/>
      <w:r w:rsidRPr="00FE1AEB">
        <w:t xml:space="preserve">Principal </w:t>
      </w:r>
      <w:r w:rsidRPr="00EB1CC9">
        <w:t>Applicant</w:t>
      </w:r>
      <w:r w:rsidR="00C733B0" w:rsidRPr="00FE1AEB">
        <w:t xml:space="preserve"> (obligatory information)</w:t>
      </w:r>
      <w:bookmarkEnd w:id="4"/>
    </w:p>
    <w:p w14:paraId="3F1A371F" w14:textId="295F3588" w:rsidR="00CC13B3" w:rsidRPr="00897A8B" w:rsidRDefault="00106B5E" w:rsidP="00EB1CC9">
      <w:pPr>
        <w:pStyle w:val="Inspring1"/>
      </w:pPr>
      <w:r w:rsidRPr="00897A8B">
        <w:t xml:space="preserve">See Call </w:t>
      </w:r>
      <w:r w:rsidR="0051165F" w:rsidRPr="00897A8B">
        <w:t>Text</w:t>
      </w:r>
      <w:r w:rsidRPr="00897A8B">
        <w:t xml:space="preserve"> Annex 1, Table A for eligible countries where </w:t>
      </w:r>
      <w:r w:rsidR="00020D63">
        <w:t xml:space="preserve">the </w:t>
      </w:r>
      <w:r w:rsidRPr="00897A8B">
        <w:t>legal organi</w:t>
      </w:r>
      <w:r w:rsidR="00020D63">
        <w:t>z</w:t>
      </w:r>
      <w:r w:rsidRPr="00897A8B">
        <w:t>ation of P</w:t>
      </w:r>
      <w:r w:rsidR="00C733B0" w:rsidRPr="00897A8B">
        <w:t>rincipal</w:t>
      </w:r>
      <w:r w:rsidRPr="00897A8B">
        <w:t xml:space="preserve"> </w:t>
      </w:r>
      <w:r w:rsidR="00C733B0" w:rsidRPr="00897A8B">
        <w:t>A</w:t>
      </w:r>
      <w:r w:rsidRPr="00897A8B">
        <w:t>pplicant must be established</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9"/>
        <w:gridCol w:w="3016"/>
      </w:tblGrid>
      <w:tr w:rsidR="00794A6C" w:rsidRPr="00FE1AEB" w14:paraId="009DCA2A" w14:textId="77777777" w:rsidTr="000F5C0D">
        <w:trPr>
          <w:jc w:val="right"/>
        </w:trPr>
        <w:tc>
          <w:tcPr>
            <w:tcW w:w="3402" w:type="dxa"/>
            <w:vAlign w:val="center"/>
          </w:tcPr>
          <w:p w14:paraId="1CCEB08C" w14:textId="77777777" w:rsidR="00794A6C" w:rsidRPr="000F5C0D" w:rsidRDefault="00794A6C" w:rsidP="000F5C0D">
            <w:pPr>
              <w:spacing w:before="0" w:after="0"/>
            </w:pPr>
            <w:r w:rsidRPr="000F5C0D">
              <w:t>Family Name, First Name</w:t>
            </w:r>
          </w:p>
        </w:tc>
        <w:tc>
          <w:tcPr>
            <w:tcW w:w="5215" w:type="dxa"/>
            <w:gridSpan w:val="2"/>
            <w:vAlign w:val="center"/>
          </w:tcPr>
          <w:p w14:paraId="4057BA95" w14:textId="7ECBA545" w:rsidR="00794A6C" w:rsidRPr="000F5C0D" w:rsidRDefault="00794A6C" w:rsidP="000F5C0D">
            <w:pPr>
              <w:spacing w:before="0" w:after="0"/>
            </w:pPr>
            <w:r w:rsidRPr="000F5C0D">
              <w:t> </w:t>
            </w:r>
            <w:sdt>
              <w:sdtPr>
                <w:id w:val="416674175"/>
                <w:placeholder>
                  <w:docPart w:val="E8231525F4E04C2FB983EB2383603ABF"/>
                </w:placeholder>
                <w:showingPlcHdr/>
                <w:text/>
              </w:sdtPr>
              <w:sdtEndPr/>
              <w:sdtContent>
                <w:r w:rsidR="00E0171E" w:rsidRPr="000F5C0D">
                  <w:t>Click or tap to enter text.</w:t>
                </w:r>
              </w:sdtContent>
            </w:sdt>
          </w:p>
        </w:tc>
      </w:tr>
      <w:tr w:rsidR="00C41F24" w:rsidRPr="00FE1AEB" w14:paraId="29B306D3" w14:textId="77777777" w:rsidTr="000F5C0D">
        <w:trPr>
          <w:jc w:val="right"/>
        </w:trPr>
        <w:tc>
          <w:tcPr>
            <w:tcW w:w="3402" w:type="dxa"/>
            <w:vAlign w:val="center"/>
          </w:tcPr>
          <w:p w14:paraId="02C23791" w14:textId="68FE1EB8" w:rsidR="00C41F24" w:rsidRPr="000F5C0D" w:rsidRDefault="00C41F24" w:rsidP="000F5C0D">
            <w:pPr>
              <w:spacing w:after="0"/>
            </w:pPr>
            <w:r w:rsidRPr="000F5C0D">
              <w:t>Gender (male, female, other)</w:t>
            </w:r>
          </w:p>
        </w:tc>
        <w:sdt>
          <w:sdtPr>
            <w:id w:val="-1290823044"/>
            <w:placeholder>
              <w:docPart w:val="E63050AFA5334279B8B692476372E4C9"/>
            </w:placeholder>
            <w:showingPlcHdr/>
            <w:text/>
          </w:sdtPr>
          <w:sdtEndPr/>
          <w:sdtContent>
            <w:tc>
              <w:tcPr>
                <w:tcW w:w="5215" w:type="dxa"/>
                <w:gridSpan w:val="2"/>
                <w:vAlign w:val="center"/>
              </w:tcPr>
              <w:p w14:paraId="6FDA6DCB" w14:textId="6A642E21" w:rsidR="00C41F24" w:rsidRPr="000F5C0D" w:rsidRDefault="00C41F24" w:rsidP="000F5C0D">
                <w:pPr>
                  <w:spacing w:after="0"/>
                </w:pPr>
                <w:r w:rsidRPr="000F5C0D">
                  <w:t>Click or tap to enter text.</w:t>
                </w:r>
              </w:p>
            </w:tc>
          </w:sdtContent>
        </w:sdt>
      </w:tr>
      <w:tr w:rsidR="00794A6C" w:rsidRPr="00FE1AEB" w14:paraId="5B8506A3" w14:textId="77777777" w:rsidTr="000F5C0D">
        <w:trPr>
          <w:jc w:val="right"/>
        </w:trPr>
        <w:tc>
          <w:tcPr>
            <w:tcW w:w="3402" w:type="dxa"/>
            <w:vAlign w:val="center"/>
          </w:tcPr>
          <w:p w14:paraId="40614D2D" w14:textId="1FE06A9B" w:rsidR="00794A6C" w:rsidRPr="000F5C0D" w:rsidRDefault="00794A6C" w:rsidP="000F5C0D">
            <w:pPr>
              <w:spacing w:after="0"/>
            </w:pPr>
            <w:r w:rsidRPr="000F5C0D">
              <w:t>Institution</w:t>
            </w:r>
          </w:p>
        </w:tc>
        <w:sdt>
          <w:sdtPr>
            <w:id w:val="-423949239"/>
            <w:placeholder>
              <w:docPart w:val="C4B48DE8DA8B4B00B0A28D79E4C37298"/>
            </w:placeholder>
            <w:showingPlcHdr/>
            <w:text/>
          </w:sdtPr>
          <w:sdtEndPr/>
          <w:sdtContent>
            <w:tc>
              <w:tcPr>
                <w:tcW w:w="5215" w:type="dxa"/>
                <w:gridSpan w:val="2"/>
                <w:vAlign w:val="center"/>
              </w:tcPr>
              <w:p w14:paraId="312E627C" w14:textId="44178C3B" w:rsidR="00794A6C" w:rsidRPr="000F5C0D" w:rsidRDefault="00E0171E" w:rsidP="000F5C0D">
                <w:pPr>
                  <w:spacing w:after="0"/>
                </w:pPr>
                <w:r w:rsidRPr="000F5C0D">
                  <w:t>Click or tap to enter text.</w:t>
                </w:r>
              </w:p>
            </w:tc>
          </w:sdtContent>
        </w:sdt>
      </w:tr>
      <w:tr w:rsidR="00794A6C" w:rsidRPr="00FE1AEB" w14:paraId="22DF59F4" w14:textId="77777777" w:rsidTr="000F5C0D">
        <w:trPr>
          <w:jc w:val="right"/>
        </w:trPr>
        <w:tc>
          <w:tcPr>
            <w:tcW w:w="3402" w:type="dxa"/>
            <w:vAlign w:val="center"/>
          </w:tcPr>
          <w:p w14:paraId="195C8205" w14:textId="77777777" w:rsidR="00794A6C" w:rsidRPr="000F5C0D" w:rsidRDefault="00794A6C" w:rsidP="000F5C0D">
            <w:pPr>
              <w:spacing w:after="0"/>
            </w:pPr>
            <w:r w:rsidRPr="000F5C0D">
              <w:t>Department</w:t>
            </w:r>
          </w:p>
        </w:tc>
        <w:tc>
          <w:tcPr>
            <w:tcW w:w="5215" w:type="dxa"/>
            <w:gridSpan w:val="2"/>
            <w:vAlign w:val="center"/>
          </w:tcPr>
          <w:p w14:paraId="0CF4B563" w14:textId="7FE2E008" w:rsidR="00794A6C" w:rsidRPr="000F5C0D" w:rsidRDefault="00794A6C" w:rsidP="000F5C0D">
            <w:pPr>
              <w:spacing w:after="0"/>
            </w:pPr>
            <w:r w:rsidRPr="000F5C0D">
              <w:t> </w:t>
            </w:r>
            <w:sdt>
              <w:sdtPr>
                <w:id w:val="-1592544468"/>
                <w:placeholder>
                  <w:docPart w:val="1B28572400874BF8BE338856B82A8D12"/>
                </w:placeholder>
                <w:showingPlcHdr/>
                <w:text/>
              </w:sdtPr>
              <w:sdtEndPr/>
              <w:sdtContent>
                <w:r w:rsidR="00E0171E" w:rsidRPr="000F5C0D">
                  <w:t>Click or tap to enter text.</w:t>
                </w:r>
              </w:sdtContent>
            </w:sdt>
          </w:p>
        </w:tc>
      </w:tr>
      <w:tr w:rsidR="00794A6C" w:rsidRPr="00FE1AEB" w14:paraId="4889D1C8" w14:textId="77777777" w:rsidTr="000F5C0D">
        <w:trPr>
          <w:jc w:val="right"/>
        </w:trPr>
        <w:tc>
          <w:tcPr>
            <w:tcW w:w="3402" w:type="dxa"/>
            <w:vAlign w:val="center"/>
          </w:tcPr>
          <w:p w14:paraId="6D8AA7F3" w14:textId="77777777" w:rsidR="00794A6C" w:rsidRPr="000F5C0D" w:rsidRDefault="00794A6C" w:rsidP="000F5C0D">
            <w:pPr>
              <w:spacing w:after="0"/>
            </w:pPr>
            <w:r w:rsidRPr="000F5C0D">
              <w:t>Position</w:t>
            </w:r>
          </w:p>
        </w:tc>
        <w:tc>
          <w:tcPr>
            <w:tcW w:w="5215" w:type="dxa"/>
            <w:gridSpan w:val="2"/>
            <w:vAlign w:val="center"/>
          </w:tcPr>
          <w:p w14:paraId="7B5A0BF6" w14:textId="568615AE" w:rsidR="00794A6C" w:rsidRPr="000F5C0D" w:rsidRDefault="00794A6C" w:rsidP="000F5C0D">
            <w:pPr>
              <w:spacing w:after="0"/>
            </w:pPr>
            <w:r w:rsidRPr="000F5C0D">
              <w:t> </w:t>
            </w:r>
            <w:sdt>
              <w:sdtPr>
                <w:id w:val="469866096"/>
                <w:placeholder>
                  <w:docPart w:val="F2F3834826AD4E2593C13925F2104A32"/>
                </w:placeholder>
                <w:showingPlcHdr/>
                <w:text/>
              </w:sdtPr>
              <w:sdtEndPr/>
              <w:sdtContent>
                <w:r w:rsidR="00E0171E" w:rsidRPr="000F5C0D">
                  <w:t>Click or tap to enter text.</w:t>
                </w:r>
              </w:sdtContent>
            </w:sdt>
          </w:p>
        </w:tc>
      </w:tr>
      <w:tr w:rsidR="00794A6C" w:rsidRPr="00FE1AEB" w14:paraId="24B34B0A" w14:textId="77777777" w:rsidTr="000F5C0D">
        <w:trPr>
          <w:jc w:val="right"/>
        </w:trPr>
        <w:tc>
          <w:tcPr>
            <w:tcW w:w="3402" w:type="dxa"/>
            <w:vAlign w:val="center"/>
          </w:tcPr>
          <w:p w14:paraId="6A41B168" w14:textId="77777777" w:rsidR="00794A6C" w:rsidRPr="000F5C0D" w:rsidRDefault="00794A6C" w:rsidP="000F5C0D">
            <w:pPr>
              <w:spacing w:after="0"/>
            </w:pPr>
            <w:r w:rsidRPr="000F5C0D">
              <w:t>Address</w:t>
            </w:r>
          </w:p>
        </w:tc>
        <w:sdt>
          <w:sdtPr>
            <w:id w:val="1412273022"/>
            <w:placeholder>
              <w:docPart w:val="9A9AC7903EA24D4BA8C3F38612A191A1"/>
            </w:placeholder>
            <w:showingPlcHdr/>
            <w:text/>
          </w:sdtPr>
          <w:sdtEndPr/>
          <w:sdtContent>
            <w:tc>
              <w:tcPr>
                <w:tcW w:w="5215" w:type="dxa"/>
                <w:gridSpan w:val="2"/>
                <w:vAlign w:val="center"/>
              </w:tcPr>
              <w:p w14:paraId="2CDFE725" w14:textId="5120E8C0" w:rsidR="00794A6C" w:rsidRPr="000F5C0D" w:rsidRDefault="00E0171E" w:rsidP="000F5C0D">
                <w:pPr>
                  <w:spacing w:after="0"/>
                </w:pPr>
                <w:r w:rsidRPr="000F5C0D">
                  <w:t>Click or tap to enter text.</w:t>
                </w:r>
              </w:p>
            </w:tc>
          </w:sdtContent>
        </w:sdt>
      </w:tr>
      <w:tr w:rsidR="00794A6C" w:rsidRPr="00FE1AEB" w14:paraId="48E01ED0" w14:textId="77777777" w:rsidTr="000F5C0D">
        <w:trPr>
          <w:jc w:val="right"/>
        </w:trPr>
        <w:tc>
          <w:tcPr>
            <w:tcW w:w="3402" w:type="dxa"/>
            <w:vAlign w:val="center"/>
          </w:tcPr>
          <w:p w14:paraId="0D5274E2" w14:textId="77777777" w:rsidR="00794A6C" w:rsidRPr="000F5C0D" w:rsidRDefault="00794A6C" w:rsidP="000F5C0D">
            <w:pPr>
              <w:spacing w:after="0"/>
            </w:pPr>
            <w:r w:rsidRPr="000F5C0D">
              <w:t>Zip Code, City Country</w:t>
            </w:r>
          </w:p>
        </w:tc>
        <w:tc>
          <w:tcPr>
            <w:tcW w:w="5215" w:type="dxa"/>
            <w:gridSpan w:val="2"/>
            <w:vAlign w:val="center"/>
          </w:tcPr>
          <w:p w14:paraId="2F5AC90F" w14:textId="1D8EF2B5" w:rsidR="00794A6C" w:rsidRPr="000F5C0D" w:rsidRDefault="00794A6C" w:rsidP="000F5C0D">
            <w:pPr>
              <w:spacing w:after="0"/>
            </w:pPr>
            <w:r w:rsidRPr="000F5C0D">
              <w:t> </w:t>
            </w:r>
            <w:sdt>
              <w:sdtPr>
                <w:id w:val="-296144839"/>
                <w:placeholder>
                  <w:docPart w:val="2E83A3AF890D431E94B78722BC33B12B"/>
                </w:placeholder>
                <w:showingPlcHdr/>
                <w:text/>
              </w:sdtPr>
              <w:sdtEndPr/>
              <w:sdtContent>
                <w:r w:rsidR="00E0171E" w:rsidRPr="000F5C0D">
                  <w:t>Click or tap to enter text.</w:t>
                </w:r>
              </w:sdtContent>
            </w:sdt>
          </w:p>
        </w:tc>
      </w:tr>
      <w:tr w:rsidR="00794A6C" w:rsidRPr="00FE1AEB" w14:paraId="604BD477" w14:textId="77777777" w:rsidTr="000F5C0D">
        <w:trPr>
          <w:jc w:val="right"/>
        </w:trPr>
        <w:tc>
          <w:tcPr>
            <w:tcW w:w="3402" w:type="dxa"/>
            <w:vAlign w:val="center"/>
          </w:tcPr>
          <w:p w14:paraId="590AEDA6" w14:textId="0C39E72E" w:rsidR="00794A6C" w:rsidRPr="000F5C0D" w:rsidRDefault="00794A6C" w:rsidP="000F5C0D">
            <w:pPr>
              <w:spacing w:after="0"/>
            </w:pPr>
            <w:r w:rsidRPr="000F5C0D">
              <w:t>Phone</w:t>
            </w:r>
          </w:p>
        </w:tc>
        <w:tc>
          <w:tcPr>
            <w:tcW w:w="5215" w:type="dxa"/>
            <w:gridSpan w:val="2"/>
            <w:vAlign w:val="center"/>
          </w:tcPr>
          <w:p w14:paraId="134BDC37" w14:textId="4EC6B5BB" w:rsidR="00794A6C" w:rsidRPr="000F5C0D" w:rsidRDefault="00794A6C" w:rsidP="000F5C0D">
            <w:pPr>
              <w:spacing w:after="0"/>
            </w:pPr>
            <w:r w:rsidRPr="000F5C0D">
              <w:t> </w:t>
            </w:r>
            <w:sdt>
              <w:sdtPr>
                <w:id w:val="394172156"/>
                <w:placeholder>
                  <w:docPart w:val="BDF069814B984678A735CE14A24B4C5D"/>
                </w:placeholder>
                <w:showingPlcHdr/>
                <w:text/>
              </w:sdtPr>
              <w:sdtEndPr/>
              <w:sdtContent>
                <w:r w:rsidR="00E0171E" w:rsidRPr="000F5C0D">
                  <w:t>Click or tap to enter text.</w:t>
                </w:r>
              </w:sdtContent>
            </w:sdt>
          </w:p>
        </w:tc>
      </w:tr>
      <w:tr w:rsidR="00794A6C" w:rsidRPr="00FE1AEB" w14:paraId="74555E8D" w14:textId="77777777" w:rsidTr="000F5C0D">
        <w:trPr>
          <w:jc w:val="right"/>
        </w:trPr>
        <w:tc>
          <w:tcPr>
            <w:tcW w:w="3402" w:type="dxa"/>
            <w:vAlign w:val="center"/>
          </w:tcPr>
          <w:p w14:paraId="5822B2B2" w14:textId="77777777" w:rsidR="00794A6C" w:rsidRPr="000F5C0D" w:rsidRDefault="00794A6C" w:rsidP="000F5C0D">
            <w:pPr>
              <w:spacing w:after="0"/>
            </w:pPr>
            <w:r w:rsidRPr="000F5C0D">
              <w:t>E-mail Address</w:t>
            </w:r>
          </w:p>
        </w:tc>
        <w:tc>
          <w:tcPr>
            <w:tcW w:w="5215" w:type="dxa"/>
            <w:gridSpan w:val="2"/>
            <w:vAlign w:val="center"/>
          </w:tcPr>
          <w:p w14:paraId="462E2BDC" w14:textId="3E071AED" w:rsidR="00794A6C" w:rsidRPr="000F5C0D" w:rsidRDefault="00794A6C" w:rsidP="000F5C0D">
            <w:pPr>
              <w:spacing w:after="0"/>
            </w:pPr>
            <w:r w:rsidRPr="000F5C0D">
              <w:t> </w:t>
            </w:r>
            <w:sdt>
              <w:sdtPr>
                <w:id w:val="-1086850605"/>
                <w:placeholder>
                  <w:docPart w:val="0F924955F419491E9AAA77FAABF1A99A"/>
                </w:placeholder>
                <w:showingPlcHdr/>
                <w:text/>
              </w:sdtPr>
              <w:sdtEndPr/>
              <w:sdtContent>
                <w:r w:rsidR="00E0171E" w:rsidRPr="000F5C0D">
                  <w:t>Click or tap to enter text.</w:t>
                </w:r>
              </w:sdtContent>
            </w:sdt>
          </w:p>
        </w:tc>
      </w:tr>
      <w:tr w:rsidR="0011596D" w:rsidRPr="00FE1AEB" w14:paraId="788CCB03" w14:textId="77777777" w:rsidTr="000F5C0D">
        <w:trPr>
          <w:jc w:val="right"/>
        </w:trPr>
        <w:tc>
          <w:tcPr>
            <w:tcW w:w="3402" w:type="dxa"/>
            <w:vAlign w:val="center"/>
          </w:tcPr>
          <w:p w14:paraId="67B99FB8" w14:textId="77777777" w:rsidR="0011596D" w:rsidRPr="000F5C0D" w:rsidRDefault="0011596D" w:rsidP="000F5C0D">
            <w:pPr>
              <w:spacing w:after="0"/>
            </w:pPr>
            <w:r w:rsidRPr="000F5C0D">
              <w:t>Types of entity</w:t>
            </w:r>
          </w:p>
        </w:tc>
        <w:tc>
          <w:tcPr>
            <w:tcW w:w="2199" w:type="dxa"/>
            <w:vAlign w:val="center"/>
          </w:tcPr>
          <w:p w14:paraId="57313766" w14:textId="0A0C73BF" w:rsidR="0011596D" w:rsidRPr="000F5C0D" w:rsidRDefault="00A94F53" w:rsidP="000F5C0D">
            <w:pPr>
              <w:spacing w:after="0"/>
            </w:pPr>
            <w:sdt>
              <w:sdtPr>
                <w:id w:val="1738583330"/>
                <w:placeholder>
                  <w:docPart w:val="BCAB896B11C74A6495770BC09AE241C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16" w:type="dxa"/>
            <w:vAlign w:val="center"/>
          </w:tcPr>
          <w:p w14:paraId="162730EE" w14:textId="2660FDF8" w:rsidR="0011596D" w:rsidRPr="000F5C0D" w:rsidRDefault="00A94F53" w:rsidP="000F5C0D">
            <w:pPr>
              <w:spacing w:after="0"/>
            </w:pPr>
            <w:sdt>
              <w:sdtPr>
                <w:id w:val="-178814772"/>
                <w:placeholder>
                  <w:docPart w:val="3CCAB0A7AE934AF09EFAA4065AA25319"/>
                </w:placeholder>
                <w:showingPlcHdr/>
                <w:dropDownList>
                  <w:listItem w:value="Choose an item."/>
                  <w:listItem w:displayText="Public" w:value="Public"/>
                  <w:listItem w:displayText="Private not-for-profit" w:value="Private not-for-profit"/>
                </w:dropDownList>
              </w:sdtPr>
              <w:sdtEndPr/>
              <w:sdtContent>
                <w:r w:rsidR="00B65AB7" w:rsidRPr="000F5C0D">
                  <w:t>Choose an item.</w:t>
                </w:r>
              </w:sdtContent>
            </w:sdt>
          </w:p>
        </w:tc>
      </w:tr>
      <w:tr w:rsidR="00794A6C" w:rsidRPr="00FE1AEB" w14:paraId="4DD7C14A" w14:textId="77777777" w:rsidTr="000F5C0D">
        <w:trPr>
          <w:jc w:val="right"/>
        </w:trPr>
        <w:tc>
          <w:tcPr>
            <w:tcW w:w="3402" w:type="dxa"/>
            <w:vAlign w:val="center"/>
          </w:tcPr>
          <w:p w14:paraId="67C3B8FE" w14:textId="58750185" w:rsidR="00794A6C" w:rsidRPr="000F5C0D" w:rsidRDefault="00794A6C"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2"/>
            </w:r>
          </w:p>
        </w:tc>
        <w:tc>
          <w:tcPr>
            <w:tcW w:w="5215" w:type="dxa"/>
            <w:gridSpan w:val="2"/>
            <w:vAlign w:val="center"/>
          </w:tcPr>
          <w:p w14:paraId="5A9CD658" w14:textId="1EF3B70C" w:rsidR="00794A6C" w:rsidRPr="000F5C0D" w:rsidRDefault="00A94F53" w:rsidP="000F5C0D">
            <w:pPr>
              <w:spacing w:after="0"/>
            </w:pPr>
            <w:sdt>
              <w:sdtPr>
                <w:id w:val="-1004896359"/>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595BC5BB" w14:textId="5074E19B" w:rsidR="00F811F9" w:rsidRPr="000F5C0D" w:rsidRDefault="00970AFB" w:rsidP="000F5C0D">
      <w:pPr>
        <w:pStyle w:val="Inspring1"/>
      </w:pPr>
      <w:r w:rsidRPr="000F5C0D">
        <w:rPr>
          <w:b/>
        </w:rPr>
        <w:t>R</w:t>
      </w:r>
      <w:r w:rsidR="003921FF" w:rsidRPr="000F5C0D">
        <w:rPr>
          <w:b/>
        </w:rPr>
        <w:t>ole of the Principal applicant in the organi</w:t>
      </w:r>
      <w:r w:rsidR="00020D63">
        <w:rPr>
          <w:b/>
        </w:rPr>
        <w:t>z</w:t>
      </w:r>
      <w:r w:rsidR="003921FF" w:rsidRPr="000F5C0D">
        <w:rPr>
          <w:b/>
        </w:rPr>
        <w:t>ation of the networking event</w:t>
      </w:r>
      <w:r w:rsidR="00152FEF" w:rsidRPr="000F5C0D">
        <w:rPr>
          <w:b/>
        </w:rPr>
        <w:t xml:space="preserve"> </w:t>
      </w:r>
      <w:r w:rsidRPr="000F5C0D">
        <w:rPr>
          <w:b/>
        </w:rPr>
        <w:t xml:space="preserve">and brief CV </w:t>
      </w:r>
      <w:r w:rsidR="003921FF" w:rsidRPr="000F5C0D">
        <w:t xml:space="preserve">including a description of the main domain of research and a list of maximum 5 publications within the last five years that are most relevant to the aim of the proposed networking event. Please include dates/requirements for the identification of Early Career Scientist. In case the </w:t>
      </w:r>
      <w:r w:rsidR="002D1F09" w:rsidRPr="00FE1AEB">
        <w:t>p</w:t>
      </w:r>
      <w:r w:rsidR="002D1F09" w:rsidRPr="000F5C0D">
        <w:t>rincipal</w:t>
      </w:r>
      <w:r w:rsidR="003921FF" w:rsidRPr="000F5C0D">
        <w:t xml:space="preserve"> applicant is a PAO representative a list of publications is not needed.</w:t>
      </w:r>
      <w:r w:rsidR="00152FEF" w:rsidRPr="000F5C0D">
        <w:t xml:space="preserve"> </w:t>
      </w:r>
    </w:p>
    <w:p w14:paraId="022646B8" w14:textId="38D3EE82" w:rsidR="003921FF" w:rsidRPr="00C114BC" w:rsidRDefault="00BF564B" w:rsidP="00EB1CC9">
      <w:pPr>
        <w:pStyle w:val="Inspring1"/>
        <w:rPr>
          <w:rFonts w:cs="Arial"/>
          <w:b/>
          <w:i/>
          <w:iCs/>
        </w:rPr>
      </w:pPr>
      <w:r w:rsidRPr="00C114BC">
        <w:rPr>
          <w:i/>
          <w:iCs/>
        </w:rPr>
        <w:t>Once</w:t>
      </w:r>
      <w:r w:rsidR="00F811F9" w:rsidRPr="00C114BC">
        <w:rPr>
          <w:i/>
          <w:iCs/>
        </w:rPr>
        <w:t xml:space="preserve"> converted into PDF document: max. 1 </w:t>
      </w:r>
      <w:r w:rsidR="00897A8B" w:rsidRPr="00C114BC">
        <w:rPr>
          <w:i/>
          <w:iCs/>
        </w:rPr>
        <w:t xml:space="preserve">page </w:t>
      </w:r>
      <w:r w:rsidR="00F811F9" w:rsidRPr="00C114BC">
        <w:rPr>
          <w:i/>
          <w:iCs/>
        </w:rPr>
        <w:t>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3921FF" w:rsidRPr="00FE1AEB" w14:paraId="75E5ED5C" w14:textId="77777777" w:rsidTr="000F5C0D">
        <w:trPr>
          <w:jc w:val="right"/>
        </w:trPr>
        <w:sdt>
          <w:sdtPr>
            <w:rPr>
              <w:rFonts w:cs="Arial"/>
              <w:szCs w:val="22"/>
              <w:lang w:eastAsia="es-ES"/>
            </w:rPr>
            <w:id w:val="1904022050"/>
            <w:placeholder>
              <w:docPart w:val="5E87209B73F348B5A7A025A28801648C"/>
            </w:placeholder>
            <w:showingPlcHdr/>
            <w15:color w:val="CCFFCC"/>
          </w:sdtPr>
          <w:sdtEndPr/>
          <w:sdtContent>
            <w:tc>
              <w:tcPr>
                <w:tcW w:w="10460" w:type="dxa"/>
                <w:shd w:val="clear" w:color="auto" w:fill="auto"/>
              </w:tcPr>
              <w:p w14:paraId="1CAEB86D" w14:textId="5F1E6C4F" w:rsidR="002E0583" w:rsidRPr="00FE1AEB" w:rsidRDefault="000C44CD" w:rsidP="008429C9">
                <w:pPr>
                  <w:jc w:val="both"/>
                  <w:rPr>
                    <w:rFonts w:cs="Arial"/>
                    <w:szCs w:val="22"/>
                    <w:lang w:eastAsia="es-ES"/>
                  </w:rPr>
                </w:pPr>
                <w:r w:rsidRPr="000F5C0D">
                  <w:t>Click or tap to enter text.</w:t>
                </w:r>
              </w:p>
            </w:tc>
          </w:sdtContent>
        </w:sdt>
      </w:tr>
    </w:tbl>
    <w:p w14:paraId="370EC186" w14:textId="279C28A4" w:rsidR="003B0BA2" w:rsidRPr="003B0BA2" w:rsidRDefault="00101168" w:rsidP="00A41978">
      <w:pPr>
        <w:pStyle w:val="Vraag"/>
      </w:pPr>
      <w:bookmarkStart w:id="5" w:name="_Ref74868348"/>
      <w:r w:rsidRPr="003B0BA2">
        <w:lastRenderedPageBreak/>
        <w:t>A</w:t>
      </w:r>
      <w:r w:rsidR="00802771" w:rsidRPr="003B0BA2">
        <w:t>.</w:t>
      </w:r>
      <w:r w:rsidR="003B0BA2" w:rsidRPr="003B0BA2">
        <w:tab/>
      </w:r>
      <w:r w:rsidR="003921FF" w:rsidRPr="003B0BA2">
        <w:t>Co-applicant 1</w:t>
      </w:r>
      <w:r w:rsidR="0051165F">
        <w:t>,</w:t>
      </w:r>
      <w:r w:rsidR="003921FF" w:rsidRPr="003B0BA2">
        <w:t xml:space="preserve"> from EJP RD participating countr</w:t>
      </w:r>
      <w:r w:rsidR="0051165F">
        <w:t>y</w:t>
      </w:r>
      <w:r w:rsidR="00C733B0" w:rsidRPr="003B0BA2">
        <w:t xml:space="preserve"> – obligatory information</w:t>
      </w:r>
      <w:bookmarkEnd w:id="5"/>
    </w:p>
    <w:p w14:paraId="353EDC96" w14:textId="18CAC5B9" w:rsidR="0002631B" w:rsidRPr="003B0BA2" w:rsidRDefault="003B0BA2" w:rsidP="000F5C0D">
      <w:pPr>
        <w:pStyle w:val="Inspring1"/>
      </w:pPr>
      <w:r w:rsidRPr="003B0BA2">
        <w:t>S</w:t>
      </w:r>
      <w:r w:rsidR="0080097D" w:rsidRPr="003B0BA2">
        <w:t xml:space="preserve">ee Call </w:t>
      </w:r>
      <w:r w:rsidR="0051165F" w:rsidRPr="003B0BA2">
        <w:t>Text</w:t>
      </w:r>
      <w:r w:rsidR="0080097D" w:rsidRPr="003B0BA2">
        <w:t xml:space="preserve"> Annex 1, Table A for eligible countries where </w:t>
      </w:r>
      <w:r w:rsidR="00020D63">
        <w:t xml:space="preserve">the </w:t>
      </w:r>
      <w:r w:rsidR="0080097D" w:rsidRPr="003B0BA2">
        <w:t>legal organi</w:t>
      </w:r>
      <w:r w:rsidR="00020D63">
        <w:t>z</w:t>
      </w:r>
      <w:r w:rsidR="0080097D" w:rsidRPr="003B0BA2">
        <w:t>ation of co-applicant must be established</w:t>
      </w:r>
      <w:r w:rsidR="0051165F">
        <w:t>.</w:t>
      </w:r>
      <w:r w:rsidR="00F15191">
        <w:br/>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02631B" w:rsidRPr="00FE1AEB" w14:paraId="4CA40D2B" w14:textId="77777777" w:rsidTr="000F5C0D">
        <w:trPr>
          <w:jc w:val="right"/>
        </w:trPr>
        <w:tc>
          <w:tcPr>
            <w:tcW w:w="3402" w:type="dxa"/>
          </w:tcPr>
          <w:p w14:paraId="47A1323F" w14:textId="77777777" w:rsidR="0002631B" w:rsidRPr="000F5C0D" w:rsidRDefault="0002631B" w:rsidP="000F5C0D">
            <w:pPr>
              <w:spacing w:before="0" w:after="0"/>
            </w:pPr>
            <w:r w:rsidRPr="000F5C0D">
              <w:t>Family Name, First Name</w:t>
            </w:r>
          </w:p>
        </w:tc>
        <w:sdt>
          <w:sdtPr>
            <w:rPr>
              <w:bCs/>
              <w:color w:val="808080"/>
            </w:rPr>
            <w:id w:val="1860462757"/>
            <w:placeholder>
              <w:docPart w:val="2FB56FACFE254C59AF7949687F85FEF2"/>
            </w:placeholder>
            <w:text/>
          </w:sdtPr>
          <w:sdtEndPr/>
          <w:sdtContent>
            <w:tc>
              <w:tcPr>
                <w:tcW w:w="5215" w:type="dxa"/>
                <w:gridSpan w:val="2"/>
              </w:tcPr>
              <w:p w14:paraId="0E1166DE" w14:textId="3CF61E8F" w:rsidR="0002631B" w:rsidRPr="000F5C0D" w:rsidRDefault="00766BC5" w:rsidP="000F5C0D">
                <w:pPr>
                  <w:spacing w:after="0"/>
                </w:pPr>
                <w:r>
                  <w:rPr>
                    <w:bCs/>
                    <w:color w:val="808080"/>
                  </w:rPr>
                  <w:t>Click or tap to enter text.</w:t>
                </w:r>
              </w:p>
            </w:tc>
          </w:sdtContent>
        </w:sdt>
      </w:tr>
      <w:tr w:rsidR="00C41F24" w:rsidRPr="00FE1AEB" w14:paraId="1EE4D606" w14:textId="77777777" w:rsidTr="000F5C0D">
        <w:trPr>
          <w:jc w:val="right"/>
        </w:trPr>
        <w:tc>
          <w:tcPr>
            <w:tcW w:w="3402" w:type="dxa"/>
          </w:tcPr>
          <w:p w14:paraId="69F00281" w14:textId="1633893D" w:rsidR="00C41F24" w:rsidRPr="000F5C0D" w:rsidRDefault="00C41F24" w:rsidP="000F5C0D">
            <w:pPr>
              <w:spacing w:after="0"/>
            </w:pPr>
            <w:r w:rsidRPr="005D2694">
              <w:t>Gender (male, female, other)</w:t>
            </w:r>
          </w:p>
        </w:tc>
        <w:sdt>
          <w:sdtPr>
            <w:id w:val="320475802"/>
            <w:placeholder>
              <w:docPart w:val="A2D864A28B574A5F86D7DD62BA9A1DB6"/>
            </w:placeholder>
            <w:showingPlcHdr/>
            <w:text/>
          </w:sdtPr>
          <w:sdtEndPr/>
          <w:sdtContent>
            <w:tc>
              <w:tcPr>
                <w:tcW w:w="5215" w:type="dxa"/>
                <w:gridSpan w:val="2"/>
              </w:tcPr>
              <w:p w14:paraId="379D0C12" w14:textId="76C45E82" w:rsidR="00C41F24" w:rsidRPr="000F5C0D" w:rsidRDefault="00C41F24" w:rsidP="000F5C0D">
                <w:pPr>
                  <w:spacing w:after="0"/>
                </w:pPr>
                <w:r w:rsidRPr="000F5C0D">
                  <w:t>Click or tap to enter text.</w:t>
                </w:r>
              </w:p>
            </w:tc>
          </w:sdtContent>
        </w:sdt>
      </w:tr>
      <w:tr w:rsidR="0002631B" w:rsidRPr="00FE1AEB" w14:paraId="3C8FCD49" w14:textId="77777777" w:rsidTr="000F5C0D">
        <w:trPr>
          <w:jc w:val="right"/>
        </w:trPr>
        <w:tc>
          <w:tcPr>
            <w:tcW w:w="3402" w:type="dxa"/>
          </w:tcPr>
          <w:p w14:paraId="4C99FF24" w14:textId="77777777" w:rsidR="0002631B" w:rsidRPr="000F5C0D" w:rsidRDefault="0002631B" w:rsidP="000F5C0D">
            <w:pPr>
              <w:spacing w:after="0"/>
            </w:pPr>
            <w:r w:rsidRPr="000F5C0D">
              <w:t>Institution</w:t>
            </w:r>
          </w:p>
        </w:tc>
        <w:sdt>
          <w:sdtPr>
            <w:id w:val="-1108268109"/>
            <w:placeholder>
              <w:docPart w:val="756094EC8CF246D5AC7D4F58FFD3F8CB"/>
            </w:placeholder>
            <w:showingPlcHdr/>
            <w:text/>
          </w:sdtPr>
          <w:sdtEndPr/>
          <w:sdtContent>
            <w:tc>
              <w:tcPr>
                <w:tcW w:w="5215" w:type="dxa"/>
                <w:gridSpan w:val="2"/>
              </w:tcPr>
              <w:p w14:paraId="4ADDDDB9" w14:textId="6422F22E" w:rsidR="0002631B" w:rsidRPr="000F5C0D" w:rsidRDefault="000C44CD" w:rsidP="000F5C0D">
                <w:pPr>
                  <w:spacing w:after="0"/>
                </w:pPr>
                <w:r w:rsidRPr="000F5C0D">
                  <w:t>Click or tap to enter text.</w:t>
                </w:r>
              </w:p>
            </w:tc>
          </w:sdtContent>
        </w:sdt>
      </w:tr>
      <w:tr w:rsidR="0002631B" w:rsidRPr="00FE1AEB" w14:paraId="4D102FE4" w14:textId="77777777" w:rsidTr="000F5C0D">
        <w:trPr>
          <w:jc w:val="right"/>
        </w:trPr>
        <w:tc>
          <w:tcPr>
            <w:tcW w:w="3402" w:type="dxa"/>
          </w:tcPr>
          <w:p w14:paraId="73C34381" w14:textId="77777777" w:rsidR="0002631B" w:rsidRPr="000F5C0D" w:rsidRDefault="0002631B" w:rsidP="000F5C0D">
            <w:pPr>
              <w:spacing w:after="0"/>
            </w:pPr>
            <w:r w:rsidRPr="000F5C0D">
              <w:t>Department</w:t>
            </w:r>
          </w:p>
        </w:tc>
        <w:sdt>
          <w:sdtPr>
            <w:id w:val="-502742673"/>
            <w:placeholder>
              <w:docPart w:val="5D374259F2DB435FB905499478AD6A01"/>
            </w:placeholder>
            <w:showingPlcHdr/>
            <w:text/>
          </w:sdtPr>
          <w:sdtEndPr/>
          <w:sdtContent>
            <w:tc>
              <w:tcPr>
                <w:tcW w:w="5215" w:type="dxa"/>
                <w:gridSpan w:val="2"/>
              </w:tcPr>
              <w:p w14:paraId="2501B1D6" w14:textId="16CA68E1" w:rsidR="0002631B" w:rsidRPr="000F5C0D" w:rsidRDefault="000C44CD" w:rsidP="000F5C0D">
                <w:pPr>
                  <w:spacing w:after="0"/>
                </w:pPr>
                <w:r w:rsidRPr="000F5C0D">
                  <w:t>Click or tap to enter text.</w:t>
                </w:r>
              </w:p>
            </w:tc>
          </w:sdtContent>
        </w:sdt>
      </w:tr>
      <w:tr w:rsidR="0002631B" w:rsidRPr="00FE1AEB" w14:paraId="23ED66FE" w14:textId="77777777" w:rsidTr="000F5C0D">
        <w:trPr>
          <w:jc w:val="right"/>
        </w:trPr>
        <w:tc>
          <w:tcPr>
            <w:tcW w:w="3402" w:type="dxa"/>
          </w:tcPr>
          <w:p w14:paraId="010A0CCF" w14:textId="77777777" w:rsidR="0002631B" w:rsidRPr="000F5C0D" w:rsidRDefault="0002631B" w:rsidP="000F5C0D">
            <w:pPr>
              <w:spacing w:after="0"/>
            </w:pPr>
            <w:r w:rsidRPr="000F5C0D">
              <w:t>Position</w:t>
            </w:r>
          </w:p>
        </w:tc>
        <w:sdt>
          <w:sdtPr>
            <w:id w:val="2020430250"/>
            <w:placeholder>
              <w:docPart w:val="F086286313134731BA161DA919BDFF0C"/>
            </w:placeholder>
            <w:showingPlcHdr/>
            <w:text/>
          </w:sdtPr>
          <w:sdtEndPr/>
          <w:sdtContent>
            <w:tc>
              <w:tcPr>
                <w:tcW w:w="5215" w:type="dxa"/>
                <w:gridSpan w:val="2"/>
              </w:tcPr>
              <w:p w14:paraId="7999FF8B" w14:textId="246E9AC5" w:rsidR="0002631B" w:rsidRPr="000F5C0D" w:rsidRDefault="000C44CD" w:rsidP="000F5C0D">
                <w:pPr>
                  <w:spacing w:after="0"/>
                </w:pPr>
                <w:r w:rsidRPr="000F5C0D">
                  <w:t>Click or tap to enter text.</w:t>
                </w:r>
              </w:p>
            </w:tc>
          </w:sdtContent>
        </w:sdt>
      </w:tr>
      <w:tr w:rsidR="0002631B" w:rsidRPr="00FE1AEB" w14:paraId="12BF400B" w14:textId="77777777" w:rsidTr="000F5C0D">
        <w:trPr>
          <w:jc w:val="right"/>
        </w:trPr>
        <w:tc>
          <w:tcPr>
            <w:tcW w:w="3402" w:type="dxa"/>
          </w:tcPr>
          <w:p w14:paraId="6594E813" w14:textId="77777777" w:rsidR="0002631B" w:rsidRPr="000F5C0D" w:rsidRDefault="0002631B" w:rsidP="000F5C0D">
            <w:pPr>
              <w:spacing w:after="0"/>
            </w:pPr>
            <w:r w:rsidRPr="000F5C0D">
              <w:t>Address</w:t>
            </w:r>
          </w:p>
        </w:tc>
        <w:sdt>
          <w:sdtPr>
            <w:id w:val="158281404"/>
            <w:placeholder>
              <w:docPart w:val="999A8F6D7B414062808C0FCBFD884ED2"/>
            </w:placeholder>
            <w:showingPlcHdr/>
            <w:text/>
          </w:sdtPr>
          <w:sdtEndPr/>
          <w:sdtContent>
            <w:tc>
              <w:tcPr>
                <w:tcW w:w="5215" w:type="dxa"/>
                <w:gridSpan w:val="2"/>
              </w:tcPr>
              <w:p w14:paraId="1C981DE3" w14:textId="108FF958" w:rsidR="0002631B" w:rsidRPr="000F5C0D" w:rsidRDefault="000C44CD" w:rsidP="000F5C0D">
                <w:pPr>
                  <w:spacing w:after="0"/>
                </w:pPr>
                <w:r w:rsidRPr="000F5C0D">
                  <w:t>Click or tap to enter text.</w:t>
                </w:r>
              </w:p>
            </w:tc>
          </w:sdtContent>
        </w:sdt>
      </w:tr>
      <w:tr w:rsidR="0002631B" w:rsidRPr="00FE1AEB" w14:paraId="49B505E0" w14:textId="77777777" w:rsidTr="000F5C0D">
        <w:trPr>
          <w:jc w:val="right"/>
        </w:trPr>
        <w:tc>
          <w:tcPr>
            <w:tcW w:w="3402" w:type="dxa"/>
          </w:tcPr>
          <w:p w14:paraId="4E08B0C6" w14:textId="77777777" w:rsidR="0002631B" w:rsidRPr="000F5C0D" w:rsidRDefault="0002631B" w:rsidP="000F5C0D">
            <w:pPr>
              <w:spacing w:after="0"/>
            </w:pPr>
            <w:r w:rsidRPr="000F5C0D">
              <w:t>Zip Code, City Country</w:t>
            </w:r>
          </w:p>
        </w:tc>
        <w:sdt>
          <w:sdtPr>
            <w:id w:val="369885006"/>
            <w:placeholder>
              <w:docPart w:val="2FFEB52784A54C39BABA73D9A4595AE5"/>
            </w:placeholder>
            <w:showingPlcHdr/>
            <w:text/>
          </w:sdtPr>
          <w:sdtEndPr/>
          <w:sdtContent>
            <w:tc>
              <w:tcPr>
                <w:tcW w:w="5215" w:type="dxa"/>
                <w:gridSpan w:val="2"/>
              </w:tcPr>
              <w:p w14:paraId="3E728069" w14:textId="5DA11081" w:rsidR="0002631B" w:rsidRPr="000F5C0D" w:rsidRDefault="000C44CD" w:rsidP="000F5C0D">
                <w:pPr>
                  <w:spacing w:after="0"/>
                </w:pPr>
                <w:r w:rsidRPr="000F5C0D">
                  <w:t>Click or tap to enter text.</w:t>
                </w:r>
              </w:p>
            </w:tc>
          </w:sdtContent>
        </w:sdt>
      </w:tr>
      <w:tr w:rsidR="0002631B" w:rsidRPr="00FE1AEB" w14:paraId="69802DED" w14:textId="77777777" w:rsidTr="000F5C0D">
        <w:trPr>
          <w:jc w:val="right"/>
        </w:trPr>
        <w:tc>
          <w:tcPr>
            <w:tcW w:w="3402" w:type="dxa"/>
          </w:tcPr>
          <w:p w14:paraId="40AF3206" w14:textId="70327562" w:rsidR="0002631B" w:rsidRPr="000F5C0D" w:rsidRDefault="0002631B" w:rsidP="000F5C0D">
            <w:pPr>
              <w:spacing w:after="0"/>
            </w:pPr>
            <w:r w:rsidRPr="000F5C0D">
              <w:t>Phone</w:t>
            </w:r>
          </w:p>
        </w:tc>
        <w:sdt>
          <w:sdtPr>
            <w:id w:val="177395214"/>
            <w:placeholder>
              <w:docPart w:val="415D493B9BB444AB88B95B6BDB5FF540"/>
            </w:placeholder>
            <w:showingPlcHdr/>
            <w:text/>
          </w:sdtPr>
          <w:sdtEndPr/>
          <w:sdtContent>
            <w:tc>
              <w:tcPr>
                <w:tcW w:w="5215" w:type="dxa"/>
                <w:gridSpan w:val="2"/>
              </w:tcPr>
              <w:p w14:paraId="1C1EED3E" w14:textId="20F4A4A9" w:rsidR="0002631B" w:rsidRPr="000F5C0D" w:rsidRDefault="000C44CD" w:rsidP="000F5C0D">
                <w:pPr>
                  <w:spacing w:after="0"/>
                </w:pPr>
                <w:r w:rsidRPr="000F5C0D">
                  <w:t>Click or tap to enter text.</w:t>
                </w:r>
              </w:p>
            </w:tc>
          </w:sdtContent>
        </w:sdt>
      </w:tr>
      <w:tr w:rsidR="0002631B" w:rsidRPr="00FE1AEB" w14:paraId="5DDD8CB8" w14:textId="77777777" w:rsidTr="000F5C0D">
        <w:trPr>
          <w:jc w:val="right"/>
        </w:trPr>
        <w:tc>
          <w:tcPr>
            <w:tcW w:w="3402" w:type="dxa"/>
          </w:tcPr>
          <w:p w14:paraId="756EC518" w14:textId="77777777" w:rsidR="0002631B" w:rsidRPr="000F5C0D" w:rsidRDefault="0002631B" w:rsidP="000F5C0D">
            <w:pPr>
              <w:spacing w:after="0"/>
            </w:pPr>
            <w:r w:rsidRPr="000F5C0D">
              <w:t>E-mail Address</w:t>
            </w:r>
          </w:p>
        </w:tc>
        <w:sdt>
          <w:sdtPr>
            <w:id w:val="-73357854"/>
            <w:placeholder>
              <w:docPart w:val="A5F2B85DE049494D9EF4F84AD6CEEC51"/>
            </w:placeholder>
            <w:showingPlcHdr/>
            <w:text/>
          </w:sdtPr>
          <w:sdtEndPr/>
          <w:sdtContent>
            <w:tc>
              <w:tcPr>
                <w:tcW w:w="5215" w:type="dxa"/>
                <w:gridSpan w:val="2"/>
              </w:tcPr>
              <w:p w14:paraId="358C2E6B" w14:textId="142CEBC1" w:rsidR="0002631B" w:rsidRPr="000F5C0D" w:rsidRDefault="000C44CD" w:rsidP="000F5C0D">
                <w:pPr>
                  <w:spacing w:after="0"/>
                </w:pPr>
                <w:r w:rsidRPr="000F5C0D">
                  <w:t>Click or tap to enter text.</w:t>
                </w:r>
              </w:p>
            </w:tc>
          </w:sdtContent>
        </w:sdt>
      </w:tr>
      <w:tr w:rsidR="0002631B" w:rsidRPr="00FE1AEB" w14:paraId="47E89A3F" w14:textId="77777777" w:rsidTr="000F5C0D">
        <w:trPr>
          <w:jc w:val="right"/>
        </w:trPr>
        <w:tc>
          <w:tcPr>
            <w:tcW w:w="3402" w:type="dxa"/>
          </w:tcPr>
          <w:p w14:paraId="176C647C" w14:textId="77777777" w:rsidR="0002631B" w:rsidRPr="000F5C0D" w:rsidRDefault="0002631B" w:rsidP="000F5C0D">
            <w:pPr>
              <w:spacing w:after="0"/>
            </w:pPr>
            <w:r w:rsidRPr="000F5C0D">
              <w:t>Types of entity</w:t>
            </w:r>
          </w:p>
        </w:tc>
        <w:tc>
          <w:tcPr>
            <w:tcW w:w="2193" w:type="dxa"/>
          </w:tcPr>
          <w:p w14:paraId="3457A344" w14:textId="7330757C" w:rsidR="0002631B" w:rsidRPr="000F5C0D" w:rsidRDefault="00A94F53" w:rsidP="000F5C0D">
            <w:pPr>
              <w:spacing w:after="0"/>
            </w:pPr>
            <w:sdt>
              <w:sdtPr>
                <w:id w:val="-276096911"/>
                <w:placeholder>
                  <w:docPart w:val="09428174173A4B0A910F6F088EFEB1B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11F46B7" w14:textId="33278056" w:rsidR="0002631B" w:rsidRPr="000F5C0D" w:rsidRDefault="00A94F53" w:rsidP="000F5C0D">
            <w:pPr>
              <w:spacing w:after="0"/>
            </w:pPr>
            <w:sdt>
              <w:sdtPr>
                <w:id w:val="-423727615"/>
                <w:placeholder>
                  <w:docPart w:val="2E46C829514D430082F499980D002AA6"/>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02631B" w:rsidRPr="00FE1AEB" w14:paraId="0671CAA5" w14:textId="77777777" w:rsidTr="000F5C0D">
        <w:trPr>
          <w:jc w:val="right"/>
        </w:trPr>
        <w:tc>
          <w:tcPr>
            <w:tcW w:w="3402" w:type="dxa"/>
          </w:tcPr>
          <w:p w14:paraId="41722C77" w14:textId="0174A1F0" w:rsidR="0002631B" w:rsidRPr="000F5C0D" w:rsidRDefault="00E80FE3"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3"/>
            </w:r>
          </w:p>
        </w:tc>
        <w:tc>
          <w:tcPr>
            <w:tcW w:w="5215" w:type="dxa"/>
            <w:gridSpan w:val="2"/>
          </w:tcPr>
          <w:p w14:paraId="5420B94E" w14:textId="41B86061" w:rsidR="0002631B" w:rsidRPr="000F5C0D" w:rsidRDefault="00A94F53" w:rsidP="000F5C0D">
            <w:pPr>
              <w:spacing w:after="0"/>
            </w:pPr>
            <w:sdt>
              <w:sdtPr>
                <w:id w:val="281310801"/>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114C7DF4" w14:textId="5E9A1974" w:rsidR="00F17F5E" w:rsidRPr="00FE1AEB" w:rsidRDefault="00970AFB" w:rsidP="000F5C0D">
      <w:pPr>
        <w:spacing w:after="0"/>
        <w:ind w:left="567"/>
        <w:rPr>
          <w:rFonts w:cs="Arial"/>
          <w:color w:val="000000"/>
          <w:szCs w:val="22"/>
        </w:rPr>
      </w:pPr>
      <w:r w:rsidRPr="000F5C0D">
        <w:rPr>
          <w:b/>
          <w:color w:val="000000"/>
          <w:spacing w:val="-2"/>
        </w:rPr>
        <w:t>R</w:t>
      </w:r>
      <w:r w:rsidR="003921FF" w:rsidRPr="000F5C0D">
        <w:rPr>
          <w:b/>
          <w:color w:val="000000"/>
          <w:spacing w:val="-2"/>
        </w:rPr>
        <w:t>ole of the co-applicant in the organi</w:t>
      </w:r>
      <w:r w:rsidR="00020D63">
        <w:rPr>
          <w:b/>
          <w:color w:val="000000"/>
          <w:spacing w:val="-2"/>
          <w:szCs w:val="22"/>
        </w:rPr>
        <w:t>z</w:t>
      </w:r>
      <w:r w:rsidR="003921FF" w:rsidRPr="000F5C0D">
        <w:rPr>
          <w:b/>
          <w:color w:val="000000"/>
          <w:spacing w:val="-2"/>
        </w:rPr>
        <w:t>ation of the networking event</w:t>
      </w:r>
      <w:r w:rsidRPr="000F5C0D">
        <w:rPr>
          <w:b/>
          <w:color w:val="000000"/>
          <w:spacing w:val="-2"/>
        </w:rPr>
        <w:t xml:space="preserve"> and brief CV</w:t>
      </w:r>
      <w:r w:rsidR="00DE766F">
        <w:rPr>
          <w:b/>
          <w:color w:val="000000"/>
          <w:spacing w:val="-2"/>
        </w:rPr>
        <w:t xml:space="preserve"> </w:t>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7D5582">
        <w:rPr>
          <w:color w:val="000000"/>
          <w:szCs w:val="22"/>
        </w:rPr>
        <w:t xml:space="preserve"> </w:t>
      </w:r>
      <w:r w:rsidR="003921FF" w:rsidRPr="00FE1AEB">
        <w:rPr>
          <w:color w:val="000000"/>
          <w:szCs w:val="22"/>
        </w:rPr>
        <w:t>Please include dates/requirements for the identification of Early Career Scientist.</w:t>
      </w:r>
      <w:r w:rsidR="00152FEF" w:rsidRPr="00FE1AEB">
        <w:rPr>
          <w:color w:val="000000"/>
          <w:szCs w:val="22"/>
        </w:rPr>
        <w:t xml:space="preserve"> </w:t>
      </w:r>
      <w:r w:rsidR="003921FF" w:rsidRPr="00FE1AEB">
        <w:t xml:space="preserve">In case the co-applicant is a PAO representative a list of publications is not </w:t>
      </w:r>
      <w:r w:rsidR="00CD42FC" w:rsidRPr="00FE1AEB">
        <w:rPr>
          <w:color w:val="000000"/>
          <w:szCs w:val="22"/>
        </w:rPr>
        <w:t>needed.</w:t>
      </w:r>
      <w:r w:rsidR="00152FEF" w:rsidRPr="00FE1AEB">
        <w:rPr>
          <w:color w:val="000000"/>
          <w:szCs w:val="22"/>
        </w:rPr>
        <w:t xml:space="preserve"> </w:t>
      </w:r>
    </w:p>
    <w:p w14:paraId="4E1ED8C5" w14:textId="3EFC3AA4" w:rsidR="003921FF" w:rsidRPr="00FE1AEB" w:rsidRDefault="00BF564B" w:rsidP="000F5C0D">
      <w:pPr>
        <w:ind w:left="567"/>
        <w:jc w:val="both"/>
        <w:rPr>
          <w:rFonts w:cs="Arial"/>
          <w:color w:val="000000"/>
          <w:szCs w:val="22"/>
        </w:rPr>
      </w:pPr>
      <w:r w:rsidRPr="00FE1AEB">
        <w:rPr>
          <w:i/>
          <w:color w:val="000000"/>
          <w:szCs w:val="22"/>
        </w:rPr>
        <w:t>Once</w:t>
      </w:r>
      <w:r w:rsidR="00F811F9"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E0583" w:rsidRPr="00FE1AEB" w14:paraId="489B4F16" w14:textId="77777777" w:rsidTr="000F5C0D">
        <w:trPr>
          <w:jc w:val="right"/>
        </w:trPr>
        <w:sdt>
          <w:sdtPr>
            <w:rPr>
              <w:rFonts w:cs="Arial"/>
              <w:szCs w:val="22"/>
              <w:lang w:eastAsia="es-ES"/>
            </w:rPr>
            <w:id w:val="1847670054"/>
            <w:placeholder>
              <w:docPart w:val="C376A05A428146F890439033659F5EC1"/>
            </w:placeholder>
            <w:showingPlcHdr/>
            <w15:color w:val="CCFFCC"/>
          </w:sdtPr>
          <w:sdtEndPr/>
          <w:sdtContent>
            <w:tc>
              <w:tcPr>
                <w:tcW w:w="8611" w:type="dxa"/>
                <w:shd w:val="clear" w:color="auto" w:fill="auto"/>
              </w:tcPr>
              <w:p w14:paraId="5DD4D279" w14:textId="22D290F6" w:rsidR="002E0583" w:rsidRPr="00FE1AEB" w:rsidRDefault="00E0171E" w:rsidP="002E0583">
                <w:pPr>
                  <w:jc w:val="both"/>
                  <w:rPr>
                    <w:rFonts w:cs="Arial"/>
                    <w:szCs w:val="22"/>
                    <w:lang w:eastAsia="es-ES"/>
                  </w:rPr>
                </w:pPr>
                <w:r w:rsidRPr="000F5C0D">
                  <w:t>Click or tap to enter text.</w:t>
                </w:r>
              </w:p>
            </w:tc>
          </w:sdtContent>
        </w:sdt>
      </w:tr>
    </w:tbl>
    <w:p w14:paraId="79A3C937" w14:textId="681C67E9"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101168" w:rsidRPr="006D4C7A">
        <w:t>B</w:t>
      </w:r>
      <w:r w:rsidR="00802771">
        <w:t>.</w:t>
      </w:r>
      <w:r w:rsidR="006D4C7A">
        <w:tab/>
      </w:r>
      <w:r w:rsidR="003921FF" w:rsidRPr="00FE1AEB">
        <w:t>Co-applicant 2</w:t>
      </w:r>
      <w:r w:rsidR="0051165F">
        <w:t>,</w:t>
      </w:r>
      <w:r w:rsidR="003921FF" w:rsidRPr="00FE1AEB">
        <w:t xml:space="preserve"> from EJP RD participating countr</w:t>
      </w:r>
      <w:r w:rsidR="0051165F">
        <w:t>y</w:t>
      </w:r>
      <w:r w:rsidR="00152FEF" w:rsidRPr="00FE1AEB">
        <w:t xml:space="preserve"> </w:t>
      </w:r>
      <w:r w:rsidR="00C733B0" w:rsidRPr="00FE1AEB">
        <w:t>(obligatory information)</w:t>
      </w:r>
    </w:p>
    <w:p w14:paraId="59B0C950" w14:textId="6A13E87C" w:rsidR="0002631B" w:rsidRPr="000F5C0D" w:rsidRDefault="0051165F" w:rsidP="000F5C0D">
      <w:pPr>
        <w:ind w:left="567"/>
        <w:rPr>
          <w:i/>
        </w:rPr>
      </w:pPr>
      <w:r w:rsidRPr="0051165F">
        <w:rPr>
          <w:i/>
          <w:iCs/>
        </w:rPr>
        <w:t>See</w:t>
      </w:r>
      <w:r w:rsidR="0080097D" w:rsidRPr="000F5C0D">
        <w:rPr>
          <w:i/>
        </w:rPr>
        <w:t xml:space="preserve"> Call </w:t>
      </w:r>
      <w:r w:rsidRPr="0051165F">
        <w:rPr>
          <w:i/>
          <w:iCs/>
        </w:rPr>
        <w:t>T</w:t>
      </w:r>
      <w:r w:rsidRPr="000F5C0D">
        <w:rPr>
          <w:i/>
        </w:rPr>
        <w:t xml:space="preserve">ext </w:t>
      </w:r>
      <w:r w:rsidR="0080097D" w:rsidRPr="000F5C0D">
        <w:rPr>
          <w:i/>
        </w:rPr>
        <w:t xml:space="preserve">Annex 1, Table A for eligible countries where </w:t>
      </w:r>
      <w:r w:rsidR="00020D63">
        <w:rPr>
          <w:i/>
          <w:iCs/>
        </w:rPr>
        <w:t xml:space="preserve">the </w:t>
      </w:r>
      <w:r w:rsidR="0080097D" w:rsidRPr="000F5C0D">
        <w:rPr>
          <w:i/>
        </w:rPr>
        <w:t>legal organi</w:t>
      </w:r>
      <w:r w:rsidR="00020D63">
        <w:rPr>
          <w:i/>
          <w:iCs/>
        </w:rPr>
        <w:t>z</w:t>
      </w:r>
      <w:r w:rsidR="0080097D" w:rsidRPr="000F5C0D">
        <w:rPr>
          <w:i/>
        </w:rPr>
        <w:t>ation of co</w:t>
      </w:r>
      <w:r w:rsidR="00020D63" w:rsidRPr="000F5C0D">
        <w:rPr>
          <w:i/>
        </w:rPr>
        <w:t>-</w:t>
      </w:r>
      <w:r w:rsidR="0080097D" w:rsidRPr="000F5C0D">
        <w:rPr>
          <w:i/>
        </w:rPr>
        <w:t>applicant must be established</w:t>
      </w:r>
      <w:r>
        <w:rPr>
          <w:i/>
          <w:iCs/>
        </w:rPr>
        <w:t>.</w:t>
      </w:r>
      <w:r w:rsidR="00F15191">
        <w:rPr>
          <w:i/>
          <w:iCs/>
        </w:rPr>
        <w:br/>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02631B" w:rsidRPr="00FE1AEB" w14:paraId="5FFDDE6A" w14:textId="77777777" w:rsidTr="000F5C0D">
        <w:trPr>
          <w:jc w:val="right"/>
        </w:trPr>
        <w:tc>
          <w:tcPr>
            <w:tcW w:w="3402" w:type="dxa"/>
          </w:tcPr>
          <w:p w14:paraId="6E27F5D3" w14:textId="77777777" w:rsidR="0002631B" w:rsidRPr="000F5C0D" w:rsidRDefault="0002631B" w:rsidP="000F5C0D">
            <w:pPr>
              <w:spacing w:before="0" w:after="0"/>
            </w:pPr>
            <w:r w:rsidRPr="000F5C0D">
              <w:t>Family Name, First Name</w:t>
            </w:r>
          </w:p>
        </w:tc>
        <w:sdt>
          <w:sdtPr>
            <w:id w:val="-2098480061"/>
            <w:placeholder>
              <w:docPart w:val="B051277685B24BA29F56F3B61F33F21E"/>
            </w:placeholder>
            <w:showingPlcHdr/>
            <w:text/>
          </w:sdtPr>
          <w:sdtEndPr/>
          <w:sdtContent>
            <w:tc>
              <w:tcPr>
                <w:tcW w:w="5215" w:type="dxa"/>
                <w:gridSpan w:val="2"/>
              </w:tcPr>
              <w:p w14:paraId="0E0E91D9" w14:textId="64E8DBD0" w:rsidR="0002631B" w:rsidRPr="000F5C0D" w:rsidRDefault="00E0171E" w:rsidP="000F5C0D">
                <w:pPr>
                  <w:spacing w:after="0"/>
                </w:pPr>
                <w:r w:rsidRPr="000F5C0D">
                  <w:t>Click or tap to enter text.</w:t>
                </w:r>
              </w:p>
            </w:tc>
          </w:sdtContent>
        </w:sdt>
      </w:tr>
      <w:tr w:rsidR="00010B6F" w:rsidRPr="00FE1AEB" w14:paraId="321CF150" w14:textId="77777777" w:rsidTr="000F5C0D">
        <w:trPr>
          <w:jc w:val="right"/>
        </w:trPr>
        <w:tc>
          <w:tcPr>
            <w:tcW w:w="3402" w:type="dxa"/>
          </w:tcPr>
          <w:p w14:paraId="71A13503" w14:textId="4371990F" w:rsidR="00010B6F" w:rsidRPr="000F5C0D" w:rsidRDefault="00010B6F" w:rsidP="000F5C0D">
            <w:pPr>
              <w:spacing w:after="0"/>
            </w:pPr>
            <w:r w:rsidRPr="005D2694">
              <w:t>Gender (male, female, other)</w:t>
            </w:r>
          </w:p>
        </w:tc>
        <w:sdt>
          <w:sdtPr>
            <w:id w:val="1841424890"/>
            <w:placeholder>
              <w:docPart w:val="44E257B226134692A5FDA246E592E196"/>
            </w:placeholder>
            <w:showingPlcHdr/>
            <w:text/>
          </w:sdtPr>
          <w:sdtEndPr/>
          <w:sdtContent>
            <w:tc>
              <w:tcPr>
                <w:tcW w:w="5215" w:type="dxa"/>
                <w:gridSpan w:val="2"/>
              </w:tcPr>
              <w:p w14:paraId="507BA2AF" w14:textId="7809A106" w:rsidR="00010B6F" w:rsidRPr="000F5C0D" w:rsidRDefault="00010B6F" w:rsidP="000F5C0D">
                <w:pPr>
                  <w:spacing w:after="0"/>
                </w:pPr>
                <w:r w:rsidRPr="000F5C0D">
                  <w:t>Click or tap to enter text.</w:t>
                </w:r>
              </w:p>
            </w:tc>
          </w:sdtContent>
        </w:sdt>
      </w:tr>
      <w:tr w:rsidR="00010B6F" w:rsidRPr="00FE1AEB" w14:paraId="15F89B7E" w14:textId="77777777" w:rsidTr="000F5C0D">
        <w:trPr>
          <w:jc w:val="right"/>
        </w:trPr>
        <w:tc>
          <w:tcPr>
            <w:tcW w:w="3402" w:type="dxa"/>
          </w:tcPr>
          <w:p w14:paraId="294A6545" w14:textId="77777777" w:rsidR="00010B6F" w:rsidRPr="000F5C0D" w:rsidRDefault="00010B6F" w:rsidP="000F5C0D">
            <w:pPr>
              <w:spacing w:after="0"/>
            </w:pPr>
            <w:r w:rsidRPr="000F5C0D">
              <w:t>Institution</w:t>
            </w:r>
          </w:p>
        </w:tc>
        <w:sdt>
          <w:sdtPr>
            <w:id w:val="1317064185"/>
            <w:placeholder>
              <w:docPart w:val="BBD3233546994C53BB7984C17C5B2A49"/>
            </w:placeholder>
            <w:showingPlcHdr/>
            <w:text/>
          </w:sdtPr>
          <w:sdtEndPr/>
          <w:sdtContent>
            <w:tc>
              <w:tcPr>
                <w:tcW w:w="5215" w:type="dxa"/>
                <w:gridSpan w:val="2"/>
              </w:tcPr>
              <w:p w14:paraId="261BDCF6" w14:textId="1E833FF4" w:rsidR="00010B6F" w:rsidRPr="000F5C0D" w:rsidRDefault="00010B6F" w:rsidP="000F5C0D">
                <w:pPr>
                  <w:spacing w:after="0"/>
                </w:pPr>
                <w:r w:rsidRPr="000F5C0D">
                  <w:t>Click or tap to enter text.</w:t>
                </w:r>
              </w:p>
            </w:tc>
          </w:sdtContent>
        </w:sdt>
      </w:tr>
      <w:tr w:rsidR="00010B6F" w:rsidRPr="00FE1AEB" w14:paraId="30848EE7" w14:textId="77777777" w:rsidTr="000F5C0D">
        <w:trPr>
          <w:jc w:val="right"/>
        </w:trPr>
        <w:tc>
          <w:tcPr>
            <w:tcW w:w="3402" w:type="dxa"/>
          </w:tcPr>
          <w:p w14:paraId="7D71E73E" w14:textId="77777777" w:rsidR="00010B6F" w:rsidRPr="000F5C0D" w:rsidRDefault="00010B6F" w:rsidP="000F5C0D">
            <w:pPr>
              <w:spacing w:after="0"/>
            </w:pPr>
            <w:r w:rsidRPr="000F5C0D">
              <w:t>Department</w:t>
            </w:r>
          </w:p>
        </w:tc>
        <w:sdt>
          <w:sdtPr>
            <w:id w:val="1867024685"/>
            <w:placeholder>
              <w:docPart w:val="133FAFDF6BFA41A08BD9CED8DED1D5C8"/>
            </w:placeholder>
            <w:showingPlcHdr/>
            <w:text/>
          </w:sdtPr>
          <w:sdtEndPr/>
          <w:sdtContent>
            <w:tc>
              <w:tcPr>
                <w:tcW w:w="5215" w:type="dxa"/>
                <w:gridSpan w:val="2"/>
              </w:tcPr>
              <w:p w14:paraId="15C137C0" w14:textId="71D0D513" w:rsidR="00010B6F" w:rsidRPr="000F5C0D" w:rsidRDefault="00010B6F" w:rsidP="000F5C0D">
                <w:pPr>
                  <w:spacing w:after="0"/>
                </w:pPr>
                <w:r w:rsidRPr="000F5C0D">
                  <w:t>Click or tap to enter text.</w:t>
                </w:r>
              </w:p>
            </w:tc>
          </w:sdtContent>
        </w:sdt>
      </w:tr>
      <w:tr w:rsidR="00010B6F" w:rsidRPr="00FE1AEB" w14:paraId="5D7E58EB" w14:textId="77777777" w:rsidTr="000F5C0D">
        <w:trPr>
          <w:jc w:val="right"/>
        </w:trPr>
        <w:tc>
          <w:tcPr>
            <w:tcW w:w="3402" w:type="dxa"/>
          </w:tcPr>
          <w:p w14:paraId="686AF8B3" w14:textId="77777777" w:rsidR="00010B6F" w:rsidRPr="000F5C0D" w:rsidRDefault="00010B6F" w:rsidP="000F5C0D">
            <w:pPr>
              <w:spacing w:after="0"/>
            </w:pPr>
            <w:r w:rsidRPr="000F5C0D">
              <w:t>Position</w:t>
            </w:r>
          </w:p>
        </w:tc>
        <w:sdt>
          <w:sdtPr>
            <w:id w:val="-330763465"/>
            <w:placeholder>
              <w:docPart w:val="928D10C293784CC9B7A033A23DA5AEB9"/>
            </w:placeholder>
            <w:showingPlcHdr/>
            <w:text/>
          </w:sdtPr>
          <w:sdtEndPr/>
          <w:sdtContent>
            <w:tc>
              <w:tcPr>
                <w:tcW w:w="5215" w:type="dxa"/>
                <w:gridSpan w:val="2"/>
              </w:tcPr>
              <w:p w14:paraId="6AD3E17D" w14:textId="71B970EA" w:rsidR="00010B6F" w:rsidRPr="000F5C0D" w:rsidRDefault="00010B6F" w:rsidP="000F5C0D">
                <w:pPr>
                  <w:spacing w:after="0"/>
                </w:pPr>
                <w:r w:rsidRPr="000F5C0D">
                  <w:t>Click or tap to enter text.</w:t>
                </w:r>
              </w:p>
            </w:tc>
          </w:sdtContent>
        </w:sdt>
      </w:tr>
      <w:tr w:rsidR="00010B6F" w:rsidRPr="00FE1AEB" w14:paraId="4A2EB8E5" w14:textId="77777777" w:rsidTr="000F5C0D">
        <w:trPr>
          <w:jc w:val="right"/>
        </w:trPr>
        <w:tc>
          <w:tcPr>
            <w:tcW w:w="3402" w:type="dxa"/>
          </w:tcPr>
          <w:p w14:paraId="53260769" w14:textId="77777777" w:rsidR="00010B6F" w:rsidRPr="000F5C0D" w:rsidRDefault="00010B6F" w:rsidP="000F5C0D">
            <w:pPr>
              <w:spacing w:after="0"/>
            </w:pPr>
            <w:r w:rsidRPr="000F5C0D">
              <w:t>Address</w:t>
            </w:r>
          </w:p>
        </w:tc>
        <w:sdt>
          <w:sdtPr>
            <w:id w:val="-1961402338"/>
            <w:placeholder>
              <w:docPart w:val="74883D973BBD43CF836364F6004A7C45"/>
            </w:placeholder>
            <w:showingPlcHdr/>
            <w:text/>
          </w:sdtPr>
          <w:sdtEndPr/>
          <w:sdtContent>
            <w:tc>
              <w:tcPr>
                <w:tcW w:w="5215" w:type="dxa"/>
                <w:gridSpan w:val="2"/>
              </w:tcPr>
              <w:p w14:paraId="74F73164" w14:textId="5768A048" w:rsidR="00010B6F" w:rsidRPr="000F5C0D" w:rsidRDefault="00010B6F" w:rsidP="000F5C0D">
                <w:pPr>
                  <w:spacing w:after="0"/>
                </w:pPr>
                <w:r w:rsidRPr="000F5C0D">
                  <w:t>Click or tap to enter text.</w:t>
                </w:r>
              </w:p>
            </w:tc>
          </w:sdtContent>
        </w:sdt>
      </w:tr>
      <w:tr w:rsidR="00010B6F" w:rsidRPr="00FE1AEB" w14:paraId="63BA4822" w14:textId="77777777" w:rsidTr="000F5C0D">
        <w:trPr>
          <w:jc w:val="right"/>
        </w:trPr>
        <w:tc>
          <w:tcPr>
            <w:tcW w:w="3402" w:type="dxa"/>
          </w:tcPr>
          <w:p w14:paraId="7D7814DC" w14:textId="77777777" w:rsidR="00010B6F" w:rsidRPr="000F5C0D" w:rsidRDefault="00010B6F" w:rsidP="000F5C0D">
            <w:pPr>
              <w:spacing w:after="0"/>
            </w:pPr>
            <w:r w:rsidRPr="000F5C0D">
              <w:t>Zip Code, City Country</w:t>
            </w:r>
          </w:p>
        </w:tc>
        <w:sdt>
          <w:sdtPr>
            <w:id w:val="1276604731"/>
            <w:placeholder>
              <w:docPart w:val="F28A5469592E4D5488A53BF23D2EBD14"/>
            </w:placeholder>
            <w:showingPlcHdr/>
            <w:text/>
          </w:sdtPr>
          <w:sdtEndPr/>
          <w:sdtContent>
            <w:tc>
              <w:tcPr>
                <w:tcW w:w="5215" w:type="dxa"/>
                <w:gridSpan w:val="2"/>
              </w:tcPr>
              <w:p w14:paraId="02C53CCD" w14:textId="1D2DD7C8" w:rsidR="00010B6F" w:rsidRPr="000F5C0D" w:rsidRDefault="00010B6F" w:rsidP="000F5C0D">
                <w:pPr>
                  <w:spacing w:after="0"/>
                </w:pPr>
                <w:r w:rsidRPr="000F5C0D">
                  <w:t>Click or tap to enter text.</w:t>
                </w:r>
              </w:p>
            </w:tc>
          </w:sdtContent>
        </w:sdt>
      </w:tr>
      <w:tr w:rsidR="00010B6F" w:rsidRPr="00FE1AEB" w14:paraId="11A54F72" w14:textId="77777777" w:rsidTr="000F5C0D">
        <w:trPr>
          <w:jc w:val="right"/>
        </w:trPr>
        <w:tc>
          <w:tcPr>
            <w:tcW w:w="3402" w:type="dxa"/>
          </w:tcPr>
          <w:p w14:paraId="7C6E1B04" w14:textId="123567AF" w:rsidR="00010B6F" w:rsidRPr="000F5C0D" w:rsidRDefault="00010B6F" w:rsidP="000F5C0D">
            <w:pPr>
              <w:spacing w:after="0"/>
            </w:pPr>
            <w:r w:rsidRPr="000F5C0D">
              <w:t>Phone</w:t>
            </w:r>
          </w:p>
        </w:tc>
        <w:sdt>
          <w:sdtPr>
            <w:id w:val="-364911593"/>
            <w:placeholder>
              <w:docPart w:val="C7A04EC2DC54445DB26E9A4285393A3A"/>
            </w:placeholder>
            <w:showingPlcHdr/>
            <w:text/>
          </w:sdtPr>
          <w:sdtEndPr/>
          <w:sdtContent>
            <w:tc>
              <w:tcPr>
                <w:tcW w:w="5215" w:type="dxa"/>
                <w:gridSpan w:val="2"/>
              </w:tcPr>
              <w:p w14:paraId="270F510E" w14:textId="563F20C7" w:rsidR="00010B6F" w:rsidRPr="000F5C0D" w:rsidRDefault="00010B6F" w:rsidP="000F5C0D">
                <w:pPr>
                  <w:spacing w:after="0"/>
                </w:pPr>
                <w:r w:rsidRPr="000F5C0D">
                  <w:t>Click or tap to enter text.</w:t>
                </w:r>
              </w:p>
            </w:tc>
          </w:sdtContent>
        </w:sdt>
      </w:tr>
      <w:tr w:rsidR="00010B6F" w:rsidRPr="00FE1AEB" w14:paraId="381B569F" w14:textId="77777777" w:rsidTr="000F5C0D">
        <w:trPr>
          <w:jc w:val="right"/>
        </w:trPr>
        <w:tc>
          <w:tcPr>
            <w:tcW w:w="3402" w:type="dxa"/>
          </w:tcPr>
          <w:p w14:paraId="0DE57539" w14:textId="77777777" w:rsidR="00010B6F" w:rsidRPr="000F5C0D" w:rsidRDefault="00010B6F" w:rsidP="000F5C0D">
            <w:pPr>
              <w:spacing w:after="0"/>
            </w:pPr>
            <w:r w:rsidRPr="000F5C0D">
              <w:t>E-mail Address</w:t>
            </w:r>
          </w:p>
        </w:tc>
        <w:sdt>
          <w:sdtPr>
            <w:id w:val="-1547601042"/>
            <w:placeholder>
              <w:docPart w:val="F13F337B463C4D588B2E3C4E090ED581"/>
            </w:placeholder>
            <w:showingPlcHdr/>
            <w:text/>
          </w:sdtPr>
          <w:sdtEndPr/>
          <w:sdtContent>
            <w:tc>
              <w:tcPr>
                <w:tcW w:w="5215" w:type="dxa"/>
                <w:gridSpan w:val="2"/>
              </w:tcPr>
              <w:p w14:paraId="36CED703" w14:textId="3D112D6C" w:rsidR="00010B6F" w:rsidRPr="000F5C0D" w:rsidRDefault="00010B6F" w:rsidP="000F5C0D">
                <w:pPr>
                  <w:spacing w:after="0"/>
                </w:pPr>
                <w:r w:rsidRPr="000F5C0D">
                  <w:t>Click or tap to enter text.</w:t>
                </w:r>
              </w:p>
            </w:tc>
          </w:sdtContent>
        </w:sdt>
      </w:tr>
      <w:tr w:rsidR="00010B6F" w:rsidRPr="00FE1AEB" w14:paraId="3F2293C4" w14:textId="77777777" w:rsidTr="000F5C0D">
        <w:trPr>
          <w:jc w:val="right"/>
        </w:trPr>
        <w:tc>
          <w:tcPr>
            <w:tcW w:w="3402" w:type="dxa"/>
          </w:tcPr>
          <w:p w14:paraId="0BD6E503" w14:textId="77777777" w:rsidR="00010B6F" w:rsidRPr="000F5C0D" w:rsidRDefault="00010B6F" w:rsidP="000F5C0D">
            <w:pPr>
              <w:spacing w:after="0"/>
            </w:pPr>
            <w:r w:rsidRPr="000F5C0D">
              <w:t>Types of entity</w:t>
            </w:r>
          </w:p>
        </w:tc>
        <w:tc>
          <w:tcPr>
            <w:tcW w:w="2193" w:type="dxa"/>
          </w:tcPr>
          <w:p w14:paraId="4E1C4FFF" w14:textId="27D8AEA5" w:rsidR="00010B6F" w:rsidRPr="000F5C0D" w:rsidRDefault="00A94F53" w:rsidP="000F5C0D">
            <w:pPr>
              <w:spacing w:after="0"/>
            </w:pPr>
            <w:sdt>
              <w:sdtPr>
                <w:id w:val="-1728139113"/>
                <w:placeholder>
                  <w:docPart w:val="2C7D54DC58BA4044878315FD8724890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010B6F" w:rsidRPr="000F5C0D">
                  <w:t>Choose an item.</w:t>
                </w:r>
              </w:sdtContent>
            </w:sdt>
            <w:r w:rsidR="00010B6F" w:rsidRPr="000F5C0D" w:rsidDel="00B65AB7">
              <w:t xml:space="preserve"> </w:t>
            </w:r>
          </w:p>
        </w:tc>
        <w:tc>
          <w:tcPr>
            <w:tcW w:w="3022" w:type="dxa"/>
          </w:tcPr>
          <w:p w14:paraId="2F35D469" w14:textId="33E5991E" w:rsidR="00010B6F" w:rsidRPr="000F5C0D" w:rsidRDefault="00A94F53" w:rsidP="000F5C0D">
            <w:pPr>
              <w:spacing w:after="0"/>
            </w:pPr>
            <w:sdt>
              <w:sdtPr>
                <w:id w:val="1136301445"/>
                <w:placeholder>
                  <w:docPart w:val="3D8FD0A1B52D41E193AD3AC50A3BCC19"/>
                </w:placeholder>
                <w:showingPlcHdr/>
                <w:dropDownList>
                  <w:listItem w:value="Choose an item."/>
                  <w:listItem w:displayText="Public" w:value="Public"/>
                  <w:listItem w:displayText="Private not-for-profit" w:value="Private not-for-profit"/>
                </w:dropDownList>
              </w:sdtPr>
              <w:sdtEndPr/>
              <w:sdtContent>
                <w:r w:rsidR="00010B6F" w:rsidRPr="000F5C0D">
                  <w:t>Choose an item.</w:t>
                </w:r>
              </w:sdtContent>
            </w:sdt>
          </w:p>
        </w:tc>
      </w:tr>
      <w:tr w:rsidR="00010B6F" w:rsidRPr="00FE1AEB" w14:paraId="431D1CB1" w14:textId="77777777" w:rsidTr="000F5C0D">
        <w:trPr>
          <w:jc w:val="right"/>
        </w:trPr>
        <w:tc>
          <w:tcPr>
            <w:tcW w:w="3402" w:type="dxa"/>
          </w:tcPr>
          <w:p w14:paraId="2C8B94F4" w14:textId="35E05128" w:rsidR="00010B6F" w:rsidRPr="000F5C0D" w:rsidRDefault="00010B6F"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4"/>
            </w:r>
          </w:p>
        </w:tc>
        <w:tc>
          <w:tcPr>
            <w:tcW w:w="5215" w:type="dxa"/>
            <w:gridSpan w:val="2"/>
          </w:tcPr>
          <w:p w14:paraId="01DE2AD0" w14:textId="77777777" w:rsidR="00010B6F" w:rsidRPr="000F5C0D" w:rsidRDefault="00A94F53" w:rsidP="000F5C0D">
            <w:pPr>
              <w:spacing w:after="0"/>
            </w:pPr>
            <w:sdt>
              <w:sdtPr>
                <w:id w:val="-1845077753"/>
                <w14:checkbox>
                  <w14:checked w14:val="0"/>
                  <w14:checkedState w14:val="2612" w14:font="MS Gothic"/>
                  <w14:uncheckedState w14:val="2610" w14:font="MS Gothic"/>
                </w14:checkbox>
              </w:sdtPr>
              <w:sdtEndPr/>
              <w:sdtContent>
                <w:r w:rsidR="00010B6F" w:rsidRPr="000F5C0D">
                  <w:t>☐</w:t>
                </w:r>
              </w:sdtContent>
            </w:sdt>
          </w:p>
        </w:tc>
      </w:tr>
    </w:tbl>
    <w:p w14:paraId="1838BE49" w14:textId="3BEC9CD0" w:rsidR="00CD42FC" w:rsidRPr="00FE1AEB" w:rsidRDefault="00970AFB" w:rsidP="000F5C0D">
      <w:pPr>
        <w:spacing w:after="0"/>
        <w:ind w:left="567"/>
        <w:rPr>
          <w:rFonts w:cs="Arial"/>
          <w:color w:val="000000"/>
          <w:szCs w:val="22"/>
        </w:rPr>
      </w:pPr>
      <w:r w:rsidRPr="000F5C0D">
        <w:rPr>
          <w:b/>
          <w:color w:val="000000"/>
          <w:spacing w:val="-2"/>
        </w:rPr>
        <w:t>R</w:t>
      </w:r>
      <w:r w:rsidR="003921FF" w:rsidRPr="000F5C0D">
        <w:rPr>
          <w:b/>
          <w:color w:val="000000"/>
          <w:spacing w:val="-2"/>
        </w:rPr>
        <w:t>ole of the co-applicant in the organi</w:t>
      </w:r>
      <w:r w:rsidR="00020D63">
        <w:rPr>
          <w:b/>
          <w:color w:val="000000"/>
          <w:spacing w:val="-2"/>
          <w:szCs w:val="22"/>
        </w:rPr>
        <w:t>z</w:t>
      </w:r>
      <w:r w:rsidR="003921FF" w:rsidRPr="000F5C0D">
        <w:rPr>
          <w:b/>
          <w:color w:val="000000"/>
          <w:spacing w:val="-2"/>
        </w:rPr>
        <w:t>ation of the networking event</w:t>
      </w:r>
      <w:r w:rsidRPr="000F5C0D">
        <w:rPr>
          <w:b/>
          <w:color w:val="000000"/>
          <w:spacing w:val="-2"/>
        </w:rPr>
        <w:t xml:space="preserve"> and brief CV</w:t>
      </w:r>
      <w:r w:rsidR="003921FF"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3921FF"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25A38E5" w14:textId="64BE0794" w:rsidR="006D22E1" w:rsidRPr="00FE1AEB" w:rsidRDefault="00BF564B" w:rsidP="000F5C0D">
      <w:pPr>
        <w:ind w:left="567"/>
        <w:jc w:val="both"/>
        <w:rPr>
          <w:rFonts w:cs="Arial"/>
          <w:i/>
          <w:color w:val="000000"/>
          <w:szCs w:val="22"/>
        </w:rPr>
      </w:pPr>
      <w:r w:rsidRPr="00FE1AEB">
        <w:rPr>
          <w:i/>
          <w:color w:val="000000"/>
          <w:szCs w:val="22"/>
        </w:rPr>
        <w:t>Once</w:t>
      </w:r>
      <w:r w:rsidR="006D22E1"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3921FF" w:rsidRPr="00FE1AEB" w14:paraId="693BEB32" w14:textId="77777777" w:rsidTr="000F5C0D">
        <w:trPr>
          <w:jc w:val="right"/>
        </w:trPr>
        <w:sdt>
          <w:sdtPr>
            <w:rPr>
              <w:rFonts w:cs="Arial"/>
              <w:szCs w:val="22"/>
              <w:lang w:eastAsia="es-ES"/>
            </w:rPr>
            <w:id w:val="1152950484"/>
            <w:placeholder>
              <w:docPart w:val="1BB7FA22A41B4D1BB5C4F12B37417C8D"/>
            </w:placeholder>
            <w:showingPlcHdr/>
            <w15:color w:val="CCFFCC"/>
          </w:sdtPr>
          <w:sdtEndPr/>
          <w:sdtContent>
            <w:tc>
              <w:tcPr>
                <w:tcW w:w="8611" w:type="dxa"/>
                <w:shd w:val="clear" w:color="auto" w:fill="auto"/>
              </w:tcPr>
              <w:p w14:paraId="058F65AA" w14:textId="1E255EC2" w:rsidR="003921FF" w:rsidRPr="00FE1AEB" w:rsidRDefault="00E0171E" w:rsidP="00815F2C">
                <w:pPr>
                  <w:jc w:val="both"/>
                  <w:rPr>
                    <w:rFonts w:cs="Arial"/>
                    <w:szCs w:val="22"/>
                    <w:lang w:eastAsia="es-ES"/>
                  </w:rPr>
                </w:pPr>
                <w:r w:rsidRPr="000F5C0D">
                  <w:t>Click or tap to enter text.</w:t>
                </w:r>
              </w:p>
            </w:tc>
          </w:sdtContent>
        </w:sdt>
      </w:tr>
    </w:tbl>
    <w:p w14:paraId="2E2DA839" w14:textId="51C69EDD"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C.</w:t>
      </w:r>
      <w:r w:rsidR="003B0BA2">
        <w:tab/>
      </w:r>
      <w:r w:rsidR="0092491C" w:rsidRPr="00FE1AEB" w:rsidDel="00000002">
        <w:t>Co-applicant 3, from EJP RD participating countr</w:t>
      </w:r>
      <w:r w:rsidR="0051165F">
        <w:t>y</w:t>
      </w:r>
      <w:r w:rsidR="0092491C" w:rsidRPr="00FE1AEB" w:rsidDel="00000002">
        <w:t xml:space="preserve"> </w:t>
      </w:r>
    </w:p>
    <w:p w14:paraId="6E5FC3FA" w14:textId="04AF14A3" w:rsidR="0051165F" w:rsidRPr="000F5C0D" w:rsidRDefault="0051165F" w:rsidP="000F5C0D">
      <w:pPr>
        <w:ind w:left="567"/>
        <w:rPr>
          <w:i/>
        </w:rPr>
      </w:pPr>
      <w:r w:rsidRPr="0051165F">
        <w:rPr>
          <w:i/>
          <w:iCs/>
        </w:rPr>
        <w:t>See</w:t>
      </w:r>
      <w:r w:rsidRPr="000F5C0D">
        <w:rPr>
          <w:i/>
        </w:rPr>
        <w:t xml:space="preserv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ation of co</w:t>
      </w:r>
      <w:r w:rsidR="00020D63" w:rsidRPr="000F5C0D">
        <w:rPr>
          <w:i/>
        </w:rPr>
        <w:t>-</w:t>
      </w:r>
      <w:r w:rsidRPr="000F5C0D">
        <w:rPr>
          <w:i/>
        </w:rPr>
        <w:t>applicant must be established</w:t>
      </w:r>
      <w:r>
        <w:rPr>
          <w:i/>
          <w:iCs/>
        </w:rPr>
        <w:t>.</w:t>
      </w:r>
      <w:r w:rsidR="00F15191">
        <w:rPr>
          <w:i/>
          <w:iCs/>
        </w:rPr>
        <w:br/>
      </w:r>
      <w:r w:rsidR="00DE766F" w:rsidRPr="00DE766F">
        <w:rPr>
          <w:i/>
        </w:rPr>
        <w:t xml:space="preserve">The addition of co-applicant </w:t>
      </w:r>
      <w:r w:rsidR="00DE766F">
        <w:rPr>
          <w:i/>
        </w:rPr>
        <w:t>3</w:t>
      </w:r>
      <w:r w:rsidR="00DE766F" w:rsidRPr="00DE766F">
        <w:rPr>
          <w:i/>
        </w:rPr>
        <w:t xml:space="preserve"> is not an obligation</w:t>
      </w:r>
      <w:r w:rsidR="00DE766F">
        <w:rPr>
          <w:i/>
        </w:rPr>
        <w:t>.</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8"/>
        <w:gridCol w:w="3017"/>
      </w:tblGrid>
      <w:tr w:rsidR="0092491C" w:rsidRPr="00FE1AEB" w14:paraId="11909650" w14:textId="77777777" w:rsidTr="000F5C0D">
        <w:trPr>
          <w:jc w:val="right"/>
        </w:trPr>
        <w:tc>
          <w:tcPr>
            <w:tcW w:w="3402" w:type="dxa"/>
          </w:tcPr>
          <w:p w14:paraId="4357BE94" w14:textId="77777777" w:rsidR="0092491C" w:rsidRPr="000F5C0D" w:rsidRDefault="0092491C" w:rsidP="000F5C0D">
            <w:pPr>
              <w:spacing w:before="0" w:after="0"/>
            </w:pPr>
            <w:r w:rsidRPr="000F5C0D">
              <w:t>Family Name, First Name</w:t>
            </w:r>
          </w:p>
        </w:tc>
        <w:sdt>
          <w:sdtPr>
            <w:id w:val="103243154"/>
            <w:placeholder>
              <w:docPart w:val="84983AF2DAC44262BD0CE0526A37AF20"/>
            </w:placeholder>
            <w:showingPlcHdr/>
            <w:text/>
          </w:sdtPr>
          <w:sdtEndPr/>
          <w:sdtContent>
            <w:tc>
              <w:tcPr>
                <w:tcW w:w="5215" w:type="dxa"/>
                <w:gridSpan w:val="2"/>
              </w:tcPr>
              <w:p w14:paraId="18370391" w14:textId="07D93CF4" w:rsidR="0092491C" w:rsidRPr="000F5C0D" w:rsidRDefault="00E0171E" w:rsidP="000F5C0D">
                <w:pPr>
                  <w:spacing w:after="0"/>
                </w:pPr>
                <w:r w:rsidRPr="000F5C0D">
                  <w:t>Click or tap to enter text.</w:t>
                </w:r>
              </w:p>
            </w:tc>
          </w:sdtContent>
        </w:sdt>
      </w:tr>
      <w:tr w:rsidR="00010B6F" w:rsidRPr="00FE1AEB" w14:paraId="74598E93" w14:textId="77777777" w:rsidTr="000F5C0D">
        <w:trPr>
          <w:jc w:val="right"/>
        </w:trPr>
        <w:tc>
          <w:tcPr>
            <w:tcW w:w="3402" w:type="dxa"/>
          </w:tcPr>
          <w:p w14:paraId="7954F5C0" w14:textId="21377638" w:rsidR="00010B6F" w:rsidRPr="000F5C0D" w:rsidRDefault="00010B6F" w:rsidP="000F5C0D">
            <w:pPr>
              <w:spacing w:after="0"/>
            </w:pPr>
            <w:r w:rsidRPr="005D2694">
              <w:t>Gender (male, female, other)</w:t>
            </w:r>
          </w:p>
        </w:tc>
        <w:sdt>
          <w:sdtPr>
            <w:id w:val="371202369"/>
            <w:placeholder>
              <w:docPart w:val="75157B309EF24BEDB3BC2108ED30E6D7"/>
            </w:placeholder>
            <w:showingPlcHdr/>
            <w:text/>
          </w:sdtPr>
          <w:sdtEndPr/>
          <w:sdtContent>
            <w:tc>
              <w:tcPr>
                <w:tcW w:w="5215" w:type="dxa"/>
                <w:gridSpan w:val="2"/>
              </w:tcPr>
              <w:p w14:paraId="4B64C800" w14:textId="67BEF9A4" w:rsidR="00010B6F" w:rsidRPr="000F5C0D" w:rsidRDefault="00010B6F" w:rsidP="000F5C0D">
                <w:pPr>
                  <w:spacing w:after="0"/>
                </w:pPr>
                <w:r w:rsidRPr="000F5C0D">
                  <w:t>Click or tap to enter text.</w:t>
                </w:r>
              </w:p>
            </w:tc>
          </w:sdtContent>
        </w:sdt>
      </w:tr>
      <w:tr w:rsidR="0092491C" w:rsidRPr="00FE1AEB" w14:paraId="1C6F0BF3" w14:textId="77777777" w:rsidTr="000F5C0D">
        <w:trPr>
          <w:jc w:val="right"/>
        </w:trPr>
        <w:tc>
          <w:tcPr>
            <w:tcW w:w="3402" w:type="dxa"/>
          </w:tcPr>
          <w:p w14:paraId="72E33D39" w14:textId="77777777" w:rsidR="0092491C" w:rsidRPr="000F5C0D" w:rsidRDefault="0092491C" w:rsidP="000F5C0D">
            <w:pPr>
              <w:spacing w:after="0"/>
            </w:pPr>
            <w:r w:rsidRPr="000F5C0D">
              <w:t>Institution</w:t>
            </w:r>
          </w:p>
        </w:tc>
        <w:sdt>
          <w:sdtPr>
            <w:id w:val="-1895115539"/>
            <w:placeholder>
              <w:docPart w:val="4B87343CFEFD4467B8E67B411127EFCD"/>
            </w:placeholder>
            <w:showingPlcHdr/>
            <w:text/>
          </w:sdtPr>
          <w:sdtEndPr/>
          <w:sdtContent>
            <w:tc>
              <w:tcPr>
                <w:tcW w:w="5215" w:type="dxa"/>
                <w:gridSpan w:val="2"/>
              </w:tcPr>
              <w:p w14:paraId="12B09C76" w14:textId="7F6C90EB" w:rsidR="0092491C" w:rsidRPr="000F5C0D" w:rsidRDefault="00E0171E" w:rsidP="000F5C0D">
                <w:pPr>
                  <w:spacing w:after="0"/>
                </w:pPr>
                <w:r w:rsidRPr="000F5C0D">
                  <w:t>Click or tap to enter text.</w:t>
                </w:r>
              </w:p>
            </w:tc>
          </w:sdtContent>
        </w:sdt>
      </w:tr>
      <w:tr w:rsidR="0092491C" w:rsidRPr="00FE1AEB" w14:paraId="308B3CE8" w14:textId="77777777" w:rsidTr="000F5C0D">
        <w:trPr>
          <w:jc w:val="right"/>
        </w:trPr>
        <w:tc>
          <w:tcPr>
            <w:tcW w:w="3402" w:type="dxa"/>
          </w:tcPr>
          <w:p w14:paraId="6B2A1BC7" w14:textId="77777777" w:rsidR="0092491C" w:rsidRPr="000F5C0D" w:rsidRDefault="0092491C" w:rsidP="000F5C0D">
            <w:pPr>
              <w:spacing w:after="0"/>
            </w:pPr>
            <w:r w:rsidRPr="000F5C0D">
              <w:t>Department</w:t>
            </w:r>
          </w:p>
        </w:tc>
        <w:sdt>
          <w:sdtPr>
            <w:id w:val="1042563199"/>
            <w:placeholder>
              <w:docPart w:val="569D065BE4AB4C928C0F1632C8D5BDDC"/>
            </w:placeholder>
            <w:showingPlcHdr/>
            <w:text/>
          </w:sdtPr>
          <w:sdtEndPr/>
          <w:sdtContent>
            <w:tc>
              <w:tcPr>
                <w:tcW w:w="5215" w:type="dxa"/>
                <w:gridSpan w:val="2"/>
              </w:tcPr>
              <w:p w14:paraId="49788B77" w14:textId="547D1FCE" w:rsidR="0092491C" w:rsidRPr="000F5C0D" w:rsidRDefault="00E0171E" w:rsidP="000F5C0D">
                <w:pPr>
                  <w:spacing w:after="0"/>
                </w:pPr>
                <w:r w:rsidRPr="000F5C0D">
                  <w:t>Click or tap to enter text.</w:t>
                </w:r>
              </w:p>
            </w:tc>
          </w:sdtContent>
        </w:sdt>
      </w:tr>
      <w:tr w:rsidR="0092491C" w:rsidRPr="00FE1AEB" w14:paraId="62BF3A19" w14:textId="77777777" w:rsidTr="000F5C0D">
        <w:trPr>
          <w:jc w:val="right"/>
        </w:trPr>
        <w:tc>
          <w:tcPr>
            <w:tcW w:w="3402" w:type="dxa"/>
          </w:tcPr>
          <w:p w14:paraId="68AC609A" w14:textId="77777777" w:rsidR="0092491C" w:rsidRPr="000F5C0D" w:rsidRDefault="0092491C" w:rsidP="000F5C0D">
            <w:pPr>
              <w:spacing w:after="0"/>
            </w:pPr>
            <w:r w:rsidRPr="000F5C0D">
              <w:t>Position</w:t>
            </w:r>
          </w:p>
        </w:tc>
        <w:sdt>
          <w:sdtPr>
            <w:id w:val="125212425"/>
            <w:placeholder>
              <w:docPart w:val="5F27B56321CE4DF9BB45CC721AD0523B"/>
            </w:placeholder>
            <w:showingPlcHdr/>
            <w:text/>
          </w:sdtPr>
          <w:sdtEndPr/>
          <w:sdtContent>
            <w:tc>
              <w:tcPr>
                <w:tcW w:w="5215" w:type="dxa"/>
                <w:gridSpan w:val="2"/>
              </w:tcPr>
              <w:p w14:paraId="3802E95C" w14:textId="44E3D118" w:rsidR="0092491C" w:rsidRPr="000F5C0D" w:rsidRDefault="00E0171E" w:rsidP="000F5C0D">
                <w:pPr>
                  <w:spacing w:after="0"/>
                </w:pPr>
                <w:r w:rsidRPr="000F5C0D">
                  <w:t>Click or tap to enter text.</w:t>
                </w:r>
              </w:p>
            </w:tc>
          </w:sdtContent>
        </w:sdt>
      </w:tr>
      <w:tr w:rsidR="0092491C" w:rsidRPr="00FE1AEB" w14:paraId="783FC695" w14:textId="77777777" w:rsidTr="000F5C0D">
        <w:trPr>
          <w:jc w:val="right"/>
        </w:trPr>
        <w:tc>
          <w:tcPr>
            <w:tcW w:w="3402" w:type="dxa"/>
          </w:tcPr>
          <w:p w14:paraId="5D24BC74" w14:textId="77777777" w:rsidR="0092491C" w:rsidRPr="000F5C0D" w:rsidRDefault="0092491C" w:rsidP="000F5C0D">
            <w:pPr>
              <w:spacing w:after="0"/>
            </w:pPr>
            <w:r w:rsidRPr="000F5C0D">
              <w:t>Address</w:t>
            </w:r>
          </w:p>
        </w:tc>
        <w:sdt>
          <w:sdtPr>
            <w:id w:val="-1763140645"/>
            <w:placeholder>
              <w:docPart w:val="5C84CEC509E14B5CBB175D9222C75DBE"/>
            </w:placeholder>
            <w:showingPlcHdr/>
            <w:text/>
          </w:sdtPr>
          <w:sdtEndPr/>
          <w:sdtContent>
            <w:tc>
              <w:tcPr>
                <w:tcW w:w="5215" w:type="dxa"/>
                <w:gridSpan w:val="2"/>
              </w:tcPr>
              <w:p w14:paraId="655E9324" w14:textId="3E6A7F5B" w:rsidR="0092491C" w:rsidRPr="000F5C0D" w:rsidRDefault="00E0171E" w:rsidP="000F5C0D">
                <w:pPr>
                  <w:spacing w:after="0"/>
                </w:pPr>
                <w:r w:rsidRPr="000F5C0D">
                  <w:t>Click or tap to enter text.</w:t>
                </w:r>
              </w:p>
            </w:tc>
          </w:sdtContent>
        </w:sdt>
      </w:tr>
      <w:tr w:rsidR="0092491C" w:rsidRPr="00FE1AEB" w14:paraId="4BBA6956" w14:textId="77777777" w:rsidTr="000F5C0D">
        <w:trPr>
          <w:jc w:val="right"/>
        </w:trPr>
        <w:tc>
          <w:tcPr>
            <w:tcW w:w="3402" w:type="dxa"/>
          </w:tcPr>
          <w:p w14:paraId="41B241A8" w14:textId="77777777" w:rsidR="0092491C" w:rsidRPr="000F5C0D" w:rsidRDefault="0092491C" w:rsidP="000F5C0D">
            <w:pPr>
              <w:spacing w:after="0"/>
            </w:pPr>
            <w:r w:rsidRPr="000F5C0D">
              <w:t>Zip Code, City Country</w:t>
            </w:r>
          </w:p>
        </w:tc>
        <w:sdt>
          <w:sdtPr>
            <w:id w:val="-418871302"/>
            <w:placeholder>
              <w:docPart w:val="C2BDF93C2C694AE38A6BD7F3AF202843"/>
            </w:placeholder>
            <w:showingPlcHdr/>
            <w:text/>
          </w:sdtPr>
          <w:sdtEndPr/>
          <w:sdtContent>
            <w:tc>
              <w:tcPr>
                <w:tcW w:w="5215" w:type="dxa"/>
                <w:gridSpan w:val="2"/>
              </w:tcPr>
              <w:p w14:paraId="6E8DA9DD" w14:textId="76455BD0" w:rsidR="0092491C" w:rsidRPr="000F5C0D" w:rsidRDefault="00E0171E" w:rsidP="000F5C0D">
                <w:pPr>
                  <w:spacing w:after="0"/>
                </w:pPr>
                <w:r w:rsidRPr="000F5C0D">
                  <w:t>Click or tap to enter text.</w:t>
                </w:r>
              </w:p>
            </w:tc>
          </w:sdtContent>
        </w:sdt>
      </w:tr>
      <w:tr w:rsidR="0092491C" w:rsidRPr="00FE1AEB" w14:paraId="2115F20F" w14:textId="77777777" w:rsidTr="000F5C0D">
        <w:trPr>
          <w:jc w:val="right"/>
        </w:trPr>
        <w:tc>
          <w:tcPr>
            <w:tcW w:w="3402" w:type="dxa"/>
          </w:tcPr>
          <w:p w14:paraId="4967F15E" w14:textId="77777777" w:rsidR="0092491C" w:rsidRPr="000F5C0D" w:rsidRDefault="0092491C" w:rsidP="000F5C0D">
            <w:pPr>
              <w:spacing w:after="0"/>
            </w:pPr>
            <w:r w:rsidRPr="000F5C0D">
              <w:t>Phone</w:t>
            </w:r>
          </w:p>
        </w:tc>
        <w:sdt>
          <w:sdtPr>
            <w:id w:val="-662155915"/>
            <w:placeholder>
              <w:docPart w:val="27CA4B85CC384538BF16D35445A6DEF2"/>
            </w:placeholder>
            <w:showingPlcHdr/>
            <w:text/>
          </w:sdtPr>
          <w:sdtEndPr/>
          <w:sdtContent>
            <w:tc>
              <w:tcPr>
                <w:tcW w:w="5215" w:type="dxa"/>
                <w:gridSpan w:val="2"/>
              </w:tcPr>
              <w:p w14:paraId="33A376EB" w14:textId="6AF6A6B8" w:rsidR="0092491C" w:rsidRPr="000F5C0D" w:rsidRDefault="00E0171E" w:rsidP="000F5C0D">
                <w:pPr>
                  <w:spacing w:after="0"/>
                </w:pPr>
                <w:r w:rsidRPr="000F5C0D">
                  <w:t>Click or tap to enter text.</w:t>
                </w:r>
              </w:p>
            </w:tc>
          </w:sdtContent>
        </w:sdt>
      </w:tr>
      <w:tr w:rsidR="0092491C" w:rsidRPr="00FE1AEB" w14:paraId="4D52FF5C" w14:textId="77777777" w:rsidTr="000F5C0D">
        <w:trPr>
          <w:jc w:val="right"/>
        </w:trPr>
        <w:tc>
          <w:tcPr>
            <w:tcW w:w="3402" w:type="dxa"/>
          </w:tcPr>
          <w:p w14:paraId="61F3F75F" w14:textId="77777777" w:rsidR="0092491C" w:rsidRPr="000F5C0D" w:rsidRDefault="0092491C" w:rsidP="000F5C0D">
            <w:pPr>
              <w:spacing w:after="0"/>
            </w:pPr>
            <w:r w:rsidRPr="000F5C0D">
              <w:t>E-mail Address</w:t>
            </w:r>
          </w:p>
        </w:tc>
        <w:sdt>
          <w:sdtPr>
            <w:id w:val="-1086070636"/>
            <w:placeholder>
              <w:docPart w:val="E5D7BA6F25C64A3AB22AB0C4CD4F254C"/>
            </w:placeholder>
            <w:showingPlcHdr/>
            <w:text/>
          </w:sdtPr>
          <w:sdtEndPr/>
          <w:sdtContent>
            <w:tc>
              <w:tcPr>
                <w:tcW w:w="5215" w:type="dxa"/>
                <w:gridSpan w:val="2"/>
              </w:tcPr>
              <w:p w14:paraId="6765F41E" w14:textId="7D0BDDE2" w:rsidR="0092491C" w:rsidRPr="000F5C0D" w:rsidRDefault="00E0171E" w:rsidP="000F5C0D">
                <w:pPr>
                  <w:spacing w:after="0"/>
                </w:pPr>
                <w:r w:rsidRPr="000F5C0D">
                  <w:t>Click or tap to enter text.</w:t>
                </w:r>
              </w:p>
            </w:tc>
          </w:sdtContent>
        </w:sdt>
      </w:tr>
      <w:tr w:rsidR="0092491C" w:rsidRPr="00FE1AEB" w14:paraId="3AE221EA" w14:textId="77777777" w:rsidTr="000F5C0D">
        <w:trPr>
          <w:jc w:val="right"/>
        </w:trPr>
        <w:tc>
          <w:tcPr>
            <w:tcW w:w="3402" w:type="dxa"/>
          </w:tcPr>
          <w:p w14:paraId="041B4BCF" w14:textId="77777777" w:rsidR="0092491C" w:rsidRPr="000F5C0D" w:rsidRDefault="0092491C" w:rsidP="000F5C0D">
            <w:pPr>
              <w:spacing w:after="0"/>
            </w:pPr>
            <w:r w:rsidRPr="000F5C0D">
              <w:t>Types of entity</w:t>
            </w:r>
          </w:p>
        </w:tc>
        <w:tc>
          <w:tcPr>
            <w:tcW w:w="2198" w:type="dxa"/>
          </w:tcPr>
          <w:p w14:paraId="26380072" w14:textId="26C32205" w:rsidR="0092491C" w:rsidRPr="000F5C0D" w:rsidRDefault="00A94F53" w:rsidP="000F5C0D">
            <w:pPr>
              <w:spacing w:after="0"/>
            </w:pPr>
            <w:sdt>
              <w:sdtPr>
                <w:id w:val="-815338665"/>
                <w:placeholder>
                  <w:docPart w:val="EDA8107BCC7D4E1B9FDCF8C3C396D51D"/>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r w:rsidR="00B65AB7" w:rsidRPr="000F5C0D" w:rsidDel="00B65AB7">
              <w:t xml:space="preserve"> </w:t>
            </w:r>
          </w:p>
        </w:tc>
        <w:tc>
          <w:tcPr>
            <w:tcW w:w="3017" w:type="dxa"/>
          </w:tcPr>
          <w:p w14:paraId="4D75CA63" w14:textId="39D0A936" w:rsidR="0092491C" w:rsidRPr="000F5C0D" w:rsidRDefault="0038774E" w:rsidP="000F5C0D">
            <w:pPr>
              <w:spacing w:after="0"/>
            </w:pPr>
            <w:r w:rsidRPr="000F5C0D">
              <w:t xml:space="preserve"> </w:t>
            </w:r>
            <w:sdt>
              <w:sdtPr>
                <w:id w:val="-1236088230"/>
                <w:placeholder>
                  <w:docPart w:val="D348F90DC3CF4C638DA4691A47E4F78D"/>
                </w:placeholder>
                <w:showingPlcHdr/>
                <w:dropDownList>
                  <w:listItem w:value="Choose an item."/>
                  <w:listItem w:displayText="Public" w:value="Public"/>
                  <w:listItem w:displayText="Private not-for-profit" w:value="Private not-for-profit"/>
                </w:dropDownList>
              </w:sdtPr>
              <w:sdtEndPr/>
              <w:sdtContent>
                <w:r w:rsidRPr="000F5C0D">
                  <w:t>Choose an item.</w:t>
                </w:r>
              </w:sdtContent>
            </w:sdt>
          </w:p>
        </w:tc>
      </w:tr>
      <w:tr w:rsidR="0092491C" w:rsidRPr="00FE1AEB" w14:paraId="3461E038" w14:textId="77777777" w:rsidTr="000F5C0D">
        <w:trPr>
          <w:jc w:val="right"/>
        </w:trPr>
        <w:tc>
          <w:tcPr>
            <w:tcW w:w="3402" w:type="dxa"/>
          </w:tcPr>
          <w:p w14:paraId="103BE1B5" w14:textId="579503E4" w:rsidR="0092491C" w:rsidRPr="000F5C0D" w:rsidRDefault="0092491C"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5"/>
            </w:r>
          </w:p>
        </w:tc>
        <w:tc>
          <w:tcPr>
            <w:tcW w:w="5215" w:type="dxa"/>
            <w:gridSpan w:val="2"/>
          </w:tcPr>
          <w:p w14:paraId="644E8C1B" w14:textId="64B2764F" w:rsidR="0092491C" w:rsidRPr="000F5C0D" w:rsidRDefault="00A94F53" w:rsidP="000F5C0D">
            <w:pPr>
              <w:spacing w:after="0"/>
            </w:pPr>
            <w:sdt>
              <w:sdtPr>
                <w:id w:val="359392114"/>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2E29FC0A" w14:textId="66CEB43F" w:rsidR="00CD42FC" w:rsidRDefault="00970AFB" w:rsidP="000F5C0D">
      <w:pPr>
        <w:spacing w:after="0"/>
        <w:ind w:left="567"/>
        <w:rPr>
          <w:color w:val="000000"/>
          <w:szCs w:val="22"/>
        </w:rPr>
      </w:pPr>
      <w:r w:rsidRPr="000F5C0D">
        <w:rPr>
          <w:b/>
          <w:color w:val="000000"/>
          <w:spacing w:val="-2"/>
        </w:rPr>
        <w:t>R</w:t>
      </w:r>
      <w:r w:rsidR="0092491C" w:rsidRPr="000F5C0D">
        <w:rPr>
          <w:b/>
          <w:color w:val="000000"/>
          <w:spacing w:val="-2"/>
        </w:rPr>
        <w:t>ole of the co-applicant in the organi</w:t>
      </w:r>
      <w:r w:rsidR="00020D63">
        <w:rPr>
          <w:b/>
          <w:color w:val="000000"/>
          <w:spacing w:val="-2"/>
          <w:szCs w:val="22"/>
        </w:rPr>
        <w:t>z</w:t>
      </w:r>
      <w:r w:rsidR="0092491C" w:rsidRPr="000F5C0D">
        <w:rPr>
          <w:b/>
          <w:color w:val="000000"/>
          <w:spacing w:val="-2"/>
        </w:rPr>
        <w:t>ation of the networking event</w:t>
      </w:r>
      <w:r w:rsidRPr="000F5C0D">
        <w:rPr>
          <w:b/>
          <w:color w:val="000000"/>
          <w:spacing w:val="-2"/>
        </w:rPr>
        <w:t xml:space="preserve"> and brief CV</w:t>
      </w:r>
      <w:r w:rsidR="0092491C"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92491C" w:rsidRPr="00FE1AEB">
        <w:rPr>
          <w:color w:val="000000"/>
          <w:szCs w:val="22"/>
        </w:rPr>
        <w:t xml:space="preserve">Please include dates/requirements for the identification of Early Career Scientist. </w:t>
      </w:r>
      <w:r w:rsidR="0092491C"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00F7D84A" w14:textId="2158E700" w:rsidR="00F811F9" w:rsidRPr="00FE1AEB" w:rsidRDefault="00BF564B" w:rsidP="000F5C0D">
      <w:pPr>
        <w:ind w:left="567"/>
        <w:rPr>
          <w:rFonts w:cs="Arial"/>
          <w:color w:val="000000"/>
          <w:szCs w:val="22"/>
        </w:rPr>
      </w:pPr>
      <w:r w:rsidRPr="00FE1AEB">
        <w:rPr>
          <w:i/>
          <w:color w:val="000000"/>
          <w:szCs w:val="22"/>
        </w:rPr>
        <w:t>Once</w:t>
      </w:r>
      <w:r w:rsidR="00F811F9"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E0583" w:rsidRPr="00FE1AEB" w14:paraId="1E5C4FA7" w14:textId="77777777" w:rsidTr="000F5C0D">
        <w:trPr>
          <w:jc w:val="right"/>
        </w:trPr>
        <w:sdt>
          <w:sdtPr>
            <w:rPr>
              <w:rFonts w:cs="Arial"/>
              <w:szCs w:val="22"/>
              <w:lang w:eastAsia="es-ES"/>
            </w:rPr>
            <w:id w:val="-1143112406"/>
            <w:placeholder>
              <w:docPart w:val="5E9A7215298A408180992660288F02BE"/>
            </w:placeholder>
            <w:showingPlcHdr/>
            <w15:color w:val="CCFFCC"/>
          </w:sdtPr>
          <w:sdtEndPr/>
          <w:sdtContent>
            <w:tc>
              <w:tcPr>
                <w:tcW w:w="8611" w:type="dxa"/>
                <w:shd w:val="clear" w:color="auto" w:fill="auto"/>
              </w:tcPr>
              <w:p w14:paraId="4DAA6E75" w14:textId="05168C80" w:rsidR="002E0583" w:rsidRPr="00FE1AEB" w:rsidRDefault="00E0171E" w:rsidP="002E0583">
                <w:pPr>
                  <w:jc w:val="both"/>
                  <w:rPr>
                    <w:rFonts w:cs="Arial"/>
                    <w:szCs w:val="22"/>
                    <w:lang w:eastAsia="es-ES"/>
                  </w:rPr>
                </w:pPr>
                <w:r w:rsidRPr="000F5C0D">
                  <w:t>Click or tap to enter text.</w:t>
                </w:r>
              </w:p>
            </w:tc>
          </w:sdtContent>
        </w:sdt>
      </w:tr>
    </w:tbl>
    <w:p w14:paraId="638C8291" w14:textId="33697425"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D.</w:t>
      </w:r>
      <w:r w:rsidR="003B0BA2">
        <w:tab/>
      </w:r>
      <w:r w:rsidR="00D34D66" w:rsidRPr="00FE1AEB">
        <w:t>Co-</w:t>
      </w:r>
      <w:r w:rsidR="0051165F" w:rsidRPr="00FE1AEB">
        <w:t xml:space="preserve">applicant </w:t>
      </w:r>
      <w:r w:rsidR="00D34D66" w:rsidRPr="00FE1AEB">
        <w:t xml:space="preserve">4 </w:t>
      </w:r>
    </w:p>
    <w:p w14:paraId="625C9FB2" w14:textId="2A3C1E24" w:rsidR="00D34D66"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51165F">
        <w:rPr>
          <w:i/>
          <w:iCs/>
          <w:spacing w:val="-2"/>
        </w:rPr>
        <w:t>co</w:t>
      </w:r>
      <w:r w:rsidR="00020D63">
        <w:rPr>
          <w:i/>
          <w:iCs/>
          <w:spacing w:val="-2"/>
        </w:rPr>
        <w:t>-</w:t>
      </w:r>
      <w:r w:rsidRPr="000F5C0D">
        <w:rPr>
          <w:i/>
          <w:spacing w:val="-2"/>
        </w:rPr>
        <w:t>applicant must be established</w:t>
      </w:r>
      <w:r w:rsidRPr="0051165F">
        <w:rPr>
          <w:i/>
          <w:iCs/>
          <w:spacing w:val="-2"/>
        </w:rPr>
        <w:t xml:space="preserve">. </w:t>
      </w:r>
      <w:r w:rsidR="007D5582">
        <w:rPr>
          <w:i/>
          <w:iCs/>
          <w:spacing w:val="-2"/>
        </w:rPr>
        <w:br/>
      </w:r>
      <w:r w:rsidR="009A1655" w:rsidRPr="009A1655">
        <w:rPr>
          <w:i/>
          <w:spacing w:val="-2"/>
        </w:rPr>
        <w:t>The addition of co-applicant 4 is not an obligation</w:t>
      </w:r>
      <w:r w:rsidR="009A1655">
        <w:rPr>
          <w:i/>
          <w:spacing w:val="-2"/>
        </w:rPr>
        <w:t>.</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76B0E8E0" w14:textId="77777777" w:rsidTr="000F5C0D">
        <w:trPr>
          <w:jc w:val="right"/>
        </w:trPr>
        <w:tc>
          <w:tcPr>
            <w:tcW w:w="3402" w:type="dxa"/>
          </w:tcPr>
          <w:p w14:paraId="16674BC1" w14:textId="77777777" w:rsidR="00D34D66" w:rsidRPr="000F5C0D" w:rsidRDefault="00D34D66" w:rsidP="000F5C0D">
            <w:pPr>
              <w:spacing w:before="0" w:after="0"/>
            </w:pPr>
            <w:r w:rsidRPr="000F5C0D">
              <w:t>Family Name, First Name</w:t>
            </w:r>
          </w:p>
        </w:tc>
        <w:sdt>
          <w:sdtPr>
            <w:id w:val="-244422755"/>
            <w:placeholder>
              <w:docPart w:val="8D164665CFF04D0D9C05CC29907822B1"/>
            </w:placeholder>
            <w:showingPlcHdr/>
            <w:text/>
          </w:sdtPr>
          <w:sdtEndPr/>
          <w:sdtContent>
            <w:tc>
              <w:tcPr>
                <w:tcW w:w="5215" w:type="dxa"/>
                <w:gridSpan w:val="2"/>
              </w:tcPr>
              <w:p w14:paraId="13D1E7A9" w14:textId="263E1B3F" w:rsidR="00D34D66" w:rsidRPr="000F5C0D" w:rsidRDefault="00E0171E" w:rsidP="000F5C0D">
                <w:pPr>
                  <w:spacing w:after="0"/>
                </w:pPr>
                <w:r w:rsidRPr="000F5C0D">
                  <w:t>Click or tap to enter text.</w:t>
                </w:r>
              </w:p>
            </w:tc>
          </w:sdtContent>
        </w:sdt>
      </w:tr>
      <w:tr w:rsidR="00010B6F" w:rsidRPr="00FE1AEB" w14:paraId="607088CF" w14:textId="77777777" w:rsidTr="000F5C0D">
        <w:trPr>
          <w:jc w:val="right"/>
        </w:trPr>
        <w:tc>
          <w:tcPr>
            <w:tcW w:w="3402" w:type="dxa"/>
          </w:tcPr>
          <w:p w14:paraId="6B6A5643" w14:textId="59C388C2" w:rsidR="00010B6F" w:rsidRPr="000F5C0D" w:rsidRDefault="00010B6F" w:rsidP="000F5C0D">
            <w:pPr>
              <w:spacing w:after="0"/>
            </w:pPr>
            <w:r w:rsidRPr="005D2694">
              <w:t>Gender (male, female, other)</w:t>
            </w:r>
          </w:p>
        </w:tc>
        <w:sdt>
          <w:sdtPr>
            <w:id w:val="1529377723"/>
            <w:placeholder>
              <w:docPart w:val="EA8C2AB0D0EE49B7865173C005295C68"/>
            </w:placeholder>
            <w:showingPlcHdr/>
            <w:text/>
          </w:sdtPr>
          <w:sdtEndPr/>
          <w:sdtContent>
            <w:tc>
              <w:tcPr>
                <w:tcW w:w="5215" w:type="dxa"/>
                <w:gridSpan w:val="2"/>
              </w:tcPr>
              <w:p w14:paraId="697C4BB0" w14:textId="3D62609B" w:rsidR="00010B6F" w:rsidRPr="000F5C0D" w:rsidRDefault="00010B6F" w:rsidP="000F5C0D">
                <w:pPr>
                  <w:spacing w:after="0"/>
                </w:pPr>
                <w:r w:rsidRPr="000F5C0D">
                  <w:t>Click or tap to enter text.</w:t>
                </w:r>
              </w:p>
            </w:tc>
          </w:sdtContent>
        </w:sdt>
      </w:tr>
      <w:tr w:rsidR="00D34D66" w:rsidRPr="00FE1AEB" w14:paraId="27A55471" w14:textId="77777777" w:rsidTr="000F5C0D">
        <w:trPr>
          <w:jc w:val="right"/>
        </w:trPr>
        <w:tc>
          <w:tcPr>
            <w:tcW w:w="3402" w:type="dxa"/>
          </w:tcPr>
          <w:p w14:paraId="7BE2D933" w14:textId="77777777" w:rsidR="00D34D66" w:rsidRPr="000F5C0D" w:rsidRDefault="00D34D66" w:rsidP="000F5C0D">
            <w:pPr>
              <w:spacing w:after="0"/>
            </w:pPr>
            <w:r w:rsidRPr="000F5C0D">
              <w:t>Institution</w:t>
            </w:r>
          </w:p>
        </w:tc>
        <w:sdt>
          <w:sdtPr>
            <w:id w:val="336742044"/>
            <w:placeholder>
              <w:docPart w:val="6F8F034459204528ABA98CB520545252"/>
            </w:placeholder>
            <w:showingPlcHdr/>
            <w:text/>
          </w:sdtPr>
          <w:sdtEndPr/>
          <w:sdtContent>
            <w:tc>
              <w:tcPr>
                <w:tcW w:w="5215" w:type="dxa"/>
                <w:gridSpan w:val="2"/>
              </w:tcPr>
              <w:p w14:paraId="48B3753C" w14:textId="17823446" w:rsidR="00D34D66" w:rsidRPr="000F5C0D" w:rsidRDefault="00E0171E" w:rsidP="000F5C0D">
                <w:pPr>
                  <w:spacing w:after="0"/>
                </w:pPr>
                <w:r w:rsidRPr="000F5C0D">
                  <w:t>Click or tap to enter text.</w:t>
                </w:r>
              </w:p>
            </w:tc>
          </w:sdtContent>
        </w:sdt>
      </w:tr>
      <w:tr w:rsidR="00D34D66" w:rsidRPr="00FE1AEB" w14:paraId="434EC36E" w14:textId="77777777" w:rsidTr="000F5C0D">
        <w:trPr>
          <w:jc w:val="right"/>
        </w:trPr>
        <w:tc>
          <w:tcPr>
            <w:tcW w:w="3402" w:type="dxa"/>
          </w:tcPr>
          <w:p w14:paraId="0CA53E22" w14:textId="77777777" w:rsidR="00D34D66" w:rsidRPr="000F5C0D" w:rsidRDefault="00D34D66" w:rsidP="000F5C0D">
            <w:pPr>
              <w:spacing w:after="0"/>
            </w:pPr>
            <w:r w:rsidRPr="000F5C0D">
              <w:t>Department</w:t>
            </w:r>
          </w:p>
        </w:tc>
        <w:sdt>
          <w:sdtPr>
            <w:id w:val="-1720578935"/>
            <w:placeholder>
              <w:docPart w:val="827A7E27526847FAA28E72232377CD98"/>
            </w:placeholder>
            <w:showingPlcHdr/>
            <w:text/>
          </w:sdtPr>
          <w:sdtEndPr/>
          <w:sdtContent>
            <w:tc>
              <w:tcPr>
                <w:tcW w:w="5215" w:type="dxa"/>
                <w:gridSpan w:val="2"/>
              </w:tcPr>
              <w:p w14:paraId="3A4D51FA" w14:textId="12CEDA65" w:rsidR="00D34D66" w:rsidRPr="000F5C0D" w:rsidRDefault="00E0171E" w:rsidP="000F5C0D">
                <w:pPr>
                  <w:spacing w:after="0"/>
                </w:pPr>
                <w:r w:rsidRPr="000F5C0D">
                  <w:t>Click or tap to enter text.</w:t>
                </w:r>
              </w:p>
            </w:tc>
          </w:sdtContent>
        </w:sdt>
      </w:tr>
      <w:tr w:rsidR="00D34D66" w:rsidRPr="00FE1AEB" w14:paraId="67221783" w14:textId="77777777" w:rsidTr="000F5C0D">
        <w:trPr>
          <w:jc w:val="right"/>
        </w:trPr>
        <w:tc>
          <w:tcPr>
            <w:tcW w:w="3402" w:type="dxa"/>
          </w:tcPr>
          <w:p w14:paraId="3FAC241C" w14:textId="77777777" w:rsidR="00D34D66" w:rsidRPr="000F5C0D" w:rsidRDefault="00D34D66" w:rsidP="000F5C0D">
            <w:pPr>
              <w:spacing w:after="0"/>
            </w:pPr>
            <w:r w:rsidRPr="000F5C0D">
              <w:t>Position</w:t>
            </w:r>
          </w:p>
        </w:tc>
        <w:sdt>
          <w:sdtPr>
            <w:id w:val="-240948411"/>
            <w:placeholder>
              <w:docPart w:val="6DE7A0500406468F91041D1D6D1C6330"/>
            </w:placeholder>
            <w:showingPlcHdr/>
            <w:text/>
          </w:sdtPr>
          <w:sdtEndPr/>
          <w:sdtContent>
            <w:tc>
              <w:tcPr>
                <w:tcW w:w="5215" w:type="dxa"/>
                <w:gridSpan w:val="2"/>
              </w:tcPr>
              <w:p w14:paraId="49F21525" w14:textId="5062D1B7" w:rsidR="00D34D66" w:rsidRPr="000F5C0D" w:rsidRDefault="00E0171E" w:rsidP="000F5C0D">
                <w:pPr>
                  <w:spacing w:after="0"/>
                </w:pPr>
                <w:r w:rsidRPr="000F5C0D">
                  <w:t>Click or tap to enter text.</w:t>
                </w:r>
              </w:p>
            </w:tc>
          </w:sdtContent>
        </w:sdt>
      </w:tr>
      <w:tr w:rsidR="00D34D66" w:rsidRPr="00FE1AEB" w14:paraId="72A7A9A4" w14:textId="77777777" w:rsidTr="000F5C0D">
        <w:trPr>
          <w:jc w:val="right"/>
        </w:trPr>
        <w:tc>
          <w:tcPr>
            <w:tcW w:w="3402" w:type="dxa"/>
          </w:tcPr>
          <w:p w14:paraId="21ECEC16" w14:textId="77777777" w:rsidR="00D34D66" w:rsidRPr="000F5C0D" w:rsidRDefault="00D34D66" w:rsidP="000F5C0D">
            <w:pPr>
              <w:spacing w:after="0"/>
            </w:pPr>
            <w:r w:rsidRPr="000F5C0D">
              <w:t>Address</w:t>
            </w:r>
          </w:p>
        </w:tc>
        <w:sdt>
          <w:sdtPr>
            <w:id w:val="192346653"/>
            <w:placeholder>
              <w:docPart w:val="EE452636D37E4B93894B270B53A37E1B"/>
            </w:placeholder>
            <w:showingPlcHdr/>
            <w:text/>
          </w:sdtPr>
          <w:sdtEndPr/>
          <w:sdtContent>
            <w:tc>
              <w:tcPr>
                <w:tcW w:w="5215" w:type="dxa"/>
                <w:gridSpan w:val="2"/>
              </w:tcPr>
              <w:p w14:paraId="1929C643" w14:textId="4AF69496" w:rsidR="00D34D66" w:rsidRPr="000F5C0D" w:rsidRDefault="00E0171E" w:rsidP="000F5C0D">
                <w:pPr>
                  <w:spacing w:after="0"/>
                </w:pPr>
                <w:r w:rsidRPr="000F5C0D">
                  <w:t>Click or tap to enter text.</w:t>
                </w:r>
              </w:p>
            </w:tc>
          </w:sdtContent>
        </w:sdt>
      </w:tr>
      <w:tr w:rsidR="00D34D66" w:rsidRPr="00FE1AEB" w14:paraId="1B4FA8AD" w14:textId="77777777" w:rsidTr="000F5C0D">
        <w:trPr>
          <w:jc w:val="right"/>
        </w:trPr>
        <w:tc>
          <w:tcPr>
            <w:tcW w:w="3402" w:type="dxa"/>
          </w:tcPr>
          <w:p w14:paraId="2523E65A" w14:textId="77777777" w:rsidR="00D34D66" w:rsidRPr="000F5C0D" w:rsidRDefault="00D34D66" w:rsidP="000F5C0D">
            <w:pPr>
              <w:spacing w:after="0"/>
            </w:pPr>
            <w:r w:rsidRPr="000F5C0D">
              <w:t>Zip Code, City Country</w:t>
            </w:r>
          </w:p>
        </w:tc>
        <w:sdt>
          <w:sdtPr>
            <w:id w:val="935782986"/>
            <w:placeholder>
              <w:docPart w:val="8987ABAF8C97495783B036F84D625596"/>
            </w:placeholder>
            <w:showingPlcHdr/>
            <w:text/>
          </w:sdtPr>
          <w:sdtEndPr/>
          <w:sdtContent>
            <w:tc>
              <w:tcPr>
                <w:tcW w:w="5215" w:type="dxa"/>
                <w:gridSpan w:val="2"/>
              </w:tcPr>
              <w:p w14:paraId="6D48C237" w14:textId="47A34711" w:rsidR="00D34D66" w:rsidRPr="000F5C0D" w:rsidRDefault="00E0171E" w:rsidP="000F5C0D">
                <w:pPr>
                  <w:spacing w:after="0"/>
                </w:pPr>
                <w:r w:rsidRPr="000F5C0D">
                  <w:t>Click or tap to enter text.</w:t>
                </w:r>
              </w:p>
            </w:tc>
          </w:sdtContent>
        </w:sdt>
      </w:tr>
      <w:tr w:rsidR="00D34D66" w:rsidRPr="00FE1AEB" w14:paraId="7EA8B28B" w14:textId="77777777" w:rsidTr="000F5C0D">
        <w:trPr>
          <w:jc w:val="right"/>
        </w:trPr>
        <w:tc>
          <w:tcPr>
            <w:tcW w:w="3402" w:type="dxa"/>
          </w:tcPr>
          <w:p w14:paraId="5A06AF84" w14:textId="77777777" w:rsidR="00D34D66" w:rsidRPr="000F5C0D" w:rsidRDefault="00D34D66" w:rsidP="000F5C0D">
            <w:pPr>
              <w:spacing w:after="0"/>
            </w:pPr>
            <w:r w:rsidRPr="000F5C0D">
              <w:t>Phone</w:t>
            </w:r>
          </w:p>
        </w:tc>
        <w:sdt>
          <w:sdtPr>
            <w:id w:val="182021677"/>
            <w:placeholder>
              <w:docPart w:val="70D30AD4309945A2A7A8DE3FEED118CD"/>
            </w:placeholder>
            <w:showingPlcHdr/>
            <w:text/>
          </w:sdtPr>
          <w:sdtEndPr/>
          <w:sdtContent>
            <w:tc>
              <w:tcPr>
                <w:tcW w:w="5215" w:type="dxa"/>
                <w:gridSpan w:val="2"/>
              </w:tcPr>
              <w:p w14:paraId="4D883D69" w14:textId="03C0300E" w:rsidR="00D34D66" w:rsidRPr="000F5C0D" w:rsidRDefault="00E0171E" w:rsidP="000F5C0D">
                <w:pPr>
                  <w:spacing w:after="0"/>
                </w:pPr>
                <w:r w:rsidRPr="000F5C0D">
                  <w:t>Click or tap to enter text.</w:t>
                </w:r>
              </w:p>
            </w:tc>
          </w:sdtContent>
        </w:sdt>
      </w:tr>
      <w:tr w:rsidR="00D34D66" w:rsidRPr="00FE1AEB" w14:paraId="3AE5D4DD" w14:textId="77777777" w:rsidTr="000F5C0D">
        <w:trPr>
          <w:jc w:val="right"/>
        </w:trPr>
        <w:tc>
          <w:tcPr>
            <w:tcW w:w="3402" w:type="dxa"/>
          </w:tcPr>
          <w:p w14:paraId="28D670B0" w14:textId="77777777" w:rsidR="00D34D66" w:rsidRPr="000F5C0D" w:rsidRDefault="00D34D66" w:rsidP="000F5C0D">
            <w:pPr>
              <w:spacing w:after="0"/>
            </w:pPr>
            <w:r w:rsidRPr="000F5C0D">
              <w:t>E-mail Address</w:t>
            </w:r>
          </w:p>
        </w:tc>
        <w:sdt>
          <w:sdtPr>
            <w:id w:val="1111553109"/>
            <w:placeholder>
              <w:docPart w:val="9F6CAF5D315149C9BBFC41ED7DBABED2"/>
            </w:placeholder>
            <w:showingPlcHdr/>
            <w:text/>
          </w:sdtPr>
          <w:sdtEndPr/>
          <w:sdtContent>
            <w:tc>
              <w:tcPr>
                <w:tcW w:w="5215" w:type="dxa"/>
                <w:gridSpan w:val="2"/>
              </w:tcPr>
              <w:p w14:paraId="45ADE2E2" w14:textId="66DB16B3" w:rsidR="00D34D66" w:rsidRPr="000F5C0D" w:rsidRDefault="00E0171E" w:rsidP="000F5C0D">
                <w:pPr>
                  <w:spacing w:after="0"/>
                </w:pPr>
                <w:r w:rsidRPr="000F5C0D">
                  <w:t>Click or tap to enter text.</w:t>
                </w:r>
              </w:p>
            </w:tc>
          </w:sdtContent>
        </w:sdt>
      </w:tr>
      <w:tr w:rsidR="00D34D66" w:rsidRPr="00FE1AEB" w14:paraId="7E8D7AD7" w14:textId="77777777" w:rsidTr="000F5C0D">
        <w:trPr>
          <w:jc w:val="right"/>
        </w:trPr>
        <w:tc>
          <w:tcPr>
            <w:tcW w:w="3402" w:type="dxa"/>
          </w:tcPr>
          <w:p w14:paraId="1E23F72E" w14:textId="77777777" w:rsidR="00D34D66" w:rsidRPr="000F5C0D" w:rsidRDefault="00D34D66" w:rsidP="000F5C0D">
            <w:pPr>
              <w:spacing w:after="0"/>
            </w:pPr>
            <w:r w:rsidRPr="000F5C0D">
              <w:t>Types of entity</w:t>
            </w:r>
          </w:p>
        </w:tc>
        <w:tc>
          <w:tcPr>
            <w:tcW w:w="2193" w:type="dxa"/>
          </w:tcPr>
          <w:p w14:paraId="64CE71D5" w14:textId="5EA38EAB" w:rsidR="00D34D66" w:rsidRPr="000F5C0D" w:rsidRDefault="00A94F53" w:rsidP="000F5C0D">
            <w:pPr>
              <w:spacing w:after="0"/>
            </w:pPr>
            <w:sdt>
              <w:sdtPr>
                <w:id w:val="1798724775"/>
                <w:placeholder>
                  <w:docPart w:val="D9749FB39B5645039599B780D92359B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5EF1D537" w14:textId="1B6E32B4" w:rsidR="00D34D66" w:rsidRPr="000F5C0D" w:rsidRDefault="00A94F53" w:rsidP="000F5C0D">
            <w:pPr>
              <w:spacing w:after="0"/>
            </w:pPr>
            <w:sdt>
              <w:sdtPr>
                <w:id w:val="358937351"/>
                <w:placeholder>
                  <w:docPart w:val="530ABEC48DD0493BAB4D4733864FF756"/>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D34D66" w:rsidRPr="00FE1AEB" w14:paraId="1B79FD0D" w14:textId="77777777" w:rsidTr="000F5C0D">
        <w:trPr>
          <w:jc w:val="right"/>
        </w:trPr>
        <w:tc>
          <w:tcPr>
            <w:tcW w:w="3402" w:type="dxa"/>
          </w:tcPr>
          <w:p w14:paraId="14AE7E79" w14:textId="75EFAC4F"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6"/>
            </w:r>
          </w:p>
        </w:tc>
        <w:tc>
          <w:tcPr>
            <w:tcW w:w="5215" w:type="dxa"/>
            <w:gridSpan w:val="2"/>
          </w:tcPr>
          <w:p w14:paraId="05369EE2" w14:textId="481DA2A0" w:rsidR="00D34D66" w:rsidRPr="000F5C0D" w:rsidRDefault="00A94F53" w:rsidP="000F5C0D">
            <w:pPr>
              <w:spacing w:after="0"/>
            </w:pPr>
            <w:sdt>
              <w:sdtPr>
                <w:id w:val="421064825"/>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760AF63C" w14:textId="3A40209A" w:rsidR="006D22E1"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31ED90FF" w14:textId="0DB0A895" w:rsidR="00D34D66"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18B9904C" w14:textId="77777777" w:rsidTr="000F5C0D">
        <w:trPr>
          <w:jc w:val="right"/>
        </w:trPr>
        <w:sdt>
          <w:sdtPr>
            <w:rPr>
              <w:rFonts w:cs="Arial"/>
              <w:szCs w:val="22"/>
              <w:lang w:eastAsia="es-ES"/>
            </w:rPr>
            <w:id w:val="311067012"/>
            <w:placeholder>
              <w:docPart w:val="147C9447953C4BDFB911BB4254E80461"/>
            </w:placeholder>
            <w:showingPlcHdr/>
            <w15:color w:val="CCFFCC"/>
          </w:sdtPr>
          <w:sdtEndPr/>
          <w:sdtContent>
            <w:tc>
              <w:tcPr>
                <w:tcW w:w="8611" w:type="dxa"/>
                <w:shd w:val="clear" w:color="auto" w:fill="auto"/>
              </w:tcPr>
              <w:p w14:paraId="01E06619" w14:textId="7B2E5DFE" w:rsidR="006D22E1" w:rsidRPr="00FE1AEB" w:rsidRDefault="00E0171E" w:rsidP="00D34D66">
                <w:pPr>
                  <w:jc w:val="both"/>
                  <w:rPr>
                    <w:rFonts w:cs="Arial"/>
                    <w:szCs w:val="22"/>
                    <w:lang w:eastAsia="es-ES"/>
                  </w:rPr>
                </w:pPr>
                <w:r w:rsidRPr="000F5C0D">
                  <w:t>Click or tap to enter text.</w:t>
                </w:r>
              </w:p>
            </w:tc>
          </w:sdtContent>
        </w:sdt>
      </w:tr>
    </w:tbl>
    <w:p w14:paraId="617FCCDF" w14:textId="4DE6C20D"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E.</w:t>
      </w:r>
      <w:r w:rsidR="003B0BA2">
        <w:tab/>
      </w:r>
      <w:r w:rsidR="00D34D66" w:rsidRPr="00FE1AEB" w:rsidDel="00000002">
        <w:t xml:space="preserve">Co-applicant 5 </w:t>
      </w:r>
    </w:p>
    <w:p w14:paraId="7375B0EF" w14:textId="03812CDD" w:rsidR="0051165F"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0F5C0D">
        <w:rPr>
          <w:i/>
          <w:spacing w:val="-2"/>
        </w:rPr>
        <w:t>co</w:t>
      </w:r>
      <w:r w:rsidR="00020D63">
        <w:rPr>
          <w:i/>
          <w:iCs/>
          <w:spacing w:val="-2"/>
        </w:rPr>
        <w:t>-</w:t>
      </w:r>
      <w:r w:rsidRPr="000F5C0D">
        <w:rPr>
          <w:i/>
          <w:spacing w:val="-2"/>
        </w:rPr>
        <w:t>applicant must be established</w:t>
      </w:r>
      <w:r w:rsidRPr="0051165F">
        <w:rPr>
          <w:i/>
          <w:iCs/>
          <w:spacing w:val="-2"/>
        </w:rPr>
        <w:t>.</w:t>
      </w:r>
      <w:r w:rsidRPr="000F5C0D">
        <w:rPr>
          <w:i/>
          <w:spacing w:val="-2"/>
        </w:rPr>
        <w:t xml:space="preserve"> </w:t>
      </w:r>
      <w:r w:rsidR="007D5582" w:rsidRPr="000F5C0D">
        <w:rPr>
          <w:i/>
          <w:spacing w:val="-2"/>
        </w:rPr>
        <w:br/>
      </w:r>
      <w:r w:rsidRPr="000F5C0D">
        <w:rPr>
          <w:i/>
          <w:spacing w:val="-2"/>
        </w:rPr>
        <w:t>The addition of co-applicant 5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15106C2C" w14:textId="77777777" w:rsidTr="000F5C0D">
        <w:trPr>
          <w:jc w:val="right"/>
        </w:trPr>
        <w:tc>
          <w:tcPr>
            <w:tcW w:w="3402" w:type="dxa"/>
          </w:tcPr>
          <w:p w14:paraId="54DF5A88" w14:textId="77777777" w:rsidR="00D34D66" w:rsidRPr="000F5C0D" w:rsidRDefault="00D34D66" w:rsidP="000F5C0D">
            <w:pPr>
              <w:spacing w:after="0"/>
            </w:pPr>
            <w:r w:rsidRPr="000F5C0D">
              <w:t>Family Name, First Name</w:t>
            </w:r>
          </w:p>
        </w:tc>
        <w:sdt>
          <w:sdtPr>
            <w:id w:val="965630808"/>
            <w:placeholder>
              <w:docPart w:val="186B6B3C20854B7BB8ED17D60E993A3C"/>
            </w:placeholder>
            <w:showingPlcHdr/>
            <w:text/>
          </w:sdtPr>
          <w:sdtEndPr/>
          <w:sdtContent>
            <w:tc>
              <w:tcPr>
                <w:tcW w:w="5215" w:type="dxa"/>
                <w:gridSpan w:val="2"/>
              </w:tcPr>
              <w:p w14:paraId="17A0F62A" w14:textId="4568CB47" w:rsidR="00D34D66" w:rsidRPr="000F5C0D" w:rsidRDefault="00C01953" w:rsidP="000F5C0D">
                <w:pPr>
                  <w:spacing w:after="0"/>
                </w:pPr>
                <w:r w:rsidRPr="000F5C0D">
                  <w:t>Click or tap to enter text.</w:t>
                </w:r>
              </w:p>
            </w:tc>
          </w:sdtContent>
        </w:sdt>
      </w:tr>
      <w:tr w:rsidR="00010B6F" w:rsidRPr="00FE1AEB" w14:paraId="7B204A67" w14:textId="77777777" w:rsidTr="000F5C0D">
        <w:trPr>
          <w:jc w:val="right"/>
        </w:trPr>
        <w:tc>
          <w:tcPr>
            <w:tcW w:w="3402" w:type="dxa"/>
          </w:tcPr>
          <w:p w14:paraId="5A8014CD" w14:textId="49BD92C4" w:rsidR="00010B6F" w:rsidRPr="000F5C0D" w:rsidRDefault="00010B6F" w:rsidP="000F5C0D">
            <w:pPr>
              <w:spacing w:after="0"/>
            </w:pPr>
            <w:r w:rsidRPr="005D2694">
              <w:t>Gender (male, female, other)</w:t>
            </w:r>
          </w:p>
        </w:tc>
        <w:sdt>
          <w:sdtPr>
            <w:id w:val="-124313895"/>
            <w:placeholder>
              <w:docPart w:val="373084CA74D1470F868ADDAB868BF78C"/>
            </w:placeholder>
            <w:showingPlcHdr/>
            <w:text/>
          </w:sdtPr>
          <w:sdtEndPr/>
          <w:sdtContent>
            <w:tc>
              <w:tcPr>
                <w:tcW w:w="5215" w:type="dxa"/>
                <w:gridSpan w:val="2"/>
              </w:tcPr>
              <w:p w14:paraId="7EAAD7A8" w14:textId="08B435EF" w:rsidR="00010B6F" w:rsidRPr="000F5C0D" w:rsidRDefault="00010B6F" w:rsidP="000F5C0D">
                <w:pPr>
                  <w:spacing w:after="0"/>
                </w:pPr>
                <w:r w:rsidRPr="000F5C0D">
                  <w:t>Click or tap to enter text.</w:t>
                </w:r>
              </w:p>
            </w:tc>
          </w:sdtContent>
        </w:sdt>
      </w:tr>
      <w:tr w:rsidR="00D34D66" w:rsidRPr="00FE1AEB" w14:paraId="6E4E750A" w14:textId="77777777" w:rsidTr="000F5C0D">
        <w:trPr>
          <w:jc w:val="right"/>
        </w:trPr>
        <w:tc>
          <w:tcPr>
            <w:tcW w:w="3402" w:type="dxa"/>
          </w:tcPr>
          <w:p w14:paraId="32128F54" w14:textId="77777777" w:rsidR="00D34D66" w:rsidRPr="000F5C0D" w:rsidRDefault="00D34D66" w:rsidP="000F5C0D">
            <w:pPr>
              <w:spacing w:after="0"/>
            </w:pPr>
            <w:r w:rsidRPr="000F5C0D">
              <w:t>Institution</w:t>
            </w:r>
          </w:p>
        </w:tc>
        <w:sdt>
          <w:sdtPr>
            <w:id w:val="1040938473"/>
            <w:placeholder>
              <w:docPart w:val="EF393C9500B6415196198D9FCB2DBB06"/>
            </w:placeholder>
            <w:showingPlcHdr/>
            <w:text/>
          </w:sdtPr>
          <w:sdtEndPr/>
          <w:sdtContent>
            <w:tc>
              <w:tcPr>
                <w:tcW w:w="5215" w:type="dxa"/>
                <w:gridSpan w:val="2"/>
              </w:tcPr>
              <w:p w14:paraId="0D115DF7" w14:textId="662CE7C6" w:rsidR="00D34D66" w:rsidRPr="000F5C0D" w:rsidRDefault="00C01953" w:rsidP="000F5C0D">
                <w:pPr>
                  <w:spacing w:after="0"/>
                </w:pPr>
                <w:r w:rsidRPr="000F5C0D">
                  <w:t>Click or tap to enter text.</w:t>
                </w:r>
              </w:p>
            </w:tc>
          </w:sdtContent>
        </w:sdt>
      </w:tr>
      <w:tr w:rsidR="00D34D66" w:rsidRPr="00FE1AEB" w14:paraId="0E26564C" w14:textId="77777777" w:rsidTr="000F5C0D">
        <w:trPr>
          <w:jc w:val="right"/>
        </w:trPr>
        <w:tc>
          <w:tcPr>
            <w:tcW w:w="3402" w:type="dxa"/>
          </w:tcPr>
          <w:p w14:paraId="52ECF632" w14:textId="77777777" w:rsidR="00D34D66" w:rsidRPr="000F5C0D" w:rsidRDefault="00D34D66" w:rsidP="000F5C0D">
            <w:pPr>
              <w:spacing w:after="0"/>
            </w:pPr>
            <w:r w:rsidRPr="000F5C0D">
              <w:t>Department</w:t>
            </w:r>
          </w:p>
        </w:tc>
        <w:sdt>
          <w:sdtPr>
            <w:id w:val="1924298241"/>
            <w:placeholder>
              <w:docPart w:val="DF32D6A48230494D9159C0746D2FC603"/>
            </w:placeholder>
            <w:showingPlcHdr/>
            <w:text/>
          </w:sdtPr>
          <w:sdtEndPr/>
          <w:sdtContent>
            <w:tc>
              <w:tcPr>
                <w:tcW w:w="5215" w:type="dxa"/>
                <w:gridSpan w:val="2"/>
              </w:tcPr>
              <w:p w14:paraId="67ADB5DA" w14:textId="346D6730" w:rsidR="00D34D66" w:rsidRPr="000F5C0D" w:rsidRDefault="00C01953" w:rsidP="000F5C0D">
                <w:pPr>
                  <w:spacing w:after="0"/>
                </w:pPr>
                <w:r w:rsidRPr="000F5C0D">
                  <w:t>Click or tap to enter text.</w:t>
                </w:r>
              </w:p>
            </w:tc>
          </w:sdtContent>
        </w:sdt>
      </w:tr>
      <w:tr w:rsidR="00D34D66" w:rsidRPr="00FE1AEB" w14:paraId="74BE9DEC" w14:textId="77777777" w:rsidTr="000F5C0D">
        <w:trPr>
          <w:jc w:val="right"/>
        </w:trPr>
        <w:tc>
          <w:tcPr>
            <w:tcW w:w="3402" w:type="dxa"/>
          </w:tcPr>
          <w:p w14:paraId="6FC95CE0" w14:textId="77777777" w:rsidR="00D34D66" w:rsidRPr="000F5C0D" w:rsidRDefault="00D34D66" w:rsidP="000F5C0D">
            <w:pPr>
              <w:spacing w:after="0"/>
            </w:pPr>
            <w:r w:rsidRPr="000F5C0D">
              <w:t>Position</w:t>
            </w:r>
          </w:p>
        </w:tc>
        <w:sdt>
          <w:sdtPr>
            <w:id w:val="856240315"/>
            <w:placeholder>
              <w:docPart w:val="B35ED6140D2B43E2BCD20C9159EF3DC0"/>
            </w:placeholder>
            <w:showingPlcHdr/>
            <w:text/>
          </w:sdtPr>
          <w:sdtEndPr/>
          <w:sdtContent>
            <w:tc>
              <w:tcPr>
                <w:tcW w:w="5215" w:type="dxa"/>
                <w:gridSpan w:val="2"/>
              </w:tcPr>
              <w:p w14:paraId="1AFCF137" w14:textId="6316A442" w:rsidR="00D34D66" w:rsidRPr="000F5C0D" w:rsidRDefault="00C01953" w:rsidP="000F5C0D">
                <w:pPr>
                  <w:spacing w:after="0"/>
                </w:pPr>
                <w:r w:rsidRPr="000F5C0D">
                  <w:t>Click or tap to enter text.</w:t>
                </w:r>
              </w:p>
            </w:tc>
          </w:sdtContent>
        </w:sdt>
      </w:tr>
      <w:tr w:rsidR="00D34D66" w:rsidRPr="00FE1AEB" w14:paraId="105970CB" w14:textId="77777777" w:rsidTr="000F5C0D">
        <w:trPr>
          <w:jc w:val="right"/>
        </w:trPr>
        <w:tc>
          <w:tcPr>
            <w:tcW w:w="3402" w:type="dxa"/>
          </w:tcPr>
          <w:p w14:paraId="4FBD69DC" w14:textId="77777777" w:rsidR="00D34D66" w:rsidRPr="000F5C0D" w:rsidRDefault="00D34D66" w:rsidP="000F5C0D">
            <w:pPr>
              <w:spacing w:after="0"/>
            </w:pPr>
            <w:r w:rsidRPr="000F5C0D">
              <w:t>Address</w:t>
            </w:r>
          </w:p>
        </w:tc>
        <w:sdt>
          <w:sdtPr>
            <w:id w:val="-1284492091"/>
            <w:placeholder>
              <w:docPart w:val="C08C50F20728464BAE481738E657BBB9"/>
            </w:placeholder>
            <w:showingPlcHdr/>
            <w:text/>
          </w:sdtPr>
          <w:sdtEndPr/>
          <w:sdtContent>
            <w:tc>
              <w:tcPr>
                <w:tcW w:w="5215" w:type="dxa"/>
                <w:gridSpan w:val="2"/>
              </w:tcPr>
              <w:p w14:paraId="3092F1F7" w14:textId="5E0553A9" w:rsidR="00D34D66" w:rsidRPr="000F5C0D" w:rsidRDefault="00C01953" w:rsidP="000F5C0D">
                <w:pPr>
                  <w:spacing w:after="0"/>
                </w:pPr>
                <w:r w:rsidRPr="000F5C0D">
                  <w:t>Click or tap to enter text.</w:t>
                </w:r>
              </w:p>
            </w:tc>
          </w:sdtContent>
        </w:sdt>
      </w:tr>
      <w:tr w:rsidR="00D34D66" w:rsidRPr="00FE1AEB" w14:paraId="43426148" w14:textId="77777777" w:rsidTr="000F5C0D">
        <w:trPr>
          <w:jc w:val="right"/>
        </w:trPr>
        <w:tc>
          <w:tcPr>
            <w:tcW w:w="3402" w:type="dxa"/>
          </w:tcPr>
          <w:p w14:paraId="5248C9FA" w14:textId="77777777" w:rsidR="00D34D66" w:rsidRPr="000F5C0D" w:rsidRDefault="00D34D66" w:rsidP="000F5C0D">
            <w:pPr>
              <w:spacing w:after="0"/>
            </w:pPr>
            <w:r w:rsidRPr="000F5C0D">
              <w:t>Zip Code, City Country</w:t>
            </w:r>
          </w:p>
        </w:tc>
        <w:sdt>
          <w:sdtPr>
            <w:id w:val="-513690809"/>
            <w:placeholder>
              <w:docPart w:val="4DCB00AD07C44AA3B0FBC32AD2DF2F02"/>
            </w:placeholder>
            <w:showingPlcHdr/>
            <w:text/>
          </w:sdtPr>
          <w:sdtEndPr/>
          <w:sdtContent>
            <w:tc>
              <w:tcPr>
                <w:tcW w:w="5215" w:type="dxa"/>
                <w:gridSpan w:val="2"/>
              </w:tcPr>
              <w:p w14:paraId="4D79586E" w14:textId="7E678943" w:rsidR="00D34D66" w:rsidRPr="000F5C0D" w:rsidRDefault="00C01953" w:rsidP="000F5C0D">
                <w:pPr>
                  <w:spacing w:after="0"/>
                </w:pPr>
                <w:r w:rsidRPr="000F5C0D">
                  <w:t>Click or tap to enter text.</w:t>
                </w:r>
              </w:p>
            </w:tc>
          </w:sdtContent>
        </w:sdt>
      </w:tr>
      <w:tr w:rsidR="00D34D66" w:rsidRPr="00FE1AEB" w14:paraId="08B95D54" w14:textId="77777777" w:rsidTr="000F5C0D">
        <w:trPr>
          <w:jc w:val="right"/>
        </w:trPr>
        <w:tc>
          <w:tcPr>
            <w:tcW w:w="3402" w:type="dxa"/>
          </w:tcPr>
          <w:p w14:paraId="649AE185" w14:textId="77777777" w:rsidR="00D34D66" w:rsidRPr="000F5C0D" w:rsidRDefault="00D34D66" w:rsidP="000F5C0D">
            <w:pPr>
              <w:spacing w:after="0"/>
            </w:pPr>
            <w:r w:rsidRPr="000F5C0D">
              <w:t>Phone</w:t>
            </w:r>
          </w:p>
        </w:tc>
        <w:sdt>
          <w:sdtPr>
            <w:id w:val="-320743055"/>
            <w:placeholder>
              <w:docPart w:val="1A20527D39F5496A8539FCEBFA96D136"/>
            </w:placeholder>
            <w:showingPlcHdr/>
            <w:text/>
          </w:sdtPr>
          <w:sdtEndPr/>
          <w:sdtContent>
            <w:tc>
              <w:tcPr>
                <w:tcW w:w="5215" w:type="dxa"/>
                <w:gridSpan w:val="2"/>
              </w:tcPr>
              <w:p w14:paraId="24CA8768" w14:textId="0EF011F5" w:rsidR="00D34D66" w:rsidRPr="000F5C0D" w:rsidRDefault="00C01953" w:rsidP="000F5C0D">
                <w:pPr>
                  <w:spacing w:after="0"/>
                </w:pPr>
                <w:r w:rsidRPr="000F5C0D">
                  <w:t>Click or tap to enter text.</w:t>
                </w:r>
              </w:p>
            </w:tc>
          </w:sdtContent>
        </w:sdt>
      </w:tr>
      <w:tr w:rsidR="00D34D66" w:rsidRPr="00FE1AEB" w14:paraId="6517596C" w14:textId="77777777" w:rsidTr="000F5C0D">
        <w:trPr>
          <w:jc w:val="right"/>
        </w:trPr>
        <w:tc>
          <w:tcPr>
            <w:tcW w:w="3402" w:type="dxa"/>
          </w:tcPr>
          <w:p w14:paraId="4A3E0A00" w14:textId="77777777" w:rsidR="00D34D66" w:rsidRPr="000F5C0D" w:rsidRDefault="00D34D66" w:rsidP="000F5C0D">
            <w:pPr>
              <w:spacing w:after="0"/>
            </w:pPr>
            <w:r w:rsidRPr="000F5C0D">
              <w:t>E-mail Address</w:t>
            </w:r>
          </w:p>
        </w:tc>
        <w:sdt>
          <w:sdtPr>
            <w:id w:val="1262883379"/>
            <w:placeholder>
              <w:docPart w:val="122598BB325F4BCCB1AEA4D26342A3C8"/>
            </w:placeholder>
            <w:showingPlcHdr/>
            <w:text/>
          </w:sdtPr>
          <w:sdtEndPr/>
          <w:sdtContent>
            <w:tc>
              <w:tcPr>
                <w:tcW w:w="5215" w:type="dxa"/>
                <w:gridSpan w:val="2"/>
              </w:tcPr>
              <w:p w14:paraId="49127B77" w14:textId="3C4C577B" w:rsidR="00D34D66" w:rsidRPr="000F5C0D" w:rsidRDefault="00C01953" w:rsidP="000F5C0D">
                <w:pPr>
                  <w:spacing w:after="0"/>
                </w:pPr>
                <w:r w:rsidRPr="000F5C0D">
                  <w:t>Click or tap to enter text.</w:t>
                </w:r>
              </w:p>
            </w:tc>
          </w:sdtContent>
        </w:sdt>
      </w:tr>
      <w:tr w:rsidR="00D34D66" w:rsidRPr="00FE1AEB" w14:paraId="6F8D3083" w14:textId="77777777" w:rsidTr="000F5C0D">
        <w:trPr>
          <w:jc w:val="right"/>
        </w:trPr>
        <w:tc>
          <w:tcPr>
            <w:tcW w:w="3402" w:type="dxa"/>
          </w:tcPr>
          <w:p w14:paraId="4BCE723B" w14:textId="77777777" w:rsidR="00D34D66" w:rsidRPr="000F5C0D" w:rsidRDefault="00D34D66" w:rsidP="000F5C0D">
            <w:pPr>
              <w:spacing w:after="0"/>
            </w:pPr>
            <w:r w:rsidRPr="000F5C0D">
              <w:t>Types of entity</w:t>
            </w:r>
          </w:p>
        </w:tc>
        <w:tc>
          <w:tcPr>
            <w:tcW w:w="2193" w:type="dxa"/>
          </w:tcPr>
          <w:p w14:paraId="4A010DC9" w14:textId="71D52AD6" w:rsidR="00D34D66" w:rsidRPr="000F5C0D" w:rsidRDefault="00A94F53" w:rsidP="000F5C0D">
            <w:pPr>
              <w:spacing w:after="0"/>
            </w:pPr>
            <w:sdt>
              <w:sdtPr>
                <w:id w:val="681401521"/>
                <w:placeholder>
                  <w:docPart w:val="25BE6666EAAC4588A764FBE9C53CE990"/>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57AB562" w14:textId="24866D33" w:rsidR="00D34D66" w:rsidRPr="000F5C0D" w:rsidRDefault="00A94F53" w:rsidP="000F5C0D">
            <w:pPr>
              <w:spacing w:after="0"/>
            </w:pPr>
            <w:sdt>
              <w:sdtPr>
                <w:id w:val="1039164340"/>
                <w:placeholder>
                  <w:docPart w:val="63A31B67756D4279B990BDC2E7F970F4"/>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p>
        </w:tc>
      </w:tr>
      <w:tr w:rsidR="00D34D66" w:rsidRPr="00FE1AEB" w14:paraId="181691A7" w14:textId="77777777" w:rsidTr="000F5C0D">
        <w:trPr>
          <w:jc w:val="right"/>
        </w:trPr>
        <w:tc>
          <w:tcPr>
            <w:tcW w:w="3402" w:type="dxa"/>
          </w:tcPr>
          <w:p w14:paraId="168B0F79" w14:textId="58960955"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7"/>
            </w:r>
          </w:p>
        </w:tc>
        <w:tc>
          <w:tcPr>
            <w:tcW w:w="5215" w:type="dxa"/>
            <w:gridSpan w:val="2"/>
          </w:tcPr>
          <w:p w14:paraId="6FDD4E6D" w14:textId="4570661B" w:rsidR="00D34D66" w:rsidRPr="000F5C0D" w:rsidRDefault="00A94F53" w:rsidP="000F5C0D">
            <w:pPr>
              <w:spacing w:after="0"/>
            </w:pPr>
            <w:sdt>
              <w:sdtPr>
                <w:id w:val="-8066998"/>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1F33F9B4" w14:textId="30F5DD40"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Please include dates/requirements for the identification of Early Career Scientist.</w:t>
      </w:r>
      <w:r w:rsidR="00D34D66" w:rsidRPr="000F5C0D">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3F03B05" w14:textId="2CB57D14"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18513B9F" w14:textId="77777777" w:rsidTr="000F5C0D">
        <w:trPr>
          <w:jc w:val="right"/>
        </w:trPr>
        <w:sdt>
          <w:sdtPr>
            <w:rPr>
              <w:rFonts w:cs="Arial"/>
              <w:szCs w:val="22"/>
              <w:lang w:eastAsia="es-ES"/>
            </w:rPr>
            <w:id w:val="872969297"/>
            <w:placeholder>
              <w:docPart w:val="A358EB27B75844B691834BAD09B7B9BE"/>
            </w:placeholder>
            <w:showingPlcHdr/>
            <w15:color w:val="CCFFCC"/>
          </w:sdtPr>
          <w:sdtEndPr/>
          <w:sdtContent>
            <w:tc>
              <w:tcPr>
                <w:tcW w:w="8611" w:type="dxa"/>
                <w:shd w:val="clear" w:color="auto" w:fill="auto"/>
              </w:tcPr>
              <w:p w14:paraId="55722DBB" w14:textId="58DEB7CA" w:rsidR="00D34D66" w:rsidRPr="00FE1AEB" w:rsidRDefault="00C01953" w:rsidP="00D34D66">
                <w:pPr>
                  <w:jc w:val="both"/>
                  <w:rPr>
                    <w:rFonts w:cs="Arial"/>
                    <w:szCs w:val="22"/>
                    <w:lang w:eastAsia="es-ES"/>
                  </w:rPr>
                </w:pPr>
                <w:r w:rsidRPr="000F5C0D">
                  <w:t>Click or tap to enter text.</w:t>
                </w:r>
              </w:p>
            </w:tc>
          </w:sdtContent>
        </w:sdt>
      </w:tr>
    </w:tbl>
    <w:p w14:paraId="337D81AD" w14:textId="13921226"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 xml:space="preserve">F. </w:t>
      </w:r>
      <w:r w:rsidR="00D34D66" w:rsidRPr="00FE1AEB" w:rsidDel="00000002">
        <w:t xml:space="preserve">Co-applicant 6 </w:t>
      </w:r>
    </w:p>
    <w:p w14:paraId="51491663" w14:textId="6AB77869" w:rsidR="0051165F"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0F5C0D">
        <w:rPr>
          <w:i/>
          <w:spacing w:val="-2"/>
        </w:rPr>
        <w:t>co</w:t>
      </w:r>
      <w:r w:rsidR="00020D63">
        <w:rPr>
          <w:i/>
          <w:iCs/>
          <w:spacing w:val="-2"/>
        </w:rPr>
        <w:t>-</w:t>
      </w:r>
      <w:r w:rsidRPr="000F5C0D">
        <w:rPr>
          <w:i/>
          <w:spacing w:val="-2"/>
        </w:rPr>
        <w:t>applicant must be established</w:t>
      </w:r>
      <w:r w:rsidRPr="0051165F">
        <w:rPr>
          <w:i/>
          <w:iCs/>
          <w:spacing w:val="-2"/>
        </w:rPr>
        <w:t>.</w:t>
      </w:r>
      <w:r w:rsidRPr="000F5C0D">
        <w:rPr>
          <w:i/>
          <w:spacing w:val="-2"/>
        </w:rPr>
        <w:t xml:space="preserve"> </w:t>
      </w:r>
      <w:r w:rsidR="007D5582" w:rsidRPr="000F5C0D">
        <w:rPr>
          <w:i/>
          <w:spacing w:val="-2"/>
        </w:rPr>
        <w:br/>
      </w:r>
      <w:r w:rsidRPr="000F5C0D">
        <w:rPr>
          <w:i/>
          <w:spacing w:val="-2"/>
        </w:rPr>
        <w:t>The addition of co-applicant 6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5E6D90E5" w14:textId="77777777" w:rsidTr="000F5C0D">
        <w:trPr>
          <w:jc w:val="right"/>
        </w:trPr>
        <w:tc>
          <w:tcPr>
            <w:tcW w:w="3402" w:type="dxa"/>
          </w:tcPr>
          <w:p w14:paraId="5C33122C" w14:textId="77777777" w:rsidR="00D34D66" w:rsidRPr="000F5C0D" w:rsidRDefault="00D34D66" w:rsidP="000F5C0D">
            <w:pPr>
              <w:spacing w:after="0"/>
            </w:pPr>
            <w:r w:rsidRPr="000F5C0D">
              <w:t>Family Name, First Name</w:t>
            </w:r>
          </w:p>
        </w:tc>
        <w:sdt>
          <w:sdtPr>
            <w:id w:val="1117178966"/>
            <w:placeholder>
              <w:docPart w:val="1C1CD13D385842DDA3A75F8264DFFEA6"/>
            </w:placeholder>
            <w:showingPlcHdr/>
            <w:text/>
          </w:sdtPr>
          <w:sdtEndPr/>
          <w:sdtContent>
            <w:tc>
              <w:tcPr>
                <w:tcW w:w="5215" w:type="dxa"/>
                <w:gridSpan w:val="2"/>
              </w:tcPr>
              <w:p w14:paraId="2E4D16B9" w14:textId="2E040B39" w:rsidR="00D34D66" w:rsidRPr="000F5C0D" w:rsidRDefault="00C01953" w:rsidP="000F5C0D">
                <w:pPr>
                  <w:spacing w:after="0"/>
                </w:pPr>
                <w:r w:rsidRPr="000F5C0D">
                  <w:t>Click or tap to enter text.</w:t>
                </w:r>
              </w:p>
            </w:tc>
          </w:sdtContent>
        </w:sdt>
      </w:tr>
      <w:tr w:rsidR="00010B6F" w:rsidRPr="00FE1AEB" w14:paraId="5905B5AF" w14:textId="77777777" w:rsidTr="000F5C0D">
        <w:trPr>
          <w:jc w:val="right"/>
        </w:trPr>
        <w:tc>
          <w:tcPr>
            <w:tcW w:w="3402" w:type="dxa"/>
          </w:tcPr>
          <w:p w14:paraId="630B58BB" w14:textId="2B2AFA36" w:rsidR="00010B6F" w:rsidRPr="000F5C0D" w:rsidRDefault="00010B6F" w:rsidP="000F5C0D">
            <w:pPr>
              <w:spacing w:after="0"/>
            </w:pPr>
            <w:r w:rsidRPr="005D2694">
              <w:t>Gender (male, female, other)</w:t>
            </w:r>
          </w:p>
        </w:tc>
        <w:sdt>
          <w:sdtPr>
            <w:id w:val="1353461106"/>
            <w:placeholder>
              <w:docPart w:val="F826AC3FB15F47A7AC1DA8D62AA9D696"/>
            </w:placeholder>
            <w:showingPlcHdr/>
            <w:text/>
          </w:sdtPr>
          <w:sdtEndPr/>
          <w:sdtContent>
            <w:tc>
              <w:tcPr>
                <w:tcW w:w="5215" w:type="dxa"/>
                <w:gridSpan w:val="2"/>
              </w:tcPr>
              <w:p w14:paraId="4557EC01" w14:textId="2ACDB67F" w:rsidR="00010B6F" w:rsidRPr="000F5C0D" w:rsidRDefault="00010B6F" w:rsidP="000F5C0D">
                <w:pPr>
                  <w:spacing w:after="0"/>
                </w:pPr>
                <w:r w:rsidRPr="000F5C0D">
                  <w:t>Click or tap to enter text.</w:t>
                </w:r>
              </w:p>
            </w:tc>
          </w:sdtContent>
        </w:sdt>
      </w:tr>
      <w:tr w:rsidR="00D34D66" w:rsidRPr="00FE1AEB" w14:paraId="5DEDD06D" w14:textId="77777777" w:rsidTr="000F5C0D">
        <w:trPr>
          <w:jc w:val="right"/>
        </w:trPr>
        <w:tc>
          <w:tcPr>
            <w:tcW w:w="3402" w:type="dxa"/>
          </w:tcPr>
          <w:p w14:paraId="2C5C8B4B" w14:textId="77777777" w:rsidR="00D34D66" w:rsidRPr="000F5C0D" w:rsidRDefault="00D34D66" w:rsidP="000F5C0D">
            <w:pPr>
              <w:spacing w:after="0"/>
            </w:pPr>
            <w:r w:rsidRPr="000F5C0D">
              <w:t>Institution</w:t>
            </w:r>
          </w:p>
        </w:tc>
        <w:sdt>
          <w:sdtPr>
            <w:id w:val="1121182845"/>
            <w:placeholder>
              <w:docPart w:val="BEAAEA247DB643B78A67970A90B17853"/>
            </w:placeholder>
            <w:showingPlcHdr/>
            <w:text/>
          </w:sdtPr>
          <w:sdtEndPr/>
          <w:sdtContent>
            <w:tc>
              <w:tcPr>
                <w:tcW w:w="5215" w:type="dxa"/>
                <w:gridSpan w:val="2"/>
              </w:tcPr>
              <w:p w14:paraId="75587783" w14:textId="05F38F7C" w:rsidR="00D34D66" w:rsidRPr="000F5C0D" w:rsidRDefault="00C01953" w:rsidP="000F5C0D">
                <w:pPr>
                  <w:spacing w:after="0"/>
                </w:pPr>
                <w:r w:rsidRPr="000F5C0D">
                  <w:t>Click or tap to enter text.</w:t>
                </w:r>
              </w:p>
            </w:tc>
          </w:sdtContent>
        </w:sdt>
      </w:tr>
      <w:tr w:rsidR="00D34D66" w:rsidRPr="00FE1AEB" w14:paraId="3BFF45E4" w14:textId="77777777" w:rsidTr="000F5C0D">
        <w:trPr>
          <w:jc w:val="right"/>
        </w:trPr>
        <w:tc>
          <w:tcPr>
            <w:tcW w:w="3402" w:type="dxa"/>
          </w:tcPr>
          <w:p w14:paraId="0761DEE9" w14:textId="77777777" w:rsidR="00D34D66" w:rsidRPr="000F5C0D" w:rsidRDefault="00D34D66" w:rsidP="000F5C0D">
            <w:pPr>
              <w:spacing w:after="0"/>
            </w:pPr>
            <w:r w:rsidRPr="000F5C0D">
              <w:t>Department</w:t>
            </w:r>
          </w:p>
        </w:tc>
        <w:sdt>
          <w:sdtPr>
            <w:id w:val="-10989914"/>
            <w:placeholder>
              <w:docPart w:val="51E5FC1B45964122A540AB4715A78B47"/>
            </w:placeholder>
            <w:showingPlcHdr/>
            <w:text/>
          </w:sdtPr>
          <w:sdtEndPr/>
          <w:sdtContent>
            <w:tc>
              <w:tcPr>
                <w:tcW w:w="5215" w:type="dxa"/>
                <w:gridSpan w:val="2"/>
              </w:tcPr>
              <w:p w14:paraId="50B1470B" w14:textId="4598D4E5" w:rsidR="00D34D66" w:rsidRPr="000F5C0D" w:rsidRDefault="00C01953" w:rsidP="000F5C0D">
                <w:pPr>
                  <w:spacing w:after="0"/>
                </w:pPr>
                <w:r w:rsidRPr="000F5C0D">
                  <w:t>Click or tap to enter text.</w:t>
                </w:r>
              </w:p>
            </w:tc>
          </w:sdtContent>
        </w:sdt>
      </w:tr>
      <w:tr w:rsidR="00D34D66" w:rsidRPr="00FE1AEB" w14:paraId="51563466" w14:textId="77777777" w:rsidTr="000F5C0D">
        <w:trPr>
          <w:jc w:val="right"/>
        </w:trPr>
        <w:tc>
          <w:tcPr>
            <w:tcW w:w="3402" w:type="dxa"/>
          </w:tcPr>
          <w:p w14:paraId="4B290DF3" w14:textId="77777777" w:rsidR="00D34D66" w:rsidRPr="000F5C0D" w:rsidRDefault="00D34D66" w:rsidP="000F5C0D">
            <w:pPr>
              <w:spacing w:after="0"/>
            </w:pPr>
            <w:r w:rsidRPr="000F5C0D">
              <w:t>Position</w:t>
            </w:r>
          </w:p>
        </w:tc>
        <w:sdt>
          <w:sdtPr>
            <w:id w:val="1313610243"/>
            <w:placeholder>
              <w:docPart w:val="D6CE40A655824544BC7F8DC084087653"/>
            </w:placeholder>
            <w:showingPlcHdr/>
            <w:text/>
          </w:sdtPr>
          <w:sdtEndPr/>
          <w:sdtContent>
            <w:tc>
              <w:tcPr>
                <w:tcW w:w="5215" w:type="dxa"/>
                <w:gridSpan w:val="2"/>
              </w:tcPr>
              <w:p w14:paraId="0109001E" w14:textId="1882B860" w:rsidR="00D34D66" w:rsidRPr="000F5C0D" w:rsidRDefault="00C01953" w:rsidP="000F5C0D">
                <w:pPr>
                  <w:spacing w:after="0"/>
                </w:pPr>
                <w:r w:rsidRPr="000F5C0D">
                  <w:t>Click or tap to enter text.</w:t>
                </w:r>
              </w:p>
            </w:tc>
          </w:sdtContent>
        </w:sdt>
      </w:tr>
      <w:tr w:rsidR="00D34D66" w:rsidRPr="00FE1AEB" w14:paraId="241B793D" w14:textId="77777777" w:rsidTr="000F5C0D">
        <w:trPr>
          <w:jc w:val="right"/>
        </w:trPr>
        <w:tc>
          <w:tcPr>
            <w:tcW w:w="3402" w:type="dxa"/>
          </w:tcPr>
          <w:p w14:paraId="7324FB0E" w14:textId="77777777" w:rsidR="00D34D66" w:rsidRPr="000F5C0D" w:rsidRDefault="00D34D66" w:rsidP="000F5C0D">
            <w:pPr>
              <w:spacing w:after="0"/>
            </w:pPr>
            <w:r w:rsidRPr="000F5C0D">
              <w:t>Address</w:t>
            </w:r>
          </w:p>
        </w:tc>
        <w:sdt>
          <w:sdtPr>
            <w:id w:val="-1905905703"/>
            <w:placeholder>
              <w:docPart w:val="4C41263DF10A4F34B4A8483C9AB237A1"/>
            </w:placeholder>
            <w:showingPlcHdr/>
            <w:text/>
          </w:sdtPr>
          <w:sdtEndPr/>
          <w:sdtContent>
            <w:tc>
              <w:tcPr>
                <w:tcW w:w="5215" w:type="dxa"/>
                <w:gridSpan w:val="2"/>
              </w:tcPr>
              <w:p w14:paraId="6CC030C2" w14:textId="73086078" w:rsidR="00D34D66" w:rsidRPr="000F5C0D" w:rsidRDefault="00C01953" w:rsidP="000F5C0D">
                <w:pPr>
                  <w:spacing w:after="0"/>
                </w:pPr>
                <w:r w:rsidRPr="000F5C0D">
                  <w:t>Click or tap to enter text.</w:t>
                </w:r>
              </w:p>
            </w:tc>
          </w:sdtContent>
        </w:sdt>
      </w:tr>
      <w:tr w:rsidR="00D34D66" w:rsidRPr="00FE1AEB" w14:paraId="34EFA957" w14:textId="77777777" w:rsidTr="000F5C0D">
        <w:trPr>
          <w:jc w:val="right"/>
        </w:trPr>
        <w:tc>
          <w:tcPr>
            <w:tcW w:w="3402" w:type="dxa"/>
          </w:tcPr>
          <w:p w14:paraId="4D06EF41" w14:textId="77777777" w:rsidR="00D34D66" w:rsidRPr="000F5C0D" w:rsidRDefault="00D34D66" w:rsidP="000F5C0D">
            <w:pPr>
              <w:spacing w:after="0"/>
            </w:pPr>
            <w:r w:rsidRPr="000F5C0D">
              <w:t>Zip Code, City Country</w:t>
            </w:r>
          </w:p>
        </w:tc>
        <w:sdt>
          <w:sdtPr>
            <w:id w:val="579803456"/>
            <w:placeholder>
              <w:docPart w:val="84C7FCD0836946DAB4AEE31DC09351AC"/>
            </w:placeholder>
            <w:showingPlcHdr/>
            <w:text/>
          </w:sdtPr>
          <w:sdtEndPr/>
          <w:sdtContent>
            <w:tc>
              <w:tcPr>
                <w:tcW w:w="5215" w:type="dxa"/>
                <w:gridSpan w:val="2"/>
              </w:tcPr>
              <w:p w14:paraId="1E155F24" w14:textId="77A644DA" w:rsidR="00D34D66" w:rsidRPr="000F5C0D" w:rsidRDefault="00C01953" w:rsidP="000F5C0D">
                <w:pPr>
                  <w:spacing w:after="0"/>
                </w:pPr>
                <w:r w:rsidRPr="000F5C0D">
                  <w:t>Click or tap to enter text.</w:t>
                </w:r>
              </w:p>
            </w:tc>
          </w:sdtContent>
        </w:sdt>
      </w:tr>
      <w:tr w:rsidR="00D34D66" w:rsidRPr="00FE1AEB" w14:paraId="4D45DAAF" w14:textId="77777777" w:rsidTr="000F5C0D">
        <w:trPr>
          <w:jc w:val="right"/>
        </w:trPr>
        <w:tc>
          <w:tcPr>
            <w:tcW w:w="3402" w:type="dxa"/>
          </w:tcPr>
          <w:p w14:paraId="69405076" w14:textId="77777777" w:rsidR="00D34D66" w:rsidRPr="000F5C0D" w:rsidRDefault="00D34D66" w:rsidP="000F5C0D">
            <w:pPr>
              <w:spacing w:after="0"/>
            </w:pPr>
            <w:r w:rsidRPr="000F5C0D">
              <w:t>Phone</w:t>
            </w:r>
          </w:p>
        </w:tc>
        <w:sdt>
          <w:sdtPr>
            <w:id w:val="-1276787256"/>
            <w:placeholder>
              <w:docPart w:val="23E5620A23794A8D8F124509BF093B90"/>
            </w:placeholder>
            <w:showingPlcHdr/>
            <w:text/>
          </w:sdtPr>
          <w:sdtEndPr/>
          <w:sdtContent>
            <w:tc>
              <w:tcPr>
                <w:tcW w:w="5215" w:type="dxa"/>
                <w:gridSpan w:val="2"/>
              </w:tcPr>
              <w:p w14:paraId="635BA13F" w14:textId="016A38EE" w:rsidR="00D34D66" w:rsidRPr="000F5C0D" w:rsidRDefault="00C01953" w:rsidP="000F5C0D">
                <w:pPr>
                  <w:spacing w:after="0"/>
                </w:pPr>
                <w:r w:rsidRPr="000F5C0D">
                  <w:t>Click or tap to enter text.</w:t>
                </w:r>
              </w:p>
            </w:tc>
          </w:sdtContent>
        </w:sdt>
      </w:tr>
      <w:tr w:rsidR="00D34D66" w:rsidRPr="00FE1AEB" w14:paraId="754CB588" w14:textId="77777777" w:rsidTr="000F5C0D">
        <w:trPr>
          <w:jc w:val="right"/>
        </w:trPr>
        <w:tc>
          <w:tcPr>
            <w:tcW w:w="3402" w:type="dxa"/>
          </w:tcPr>
          <w:p w14:paraId="0BE33B87" w14:textId="77777777" w:rsidR="00D34D66" w:rsidRPr="000F5C0D" w:rsidRDefault="00D34D66" w:rsidP="000F5C0D">
            <w:pPr>
              <w:spacing w:after="0"/>
            </w:pPr>
            <w:r w:rsidRPr="000F5C0D">
              <w:t>E-mail Address</w:t>
            </w:r>
          </w:p>
        </w:tc>
        <w:sdt>
          <w:sdtPr>
            <w:id w:val="546579179"/>
            <w:placeholder>
              <w:docPart w:val="6E5CA707CBBC444CB704BC7EBFBAC9DF"/>
            </w:placeholder>
            <w:showingPlcHdr/>
            <w:text/>
          </w:sdtPr>
          <w:sdtEndPr/>
          <w:sdtContent>
            <w:tc>
              <w:tcPr>
                <w:tcW w:w="5215" w:type="dxa"/>
                <w:gridSpan w:val="2"/>
              </w:tcPr>
              <w:p w14:paraId="276F5641" w14:textId="729BF9B2" w:rsidR="00D34D66" w:rsidRPr="000F5C0D" w:rsidRDefault="00C01953" w:rsidP="000F5C0D">
                <w:pPr>
                  <w:spacing w:after="0"/>
                </w:pPr>
                <w:r w:rsidRPr="000F5C0D">
                  <w:t>Click or tap to enter text.</w:t>
                </w:r>
              </w:p>
            </w:tc>
          </w:sdtContent>
        </w:sdt>
      </w:tr>
      <w:tr w:rsidR="00D34D66" w:rsidRPr="00FE1AEB" w14:paraId="0EC9DB36" w14:textId="77777777" w:rsidTr="000F5C0D">
        <w:trPr>
          <w:jc w:val="right"/>
        </w:trPr>
        <w:tc>
          <w:tcPr>
            <w:tcW w:w="3402" w:type="dxa"/>
          </w:tcPr>
          <w:p w14:paraId="1ADD0BE8" w14:textId="77777777" w:rsidR="00D34D66" w:rsidRPr="000F5C0D" w:rsidRDefault="00D34D66" w:rsidP="000F5C0D">
            <w:pPr>
              <w:spacing w:after="0"/>
            </w:pPr>
            <w:r w:rsidRPr="000F5C0D">
              <w:t>Types of entity</w:t>
            </w:r>
          </w:p>
        </w:tc>
        <w:tc>
          <w:tcPr>
            <w:tcW w:w="2193" w:type="dxa"/>
          </w:tcPr>
          <w:p w14:paraId="2D1E9388" w14:textId="4CEBC474" w:rsidR="00D34D66" w:rsidRPr="000F5C0D" w:rsidRDefault="00A94F53" w:rsidP="000F5C0D">
            <w:pPr>
              <w:spacing w:after="0"/>
            </w:pPr>
            <w:sdt>
              <w:sdtPr>
                <w:id w:val="1003098016"/>
                <w:placeholder>
                  <w:docPart w:val="A5C30A318E5E4602928A6142F6C3ED2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090E907E" w14:textId="7BD19E47" w:rsidR="00D34D66" w:rsidRPr="000F5C0D" w:rsidRDefault="0038774E" w:rsidP="000F5C0D">
            <w:pPr>
              <w:spacing w:after="0"/>
            </w:pPr>
            <w:r w:rsidRPr="000F5C0D">
              <w:t xml:space="preserve"> </w:t>
            </w:r>
            <w:sdt>
              <w:sdtPr>
                <w:id w:val="1284080255"/>
                <w:placeholder>
                  <w:docPart w:val="E831E8B8E78A41FEBD96418181A3C8C3"/>
                </w:placeholder>
                <w:showingPlcHdr/>
                <w:dropDownList>
                  <w:listItem w:value="Choose an item."/>
                  <w:listItem w:displayText="Public" w:value="Public"/>
                  <w:listItem w:displayText="Private not-for-profit" w:value="Private not-for-profit"/>
                </w:dropDownList>
              </w:sdtPr>
              <w:sdtEndPr/>
              <w:sdtContent>
                <w:r w:rsidRPr="000F5C0D">
                  <w:t>Choose an item.</w:t>
                </w:r>
              </w:sdtContent>
            </w:sdt>
          </w:p>
        </w:tc>
      </w:tr>
      <w:tr w:rsidR="00D34D66" w:rsidRPr="00FE1AEB" w14:paraId="1506BAC2" w14:textId="77777777" w:rsidTr="000F5C0D">
        <w:trPr>
          <w:jc w:val="right"/>
        </w:trPr>
        <w:tc>
          <w:tcPr>
            <w:tcW w:w="3402" w:type="dxa"/>
          </w:tcPr>
          <w:p w14:paraId="70EB6B40" w14:textId="1730731C"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8"/>
            </w:r>
          </w:p>
        </w:tc>
        <w:tc>
          <w:tcPr>
            <w:tcW w:w="5215" w:type="dxa"/>
            <w:gridSpan w:val="2"/>
          </w:tcPr>
          <w:p w14:paraId="127E5EC7" w14:textId="657E3352" w:rsidR="00D34D66" w:rsidRPr="000F5C0D" w:rsidRDefault="00A94F53" w:rsidP="000F5C0D">
            <w:pPr>
              <w:spacing w:after="0"/>
            </w:pPr>
            <w:sdt>
              <w:sdtPr>
                <w:id w:val="-1548913071"/>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34141A63" w14:textId="06C939E7"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B7E0825" w14:textId="3CF89C46"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587E2700" w14:textId="77777777" w:rsidTr="006D4C7A">
        <w:trPr>
          <w:jc w:val="right"/>
        </w:trPr>
        <w:sdt>
          <w:sdtPr>
            <w:rPr>
              <w:rFonts w:cs="Arial"/>
              <w:szCs w:val="22"/>
              <w:lang w:eastAsia="es-ES"/>
            </w:rPr>
            <w:id w:val="199288958"/>
            <w:placeholder>
              <w:docPart w:val="976E5DE2E5D145E694FB85CFD456E336"/>
            </w:placeholder>
            <w:showingPlcHdr/>
            <w15:color w:val="CCFFCC"/>
          </w:sdtPr>
          <w:sdtEndPr/>
          <w:sdtContent>
            <w:tc>
              <w:tcPr>
                <w:tcW w:w="8611" w:type="dxa"/>
                <w:shd w:val="clear" w:color="auto" w:fill="auto"/>
              </w:tcPr>
              <w:p w14:paraId="6CDF95AE" w14:textId="47A35021" w:rsidR="00D34D66" w:rsidRPr="00FE1AEB" w:rsidRDefault="00C01953" w:rsidP="00D34D66">
                <w:pPr>
                  <w:jc w:val="both"/>
                  <w:rPr>
                    <w:rFonts w:cs="Arial"/>
                    <w:szCs w:val="22"/>
                    <w:lang w:eastAsia="es-ES"/>
                  </w:rPr>
                </w:pPr>
                <w:r w:rsidRPr="00FE1AEB">
                  <w:t>Click or tap to enter text.</w:t>
                </w:r>
              </w:p>
            </w:tc>
          </w:sdtContent>
        </w:sdt>
      </w:tr>
    </w:tbl>
    <w:p w14:paraId="264A3A8C" w14:textId="183FC60F"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G.</w:t>
      </w:r>
      <w:r w:rsidR="003B0BA2">
        <w:tab/>
      </w:r>
      <w:r w:rsidR="00D34D66" w:rsidRPr="00FE1AEB">
        <w:t>Co-</w:t>
      </w:r>
      <w:r w:rsidR="0051165F" w:rsidRPr="00FE1AEB">
        <w:t xml:space="preserve">applicant </w:t>
      </w:r>
      <w:r w:rsidR="00D34D66" w:rsidRPr="00FE1AEB">
        <w:t>7</w:t>
      </w:r>
    </w:p>
    <w:p w14:paraId="1D87D0EC" w14:textId="4A75FD9A" w:rsidR="0051165F" w:rsidRPr="0051165F" w:rsidRDefault="0051165F" w:rsidP="007D5582">
      <w:pPr>
        <w:ind w:left="567"/>
        <w:rPr>
          <w:i/>
          <w:iCs/>
        </w:rPr>
      </w:pPr>
      <w:r w:rsidRPr="0051165F">
        <w:rPr>
          <w:i/>
          <w:iCs/>
        </w:rPr>
        <w:t xml:space="preserve">See Call Text Annex 1, Table A for eligible countries where </w:t>
      </w:r>
      <w:r w:rsidR="00020D63">
        <w:rPr>
          <w:i/>
          <w:iCs/>
        </w:rPr>
        <w:t xml:space="preserve">the </w:t>
      </w:r>
      <w:r w:rsidRPr="0051165F">
        <w:rPr>
          <w:i/>
          <w:iCs/>
        </w:rPr>
        <w:t>legal organi</w:t>
      </w:r>
      <w:r w:rsidR="00020D63">
        <w:rPr>
          <w:i/>
          <w:iCs/>
        </w:rPr>
        <w:t>z</w:t>
      </w:r>
      <w:r w:rsidRPr="0051165F">
        <w:rPr>
          <w:i/>
          <w:iCs/>
        </w:rPr>
        <w:t xml:space="preserve">ation of </w:t>
      </w:r>
      <w:r w:rsidRPr="0051165F">
        <w:rPr>
          <w:i/>
          <w:iCs/>
          <w:spacing w:val="-2"/>
        </w:rPr>
        <w:t>co</w:t>
      </w:r>
      <w:r w:rsidR="00020D63">
        <w:rPr>
          <w:i/>
          <w:iCs/>
          <w:spacing w:val="-2"/>
        </w:rPr>
        <w:t>-</w:t>
      </w:r>
      <w:r w:rsidRPr="0051165F">
        <w:rPr>
          <w:i/>
          <w:iCs/>
          <w:spacing w:val="-2"/>
        </w:rPr>
        <w:t xml:space="preserve">applicant must be established. </w:t>
      </w:r>
      <w:r w:rsidR="007D5582">
        <w:rPr>
          <w:i/>
          <w:iCs/>
          <w:spacing w:val="-2"/>
        </w:rPr>
        <w:br/>
      </w:r>
      <w:r w:rsidRPr="0051165F">
        <w:rPr>
          <w:i/>
          <w:iCs/>
          <w:spacing w:val="-2"/>
        </w:rPr>
        <w:t xml:space="preserve">The addition of co-applicant </w:t>
      </w:r>
      <w:r>
        <w:rPr>
          <w:i/>
          <w:iCs/>
          <w:spacing w:val="-2"/>
        </w:rPr>
        <w:t>7</w:t>
      </w:r>
      <w:r w:rsidRPr="0051165F">
        <w:rPr>
          <w:i/>
          <w:iCs/>
          <w:spacing w:val="-2"/>
        </w:rPr>
        <w:t xml:space="preserve">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68A279A4" w14:textId="77777777" w:rsidTr="007D5582">
        <w:trPr>
          <w:jc w:val="right"/>
        </w:trPr>
        <w:tc>
          <w:tcPr>
            <w:tcW w:w="3402" w:type="dxa"/>
          </w:tcPr>
          <w:p w14:paraId="2C635B9B" w14:textId="77777777" w:rsidR="00D34D66" w:rsidRPr="00FE1AEB" w:rsidRDefault="00D34D66" w:rsidP="00F33B3E">
            <w:pPr>
              <w:spacing w:before="0" w:after="0"/>
            </w:pPr>
            <w:r w:rsidRPr="00FE1AEB">
              <w:t>Family Name, First Name</w:t>
            </w:r>
          </w:p>
        </w:tc>
        <w:sdt>
          <w:sdtPr>
            <w:rPr>
              <w:bCs/>
            </w:rPr>
            <w:id w:val="-916791942"/>
            <w:placeholder>
              <w:docPart w:val="026323BBE2A243298B056909A3E41DAC"/>
            </w:placeholder>
            <w:showingPlcHdr/>
            <w:text/>
          </w:sdtPr>
          <w:sdtEndPr/>
          <w:sdtContent>
            <w:tc>
              <w:tcPr>
                <w:tcW w:w="5215" w:type="dxa"/>
                <w:gridSpan w:val="2"/>
              </w:tcPr>
              <w:p w14:paraId="7ABE1116" w14:textId="74FE5C24" w:rsidR="00D34D66" w:rsidRPr="002D1F09" w:rsidRDefault="00C01953" w:rsidP="00F33B3E">
                <w:pPr>
                  <w:spacing w:after="0"/>
                  <w:rPr>
                    <w:bCs/>
                  </w:rPr>
                </w:pPr>
                <w:r w:rsidRPr="002D1F09">
                  <w:rPr>
                    <w:bCs/>
                  </w:rPr>
                  <w:t>Click or tap to enter text.</w:t>
                </w:r>
              </w:p>
            </w:tc>
          </w:sdtContent>
        </w:sdt>
      </w:tr>
      <w:tr w:rsidR="00010B6F" w:rsidRPr="00FE1AEB" w14:paraId="4DDD6852" w14:textId="77777777" w:rsidTr="007D5582">
        <w:trPr>
          <w:jc w:val="right"/>
        </w:trPr>
        <w:tc>
          <w:tcPr>
            <w:tcW w:w="3402" w:type="dxa"/>
          </w:tcPr>
          <w:p w14:paraId="62BA9770" w14:textId="4F85D9D1" w:rsidR="00010B6F" w:rsidRPr="00FE1AEB" w:rsidRDefault="00010B6F" w:rsidP="00F33B3E">
            <w:pPr>
              <w:spacing w:after="0"/>
            </w:pPr>
            <w:r w:rsidRPr="005D2694">
              <w:t>Gender (male, female, other)</w:t>
            </w:r>
          </w:p>
        </w:tc>
        <w:sdt>
          <w:sdtPr>
            <w:rPr>
              <w:bCs/>
            </w:rPr>
            <w:id w:val="857622555"/>
            <w:placeholder>
              <w:docPart w:val="E7D37B8BF99B416EB02A050D1FFA1B81"/>
            </w:placeholder>
            <w:showingPlcHdr/>
            <w:text/>
          </w:sdtPr>
          <w:sdtEndPr/>
          <w:sdtContent>
            <w:tc>
              <w:tcPr>
                <w:tcW w:w="5215" w:type="dxa"/>
                <w:gridSpan w:val="2"/>
              </w:tcPr>
              <w:p w14:paraId="2B5097D4" w14:textId="5D01F620" w:rsidR="00010B6F" w:rsidRPr="002D1F09" w:rsidRDefault="00010B6F" w:rsidP="00F33B3E">
                <w:pPr>
                  <w:spacing w:after="0"/>
                  <w:rPr>
                    <w:bCs/>
                  </w:rPr>
                </w:pPr>
                <w:r w:rsidRPr="002D1F09">
                  <w:rPr>
                    <w:bCs/>
                  </w:rPr>
                  <w:t>Click or tap to enter text.</w:t>
                </w:r>
              </w:p>
            </w:tc>
          </w:sdtContent>
        </w:sdt>
      </w:tr>
      <w:tr w:rsidR="00D34D66" w:rsidRPr="00FE1AEB" w14:paraId="0E4EF4B0" w14:textId="77777777" w:rsidTr="007D5582">
        <w:trPr>
          <w:jc w:val="right"/>
        </w:trPr>
        <w:tc>
          <w:tcPr>
            <w:tcW w:w="3402" w:type="dxa"/>
          </w:tcPr>
          <w:p w14:paraId="3C218423" w14:textId="77777777" w:rsidR="00D34D66" w:rsidRPr="00FE1AEB" w:rsidRDefault="00D34D66" w:rsidP="00F33B3E">
            <w:pPr>
              <w:spacing w:after="0"/>
            </w:pPr>
            <w:r w:rsidRPr="00FE1AEB">
              <w:t>Institution</w:t>
            </w:r>
          </w:p>
        </w:tc>
        <w:sdt>
          <w:sdtPr>
            <w:rPr>
              <w:bCs/>
            </w:rPr>
            <w:id w:val="-1667010366"/>
            <w:placeholder>
              <w:docPart w:val="536D134616E1460997FB60D4EB214C26"/>
            </w:placeholder>
            <w:showingPlcHdr/>
            <w:text/>
          </w:sdtPr>
          <w:sdtEndPr/>
          <w:sdtContent>
            <w:tc>
              <w:tcPr>
                <w:tcW w:w="5215" w:type="dxa"/>
                <w:gridSpan w:val="2"/>
              </w:tcPr>
              <w:p w14:paraId="6CD6FA58" w14:textId="04EC1A00" w:rsidR="00D34D66" w:rsidRPr="002D1F09" w:rsidRDefault="00C01953" w:rsidP="00F33B3E">
                <w:pPr>
                  <w:spacing w:after="0"/>
                  <w:rPr>
                    <w:bCs/>
                  </w:rPr>
                </w:pPr>
                <w:r w:rsidRPr="002D1F09">
                  <w:rPr>
                    <w:bCs/>
                  </w:rPr>
                  <w:t>Click or tap to enter text.</w:t>
                </w:r>
              </w:p>
            </w:tc>
          </w:sdtContent>
        </w:sdt>
      </w:tr>
      <w:tr w:rsidR="00D34D66" w:rsidRPr="00FE1AEB" w14:paraId="4E4CABDA" w14:textId="77777777" w:rsidTr="007D5582">
        <w:trPr>
          <w:jc w:val="right"/>
        </w:trPr>
        <w:tc>
          <w:tcPr>
            <w:tcW w:w="3402" w:type="dxa"/>
          </w:tcPr>
          <w:p w14:paraId="060DBB03" w14:textId="77777777" w:rsidR="00D34D66" w:rsidRPr="00FE1AEB" w:rsidRDefault="00D34D66" w:rsidP="00F33B3E">
            <w:pPr>
              <w:spacing w:after="0"/>
            </w:pPr>
            <w:r w:rsidRPr="00FE1AEB">
              <w:t>Department</w:t>
            </w:r>
          </w:p>
        </w:tc>
        <w:sdt>
          <w:sdtPr>
            <w:rPr>
              <w:bCs/>
            </w:rPr>
            <w:id w:val="969635034"/>
            <w:placeholder>
              <w:docPart w:val="E2C4DEDD997F464A9BB5B376E2E97407"/>
            </w:placeholder>
            <w:showingPlcHdr/>
            <w:text/>
          </w:sdtPr>
          <w:sdtEndPr/>
          <w:sdtContent>
            <w:tc>
              <w:tcPr>
                <w:tcW w:w="5215" w:type="dxa"/>
                <w:gridSpan w:val="2"/>
              </w:tcPr>
              <w:p w14:paraId="57CC28F9" w14:textId="1835153D" w:rsidR="00D34D66" w:rsidRPr="002D1F09" w:rsidRDefault="00C01953" w:rsidP="00F33B3E">
                <w:pPr>
                  <w:spacing w:after="0"/>
                  <w:rPr>
                    <w:bCs/>
                  </w:rPr>
                </w:pPr>
                <w:r w:rsidRPr="002D1F09">
                  <w:rPr>
                    <w:bCs/>
                  </w:rPr>
                  <w:t>Click or tap to enter text.</w:t>
                </w:r>
              </w:p>
            </w:tc>
          </w:sdtContent>
        </w:sdt>
      </w:tr>
      <w:tr w:rsidR="00D34D66" w:rsidRPr="00FE1AEB" w14:paraId="31F925B9" w14:textId="77777777" w:rsidTr="007D5582">
        <w:trPr>
          <w:jc w:val="right"/>
        </w:trPr>
        <w:tc>
          <w:tcPr>
            <w:tcW w:w="3402" w:type="dxa"/>
          </w:tcPr>
          <w:p w14:paraId="6E69AA67" w14:textId="77777777" w:rsidR="00D34D66" w:rsidRPr="00FE1AEB" w:rsidRDefault="00D34D66" w:rsidP="00F33B3E">
            <w:pPr>
              <w:spacing w:after="0"/>
            </w:pPr>
            <w:r w:rsidRPr="00FE1AEB">
              <w:t>Position</w:t>
            </w:r>
          </w:p>
        </w:tc>
        <w:sdt>
          <w:sdtPr>
            <w:rPr>
              <w:bCs/>
            </w:rPr>
            <w:id w:val="1604148853"/>
            <w:placeholder>
              <w:docPart w:val="62A1CB285B0745F8BE0A6CA3C0DCCEA1"/>
            </w:placeholder>
            <w:showingPlcHdr/>
            <w:text/>
          </w:sdtPr>
          <w:sdtEndPr/>
          <w:sdtContent>
            <w:tc>
              <w:tcPr>
                <w:tcW w:w="5215" w:type="dxa"/>
                <w:gridSpan w:val="2"/>
              </w:tcPr>
              <w:p w14:paraId="66BB13F2" w14:textId="0344030E" w:rsidR="00D34D66" w:rsidRPr="002D1F09" w:rsidRDefault="00C01953" w:rsidP="00F33B3E">
                <w:pPr>
                  <w:spacing w:after="0"/>
                  <w:rPr>
                    <w:bCs/>
                  </w:rPr>
                </w:pPr>
                <w:r w:rsidRPr="002D1F09">
                  <w:rPr>
                    <w:bCs/>
                  </w:rPr>
                  <w:t>Click or tap to enter text.</w:t>
                </w:r>
              </w:p>
            </w:tc>
          </w:sdtContent>
        </w:sdt>
      </w:tr>
      <w:tr w:rsidR="00D34D66" w:rsidRPr="00FE1AEB" w14:paraId="7DFDF495" w14:textId="77777777" w:rsidTr="007D5582">
        <w:trPr>
          <w:jc w:val="right"/>
        </w:trPr>
        <w:tc>
          <w:tcPr>
            <w:tcW w:w="3402" w:type="dxa"/>
          </w:tcPr>
          <w:p w14:paraId="3E28F8E2" w14:textId="77777777" w:rsidR="00D34D66" w:rsidRPr="00FE1AEB" w:rsidRDefault="00D34D66" w:rsidP="00F33B3E">
            <w:pPr>
              <w:spacing w:after="0"/>
            </w:pPr>
            <w:r w:rsidRPr="00FE1AEB">
              <w:t>Address</w:t>
            </w:r>
          </w:p>
        </w:tc>
        <w:sdt>
          <w:sdtPr>
            <w:rPr>
              <w:bCs/>
            </w:rPr>
            <w:id w:val="-812944430"/>
            <w:placeholder>
              <w:docPart w:val="0834FD90132A4AD7BB0A987F49F7DDB1"/>
            </w:placeholder>
            <w:showingPlcHdr/>
            <w:text/>
          </w:sdtPr>
          <w:sdtEndPr/>
          <w:sdtContent>
            <w:tc>
              <w:tcPr>
                <w:tcW w:w="5215" w:type="dxa"/>
                <w:gridSpan w:val="2"/>
              </w:tcPr>
              <w:p w14:paraId="44E0C54D" w14:textId="4DB17CD9" w:rsidR="00D34D66" w:rsidRPr="002D1F09" w:rsidRDefault="00C01953" w:rsidP="00F33B3E">
                <w:pPr>
                  <w:spacing w:after="0"/>
                  <w:rPr>
                    <w:bCs/>
                  </w:rPr>
                </w:pPr>
                <w:r w:rsidRPr="002D1F09">
                  <w:rPr>
                    <w:bCs/>
                  </w:rPr>
                  <w:t>Click or tap to enter text.</w:t>
                </w:r>
              </w:p>
            </w:tc>
          </w:sdtContent>
        </w:sdt>
      </w:tr>
      <w:tr w:rsidR="00D34D66" w:rsidRPr="00FE1AEB" w14:paraId="30F372ED" w14:textId="77777777" w:rsidTr="007D5582">
        <w:trPr>
          <w:jc w:val="right"/>
        </w:trPr>
        <w:tc>
          <w:tcPr>
            <w:tcW w:w="3402" w:type="dxa"/>
          </w:tcPr>
          <w:p w14:paraId="129D01A0" w14:textId="77777777" w:rsidR="00D34D66" w:rsidRPr="00FE1AEB" w:rsidRDefault="00D34D66" w:rsidP="00F33B3E">
            <w:pPr>
              <w:spacing w:after="0"/>
            </w:pPr>
            <w:r w:rsidRPr="00FE1AEB">
              <w:t>Zip Code, City Country</w:t>
            </w:r>
          </w:p>
        </w:tc>
        <w:sdt>
          <w:sdtPr>
            <w:rPr>
              <w:bCs/>
            </w:rPr>
            <w:id w:val="-85305236"/>
            <w:placeholder>
              <w:docPart w:val="7B064AAA2FF043F0AA3D1CBA1086DAAD"/>
            </w:placeholder>
            <w:showingPlcHdr/>
            <w:text/>
          </w:sdtPr>
          <w:sdtEndPr/>
          <w:sdtContent>
            <w:tc>
              <w:tcPr>
                <w:tcW w:w="5215" w:type="dxa"/>
                <w:gridSpan w:val="2"/>
              </w:tcPr>
              <w:p w14:paraId="2C541697" w14:textId="40AEF641" w:rsidR="00D34D66" w:rsidRPr="002D1F09" w:rsidRDefault="00C01953" w:rsidP="00F33B3E">
                <w:pPr>
                  <w:spacing w:after="0"/>
                  <w:rPr>
                    <w:bCs/>
                  </w:rPr>
                </w:pPr>
                <w:r w:rsidRPr="002D1F09">
                  <w:rPr>
                    <w:bCs/>
                  </w:rPr>
                  <w:t>Click or tap to enter text.</w:t>
                </w:r>
              </w:p>
            </w:tc>
          </w:sdtContent>
        </w:sdt>
      </w:tr>
      <w:tr w:rsidR="00D34D66" w:rsidRPr="00FE1AEB" w14:paraId="55FB8776" w14:textId="77777777" w:rsidTr="007D5582">
        <w:trPr>
          <w:jc w:val="right"/>
        </w:trPr>
        <w:tc>
          <w:tcPr>
            <w:tcW w:w="3402" w:type="dxa"/>
          </w:tcPr>
          <w:p w14:paraId="068CC04C" w14:textId="77777777" w:rsidR="00D34D66" w:rsidRPr="00FE1AEB" w:rsidRDefault="00D34D66" w:rsidP="00F33B3E">
            <w:pPr>
              <w:spacing w:after="0"/>
            </w:pPr>
            <w:r w:rsidRPr="00FE1AEB">
              <w:t>Phone</w:t>
            </w:r>
          </w:p>
        </w:tc>
        <w:sdt>
          <w:sdtPr>
            <w:rPr>
              <w:bCs/>
            </w:rPr>
            <w:id w:val="-495107316"/>
            <w:placeholder>
              <w:docPart w:val="D0AF8C1B12B4482F8E697FD11CD04673"/>
            </w:placeholder>
            <w:showingPlcHdr/>
            <w:text/>
          </w:sdtPr>
          <w:sdtEndPr/>
          <w:sdtContent>
            <w:tc>
              <w:tcPr>
                <w:tcW w:w="5215" w:type="dxa"/>
                <w:gridSpan w:val="2"/>
              </w:tcPr>
              <w:p w14:paraId="60B9E10D" w14:textId="326C9E8D" w:rsidR="00D34D66" w:rsidRPr="002D1F09" w:rsidRDefault="00C01953" w:rsidP="00F33B3E">
                <w:pPr>
                  <w:spacing w:after="0"/>
                  <w:rPr>
                    <w:bCs/>
                  </w:rPr>
                </w:pPr>
                <w:r w:rsidRPr="002D1F09">
                  <w:rPr>
                    <w:bCs/>
                  </w:rPr>
                  <w:t>Click or tap to enter text.</w:t>
                </w:r>
              </w:p>
            </w:tc>
          </w:sdtContent>
        </w:sdt>
      </w:tr>
      <w:tr w:rsidR="00D34D66" w:rsidRPr="00FE1AEB" w14:paraId="4CE6A5BC" w14:textId="77777777" w:rsidTr="007D5582">
        <w:trPr>
          <w:jc w:val="right"/>
        </w:trPr>
        <w:tc>
          <w:tcPr>
            <w:tcW w:w="3402" w:type="dxa"/>
          </w:tcPr>
          <w:p w14:paraId="2D88AE9B" w14:textId="77777777" w:rsidR="00D34D66" w:rsidRPr="00FE1AEB" w:rsidRDefault="00D34D66" w:rsidP="00F33B3E">
            <w:pPr>
              <w:spacing w:after="0"/>
            </w:pPr>
            <w:r w:rsidRPr="00FE1AEB">
              <w:t>E-mail Address</w:t>
            </w:r>
          </w:p>
        </w:tc>
        <w:sdt>
          <w:sdtPr>
            <w:rPr>
              <w:bCs/>
            </w:rPr>
            <w:id w:val="223720976"/>
            <w:placeholder>
              <w:docPart w:val="3A710855B2ED435E965A277457EACDCB"/>
            </w:placeholder>
            <w:showingPlcHdr/>
            <w:text/>
          </w:sdtPr>
          <w:sdtEndPr/>
          <w:sdtContent>
            <w:tc>
              <w:tcPr>
                <w:tcW w:w="5215" w:type="dxa"/>
                <w:gridSpan w:val="2"/>
              </w:tcPr>
              <w:p w14:paraId="6F9F49FF" w14:textId="70CED2A5" w:rsidR="00D34D66" w:rsidRPr="002D1F09" w:rsidRDefault="00C01953" w:rsidP="00F33B3E">
                <w:pPr>
                  <w:spacing w:after="0"/>
                  <w:rPr>
                    <w:bCs/>
                  </w:rPr>
                </w:pPr>
                <w:r w:rsidRPr="002D1F09">
                  <w:rPr>
                    <w:bCs/>
                  </w:rPr>
                  <w:t>Click or tap to enter text.</w:t>
                </w:r>
              </w:p>
            </w:tc>
          </w:sdtContent>
        </w:sdt>
      </w:tr>
      <w:tr w:rsidR="00D34D66" w:rsidRPr="00FE1AEB" w14:paraId="294EFC60" w14:textId="77777777" w:rsidTr="007D5582">
        <w:trPr>
          <w:jc w:val="right"/>
        </w:trPr>
        <w:tc>
          <w:tcPr>
            <w:tcW w:w="3402" w:type="dxa"/>
          </w:tcPr>
          <w:p w14:paraId="4770FEEE" w14:textId="77777777" w:rsidR="00D34D66" w:rsidRPr="00FE1AEB" w:rsidRDefault="00D34D66" w:rsidP="00F33B3E">
            <w:pPr>
              <w:spacing w:after="0"/>
            </w:pPr>
            <w:r w:rsidRPr="00FE1AEB">
              <w:t>Types of entity</w:t>
            </w:r>
          </w:p>
        </w:tc>
        <w:tc>
          <w:tcPr>
            <w:tcW w:w="2193" w:type="dxa"/>
          </w:tcPr>
          <w:p w14:paraId="54F0BDF0" w14:textId="65D76E33" w:rsidR="00D34D66" w:rsidRPr="002D1F09" w:rsidRDefault="00A94F53" w:rsidP="00F33B3E">
            <w:pPr>
              <w:spacing w:after="0"/>
              <w:rPr>
                <w:bCs/>
              </w:rPr>
            </w:pPr>
            <w:sdt>
              <w:sdtPr>
                <w:rPr>
                  <w:bCs/>
                </w:rPr>
                <w:id w:val="531240712"/>
                <w:placeholder>
                  <w:docPart w:val="B155D31048EF4A248D1AA78AB0CABB4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2D1F09">
                  <w:rPr>
                    <w:bCs/>
                  </w:rPr>
                  <w:t>Choose an item.</w:t>
                </w:r>
              </w:sdtContent>
            </w:sdt>
          </w:p>
        </w:tc>
        <w:tc>
          <w:tcPr>
            <w:tcW w:w="3022" w:type="dxa"/>
          </w:tcPr>
          <w:p w14:paraId="32B372FC" w14:textId="67C071A1" w:rsidR="00D34D66" w:rsidRPr="002D1F09" w:rsidRDefault="00A94F53" w:rsidP="00F33B3E">
            <w:pPr>
              <w:spacing w:after="0"/>
              <w:rPr>
                <w:bCs/>
              </w:rPr>
            </w:pPr>
            <w:sdt>
              <w:sdtPr>
                <w:rPr>
                  <w:bCs/>
                </w:rPr>
                <w:id w:val="-82076733"/>
                <w:placeholder>
                  <w:docPart w:val="00F5661FE08A41E89A07FFBB83A8EC4A"/>
                </w:placeholder>
                <w:showingPlcHdr/>
                <w:dropDownList>
                  <w:listItem w:value="Choose an item."/>
                  <w:listItem w:displayText="Public" w:value="Public"/>
                  <w:listItem w:displayText="Private not-for-profit" w:value="Private not-for-profit"/>
                </w:dropDownList>
              </w:sdtPr>
              <w:sdtEndPr/>
              <w:sdtContent>
                <w:r w:rsidR="0038774E" w:rsidRPr="002D1F09">
                  <w:rPr>
                    <w:bCs/>
                  </w:rPr>
                  <w:t>Choose an item.</w:t>
                </w:r>
              </w:sdtContent>
            </w:sdt>
            <w:r w:rsidR="0038774E" w:rsidRPr="002D1F09" w:rsidDel="0038774E">
              <w:rPr>
                <w:bCs/>
              </w:rPr>
              <w:t xml:space="preserve"> </w:t>
            </w:r>
          </w:p>
        </w:tc>
      </w:tr>
      <w:tr w:rsidR="00D34D66" w:rsidRPr="00FE1AEB" w14:paraId="3844AABA" w14:textId="77777777" w:rsidTr="007D5582">
        <w:trPr>
          <w:jc w:val="right"/>
        </w:trPr>
        <w:tc>
          <w:tcPr>
            <w:tcW w:w="3402" w:type="dxa"/>
          </w:tcPr>
          <w:p w14:paraId="5634A5A6" w14:textId="1977736B" w:rsidR="00D34D66" w:rsidRPr="00FE1AEB" w:rsidRDefault="00D34D66" w:rsidP="00F33B3E">
            <w:pPr>
              <w:spacing w:after="0"/>
            </w:pPr>
            <w:r w:rsidRPr="00FE1AEB">
              <w:t>Early Career Scientist</w:t>
            </w:r>
            <w:r w:rsidR="004356DE">
              <w:rPr>
                <w:color w:val="000000"/>
              </w:rPr>
              <w:t xml:space="preserve"> </w:t>
            </w:r>
            <w:r w:rsidR="004356DE" w:rsidRPr="00FE1AEB">
              <w:rPr>
                <w:rStyle w:val="Voetnootmarkering"/>
                <w:color w:val="000000"/>
              </w:rPr>
              <w:footnoteReference w:id="9"/>
            </w:r>
          </w:p>
        </w:tc>
        <w:tc>
          <w:tcPr>
            <w:tcW w:w="5215" w:type="dxa"/>
            <w:gridSpan w:val="2"/>
          </w:tcPr>
          <w:p w14:paraId="3CC3A2AD" w14:textId="6B0C95EA" w:rsidR="00D34D66" w:rsidRPr="002D1F09" w:rsidRDefault="00A94F53" w:rsidP="00F33B3E">
            <w:pPr>
              <w:spacing w:after="0"/>
              <w:rPr>
                <w:bCs/>
              </w:rPr>
            </w:pPr>
            <w:sdt>
              <w:sdtPr>
                <w:rPr>
                  <w:bCs/>
                </w:rPr>
                <w:id w:val="1711990936"/>
                <w14:checkbox>
                  <w14:checked w14:val="0"/>
                  <w14:checkedState w14:val="2612" w14:font="MS Gothic"/>
                  <w14:uncheckedState w14:val="2610" w14:font="MS Gothic"/>
                </w14:checkbox>
              </w:sdtPr>
              <w:sdtEndPr/>
              <w:sdtContent>
                <w:r w:rsidR="009A1655">
                  <w:rPr>
                    <w:rFonts w:ascii="MS Gothic" w:eastAsia="MS Gothic" w:hAnsi="MS Gothic" w:hint="eastAsia"/>
                    <w:bCs/>
                  </w:rPr>
                  <w:t>☐</w:t>
                </w:r>
              </w:sdtContent>
            </w:sdt>
          </w:p>
        </w:tc>
      </w:tr>
    </w:tbl>
    <w:p w14:paraId="128A10F9" w14:textId="21BE8F99" w:rsidR="00CD42FC" w:rsidRDefault="00970AFB" w:rsidP="000F5C0D">
      <w:pPr>
        <w:spacing w:after="0"/>
        <w:ind w:left="567"/>
        <w:rPr>
          <w:color w:val="000000"/>
          <w:szCs w:val="22"/>
        </w:rPr>
      </w:pPr>
      <w:r w:rsidRPr="002D1F09">
        <w:rPr>
          <w:b/>
          <w:color w:val="000000"/>
          <w:spacing w:val="-2"/>
          <w:szCs w:val="22"/>
        </w:rPr>
        <w:t>R</w:t>
      </w:r>
      <w:r w:rsidR="00D34D66" w:rsidRPr="002D1F09">
        <w:rPr>
          <w:b/>
          <w:color w:val="000000"/>
          <w:spacing w:val="-2"/>
          <w:szCs w:val="22"/>
        </w:rPr>
        <w:t>ole of the co-applicant in the organi</w:t>
      </w:r>
      <w:r w:rsidR="00020D63">
        <w:rPr>
          <w:b/>
          <w:color w:val="000000"/>
          <w:spacing w:val="-2"/>
          <w:szCs w:val="22"/>
        </w:rPr>
        <w:t>z</w:t>
      </w:r>
      <w:r w:rsidR="00D34D66" w:rsidRPr="002D1F09">
        <w:rPr>
          <w:b/>
          <w:color w:val="000000"/>
          <w:spacing w:val="-2"/>
          <w:szCs w:val="22"/>
        </w:rPr>
        <w:t>ation of the networking event</w:t>
      </w:r>
      <w:r w:rsidRPr="002D1F09">
        <w:rPr>
          <w:b/>
          <w:color w:val="000000"/>
          <w:spacing w:val="-2"/>
          <w:szCs w:val="2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Please include dates/requirements for the identification of Early Career Scientist.</w:t>
      </w:r>
      <w:r w:rsidR="002D1F09">
        <w:rPr>
          <w:color w:val="000000"/>
          <w:szCs w:val="22"/>
        </w:rPr>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631F172E" w14:textId="322E622B" w:rsidR="00913584" w:rsidRPr="00FE1AEB" w:rsidRDefault="00BF564B" w:rsidP="000F5C0D">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780FDA35" w14:textId="77777777" w:rsidTr="000F5C0D">
        <w:trPr>
          <w:jc w:val="right"/>
        </w:trPr>
        <w:sdt>
          <w:sdtPr>
            <w:rPr>
              <w:rFonts w:cs="Arial"/>
              <w:szCs w:val="22"/>
              <w:lang w:eastAsia="es-ES"/>
            </w:rPr>
            <w:id w:val="-813715905"/>
            <w:placeholder>
              <w:docPart w:val="C4B791E2A4494FCE854CC8843DB8050A"/>
            </w:placeholder>
            <w:showingPlcHdr/>
            <w15:color w:val="CCFFCC"/>
          </w:sdtPr>
          <w:sdtEndPr/>
          <w:sdtContent>
            <w:tc>
              <w:tcPr>
                <w:tcW w:w="8611" w:type="dxa"/>
                <w:shd w:val="clear" w:color="auto" w:fill="auto"/>
              </w:tcPr>
              <w:p w14:paraId="3A841469" w14:textId="0D9A6A77" w:rsidR="00D34D66" w:rsidRPr="00FE1AEB" w:rsidRDefault="00C01953" w:rsidP="00D34D66">
                <w:pPr>
                  <w:jc w:val="both"/>
                  <w:rPr>
                    <w:rFonts w:cs="Arial"/>
                    <w:szCs w:val="22"/>
                    <w:lang w:eastAsia="es-ES"/>
                  </w:rPr>
                </w:pPr>
                <w:r w:rsidRPr="000F5C0D">
                  <w:t>Click or tap to enter text.</w:t>
                </w:r>
              </w:p>
            </w:tc>
          </w:sdtContent>
        </w:sdt>
      </w:tr>
    </w:tbl>
    <w:p w14:paraId="590EEDBF" w14:textId="77777777" w:rsidR="00F15191" w:rsidRDefault="00050E7F" w:rsidP="00F15191">
      <w:pPr>
        <w:pStyle w:val="Subvraag"/>
        <w:ind w:hanging="425"/>
      </w:pPr>
      <w:r>
        <w:lastRenderedPageBreak/>
        <w:t>13</w:t>
      </w:r>
      <w:r w:rsidR="00F15191">
        <w:tab/>
      </w:r>
      <w:r w:rsidR="00802771">
        <w:t xml:space="preserve">H. </w:t>
      </w:r>
      <w:r w:rsidR="00D34D66" w:rsidRPr="00FE1AEB">
        <w:t xml:space="preserve">Co-Applicant 8, </w:t>
      </w:r>
    </w:p>
    <w:p w14:paraId="01F75B22" w14:textId="52C9FCC8" w:rsidR="0051165F" w:rsidRPr="00F15191" w:rsidRDefault="00F15191" w:rsidP="00F15191">
      <w:pPr>
        <w:pStyle w:val="Inspring1"/>
        <w:rPr>
          <w:i/>
        </w:rPr>
      </w:pPr>
      <w:r w:rsidRPr="00F15191">
        <w:rPr>
          <w:i/>
        </w:rPr>
        <w:t>See Call Text Annex 1, Table A for eligible countries where the legal organization of co-applicant must be established.</w:t>
      </w:r>
      <w:r w:rsidR="007D5582" w:rsidRPr="00F15191">
        <w:rPr>
          <w:i/>
        </w:rPr>
        <w:br/>
      </w:r>
      <w:r w:rsidR="0051165F" w:rsidRPr="00F15191">
        <w:rPr>
          <w:i/>
        </w:rPr>
        <w:t>The addition of co-applicant 8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41CE1008" w14:textId="77777777" w:rsidTr="000F5C0D">
        <w:trPr>
          <w:jc w:val="right"/>
        </w:trPr>
        <w:tc>
          <w:tcPr>
            <w:tcW w:w="3402" w:type="dxa"/>
          </w:tcPr>
          <w:p w14:paraId="2B2E0951" w14:textId="77777777" w:rsidR="00D34D66" w:rsidRPr="000F5C0D" w:rsidRDefault="00D34D66" w:rsidP="000F5C0D">
            <w:pPr>
              <w:spacing w:before="0" w:after="0"/>
            </w:pPr>
            <w:r w:rsidRPr="000F5C0D">
              <w:t>Family Name, First Name</w:t>
            </w:r>
          </w:p>
        </w:tc>
        <w:sdt>
          <w:sdtPr>
            <w:id w:val="-1723676952"/>
            <w:placeholder>
              <w:docPart w:val="FB23D289ED4644DBB0E30293C15858D3"/>
            </w:placeholder>
            <w:showingPlcHdr/>
            <w:text/>
          </w:sdtPr>
          <w:sdtEndPr/>
          <w:sdtContent>
            <w:tc>
              <w:tcPr>
                <w:tcW w:w="5215" w:type="dxa"/>
                <w:gridSpan w:val="2"/>
              </w:tcPr>
              <w:p w14:paraId="202836E1" w14:textId="15D99019" w:rsidR="00D34D66" w:rsidRPr="000F5C0D" w:rsidRDefault="00C01953" w:rsidP="000F5C0D">
                <w:pPr>
                  <w:spacing w:after="0"/>
                </w:pPr>
                <w:r w:rsidRPr="000F5C0D">
                  <w:t>Click or tap to enter text.</w:t>
                </w:r>
              </w:p>
            </w:tc>
          </w:sdtContent>
        </w:sdt>
      </w:tr>
      <w:tr w:rsidR="00010B6F" w:rsidRPr="00FE1AEB" w14:paraId="1013A641" w14:textId="77777777" w:rsidTr="000F5C0D">
        <w:trPr>
          <w:jc w:val="right"/>
        </w:trPr>
        <w:tc>
          <w:tcPr>
            <w:tcW w:w="3402" w:type="dxa"/>
          </w:tcPr>
          <w:p w14:paraId="7693E8C0" w14:textId="7837BA29" w:rsidR="00010B6F" w:rsidRPr="000F5C0D" w:rsidRDefault="00010B6F" w:rsidP="000F5C0D">
            <w:pPr>
              <w:spacing w:after="0"/>
            </w:pPr>
            <w:r w:rsidRPr="005D2694">
              <w:t>Gender (male, female, other)</w:t>
            </w:r>
          </w:p>
        </w:tc>
        <w:sdt>
          <w:sdtPr>
            <w:id w:val="-1990083058"/>
            <w:placeholder>
              <w:docPart w:val="92C1E1BE3CD5459782DBE9379DE608FF"/>
            </w:placeholder>
            <w:showingPlcHdr/>
            <w:text/>
          </w:sdtPr>
          <w:sdtEndPr/>
          <w:sdtContent>
            <w:tc>
              <w:tcPr>
                <w:tcW w:w="5215" w:type="dxa"/>
                <w:gridSpan w:val="2"/>
              </w:tcPr>
              <w:p w14:paraId="235507A9" w14:textId="0CEDA51E" w:rsidR="00010B6F" w:rsidRPr="000F5C0D" w:rsidRDefault="00010B6F" w:rsidP="000F5C0D">
                <w:pPr>
                  <w:spacing w:after="0"/>
                </w:pPr>
                <w:r w:rsidRPr="000F5C0D">
                  <w:t>Click or tap to enter text.</w:t>
                </w:r>
              </w:p>
            </w:tc>
          </w:sdtContent>
        </w:sdt>
      </w:tr>
      <w:tr w:rsidR="00D34D66" w:rsidRPr="00FE1AEB" w14:paraId="6EDBE420" w14:textId="77777777" w:rsidTr="000F5C0D">
        <w:trPr>
          <w:jc w:val="right"/>
        </w:trPr>
        <w:tc>
          <w:tcPr>
            <w:tcW w:w="3402" w:type="dxa"/>
          </w:tcPr>
          <w:p w14:paraId="1949E8E3" w14:textId="77777777" w:rsidR="00D34D66" w:rsidRPr="000F5C0D" w:rsidRDefault="00D34D66" w:rsidP="000F5C0D">
            <w:pPr>
              <w:spacing w:after="0"/>
            </w:pPr>
            <w:r w:rsidRPr="000F5C0D">
              <w:t>Institution</w:t>
            </w:r>
          </w:p>
        </w:tc>
        <w:sdt>
          <w:sdtPr>
            <w:id w:val="-279344799"/>
            <w:placeholder>
              <w:docPart w:val="372F5664E66740E994D33F991B2F0283"/>
            </w:placeholder>
            <w:showingPlcHdr/>
            <w:text/>
          </w:sdtPr>
          <w:sdtEndPr/>
          <w:sdtContent>
            <w:tc>
              <w:tcPr>
                <w:tcW w:w="5215" w:type="dxa"/>
                <w:gridSpan w:val="2"/>
              </w:tcPr>
              <w:p w14:paraId="4378081C" w14:textId="5DCBE049" w:rsidR="00D34D66" w:rsidRPr="000F5C0D" w:rsidRDefault="00C01953" w:rsidP="000F5C0D">
                <w:pPr>
                  <w:spacing w:after="0"/>
                </w:pPr>
                <w:r w:rsidRPr="000F5C0D">
                  <w:t>Click or tap to enter text.</w:t>
                </w:r>
              </w:p>
            </w:tc>
          </w:sdtContent>
        </w:sdt>
      </w:tr>
      <w:tr w:rsidR="00D34D66" w:rsidRPr="00FE1AEB" w14:paraId="5E67AC69" w14:textId="77777777" w:rsidTr="000F5C0D">
        <w:trPr>
          <w:jc w:val="right"/>
        </w:trPr>
        <w:tc>
          <w:tcPr>
            <w:tcW w:w="3402" w:type="dxa"/>
          </w:tcPr>
          <w:p w14:paraId="04CB842F" w14:textId="77777777" w:rsidR="00D34D66" w:rsidRPr="000F5C0D" w:rsidRDefault="00D34D66" w:rsidP="000F5C0D">
            <w:pPr>
              <w:spacing w:after="0"/>
            </w:pPr>
            <w:r w:rsidRPr="000F5C0D">
              <w:t>Department</w:t>
            </w:r>
          </w:p>
        </w:tc>
        <w:sdt>
          <w:sdtPr>
            <w:id w:val="1086032720"/>
            <w:placeholder>
              <w:docPart w:val="4E800917DBAE495FB0E3A370FF44C8C7"/>
            </w:placeholder>
            <w:showingPlcHdr/>
            <w:text/>
          </w:sdtPr>
          <w:sdtEndPr/>
          <w:sdtContent>
            <w:tc>
              <w:tcPr>
                <w:tcW w:w="5215" w:type="dxa"/>
                <w:gridSpan w:val="2"/>
              </w:tcPr>
              <w:p w14:paraId="0E9AA990" w14:textId="68BB199A" w:rsidR="00D34D66" w:rsidRPr="000F5C0D" w:rsidRDefault="00C01953" w:rsidP="000F5C0D">
                <w:pPr>
                  <w:spacing w:after="0"/>
                </w:pPr>
                <w:r w:rsidRPr="000F5C0D">
                  <w:t>Click or tap to enter text.</w:t>
                </w:r>
              </w:p>
            </w:tc>
          </w:sdtContent>
        </w:sdt>
      </w:tr>
      <w:tr w:rsidR="00D34D66" w:rsidRPr="00FE1AEB" w14:paraId="7F31DA87" w14:textId="77777777" w:rsidTr="000F5C0D">
        <w:trPr>
          <w:jc w:val="right"/>
        </w:trPr>
        <w:tc>
          <w:tcPr>
            <w:tcW w:w="3402" w:type="dxa"/>
          </w:tcPr>
          <w:p w14:paraId="4A4E33B3" w14:textId="77777777" w:rsidR="00D34D66" w:rsidRPr="000F5C0D" w:rsidRDefault="00D34D66" w:rsidP="000F5C0D">
            <w:pPr>
              <w:spacing w:after="0"/>
            </w:pPr>
            <w:r w:rsidRPr="000F5C0D">
              <w:t>Position</w:t>
            </w:r>
          </w:p>
        </w:tc>
        <w:sdt>
          <w:sdtPr>
            <w:id w:val="147103249"/>
            <w:placeholder>
              <w:docPart w:val="48751B17A28A479680FDD2C550095DA2"/>
            </w:placeholder>
            <w:showingPlcHdr/>
            <w:text/>
          </w:sdtPr>
          <w:sdtEndPr/>
          <w:sdtContent>
            <w:tc>
              <w:tcPr>
                <w:tcW w:w="5215" w:type="dxa"/>
                <w:gridSpan w:val="2"/>
              </w:tcPr>
              <w:p w14:paraId="35224806" w14:textId="22B6DEEC" w:rsidR="00D34D66" w:rsidRPr="000F5C0D" w:rsidRDefault="00C01953" w:rsidP="000F5C0D">
                <w:pPr>
                  <w:spacing w:after="0"/>
                </w:pPr>
                <w:r w:rsidRPr="000F5C0D">
                  <w:t>Click or tap to enter text.</w:t>
                </w:r>
              </w:p>
            </w:tc>
          </w:sdtContent>
        </w:sdt>
      </w:tr>
      <w:tr w:rsidR="00D34D66" w:rsidRPr="00FE1AEB" w14:paraId="75E706F0" w14:textId="77777777" w:rsidTr="000F5C0D">
        <w:trPr>
          <w:jc w:val="right"/>
        </w:trPr>
        <w:tc>
          <w:tcPr>
            <w:tcW w:w="3402" w:type="dxa"/>
          </w:tcPr>
          <w:p w14:paraId="369970C5" w14:textId="77777777" w:rsidR="00D34D66" w:rsidRPr="000F5C0D" w:rsidRDefault="00D34D66" w:rsidP="000F5C0D">
            <w:pPr>
              <w:spacing w:after="0"/>
            </w:pPr>
            <w:r w:rsidRPr="000F5C0D">
              <w:t>Address</w:t>
            </w:r>
          </w:p>
        </w:tc>
        <w:sdt>
          <w:sdtPr>
            <w:id w:val="-1603491464"/>
            <w:placeholder>
              <w:docPart w:val="972BAE719EED438E9A4F7C714EC5DCB9"/>
            </w:placeholder>
            <w:showingPlcHdr/>
            <w:text/>
          </w:sdtPr>
          <w:sdtEndPr/>
          <w:sdtContent>
            <w:tc>
              <w:tcPr>
                <w:tcW w:w="5215" w:type="dxa"/>
                <w:gridSpan w:val="2"/>
              </w:tcPr>
              <w:p w14:paraId="3787F5A2" w14:textId="63384F7F" w:rsidR="00D34D66" w:rsidRPr="000F5C0D" w:rsidRDefault="00C01953" w:rsidP="000F5C0D">
                <w:pPr>
                  <w:spacing w:after="0"/>
                </w:pPr>
                <w:r w:rsidRPr="000F5C0D">
                  <w:t>Click or tap to enter text.</w:t>
                </w:r>
              </w:p>
            </w:tc>
          </w:sdtContent>
        </w:sdt>
      </w:tr>
      <w:tr w:rsidR="00D34D66" w:rsidRPr="00FE1AEB" w14:paraId="2D7D338B" w14:textId="77777777" w:rsidTr="000F5C0D">
        <w:trPr>
          <w:jc w:val="right"/>
        </w:trPr>
        <w:tc>
          <w:tcPr>
            <w:tcW w:w="3402" w:type="dxa"/>
          </w:tcPr>
          <w:p w14:paraId="3B022325" w14:textId="77777777" w:rsidR="00D34D66" w:rsidRPr="000F5C0D" w:rsidRDefault="00D34D66" w:rsidP="000F5C0D">
            <w:pPr>
              <w:spacing w:after="0"/>
            </w:pPr>
            <w:r w:rsidRPr="000F5C0D">
              <w:t>Zip Code, City Country</w:t>
            </w:r>
          </w:p>
        </w:tc>
        <w:sdt>
          <w:sdtPr>
            <w:id w:val="-1043590171"/>
            <w:placeholder>
              <w:docPart w:val="46459AFB9D7B40ADB9303277A722C0D6"/>
            </w:placeholder>
            <w:showingPlcHdr/>
            <w:text/>
          </w:sdtPr>
          <w:sdtEndPr/>
          <w:sdtContent>
            <w:tc>
              <w:tcPr>
                <w:tcW w:w="5215" w:type="dxa"/>
                <w:gridSpan w:val="2"/>
              </w:tcPr>
              <w:p w14:paraId="5C0B02F4" w14:textId="3A930610" w:rsidR="00D34D66" w:rsidRPr="000F5C0D" w:rsidRDefault="00C01953" w:rsidP="000F5C0D">
                <w:pPr>
                  <w:spacing w:after="0"/>
                </w:pPr>
                <w:r w:rsidRPr="000F5C0D">
                  <w:t>Click or tap to enter text.</w:t>
                </w:r>
              </w:p>
            </w:tc>
          </w:sdtContent>
        </w:sdt>
      </w:tr>
      <w:tr w:rsidR="00D34D66" w:rsidRPr="00FE1AEB" w14:paraId="6A6B02C2" w14:textId="77777777" w:rsidTr="000F5C0D">
        <w:trPr>
          <w:jc w:val="right"/>
        </w:trPr>
        <w:tc>
          <w:tcPr>
            <w:tcW w:w="3402" w:type="dxa"/>
          </w:tcPr>
          <w:p w14:paraId="372F1A5D" w14:textId="77777777" w:rsidR="00D34D66" w:rsidRPr="000F5C0D" w:rsidRDefault="00D34D66" w:rsidP="000F5C0D">
            <w:pPr>
              <w:spacing w:after="0"/>
            </w:pPr>
            <w:r w:rsidRPr="000F5C0D">
              <w:t>Phone</w:t>
            </w:r>
          </w:p>
        </w:tc>
        <w:sdt>
          <w:sdtPr>
            <w:id w:val="112255162"/>
            <w:placeholder>
              <w:docPart w:val="E17953D4F20742E09ABB6A75C016988A"/>
            </w:placeholder>
            <w:showingPlcHdr/>
            <w:text/>
          </w:sdtPr>
          <w:sdtEndPr/>
          <w:sdtContent>
            <w:tc>
              <w:tcPr>
                <w:tcW w:w="5215" w:type="dxa"/>
                <w:gridSpan w:val="2"/>
              </w:tcPr>
              <w:p w14:paraId="25132479" w14:textId="56CEDFE7" w:rsidR="00D34D66" w:rsidRPr="000F5C0D" w:rsidRDefault="00C01953" w:rsidP="000F5C0D">
                <w:pPr>
                  <w:spacing w:after="0"/>
                </w:pPr>
                <w:r w:rsidRPr="000F5C0D">
                  <w:t>Click or tap to enter text.</w:t>
                </w:r>
              </w:p>
            </w:tc>
          </w:sdtContent>
        </w:sdt>
      </w:tr>
      <w:tr w:rsidR="00D34D66" w:rsidRPr="00FE1AEB" w14:paraId="65E1674D" w14:textId="77777777" w:rsidTr="000F5C0D">
        <w:trPr>
          <w:jc w:val="right"/>
        </w:trPr>
        <w:tc>
          <w:tcPr>
            <w:tcW w:w="3402" w:type="dxa"/>
          </w:tcPr>
          <w:p w14:paraId="2655AD49" w14:textId="77777777" w:rsidR="00D34D66" w:rsidRPr="000F5C0D" w:rsidRDefault="00D34D66" w:rsidP="000F5C0D">
            <w:pPr>
              <w:spacing w:after="0"/>
            </w:pPr>
            <w:r w:rsidRPr="000F5C0D">
              <w:t>E-mail Address</w:t>
            </w:r>
          </w:p>
        </w:tc>
        <w:sdt>
          <w:sdtPr>
            <w:id w:val="279003541"/>
            <w:placeholder>
              <w:docPart w:val="260B0AE49BA846F19CC62C85A5B5EFCF"/>
            </w:placeholder>
            <w:showingPlcHdr/>
            <w:text/>
          </w:sdtPr>
          <w:sdtEndPr/>
          <w:sdtContent>
            <w:tc>
              <w:tcPr>
                <w:tcW w:w="5215" w:type="dxa"/>
                <w:gridSpan w:val="2"/>
              </w:tcPr>
              <w:p w14:paraId="3FE59712" w14:textId="1AC5DA22" w:rsidR="00D34D66" w:rsidRPr="000F5C0D" w:rsidRDefault="00C01953" w:rsidP="000F5C0D">
                <w:pPr>
                  <w:spacing w:after="0"/>
                </w:pPr>
                <w:r w:rsidRPr="000F5C0D">
                  <w:t>Click or tap to enter text.</w:t>
                </w:r>
              </w:p>
            </w:tc>
          </w:sdtContent>
        </w:sdt>
      </w:tr>
      <w:tr w:rsidR="00D34D66" w:rsidRPr="00FE1AEB" w14:paraId="2BF0E486" w14:textId="77777777" w:rsidTr="000F5C0D">
        <w:trPr>
          <w:jc w:val="right"/>
        </w:trPr>
        <w:tc>
          <w:tcPr>
            <w:tcW w:w="3402" w:type="dxa"/>
          </w:tcPr>
          <w:p w14:paraId="1344E60B" w14:textId="77777777" w:rsidR="00D34D66" w:rsidRPr="000F5C0D" w:rsidRDefault="00D34D66" w:rsidP="000F5C0D">
            <w:pPr>
              <w:spacing w:after="0"/>
            </w:pPr>
            <w:r w:rsidRPr="000F5C0D">
              <w:t>Types of entity</w:t>
            </w:r>
          </w:p>
        </w:tc>
        <w:tc>
          <w:tcPr>
            <w:tcW w:w="2193" w:type="dxa"/>
          </w:tcPr>
          <w:p w14:paraId="5539EB24" w14:textId="2CD45742" w:rsidR="00D34D66" w:rsidRPr="000F5C0D" w:rsidRDefault="00A94F53" w:rsidP="000F5C0D">
            <w:pPr>
              <w:spacing w:after="0"/>
            </w:pPr>
            <w:sdt>
              <w:sdtPr>
                <w:id w:val="1977329343"/>
                <w:placeholder>
                  <w:docPart w:val="BCDA13E7C24D4885B5D896D388C7EB9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9FEB84B" w14:textId="7148FBB9" w:rsidR="00D34D66" w:rsidRPr="000F5C0D" w:rsidRDefault="00A94F53" w:rsidP="000F5C0D">
            <w:pPr>
              <w:spacing w:after="0"/>
            </w:pPr>
            <w:sdt>
              <w:sdtPr>
                <w:id w:val="-268242540"/>
                <w:placeholder>
                  <w:docPart w:val="578982BE68E642FEA62A73B90C7FA0A7"/>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D34D66" w:rsidRPr="00FE1AEB" w14:paraId="32C4EA71" w14:textId="77777777" w:rsidTr="000F5C0D">
        <w:trPr>
          <w:jc w:val="right"/>
        </w:trPr>
        <w:tc>
          <w:tcPr>
            <w:tcW w:w="3402" w:type="dxa"/>
          </w:tcPr>
          <w:p w14:paraId="537BA2E6" w14:textId="09AF371B"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10"/>
            </w:r>
          </w:p>
        </w:tc>
        <w:tc>
          <w:tcPr>
            <w:tcW w:w="5215" w:type="dxa"/>
            <w:gridSpan w:val="2"/>
          </w:tcPr>
          <w:p w14:paraId="49253090" w14:textId="77777777" w:rsidR="00D34D66" w:rsidRPr="000F5C0D" w:rsidRDefault="00A94F53" w:rsidP="000F5C0D">
            <w:pPr>
              <w:spacing w:after="0"/>
            </w:pPr>
            <w:sdt>
              <w:sdtPr>
                <w:id w:val="-936365231"/>
                <w14:checkbox>
                  <w14:checked w14:val="0"/>
                  <w14:checkedState w14:val="2612" w14:font="MS Gothic"/>
                  <w14:uncheckedState w14:val="2610" w14:font="MS Gothic"/>
                </w14:checkbox>
              </w:sdtPr>
              <w:sdtEndPr/>
              <w:sdtContent>
                <w:r w:rsidR="00D34D66" w:rsidRPr="000F5C0D">
                  <w:t>☐</w:t>
                </w:r>
              </w:sdtContent>
            </w:sdt>
          </w:p>
        </w:tc>
      </w:tr>
    </w:tbl>
    <w:p w14:paraId="37EDABAA" w14:textId="1C54256D"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70602713" w14:textId="74E16DA6" w:rsidR="00913584" w:rsidRPr="00FE1AEB" w:rsidRDefault="00BF564B" w:rsidP="000F5C0D">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2C9C6B9E" w14:textId="77777777" w:rsidTr="000F5C0D">
        <w:trPr>
          <w:jc w:val="right"/>
        </w:trPr>
        <w:sdt>
          <w:sdtPr>
            <w:rPr>
              <w:rFonts w:cs="Arial"/>
              <w:szCs w:val="22"/>
              <w:lang w:eastAsia="es-ES"/>
            </w:rPr>
            <w:id w:val="18742219"/>
            <w:placeholder>
              <w:docPart w:val="C9D30A7967F640278C8BBE6CCFDECA98"/>
            </w:placeholder>
            <w:showingPlcHdr/>
            <w15:color w:val="CCFFCC"/>
          </w:sdtPr>
          <w:sdtEndPr/>
          <w:sdtContent>
            <w:tc>
              <w:tcPr>
                <w:tcW w:w="8611" w:type="dxa"/>
                <w:shd w:val="clear" w:color="auto" w:fill="auto"/>
              </w:tcPr>
              <w:p w14:paraId="319E9A91" w14:textId="0DE5119B" w:rsidR="00D34D66" w:rsidRPr="00FE1AEB" w:rsidRDefault="00C01953" w:rsidP="00D34D66">
                <w:pPr>
                  <w:jc w:val="both"/>
                  <w:rPr>
                    <w:rFonts w:cs="Arial"/>
                    <w:szCs w:val="22"/>
                    <w:lang w:eastAsia="es-ES"/>
                  </w:rPr>
                </w:pPr>
                <w:r w:rsidRPr="000F5C0D">
                  <w:t>Click or tap to enter text.</w:t>
                </w:r>
              </w:p>
            </w:tc>
          </w:sdtContent>
        </w:sdt>
      </w:tr>
    </w:tbl>
    <w:p w14:paraId="247731F4" w14:textId="1DE3925A" w:rsidR="003B0BA2" w:rsidRDefault="00C41C0A" w:rsidP="004356DE">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I.</w:t>
      </w:r>
      <w:r w:rsidR="003B0BA2">
        <w:tab/>
      </w:r>
      <w:r w:rsidR="00D34D66" w:rsidRPr="00FE1AEB">
        <w:t>Co-Applicant 9</w:t>
      </w:r>
    </w:p>
    <w:p w14:paraId="4C4A1F48" w14:textId="028CC7CC" w:rsidR="0051165F" w:rsidRPr="000F5C0D" w:rsidRDefault="0051165F" w:rsidP="000F5C0D">
      <w:pPr>
        <w:ind w:left="567"/>
        <w:rPr>
          <w:i/>
        </w:rPr>
      </w:pPr>
      <w:r w:rsidRPr="007D5582">
        <w:rPr>
          <w:i/>
          <w:iCs/>
        </w:rPr>
        <w:t>See</w:t>
      </w:r>
      <w:r w:rsidRPr="000F5C0D">
        <w:rPr>
          <w:i/>
        </w:rPr>
        <w:t xml:space="preserve"> Call </w:t>
      </w:r>
      <w:r w:rsidRPr="007D5582">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7D5582">
        <w:rPr>
          <w:i/>
          <w:iCs/>
        </w:rPr>
        <w:t>co</w:t>
      </w:r>
      <w:r w:rsidR="00020D63">
        <w:rPr>
          <w:i/>
          <w:iCs/>
        </w:rPr>
        <w:t>-</w:t>
      </w:r>
      <w:r w:rsidRPr="000F5C0D">
        <w:rPr>
          <w:i/>
        </w:rPr>
        <w:t>applicant must be established</w:t>
      </w:r>
      <w:r w:rsidRPr="007D5582">
        <w:rPr>
          <w:i/>
          <w:iCs/>
        </w:rPr>
        <w:t xml:space="preserve">. </w:t>
      </w:r>
      <w:r w:rsidR="007D5582">
        <w:rPr>
          <w:i/>
          <w:iCs/>
        </w:rPr>
        <w:br/>
      </w:r>
      <w:r w:rsidRPr="000F5C0D">
        <w:rPr>
          <w:i/>
        </w:rPr>
        <w:t>The addition of co-applicant 9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24E3AB1A" w14:textId="77777777" w:rsidTr="000F5C0D">
        <w:trPr>
          <w:jc w:val="right"/>
        </w:trPr>
        <w:tc>
          <w:tcPr>
            <w:tcW w:w="3402" w:type="dxa"/>
          </w:tcPr>
          <w:p w14:paraId="272DAC70" w14:textId="77777777" w:rsidR="00D34D66" w:rsidRPr="000F5C0D" w:rsidRDefault="00D34D66" w:rsidP="000F5C0D">
            <w:pPr>
              <w:spacing w:before="0" w:after="0"/>
            </w:pPr>
            <w:r w:rsidRPr="000F5C0D">
              <w:t>Family Name, First Name</w:t>
            </w:r>
          </w:p>
        </w:tc>
        <w:sdt>
          <w:sdtPr>
            <w:id w:val="69624179"/>
            <w:placeholder>
              <w:docPart w:val="268544C5A2E94FDF943A8108B5B50A04"/>
            </w:placeholder>
            <w:showingPlcHdr/>
            <w:text/>
          </w:sdtPr>
          <w:sdtEndPr/>
          <w:sdtContent>
            <w:tc>
              <w:tcPr>
                <w:tcW w:w="5215" w:type="dxa"/>
                <w:gridSpan w:val="2"/>
              </w:tcPr>
              <w:p w14:paraId="1E3CFDDC" w14:textId="6F4BF225" w:rsidR="00D34D66" w:rsidRPr="000F5C0D" w:rsidRDefault="00C01953" w:rsidP="000F5C0D">
                <w:pPr>
                  <w:spacing w:after="0"/>
                </w:pPr>
                <w:r w:rsidRPr="000F5C0D">
                  <w:t>Click or tap to enter text.</w:t>
                </w:r>
              </w:p>
            </w:tc>
          </w:sdtContent>
        </w:sdt>
      </w:tr>
      <w:tr w:rsidR="00010B6F" w:rsidRPr="00FE1AEB" w14:paraId="214DA1B3" w14:textId="77777777" w:rsidTr="000F5C0D">
        <w:trPr>
          <w:jc w:val="right"/>
        </w:trPr>
        <w:tc>
          <w:tcPr>
            <w:tcW w:w="3402" w:type="dxa"/>
          </w:tcPr>
          <w:p w14:paraId="5AAF02F0" w14:textId="2B9883BB" w:rsidR="00010B6F" w:rsidRPr="000F5C0D" w:rsidRDefault="00010B6F" w:rsidP="000F5C0D">
            <w:pPr>
              <w:spacing w:after="0"/>
            </w:pPr>
            <w:r w:rsidRPr="005D2694">
              <w:t>Gender (male, female, other)</w:t>
            </w:r>
          </w:p>
        </w:tc>
        <w:sdt>
          <w:sdtPr>
            <w:id w:val="1713536094"/>
            <w:placeholder>
              <w:docPart w:val="939B51ACFDFA4F5183EB505CDEB399B0"/>
            </w:placeholder>
            <w:showingPlcHdr/>
            <w:text/>
          </w:sdtPr>
          <w:sdtEndPr/>
          <w:sdtContent>
            <w:tc>
              <w:tcPr>
                <w:tcW w:w="5215" w:type="dxa"/>
                <w:gridSpan w:val="2"/>
              </w:tcPr>
              <w:p w14:paraId="07108F14" w14:textId="15026817" w:rsidR="00010B6F" w:rsidRPr="000F5C0D" w:rsidRDefault="00010B6F" w:rsidP="000F5C0D">
                <w:pPr>
                  <w:spacing w:after="0"/>
                </w:pPr>
                <w:r w:rsidRPr="000F5C0D">
                  <w:t>Click or tap to enter text.</w:t>
                </w:r>
              </w:p>
            </w:tc>
          </w:sdtContent>
        </w:sdt>
      </w:tr>
      <w:tr w:rsidR="00D34D66" w:rsidRPr="00FE1AEB" w14:paraId="59F3BF07" w14:textId="77777777" w:rsidTr="000F5C0D">
        <w:trPr>
          <w:jc w:val="right"/>
        </w:trPr>
        <w:tc>
          <w:tcPr>
            <w:tcW w:w="3402" w:type="dxa"/>
          </w:tcPr>
          <w:p w14:paraId="4D27D78A" w14:textId="77777777" w:rsidR="00D34D66" w:rsidRPr="000F5C0D" w:rsidRDefault="00D34D66" w:rsidP="000F5C0D">
            <w:pPr>
              <w:spacing w:after="0"/>
            </w:pPr>
            <w:r w:rsidRPr="000F5C0D">
              <w:t>Institution</w:t>
            </w:r>
          </w:p>
        </w:tc>
        <w:sdt>
          <w:sdtPr>
            <w:id w:val="929621122"/>
            <w:placeholder>
              <w:docPart w:val="A6C0C6E61BEF444A879647E33094C216"/>
            </w:placeholder>
            <w:showingPlcHdr/>
            <w:text/>
          </w:sdtPr>
          <w:sdtEndPr/>
          <w:sdtContent>
            <w:tc>
              <w:tcPr>
                <w:tcW w:w="5215" w:type="dxa"/>
                <w:gridSpan w:val="2"/>
              </w:tcPr>
              <w:p w14:paraId="0C84B3D6" w14:textId="63516B67" w:rsidR="00D34D66" w:rsidRPr="000F5C0D" w:rsidRDefault="00C01953" w:rsidP="000F5C0D">
                <w:pPr>
                  <w:spacing w:after="0"/>
                </w:pPr>
                <w:r w:rsidRPr="000F5C0D">
                  <w:t>Click or tap to enter text.</w:t>
                </w:r>
              </w:p>
            </w:tc>
          </w:sdtContent>
        </w:sdt>
      </w:tr>
      <w:tr w:rsidR="00D34D66" w:rsidRPr="00FE1AEB" w14:paraId="3D2CD515" w14:textId="77777777" w:rsidTr="000F5C0D">
        <w:trPr>
          <w:jc w:val="right"/>
        </w:trPr>
        <w:tc>
          <w:tcPr>
            <w:tcW w:w="3402" w:type="dxa"/>
          </w:tcPr>
          <w:p w14:paraId="76F468C6" w14:textId="77777777" w:rsidR="00D34D66" w:rsidRPr="000F5C0D" w:rsidRDefault="00D34D66" w:rsidP="000F5C0D">
            <w:pPr>
              <w:spacing w:after="0"/>
            </w:pPr>
            <w:r w:rsidRPr="000F5C0D">
              <w:t>Department</w:t>
            </w:r>
          </w:p>
        </w:tc>
        <w:sdt>
          <w:sdtPr>
            <w:id w:val="-686139493"/>
            <w:placeholder>
              <w:docPart w:val="CB6FFE8B14AE4CCBB6937E39B03DC41A"/>
            </w:placeholder>
            <w:showingPlcHdr/>
            <w:text/>
          </w:sdtPr>
          <w:sdtEndPr/>
          <w:sdtContent>
            <w:tc>
              <w:tcPr>
                <w:tcW w:w="5215" w:type="dxa"/>
                <w:gridSpan w:val="2"/>
              </w:tcPr>
              <w:p w14:paraId="19647017" w14:textId="1D3B6158" w:rsidR="00D34D66" w:rsidRPr="000F5C0D" w:rsidRDefault="00C01953" w:rsidP="000F5C0D">
                <w:pPr>
                  <w:spacing w:after="0"/>
                </w:pPr>
                <w:r w:rsidRPr="000F5C0D">
                  <w:t>Click or tap to enter text.</w:t>
                </w:r>
              </w:p>
            </w:tc>
          </w:sdtContent>
        </w:sdt>
      </w:tr>
      <w:tr w:rsidR="00D34D66" w:rsidRPr="00FE1AEB" w14:paraId="28AFAECF" w14:textId="77777777" w:rsidTr="000F5C0D">
        <w:trPr>
          <w:jc w:val="right"/>
        </w:trPr>
        <w:tc>
          <w:tcPr>
            <w:tcW w:w="3402" w:type="dxa"/>
          </w:tcPr>
          <w:p w14:paraId="7BF75F57" w14:textId="77777777" w:rsidR="00D34D66" w:rsidRPr="000F5C0D" w:rsidRDefault="00D34D66" w:rsidP="000F5C0D">
            <w:pPr>
              <w:spacing w:after="0"/>
            </w:pPr>
            <w:r w:rsidRPr="000F5C0D">
              <w:t>Position</w:t>
            </w:r>
          </w:p>
        </w:tc>
        <w:sdt>
          <w:sdtPr>
            <w:id w:val="765040838"/>
            <w:placeholder>
              <w:docPart w:val="1A9735B600694349972FD40751F06974"/>
            </w:placeholder>
            <w:showingPlcHdr/>
            <w:text/>
          </w:sdtPr>
          <w:sdtEndPr/>
          <w:sdtContent>
            <w:tc>
              <w:tcPr>
                <w:tcW w:w="5215" w:type="dxa"/>
                <w:gridSpan w:val="2"/>
              </w:tcPr>
              <w:p w14:paraId="5C118F34" w14:textId="27111FEC" w:rsidR="00D34D66" w:rsidRPr="000F5C0D" w:rsidRDefault="00C01953" w:rsidP="000F5C0D">
                <w:pPr>
                  <w:spacing w:after="0"/>
                </w:pPr>
                <w:r w:rsidRPr="000F5C0D">
                  <w:t>Click or tap to enter text.</w:t>
                </w:r>
              </w:p>
            </w:tc>
          </w:sdtContent>
        </w:sdt>
      </w:tr>
      <w:tr w:rsidR="00D34D66" w:rsidRPr="00FE1AEB" w14:paraId="1B16C8C8" w14:textId="77777777" w:rsidTr="000F5C0D">
        <w:trPr>
          <w:jc w:val="right"/>
        </w:trPr>
        <w:tc>
          <w:tcPr>
            <w:tcW w:w="3402" w:type="dxa"/>
          </w:tcPr>
          <w:p w14:paraId="76D20AC5" w14:textId="77777777" w:rsidR="00D34D66" w:rsidRPr="000F5C0D" w:rsidRDefault="00D34D66" w:rsidP="000F5C0D">
            <w:pPr>
              <w:spacing w:after="0"/>
            </w:pPr>
            <w:r w:rsidRPr="000F5C0D">
              <w:t>Address</w:t>
            </w:r>
          </w:p>
        </w:tc>
        <w:sdt>
          <w:sdtPr>
            <w:id w:val="-729066948"/>
            <w:placeholder>
              <w:docPart w:val="C4F52AA0640B41559294FD4205C067A1"/>
            </w:placeholder>
            <w:showingPlcHdr/>
            <w:text/>
          </w:sdtPr>
          <w:sdtEndPr/>
          <w:sdtContent>
            <w:tc>
              <w:tcPr>
                <w:tcW w:w="5215" w:type="dxa"/>
                <w:gridSpan w:val="2"/>
              </w:tcPr>
              <w:p w14:paraId="72F42405" w14:textId="0975F5E7" w:rsidR="00D34D66" w:rsidRPr="000F5C0D" w:rsidRDefault="00C01953" w:rsidP="000F5C0D">
                <w:pPr>
                  <w:spacing w:after="0"/>
                </w:pPr>
                <w:r w:rsidRPr="000F5C0D">
                  <w:t>Click or tap to enter text.</w:t>
                </w:r>
              </w:p>
            </w:tc>
          </w:sdtContent>
        </w:sdt>
      </w:tr>
      <w:tr w:rsidR="00D34D66" w:rsidRPr="00FE1AEB" w14:paraId="2EF1B32D" w14:textId="77777777" w:rsidTr="000F5C0D">
        <w:trPr>
          <w:jc w:val="right"/>
        </w:trPr>
        <w:tc>
          <w:tcPr>
            <w:tcW w:w="3402" w:type="dxa"/>
          </w:tcPr>
          <w:p w14:paraId="542168F6" w14:textId="77777777" w:rsidR="00D34D66" w:rsidRPr="000F5C0D" w:rsidRDefault="00D34D66" w:rsidP="000F5C0D">
            <w:pPr>
              <w:spacing w:after="0"/>
            </w:pPr>
            <w:r w:rsidRPr="000F5C0D">
              <w:t>Zip Code, City Country</w:t>
            </w:r>
          </w:p>
        </w:tc>
        <w:sdt>
          <w:sdtPr>
            <w:id w:val="-1408299995"/>
            <w:placeholder>
              <w:docPart w:val="3A841818D50B4E818163501BA9E29187"/>
            </w:placeholder>
            <w:showingPlcHdr/>
            <w:text/>
          </w:sdtPr>
          <w:sdtEndPr/>
          <w:sdtContent>
            <w:tc>
              <w:tcPr>
                <w:tcW w:w="5215" w:type="dxa"/>
                <w:gridSpan w:val="2"/>
              </w:tcPr>
              <w:p w14:paraId="20C48A13" w14:textId="18CF7F8A" w:rsidR="00D34D66" w:rsidRPr="000F5C0D" w:rsidRDefault="00C01953" w:rsidP="000F5C0D">
                <w:pPr>
                  <w:spacing w:after="0"/>
                </w:pPr>
                <w:r w:rsidRPr="000F5C0D">
                  <w:t>Click or tap to enter text.</w:t>
                </w:r>
              </w:p>
            </w:tc>
          </w:sdtContent>
        </w:sdt>
      </w:tr>
      <w:tr w:rsidR="00D34D66" w:rsidRPr="00FE1AEB" w14:paraId="2A287879" w14:textId="77777777" w:rsidTr="000F5C0D">
        <w:trPr>
          <w:jc w:val="right"/>
        </w:trPr>
        <w:tc>
          <w:tcPr>
            <w:tcW w:w="3402" w:type="dxa"/>
          </w:tcPr>
          <w:p w14:paraId="097388A3" w14:textId="77777777" w:rsidR="00D34D66" w:rsidRPr="000F5C0D" w:rsidRDefault="00D34D66" w:rsidP="000F5C0D">
            <w:pPr>
              <w:spacing w:after="0"/>
            </w:pPr>
            <w:r w:rsidRPr="000F5C0D">
              <w:t>Phone</w:t>
            </w:r>
          </w:p>
        </w:tc>
        <w:sdt>
          <w:sdtPr>
            <w:id w:val="-555471354"/>
            <w:placeholder>
              <w:docPart w:val="62F205D1663547C592AA872328A9B0C5"/>
            </w:placeholder>
            <w:showingPlcHdr/>
            <w:text/>
          </w:sdtPr>
          <w:sdtEndPr/>
          <w:sdtContent>
            <w:tc>
              <w:tcPr>
                <w:tcW w:w="5215" w:type="dxa"/>
                <w:gridSpan w:val="2"/>
              </w:tcPr>
              <w:p w14:paraId="304D8D0A" w14:textId="7C1101A6" w:rsidR="00D34D66" w:rsidRPr="000F5C0D" w:rsidRDefault="00C01953" w:rsidP="000F5C0D">
                <w:pPr>
                  <w:spacing w:after="0"/>
                </w:pPr>
                <w:r w:rsidRPr="000F5C0D">
                  <w:t>Click or tap to enter text.</w:t>
                </w:r>
              </w:p>
            </w:tc>
          </w:sdtContent>
        </w:sdt>
      </w:tr>
      <w:tr w:rsidR="00D34D66" w:rsidRPr="00FE1AEB" w14:paraId="48B0E9C1" w14:textId="77777777" w:rsidTr="000F5C0D">
        <w:trPr>
          <w:jc w:val="right"/>
        </w:trPr>
        <w:tc>
          <w:tcPr>
            <w:tcW w:w="3402" w:type="dxa"/>
          </w:tcPr>
          <w:p w14:paraId="6DA28A81" w14:textId="77777777" w:rsidR="00D34D66" w:rsidRPr="000F5C0D" w:rsidRDefault="00D34D66" w:rsidP="000F5C0D">
            <w:pPr>
              <w:spacing w:after="0"/>
            </w:pPr>
            <w:r w:rsidRPr="000F5C0D">
              <w:t>E-mail Address</w:t>
            </w:r>
          </w:p>
        </w:tc>
        <w:sdt>
          <w:sdtPr>
            <w:id w:val="-206184473"/>
            <w:placeholder>
              <w:docPart w:val="CF81EBBBEF214344BFD074EE5787779F"/>
            </w:placeholder>
            <w:showingPlcHdr/>
            <w:text/>
          </w:sdtPr>
          <w:sdtEndPr/>
          <w:sdtContent>
            <w:tc>
              <w:tcPr>
                <w:tcW w:w="5215" w:type="dxa"/>
                <w:gridSpan w:val="2"/>
              </w:tcPr>
              <w:p w14:paraId="0FA85AD2" w14:textId="7FD0F531" w:rsidR="00D34D66" w:rsidRPr="000F5C0D" w:rsidRDefault="00C01953" w:rsidP="000F5C0D">
                <w:pPr>
                  <w:spacing w:after="0"/>
                </w:pPr>
                <w:r w:rsidRPr="000F5C0D">
                  <w:t>Click or tap to enter text.</w:t>
                </w:r>
              </w:p>
            </w:tc>
          </w:sdtContent>
        </w:sdt>
      </w:tr>
      <w:tr w:rsidR="00D34D66" w:rsidRPr="00FE1AEB" w14:paraId="40F9D2C1" w14:textId="77777777" w:rsidTr="000F5C0D">
        <w:trPr>
          <w:jc w:val="right"/>
        </w:trPr>
        <w:tc>
          <w:tcPr>
            <w:tcW w:w="3402" w:type="dxa"/>
          </w:tcPr>
          <w:p w14:paraId="4604652F" w14:textId="77777777" w:rsidR="00D34D66" w:rsidRPr="000F5C0D" w:rsidRDefault="00D34D66" w:rsidP="000F5C0D">
            <w:pPr>
              <w:spacing w:after="0"/>
            </w:pPr>
            <w:r w:rsidRPr="000F5C0D">
              <w:t>Types of entity</w:t>
            </w:r>
          </w:p>
        </w:tc>
        <w:tc>
          <w:tcPr>
            <w:tcW w:w="2193" w:type="dxa"/>
          </w:tcPr>
          <w:p w14:paraId="31AA8E46" w14:textId="6217C9B1" w:rsidR="00D34D66" w:rsidRPr="000F5C0D" w:rsidRDefault="00A94F53" w:rsidP="000F5C0D">
            <w:pPr>
              <w:spacing w:after="0"/>
            </w:pPr>
            <w:sdt>
              <w:sdtPr>
                <w:id w:val="8268822"/>
                <w:placeholder>
                  <w:docPart w:val="EA74E7184FFF4977B1D7B74DF9C244EF"/>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7720D0DE" w14:textId="4224FC7E" w:rsidR="00D34D66" w:rsidRPr="000F5C0D" w:rsidRDefault="00A94F53" w:rsidP="000F5C0D">
            <w:pPr>
              <w:spacing w:after="0"/>
            </w:pPr>
            <w:sdt>
              <w:sdtPr>
                <w:id w:val="1660816886"/>
                <w:placeholder>
                  <w:docPart w:val="71369CAA69E549C98961B712A350A142"/>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p>
        </w:tc>
      </w:tr>
      <w:tr w:rsidR="00D34D66" w:rsidRPr="00FE1AEB" w14:paraId="02F45813" w14:textId="77777777" w:rsidTr="000F5C0D">
        <w:trPr>
          <w:jc w:val="right"/>
        </w:trPr>
        <w:tc>
          <w:tcPr>
            <w:tcW w:w="3402" w:type="dxa"/>
          </w:tcPr>
          <w:p w14:paraId="4B170490" w14:textId="3E8E5B7A" w:rsidR="00D34D66" w:rsidRPr="00DE638E" w:rsidRDefault="00D34D66" w:rsidP="00DE638E">
            <w:pPr>
              <w:spacing w:after="0"/>
            </w:pPr>
            <w:r w:rsidRPr="00DE638E">
              <w:t>Early Career Scientist</w:t>
            </w:r>
            <w:r w:rsidR="004356DE">
              <w:rPr>
                <w:color w:val="000000"/>
              </w:rPr>
              <w:t xml:space="preserve"> </w:t>
            </w:r>
            <w:r w:rsidR="004356DE" w:rsidRPr="00FE1AEB">
              <w:rPr>
                <w:rStyle w:val="Voetnootmarkering"/>
                <w:color w:val="000000"/>
              </w:rPr>
              <w:footnoteReference w:id="11"/>
            </w:r>
          </w:p>
        </w:tc>
        <w:tc>
          <w:tcPr>
            <w:tcW w:w="5215" w:type="dxa"/>
            <w:gridSpan w:val="2"/>
          </w:tcPr>
          <w:p w14:paraId="4D16E8F8" w14:textId="77777777" w:rsidR="00D34D66" w:rsidRPr="00DE638E" w:rsidRDefault="00A94F53" w:rsidP="00DE638E">
            <w:pPr>
              <w:spacing w:after="0"/>
            </w:pPr>
            <w:sdt>
              <w:sdtPr>
                <w:id w:val="-1894804075"/>
                <w14:checkbox>
                  <w14:checked w14:val="0"/>
                  <w14:checkedState w14:val="2612" w14:font="MS Gothic"/>
                  <w14:uncheckedState w14:val="2610" w14:font="MS Gothic"/>
                </w14:checkbox>
              </w:sdtPr>
              <w:sdtEndPr/>
              <w:sdtContent>
                <w:r w:rsidR="00D34D66" w:rsidRPr="000F5C0D">
                  <w:t>☐</w:t>
                </w:r>
              </w:sdtContent>
            </w:sdt>
          </w:p>
        </w:tc>
      </w:tr>
    </w:tbl>
    <w:p w14:paraId="5C3544BB" w14:textId="0206E2F6" w:rsidR="00CD42FC" w:rsidRDefault="00970AFB" w:rsidP="00DE638E">
      <w:pPr>
        <w:spacing w:after="0"/>
        <w:ind w:left="567"/>
        <w:rPr>
          <w:color w:val="000000"/>
          <w:szCs w:val="22"/>
        </w:rPr>
      </w:pPr>
      <w:r w:rsidRPr="00DE638E">
        <w:rPr>
          <w:b/>
          <w:color w:val="000000"/>
          <w:spacing w:val="-2"/>
        </w:rPr>
        <w:t>R</w:t>
      </w:r>
      <w:r w:rsidR="00D34D66" w:rsidRPr="00DE638E">
        <w:rPr>
          <w:b/>
          <w:color w:val="000000"/>
          <w:spacing w:val="-2"/>
        </w:rPr>
        <w:t>ole of the co-applicant in the organi</w:t>
      </w:r>
      <w:r w:rsidR="00020D63">
        <w:rPr>
          <w:b/>
          <w:color w:val="000000"/>
          <w:spacing w:val="-2"/>
          <w:szCs w:val="22"/>
        </w:rPr>
        <w:t>z</w:t>
      </w:r>
      <w:r w:rsidR="00D34D66" w:rsidRPr="00DE638E">
        <w:rPr>
          <w:b/>
          <w:color w:val="000000"/>
          <w:spacing w:val="-2"/>
        </w:rPr>
        <w:t>ation of the networking event</w:t>
      </w:r>
      <w:r w:rsidRPr="00DE638E">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016FEF0" w14:textId="5D3DAD9D"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208D471F" w14:textId="77777777" w:rsidTr="00DE638E">
        <w:trPr>
          <w:jc w:val="right"/>
        </w:trPr>
        <w:sdt>
          <w:sdtPr>
            <w:rPr>
              <w:rFonts w:cs="Arial"/>
              <w:szCs w:val="22"/>
              <w:lang w:eastAsia="es-ES"/>
            </w:rPr>
            <w:id w:val="492227267"/>
            <w:placeholder>
              <w:docPart w:val="D9ECC7CAE8BA48A29C6DA78555DF9E25"/>
            </w:placeholder>
            <w:showingPlcHdr/>
            <w15:color w:val="CCFFCC"/>
          </w:sdtPr>
          <w:sdtEndPr/>
          <w:sdtContent>
            <w:tc>
              <w:tcPr>
                <w:tcW w:w="9064" w:type="dxa"/>
                <w:shd w:val="clear" w:color="auto" w:fill="auto"/>
              </w:tcPr>
              <w:p w14:paraId="1E93A0D1" w14:textId="1E4F81CD" w:rsidR="00D34D66" w:rsidRPr="00FE1AEB" w:rsidRDefault="00C01953" w:rsidP="00D34D66">
                <w:pPr>
                  <w:jc w:val="both"/>
                  <w:rPr>
                    <w:rFonts w:cs="Arial"/>
                    <w:szCs w:val="22"/>
                    <w:lang w:eastAsia="es-ES"/>
                  </w:rPr>
                </w:pPr>
                <w:r w:rsidRPr="00DE638E">
                  <w:t>Click or tap to enter text.</w:t>
                </w:r>
              </w:p>
            </w:tc>
          </w:sdtContent>
        </w:sdt>
      </w:tr>
    </w:tbl>
    <w:p w14:paraId="7DA6087D" w14:textId="50237825" w:rsidR="003B0BA2" w:rsidRPr="003B0BA2" w:rsidRDefault="00FC0394" w:rsidP="00A41978">
      <w:pPr>
        <w:pStyle w:val="Vraag"/>
      </w:pPr>
      <w:r>
        <w:lastRenderedPageBreak/>
        <w:t>Estimated n</w:t>
      </w:r>
      <w:r w:rsidR="001C3473" w:rsidRPr="003B0BA2">
        <w:t xml:space="preserve">umber of </w:t>
      </w:r>
      <w:r w:rsidR="00794A6C" w:rsidRPr="003B0BA2">
        <w:t xml:space="preserve">participants at the networking event </w:t>
      </w:r>
    </w:p>
    <w:p w14:paraId="6E8B019E" w14:textId="27E61ABE" w:rsidR="0039787C" w:rsidRPr="00DE638E" w:rsidRDefault="005871AD" w:rsidP="00DE638E">
      <w:pPr>
        <w:keepLines/>
        <w:ind w:left="567"/>
        <w:rPr>
          <w:i/>
        </w:rPr>
      </w:pPr>
      <w:r w:rsidRPr="00DE638E">
        <w:rPr>
          <w:i/>
        </w:rPr>
        <w:t xml:space="preserve">The </w:t>
      </w:r>
      <w:r w:rsidR="00FC0394">
        <w:rPr>
          <w:i/>
        </w:rPr>
        <w:t xml:space="preserve">estimated </w:t>
      </w:r>
      <w:r w:rsidRPr="00DE638E">
        <w:rPr>
          <w:i/>
        </w:rPr>
        <w:t xml:space="preserve">total number </w:t>
      </w:r>
      <w:r w:rsidR="00794A6C" w:rsidRPr="00DE638E">
        <w:rPr>
          <w:i/>
        </w:rPr>
        <w:t>includ</w:t>
      </w:r>
      <w:r w:rsidRPr="00DE638E">
        <w:rPr>
          <w:i/>
        </w:rPr>
        <w:t>es</w:t>
      </w:r>
      <w:r w:rsidR="00794A6C" w:rsidRPr="00DE638E">
        <w:rPr>
          <w:i/>
        </w:rPr>
        <w:t xml:space="preserve"> </w:t>
      </w:r>
      <w:r w:rsidR="00B428B6" w:rsidRPr="00DE638E">
        <w:rPr>
          <w:i/>
        </w:rPr>
        <w:t xml:space="preserve">applicants, </w:t>
      </w:r>
      <w:r w:rsidR="00794A6C" w:rsidRPr="00DE638E">
        <w:rPr>
          <w:i/>
        </w:rPr>
        <w:t xml:space="preserve">participants from relevant Patient Advocacy </w:t>
      </w:r>
      <w:r w:rsidRPr="00DE638E">
        <w:rPr>
          <w:i/>
        </w:rPr>
        <w:t>Organisations (PAO),</w:t>
      </w:r>
      <w:r w:rsidR="00794A6C" w:rsidRPr="00DE638E">
        <w:rPr>
          <w:i/>
        </w:rPr>
        <w:t xml:space="preserve"> participants from usually under-represented countries</w:t>
      </w:r>
      <w:r w:rsidR="00A73955" w:rsidRPr="00DE638E">
        <w:rPr>
          <w:i/>
        </w:rPr>
        <w:t xml:space="preserve"> (see for these countries the Call text</w:t>
      </w:r>
      <w:r w:rsidR="001348C4" w:rsidRPr="00DE638E">
        <w:rPr>
          <w:i/>
        </w:rPr>
        <w:t>,</w:t>
      </w:r>
      <w:r w:rsidR="00A73955" w:rsidRPr="00DE638E">
        <w:rPr>
          <w:i/>
        </w:rPr>
        <w:t xml:space="preserve"> Annex </w:t>
      </w:r>
      <w:r w:rsidR="001348C4" w:rsidRPr="00DE638E">
        <w:rPr>
          <w:i/>
        </w:rPr>
        <w:t>1)</w:t>
      </w:r>
      <w:r w:rsidR="00A31EF1" w:rsidRPr="00DE638E">
        <w:rPr>
          <w:i/>
        </w:rPr>
        <w:t xml:space="preserve">, </w:t>
      </w:r>
      <w:r w:rsidRPr="00DE638E">
        <w:rPr>
          <w:i/>
        </w:rPr>
        <w:t xml:space="preserve"> number of Early Career Scientists</w:t>
      </w:r>
      <w:r w:rsidR="00020D63">
        <w:rPr>
          <w:i/>
          <w:iCs/>
        </w:rPr>
        <w:t>,</w:t>
      </w:r>
      <w:r w:rsidR="00A31EF1" w:rsidRPr="00DE638E">
        <w:rPr>
          <w:i/>
        </w:rPr>
        <w:t xml:space="preserve"> and other</w:t>
      </w:r>
      <w:r w:rsidR="005F47E6">
        <w:rPr>
          <w:i/>
          <w:iCs/>
        </w:rPr>
        <w:t xml:space="preserve"> anticipated </w:t>
      </w:r>
      <w:r w:rsidR="00A31EF1" w:rsidRPr="00DE638E">
        <w:rPr>
          <w:i/>
        </w:rPr>
        <w:t xml:space="preserve"> interested participants</w:t>
      </w:r>
      <w:r w:rsidR="001348C4" w:rsidRPr="00DE638E">
        <w:rPr>
          <w:i/>
        </w:rPr>
        <w:t>.</w:t>
      </w:r>
      <w:r w:rsidR="00A31EF1" w:rsidRPr="00DE638E">
        <w:rPr>
          <w:i/>
        </w:rPr>
        <w:t xml:space="preserve"> The total number of participants should reflect the number(s) in question 8. </w:t>
      </w:r>
    </w:p>
    <w:tbl>
      <w:tblPr>
        <w:tblStyle w:val="Rastertabel3-Accent6"/>
        <w:tblW w:w="4750" w:type="pct"/>
        <w:jc w:val="right"/>
        <w:tblBorders>
          <w:top w:val="single" w:sz="4" w:space="0" w:color="25A981"/>
          <w:left w:val="single" w:sz="4" w:space="0" w:color="25A981"/>
          <w:bottom w:val="single" w:sz="4" w:space="0" w:color="25A981"/>
          <w:right w:val="single" w:sz="4" w:space="0" w:color="25A981"/>
          <w:insideH w:val="single" w:sz="4" w:space="0" w:color="25A981"/>
          <w:insideV w:val="single" w:sz="4" w:space="0" w:color="25A981"/>
        </w:tblBorders>
        <w:tblLook w:val="0480" w:firstRow="0" w:lastRow="0" w:firstColumn="1" w:lastColumn="0" w:noHBand="0" w:noVBand="1"/>
      </w:tblPr>
      <w:tblGrid>
        <w:gridCol w:w="5724"/>
        <w:gridCol w:w="2883"/>
      </w:tblGrid>
      <w:tr w:rsidR="00F15191" w:rsidRPr="00FE1AEB" w14:paraId="0839A87C"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61E94D32" w14:textId="5D4D063D" w:rsidR="0039787C" w:rsidRPr="00DE638E" w:rsidRDefault="0039787C" w:rsidP="00DE638E">
            <w:pPr>
              <w:spacing w:before="0"/>
              <w:jc w:val="left"/>
              <w:rPr>
                <w:i w:val="0"/>
              </w:rPr>
            </w:pPr>
            <w:r w:rsidRPr="00DE638E">
              <w:rPr>
                <w:i w:val="0"/>
              </w:rPr>
              <w:t>Total</w:t>
            </w:r>
            <w:r w:rsidR="00F2276A" w:rsidRPr="00DE638E">
              <w:rPr>
                <w:i w:val="0"/>
              </w:rPr>
              <w:t xml:space="preserve"> number participating in </w:t>
            </w:r>
            <w:r w:rsidR="00020D63" w:rsidRPr="00035D2F">
              <w:rPr>
                <w:i w:val="0"/>
                <w:iCs w:val="0"/>
              </w:rPr>
              <w:t xml:space="preserve">the </w:t>
            </w:r>
            <w:r w:rsidR="00F2276A" w:rsidRPr="00DE638E">
              <w:rPr>
                <w:i w:val="0"/>
              </w:rPr>
              <w:t>networking event</w:t>
            </w:r>
          </w:p>
        </w:tc>
        <w:sdt>
          <w:sdtPr>
            <w:id w:val="1035389157"/>
            <w:placeholder>
              <w:docPart w:val="7A64BE50B9E748C5AEF8FAF18695F4B6"/>
            </w:placeholder>
            <w:showingPlcHdr/>
            <w:text/>
          </w:sdtPr>
          <w:sdtEndPr/>
          <w:sdtContent>
            <w:tc>
              <w:tcPr>
                <w:tcW w:w="2886" w:type="dxa"/>
                <w:shd w:val="clear" w:color="auto" w:fill="auto"/>
              </w:tcPr>
              <w:p w14:paraId="4E4355A6" w14:textId="2D2C6305" w:rsidR="0039787C" w:rsidRPr="00FE1AEB" w:rsidRDefault="00C01953"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r w:rsidR="00F15191" w:rsidRPr="00FE1AEB" w14:paraId="6710EF6A" w14:textId="77777777" w:rsidTr="00F15191">
        <w:trPr>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27015518" w14:textId="166ACF74" w:rsidR="0039787C" w:rsidRPr="00DE638E" w:rsidRDefault="00F2276A" w:rsidP="00DE638E">
            <w:pPr>
              <w:spacing w:before="0"/>
              <w:jc w:val="left"/>
              <w:rPr>
                <w:i w:val="0"/>
              </w:rPr>
            </w:pPr>
            <w:r w:rsidRPr="00DE638E">
              <w:rPr>
                <w:i w:val="0"/>
              </w:rPr>
              <w:t>Number f</w:t>
            </w:r>
            <w:r w:rsidR="0039787C" w:rsidRPr="00DE638E">
              <w:rPr>
                <w:i w:val="0"/>
              </w:rPr>
              <w:t>rom P</w:t>
            </w:r>
            <w:r w:rsidR="00986D8A" w:rsidRPr="00DE638E">
              <w:rPr>
                <w:i w:val="0"/>
              </w:rPr>
              <w:t>AOs</w:t>
            </w:r>
            <w:r w:rsidR="003B453F" w:rsidRPr="00DE638E">
              <w:rPr>
                <w:i w:val="0"/>
              </w:rPr>
              <w:t xml:space="preserve"> (included in the total number)</w:t>
            </w:r>
          </w:p>
        </w:tc>
        <w:sdt>
          <w:sdtPr>
            <w:id w:val="-532338473"/>
            <w:placeholder>
              <w:docPart w:val="A6F4817D0C0C40F4B564BAB615F56CC1"/>
            </w:placeholder>
            <w:showingPlcHdr/>
            <w:text/>
          </w:sdtPr>
          <w:sdtEndPr/>
          <w:sdtContent>
            <w:tc>
              <w:tcPr>
                <w:tcW w:w="2886" w:type="dxa"/>
                <w:shd w:val="clear" w:color="auto" w:fill="auto"/>
              </w:tcPr>
              <w:p w14:paraId="792A4E76" w14:textId="0BC4D625" w:rsidR="0039787C" w:rsidRPr="00FE1AEB" w:rsidRDefault="00C01953" w:rsidP="00DE638E">
                <w:pPr>
                  <w:spacing w:before="0"/>
                  <w:cnfStyle w:val="000000000000" w:firstRow="0" w:lastRow="0" w:firstColumn="0" w:lastColumn="0" w:oddVBand="0" w:evenVBand="0" w:oddHBand="0" w:evenHBand="0" w:firstRowFirstColumn="0" w:firstRowLastColumn="0" w:lastRowFirstColumn="0" w:lastRowLastColumn="0"/>
                </w:pPr>
                <w:r w:rsidRPr="00DE638E">
                  <w:t>Click or tap to enter text.</w:t>
                </w:r>
              </w:p>
            </w:tc>
          </w:sdtContent>
        </w:sdt>
      </w:tr>
      <w:tr w:rsidR="00F15191" w:rsidRPr="00FE1AEB" w14:paraId="4EB4AE22"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0FBD9ABD" w14:textId="52BFD1E0" w:rsidR="0039787C" w:rsidRPr="00DE638E" w:rsidRDefault="00F2276A" w:rsidP="00DE638E">
            <w:pPr>
              <w:spacing w:before="0"/>
              <w:jc w:val="left"/>
              <w:rPr>
                <w:i w:val="0"/>
              </w:rPr>
            </w:pPr>
            <w:r w:rsidRPr="00DE638E">
              <w:rPr>
                <w:i w:val="0"/>
              </w:rPr>
              <w:t>Number f</w:t>
            </w:r>
            <w:r w:rsidR="0039787C" w:rsidRPr="00DE638E">
              <w:rPr>
                <w:i w:val="0"/>
              </w:rPr>
              <w:t xml:space="preserve">rom </w:t>
            </w:r>
            <w:r w:rsidR="00986D8A" w:rsidRPr="00DE638E">
              <w:rPr>
                <w:i w:val="0"/>
              </w:rPr>
              <w:t>u</w:t>
            </w:r>
            <w:r w:rsidR="0039787C" w:rsidRPr="00DE638E">
              <w:rPr>
                <w:i w:val="0"/>
              </w:rPr>
              <w:t>nder-represented countries</w:t>
            </w:r>
            <w:r w:rsidR="003B453F" w:rsidRPr="00DE638E">
              <w:rPr>
                <w:i w:val="0"/>
              </w:rPr>
              <w:t xml:space="preserve">  (included in the total number)</w:t>
            </w:r>
          </w:p>
        </w:tc>
        <w:sdt>
          <w:sdtPr>
            <w:id w:val="2056423636"/>
            <w:placeholder>
              <w:docPart w:val="3956D630564B46EC8B0C0CF50F107232"/>
            </w:placeholder>
            <w:showingPlcHdr/>
            <w:text/>
          </w:sdtPr>
          <w:sdtEndPr/>
          <w:sdtContent>
            <w:tc>
              <w:tcPr>
                <w:tcW w:w="2886" w:type="dxa"/>
                <w:shd w:val="clear" w:color="auto" w:fill="auto"/>
              </w:tcPr>
              <w:p w14:paraId="77E60758" w14:textId="3D976F3E" w:rsidR="0039787C" w:rsidRPr="00FE1AEB" w:rsidRDefault="00C01953"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r w:rsidR="00F15191" w:rsidRPr="00FE1AEB" w14:paraId="2EB651B8" w14:textId="77777777" w:rsidTr="00F15191">
        <w:trPr>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5E64ABAA" w14:textId="2E6533F2" w:rsidR="00F2276A" w:rsidRPr="00DE638E" w:rsidRDefault="00F2276A" w:rsidP="00DE638E">
            <w:pPr>
              <w:spacing w:before="0"/>
              <w:jc w:val="left"/>
              <w:rPr>
                <w:i w:val="0"/>
              </w:rPr>
            </w:pPr>
            <w:r w:rsidRPr="00DE638E">
              <w:rPr>
                <w:i w:val="0"/>
              </w:rPr>
              <w:t>Number of Early Career Scientists</w:t>
            </w:r>
            <w:r w:rsidR="003B453F" w:rsidRPr="00DE638E">
              <w:rPr>
                <w:i w:val="0"/>
              </w:rPr>
              <w:t xml:space="preserve">  </w:t>
            </w:r>
            <w:r w:rsidR="00A913C4" w:rsidRPr="00035D2F">
              <w:rPr>
                <w:i w:val="0"/>
                <w:iCs w:val="0"/>
              </w:rPr>
              <w:br/>
            </w:r>
            <w:r w:rsidR="003B453F" w:rsidRPr="00DE638E">
              <w:rPr>
                <w:i w:val="0"/>
              </w:rPr>
              <w:t>(included in the total number)</w:t>
            </w:r>
          </w:p>
        </w:tc>
        <w:sdt>
          <w:sdtPr>
            <w:id w:val="-1501418571"/>
            <w:placeholder>
              <w:docPart w:val="ABC9431E64A44E2BB469E3924592A4D5"/>
            </w:placeholder>
            <w:showingPlcHdr/>
            <w:text/>
          </w:sdtPr>
          <w:sdtEndPr/>
          <w:sdtContent>
            <w:tc>
              <w:tcPr>
                <w:tcW w:w="2886" w:type="dxa"/>
                <w:shd w:val="clear" w:color="auto" w:fill="auto"/>
              </w:tcPr>
              <w:p w14:paraId="571A803C" w14:textId="6F9F929C" w:rsidR="00F2276A" w:rsidRDefault="00F2276A" w:rsidP="00DE638E">
                <w:pPr>
                  <w:spacing w:before="0"/>
                  <w:cnfStyle w:val="000000000000" w:firstRow="0" w:lastRow="0" w:firstColumn="0" w:lastColumn="0" w:oddVBand="0" w:evenVBand="0" w:oddHBand="0" w:evenHBand="0" w:firstRowFirstColumn="0" w:firstRowLastColumn="0" w:lastRowFirstColumn="0" w:lastRowLastColumn="0"/>
                </w:pPr>
                <w:r w:rsidRPr="00DE638E">
                  <w:t>Click or tap to enter text.</w:t>
                </w:r>
              </w:p>
            </w:tc>
          </w:sdtContent>
        </w:sdt>
      </w:tr>
      <w:tr w:rsidR="00F15191" w:rsidRPr="00FE1AEB" w14:paraId="7F4BE2ED"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75FE0D21" w14:textId="31D44AF9" w:rsidR="00A31EF1" w:rsidRPr="00DE638E" w:rsidRDefault="00A31EF1" w:rsidP="00DE638E">
            <w:pPr>
              <w:spacing w:before="0"/>
              <w:jc w:val="left"/>
              <w:rPr>
                <w:i w:val="0"/>
              </w:rPr>
            </w:pPr>
            <w:r w:rsidRPr="00DE638E">
              <w:rPr>
                <w:i w:val="0"/>
              </w:rPr>
              <w:t xml:space="preserve">Number of other </w:t>
            </w:r>
            <w:r w:rsidR="005F47E6" w:rsidRPr="00035D2F">
              <w:rPr>
                <w:i w:val="0"/>
                <w:iCs w:val="0"/>
              </w:rPr>
              <w:t xml:space="preserve">anticipated </w:t>
            </w:r>
            <w:r w:rsidRPr="00DE638E">
              <w:rPr>
                <w:i w:val="0"/>
              </w:rPr>
              <w:t>interested participants</w:t>
            </w:r>
            <w:r w:rsidR="00E92B9D">
              <w:rPr>
                <w:i w:val="0"/>
              </w:rPr>
              <w:t xml:space="preserve"> (included in the total number)</w:t>
            </w:r>
          </w:p>
        </w:tc>
        <w:sdt>
          <w:sdtPr>
            <w:id w:val="-2117970115"/>
            <w:placeholder>
              <w:docPart w:val="0C3DB909AABD45F2B9246302BFD0187C"/>
            </w:placeholder>
            <w:showingPlcHdr/>
            <w:text/>
          </w:sdtPr>
          <w:sdtEndPr/>
          <w:sdtContent>
            <w:tc>
              <w:tcPr>
                <w:tcW w:w="2886" w:type="dxa"/>
                <w:shd w:val="clear" w:color="auto" w:fill="auto"/>
              </w:tcPr>
              <w:p w14:paraId="2E4A9BE8" w14:textId="07E8B9EF" w:rsidR="00A31EF1" w:rsidRDefault="00A31EF1"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bl>
    <w:p w14:paraId="36FCE3B5" w14:textId="2D842CC6" w:rsidR="00EF5EE6" w:rsidRPr="000F5C0D" w:rsidRDefault="00263B3C" w:rsidP="00A41978">
      <w:pPr>
        <w:pStyle w:val="Vraag"/>
      </w:pPr>
      <w:r w:rsidRPr="00FE1AEB">
        <w:t xml:space="preserve">In </w:t>
      </w:r>
      <w:r w:rsidRPr="00BD68CE">
        <w:t>principle</w:t>
      </w:r>
      <w:r w:rsidR="00020D63">
        <w:t>,</w:t>
      </w:r>
      <w:r w:rsidRPr="00FE1AEB">
        <w:t xml:space="preserve"> the Networking event should be open </w:t>
      </w:r>
      <w:r w:rsidR="00020D63">
        <w:t>to</w:t>
      </w:r>
      <w:r w:rsidRPr="00FE1AEB">
        <w:t xml:space="preserve"> other interested parties. Please indicate if this will be the case:</w:t>
      </w:r>
      <w:r w:rsidR="00A913C4" w:rsidRPr="000F5C0D">
        <w:tab/>
      </w:r>
      <w:sdt>
        <w:sdtPr>
          <w:id w:val="1987664324"/>
          <w14:checkbox>
            <w14:checked w14:val="0"/>
            <w14:checkedState w14:val="2612" w14:font="MS Gothic"/>
            <w14:uncheckedState w14:val="2610" w14:font="MS Gothic"/>
          </w14:checkbox>
        </w:sdtPr>
        <w:sdtEndPr/>
        <w:sdtContent>
          <w:r w:rsidR="00A913C4" w:rsidRPr="000F5C0D">
            <w:rPr>
              <w:rFonts w:ascii="Segoe UI Symbol" w:hAnsi="Segoe UI Symbol"/>
            </w:rPr>
            <w:t>☐</w:t>
          </w:r>
        </w:sdtContent>
      </w:sdt>
      <w:r w:rsidR="00A913C4" w:rsidRPr="000F5C0D" w:rsidDel="00000003">
        <w:t xml:space="preserve"> Yes</w:t>
      </w:r>
      <w:r w:rsidR="00A913C4" w:rsidRPr="000F5C0D" w:rsidDel="00000004">
        <w:tab/>
      </w:r>
      <w:sdt>
        <w:sdtPr>
          <w:id w:val="275604083"/>
          <w14:checkbox>
            <w14:checked w14:val="0"/>
            <w14:checkedState w14:val="2612" w14:font="MS Gothic"/>
            <w14:uncheckedState w14:val="2610" w14:font="MS Gothic"/>
          </w14:checkbox>
        </w:sdtPr>
        <w:sdtEndPr/>
        <w:sdtContent>
          <w:r w:rsidR="00A913C4" w:rsidRPr="000F5C0D">
            <w:rPr>
              <w:rFonts w:ascii="Segoe UI Symbol" w:hAnsi="Segoe UI Symbol"/>
            </w:rPr>
            <w:t>☐</w:t>
          </w:r>
        </w:sdtContent>
      </w:sdt>
      <w:r w:rsidR="00A913C4" w:rsidRPr="000F5C0D" w:rsidDel="00000005">
        <w:t xml:space="preserve"> No</w:t>
      </w:r>
    </w:p>
    <w:p w14:paraId="1D8D965D" w14:textId="20FEFB3C" w:rsidR="008F5B41" w:rsidRPr="00FE1AEB" w:rsidRDefault="008F5B41" w:rsidP="00DE638E">
      <w:pPr>
        <w:tabs>
          <w:tab w:val="left" w:pos="7371"/>
          <w:tab w:val="left" w:pos="8364"/>
        </w:tabs>
        <w:spacing w:before="0" w:after="0"/>
        <w:ind w:left="1276" w:hanging="709"/>
        <w:rPr>
          <w:rFonts w:cs="Arial"/>
          <w:color w:val="000000"/>
          <w:szCs w:val="22"/>
        </w:rPr>
      </w:pPr>
      <w:r w:rsidRPr="00FE1AEB">
        <w:rPr>
          <w:color w:val="000000"/>
          <w:szCs w:val="22"/>
        </w:rPr>
        <w:t xml:space="preserve">If </w:t>
      </w:r>
      <w:r w:rsidR="00492732" w:rsidRPr="00FE1AEB">
        <w:rPr>
          <w:b/>
          <w:color w:val="000000"/>
          <w:szCs w:val="22"/>
        </w:rPr>
        <w:t>Yes,</w:t>
      </w:r>
      <w:r w:rsidR="00A913C4">
        <w:rPr>
          <w:b/>
          <w:color w:val="000000"/>
          <w:szCs w:val="22"/>
        </w:rPr>
        <w:tab/>
      </w:r>
      <w:r w:rsidR="00E621AA" w:rsidRPr="00FE1AEB">
        <w:rPr>
          <w:color w:val="000000"/>
          <w:szCs w:val="22"/>
        </w:rPr>
        <w:t>please</w:t>
      </w:r>
      <w:r w:rsidR="00263B3C" w:rsidRPr="00FE1AEB">
        <w:rPr>
          <w:color w:val="000000"/>
          <w:szCs w:val="22"/>
        </w:rPr>
        <w:t xml:space="preserve"> provide a URL with further information for them to be published online on the website of the EJP RD if the application is granted.</w:t>
      </w:r>
    </w:p>
    <w:tbl>
      <w:tblPr>
        <w:tblW w:w="43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7882"/>
      </w:tblGrid>
      <w:tr w:rsidR="00256C6D" w:rsidRPr="00FE1AEB" w14:paraId="3E02C521" w14:textId="77777777" w:rsidTr="00DE638E">
        <w:trPr>
          <w:cantSplit/>
          <w:trHeight w:val="567"/>
          <w:jc w:val="right"/>
        </w:trPr>
        <w:tc>
          <w:tcPr>
            <w:tcW w:w="8787" w:type="dxa"/>
          </w:tcPr>
          <w:sdt>
            <w:sdtPr>
              <w:id w:val="1949973936"/>
              <w:placeholder>
                <w:docPart w:val="DefaultPlaceholder_-1854013440"/>
              </w:placeholder>
              <w:text/>
            </w:sdtPr>
            <w:sdtEndPr/>
            <w:sdtContent>
              <w:p w14:paraId="6AF7C30D" w14:textId="26B76FA8" w:rsidR="00256C6D" w:rsidRPr="00FE1AEB" w:rsidRDefault="00766BC5" w:rsidP="00D92B59">
                <w:pPr>
                  <w:spacing w:after="0"/>
                </w:pPr>
                <w:r>
                  <w:t>HTTPS://</w:t>
                </w:r>
              </w:p>
            </w:sdtContent>
          </w:sdt>
        </w:tc>
      </w:tr>
    </w:tbl>
    <w:p w14:paraId="4A6FC38A" w14:textId="35F4C651" w:rsidR="00492732" w:rsidRPr="00FE1AEB" w:rsidRDefault="00492732" w:rsidP="00A913C4">
      <w:pPr>
        <w:spacing w:before="240" w:after="120"/>
        <w:ind w:left="1276" w:hanging="709"/>
        <w:rPr>
          <w:rFonts w:cs="Arial"/>
          <w:color w:val="000000"/>
          <w:szCs w:val="22"/>
        </w:rPr>
      </w:pPr>
      <w:r w:rsidRPr="00FE1AEB">
        <w:rPr>
          <w:color w:val="000000"/>
          <w:szCs w:val="22"/>
        </w:rPr>
        <w:t xml:space="preserve">If </w:t>
      </w:r>
      <w:r w:rsidR="00A913C4" w:rsidRPr="00FE1AEB">
        <w:rPr>
          <w:b/>
          <w:color w:val="000000"/>
          <w:szCs w:val="22"/>
        </w:rPr>
        <w:t>No</w:t>
      </w:r>
      <w:r w:rsidRPr="00FE1AEB">
        <w:rPr>
          <w:color w:val="000000"/>
          <w:szCs w:val="22"/>
        </w:rPr>
        <w:t>,</w:t>
      </w:r>
      <w:r w:rsidR="001010E3" w:rsidRPr="00FE1AEB">
        <w:rPr>
          <w:color w:val="000000"/>
          <w:szCs w:val="22"/>
        </w:rPr>
        <w:tab/>
      </w:r>
      <w:r w:rsidR="00E621AA" w:rsidRPr="00FE1AEB">
        <w:rPr>
          <w:color w:val="000000"/>
          <w:szCs w:val="22"/>
        </w:rPr>
        <w:t>please</w:t>
      </w:r>
      <w:r w:rsidRPr="00FE1AEB">
        <w:rPr>
          <w:color w:val="000000"/>
          <w:szCs w:val="22"/>
        </w:rPr>
        <w:t xml:space="preserve"> indicate why the networking event will not be opened</w:t>
      </w:r>
      <w:r w:rsidR="00152FEF" w:rsidRPr="00FE1AEB">
        <w:rPr>
          <w:color w:val="000000"/>
          <w:szCs w:val="22"/>
        </w:rPr>
        <w:t xml:space="preserve"> </w:t>
      </w:r>
      <w:r w:rsidR="00912CD0" w:rsidRPr="00FE1AEB">
        <w:rPr>
          <w:color w:val="000000"/>
          <w:szCs w:val="22"/>
        </w:rPr>
        <w:br/>
      </w:r>
      <w:r w:rsidRPr="00FE1AEB">
        <w:t xml:space="preserve"> </w:t>
      </w:r>
      <w:r w:rsidRPr="00FE1AEB">
        <w:rPr>
          <w:color w:val="000000"/>
          <w:szCs w:val="22"/>
        </w:rPr>
        <w:t>for interested parties.</w:t>
      </w:r>
    </w:p>
    <w:tbl>
      <w:tblPr>
        <w:tblW w:w="43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7882"/>
      </w:tblGrid>
      <w:tr w:rsidR="00256C6D" w:rsidRPr="00FE1AEB" w14:paraId="22B86CC6" w14:textId="77777777" w:rsidTr="00DE638E">
        <w:trPr>
          <w:jc w:val="right"/>
        </w:trPr>
        <w:sdt>
          <w:sdtPr>
            <w:rPr>
              <w:rFonts w:cs="Arial"/>
              <w:color w:val="000000"/>
              <w:szCs w:val="22"/>
            </w:rPr>
            <w:id w:val="-1883550594"/>
            <w:placeholder>
              <w:docPart w:val="4884BC94B54C405C95AC7215EF9F38CF"/>
            </w:placeholder>
            <w:showingPlcHdr/>
            <w15:color w:val="CCFFCC"/>
            <w:text/>
          </w:sdtPr>
          <w:sdtEndPr/>
          <w:sdtContent>
            <w:tc>
              <w:tcPr>
                <w:tcW w:w="10159" w:type="dxa"/>
              </w:tcPr>
              <w:p w14:paraId="6266F456" w14:textId="62A0FB46" w:rsidR="00256C6D" w:rsidRPr="00FE1AEB" w:rsidRDefault="00C01953" w:rsidP="000F5C0D">
                <w:pPr>
                  <w:spacing w:before="100"/>
                  <w:rPr>
                    <w:rFonts w:cs="Arial"/>
                    <w:color w:val="000000"/>
                    <w:szCs w:val="22"/>
                  </w:rPr>
                </w:pPr>
                <w:r w:rsidRPr="00DE638E">
                  <w:t>Click or tap to enter text.</w:t>
                </w:r>
              </w:p>
            </w:tc>
          </w:sdtContent>
        </w:sdt>
      </w:tr>
    </w:tbl>
    <w:p w14:paraId="4C5477D3" w14:textId="77777777" w:rsidR="00256C6D" w:rsidRPr="00FE1AEB" w:rsidRDefault="00256C6D" w:rsidP="00492732">
      <w:pPr>
        <w:spacing w:before="100" w:after="0"/>
        <w:rPr>
          <w:rFonts w:cs="Arial"/>
          <w:color w:val="000000"/>
          <w:szCs w:val="22"/>
        </w:rPr>
      </w:pPr>
    </w:p>
    <w:p w14:paraId="31F64CED" w14:textId="04B02D99" w:rsidR="003921FF" w:rsidRPr="00FE1AEB" w:rsidRDefault="003921FF">
      <w:pPr>
        <w:spacing w:before="100" w:after="200"/>
        <w:rPr>
          <w:rFonts w:cs="Arial"/>
          <w:color w:val="000000"/>
          <w:szCs w:val="22"/>
        </w:rPr>
      </w:pPr>
      <w:r w:rsidRPr="00FE1AEB">
        <w:rPr>
          <w:rFonts w:cs="Arial"/>
          <w:color w:val="000000"/>
          <w:szCs w:val="22"/>
        </w:rPr>
        <w:br w:type="page"/>
      </w:r>
    </w:p>
    <w:p w14:paraId="6DA96226" w14:textId="3472E79B" w:rsidR="00157690" w:rsidRDefault="00DF4366" w:rsidP="00095256">
      <w:pPr>
        <w:pStyle w:val="Kop1"/>
      </w:pPr>
      <w:r w:rsidRPr="00FE1AEB">
        <w:lastRenderedPageBreak/>
        <w:t>Budget Plan and Justification</w:t>
      </w:r>
    </w:p>
    <w:p w14:paraId="1A2BDA78" w14:textId="17234F0E" w:rsidR="00B55F42" w:rsidRPr="00F866C3" w:rsidRDefault="003A5655" w:rsidP="00A41978">
      <w:pPr>
        <w:pStyle w:val="Vraag"/>
      </w:pPr>
      <w:r w:rsidRPr="00F866C3">
        <w:t xml:space="preserve">This budget plan </w:t>
      </w:r>
      <w:r w:rsidR="00B55F42" w:rsidRPr="00F866C3">
        <w:t xml:space="preserve">with </w:t>
      </w:r>
      <w:r w:rsidRPr="00F866C3">
        <w:t>justification</w:t>
      </w:r>
      <w:r w:rsidR="00B55F42" w:rsidRPr="00F866C3">
        <w:t>s</w:t>
      </w:r>
      <w:r w:rsidRPr="00F866C3">
        <w:t xml:space="preserve"> consists of three parts: </w:t>
      </w:r>
      <w:r w:rsidR="00595177" w:rsidRPr="00F866C3">
        <w:t xml:space="preserve">(A) </w:t>
      </w:r>
      <w:r w:rsidRPr="00F866C3">
        <w:t xml:space="preserve">expenses, </w:t>
      </w:r>
      <w:r w:rsidR="00595177" w:rsidRPr="00F866C3">
        <w:t xml:space="preserve">(B) </w:t>
      </w:r>
      <w:r w:rsidRPr="00F866C3">
        <w:t>co</w:t>
      </w:r>
      <w:r w:rsidR="00020D63">
        <w:t>-</w:t>
      </w:r>
      <w:r w:rsidRPr="00F866C3">
        <w:t>funding</w:t>
      </w:r>
      <w:r w:rsidR="00020D63">
        <w:t>,</w:t>
      </w:r>
      <w:r w:rsidRPr="00F866C3">
        <w:t xml:space="preserve"> and </w:t>
      </w:r>
      <w:r w:rsidR="00595177" w:rsidRPr="00F866C3">
        <w:t xml:space="preserve">(C) </w:t>
      </w:r>
      <w:r w:rsidR="002B1FA3" w:rsidRPr="00F866C3">
        <w:t xml:space="preserve">budget plan </w:t>
      </w:r>
      <w:r w:rsidRPr="00F866C3">
        <w:t xml:space="preserve">summary. </w:t>
      </w:r>
      <w:r w:rsidR="00B55F42" w:rsidRPr="00F866C3">
        <w:t>Justify the estimated costs, they should be reasonable.</w:t>
      </w:r>
    </w:p>
    <w:p w14:paraId="2F7B69A9" w14:textId="29BED984" w:rsidR="00B55F42" w:rsidRDefault="00B55F42" w:rsidP="00DE638E">
      <w:pPr>
        <w:pStyle w:val="Inspring1"/>
      </w:pPr>
      <w:r>
        <w:t xml:space="preserve">When the format of your Networking event is </w:t>
      </w:r>
      <w:r w:rsidR="000D595D">
        <w:t>‘</w:t>
      </w:r>
      <w:r>
        <w:t>online</w:t>
      </w:r>
      <w:r w:rsidR="000D595D">
        <w:t>’</w:t>
      </w:r>
      <w:r>
        <w:t xml:space="preserve">, you complete the table under the heading ‘online’; when the format will be fully </w:t>
      </w:r>
      <w:r w:rsidR="000D595D">
        <w:t>‘</w:t>
      </w:r>
      <w:r>
        <w:t>face-to-face</w:t>
      </w:r>
      <w:r w:rsidR="000D595D">
        <w:t>’</w:t>
      </w:r>
      <w:r>
        <w:t xml:space="preserve"> you complete the table under the heading ‘face-to-face’. In </w:t>
      </w:r>
      <w:r w:rsidR="00020D63">
        <w:t xml:space="preserve">the </w:t>
      </w:r>
      <w:r>
        <w:t xml:space="preserve">case of a hybrid </w:t>
      </w:r>
      <w:r w:rsidR="00F866C3" w:rsidRPr="00DE638E">
        <w:rPr>
          <w:spacing w:val="-4"/>
        </w:rPr>
        <w:t>format</w:t>
      </w:r>
      <w:r w:rsidR="00F866C3" w:rsidRPr="00BD68CE">
        <w:rPr>
          <w:spacing w:val="-4"/>
        </w:rPr>
        <w:t>,</w:t>
      </w:r>
      <w:r w:rsidRPr="00DE638E">
        <w:rPr>
          <w:spacing w:val="-4"/>
        </w:rPr>
        <w:t xml:space="preserve"> you complete the table under both headings ‘online’ and ‘face-to-face’.</w:t>
      </w:r>
      <w:r>
        <w:t xml:space="preserve">  </w:t>
      </w:r>
    </w:p>
    <w:p w14:paraId="33660802" w14:textId="64724787" w:rsidR="00C56FB0" w:rsidRPr="00DE638E" w:rsidRDefault="003213C4" w:rsidP="00DE638E">
      <w:pPr>
        <w:pStyle w:val="Inspring1"/>
      </w:pPr>
      <w:r w:rsidRPr="00DE638E">
        <w:rPr>
          <w:color w:val="000000"/>
        </w:rPr>
        <w:t xml:space="preserve">See Annex 3 of Call text for eligible expenses and average amounts. </w:t>
      </w:r>
      <w:r w:rsidR="00E107CE" w:rsidRPr="00DE638E">
        <w:rPr>
          <w:color w:val="000000"/>
        </w:rPr>
        <w:br/>
      </w:r>
      <w:r w:rsidR="00C56FB0" w:rsidRPr="00DE638E">
        <w:t>The Networking Support Scheme does not support research costs or personnel costs for preparing the networking event. Technical support for the online/hybrid event is eligible costs.</w:t>
      </w:r>
    </w:p>
    <w:p w14:paraId="070C79FE" w14:textId="5AB79440" w:rsidR="00A94F53" w:rsidRPr="00A94F53" w:rsidRDefault="00A94F53" w:rsidP="00DE638E">
      <w:pPr>
        <w:pStyle w:val="Inspring1"/>
      </w:pPr>
      <w:r w:rsidRPr="00A94F53">
        <w:t>Do not fill green cells</w:t>
      </w:r>
      <w:r>
        <w:t>!</w:t>
      </w:r>
      <w:r w:rsidRPr="00A94F53">
        <w:t xml:space="preserve"> </w:t>
      </w:r>
      <w:r>
        <w:t xml:space="preserve">When you select a green cell and press F9 the value will be recalculated. </w:t>
      </w:r>
      <w:r w:rsidRPr="00A94F53">
        <w:t xml:space="preserve"> </w:t>
      </w:r>
    </w:p>
    <w:p w14:paraId="46AA1C64" w14:textId="247A3BF1" w:rsidR="00992681" w:rsidRPr="00DE638E" w:rsidRDefault="004C602D" w:rsidP="00DE638E">
      <w:pPr>
        <w:pStyle w:val="Inspring1"/>
      </w:pPr>
      <w:r w:rsidRPr="00DE638E">
        <w:t xml:space="preserve">Note: After </w:t>
      </w:r>
      <w:r w:rsidR="00152FEF" w:rsidRPr="00DE638E">
        <w:t xml:space="preserve">the </w:t>
      </w:r>
      <w:r w:rsidRPr="00DE638E">
        <w:t>Networking event has tak</w:t>
      </w:r>
      <w:r w:rsidR="003A3496" w:rsidRPr="00DE638E">
        <w:t>en</w:t>
      </w:r>
      <w:r w:rsidRPr="00DE638E">
        <w:t xml:space="preserve"> place all invoices </w:t>
      </w:r>
      <w:r w:rsidR="00FE1AEB" w:rsidRPr="00DE638E">
        <w:t xml:space="preserve">must </w:t>
      </w:r>
      <w:r w:rsidRPr="00DE638E">
        <w:t>be sent to the</w:t>
      </w:r>
      <w:r w:rsidR="000417AF" w:rsidRPr="00DE638E">
        <w:t> </w:t>
      </w:r>
      <w:r w:rsidRPr="00DE638E">
        <w:t xml:space="preserve">Networking Support Scheme Secretariat to receive the </w:t>
      </w:r>
      <w:r w:rsidR="00595177" w:rsidRPr="00DE638E">
        <w:t xml:space="preserve">final </w:t>
      </w:r>
      <w:r w:rsidR="00BD68CE" w:rsidRPr="00DE638E">
        <w:t>instalment</w:t>
      </w:r>
      <w:r w:rsidRPr="00DE638E">
        <w:t>.</w:t>
      </w:r>
    </w:p>
    <w:p w14:paraId="098A928E" w14:textId="24251639" w:rsidR="0095388A" w:rsidRDefault="0095388A">
      <w:pPr>
        <w:spacing w:before="100" w:after="200"/>
      </w:pPr>
      <w:r>
        <w:br w:type="page"/>
      </w:r>
    </w:p>
    <w:p w14:paraId="54D471CF" w14:textId="4E72F332" w:rsidR="00B428B6" w:rsidRPr="00DE638E" w:rsidRDefault="00B428B6" w:rsidP="00DE638E">
      <w:r w:rsidRPr="00DE638E">
        <w:lastRenderedPageBreak/>
        <w:t>Please specify each item in Table A</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752"/>
        <w:gridCol w:w="1683"/>
      </w:tblGrid>
      <w:tr w:rsidR="007A041D" w:rsidRPr="00FE1AEB" w14:paraId="03141A71" w14:textId="77777777" w:rsidTr="00DE638E">
        <w:trPr>
          <w:jc w:val="right"/>
        </w:trPr>
        <w:tc>
          <w:tcPr>
            <w:tcW w:w="6745" w:type="dxa"/>
            <w:tcBorders>
              <w:bottom w:val="single" w:sz="4" w:space="0" w:color="25A981"/>
            </w:tcBorders>
            <w:shd w:val="clear" w:color="auto" w:fill="25A981"/>
          </w:tcPr>
          <w:p w14:paraId="07E342DE" w14:textId="351BBB79" w:rsidR="004237FF" w:rsidRPr="00DE638E" w:rsidRDefault="00093445" w:rsidP="00AB2636">
            <w:pPr>
              <w:spacing w:before="0" w:after="0"/>
              <w:rPr>
                <w:b/>
                <w:color w:val="FFFFFF" w:themeColor="background1"/>
              </w:rPr>
            </w:pPr>
            <w:r w:rsidRPr="00DE638E">
              <w:rPr>
                <w:b/>
                <w:color w:val="FFFFFF" w:themeColor="background1"/>
              </w:rPr>
              <w:t>A</w:t>
            </w:r>
            <w:r w:rsidR="0011596D" w:rsidRPr="00DE638E">
              <w:rPr>
                <w:b/>
                <w:color w:val="FFFFFF" w:themeColor="background1"/>
              </w:rPr>
              <w:t>. Expense type</w:t>
            </w:r>
          </w:p>
        </w:tc>
        <w:tc>
          <w:tcPr>
            <w:tcW w:w="1681" w:type="dxa"/>
            <w:tcBorders>
              <w:bottom w:val="single" w:sz="4" w:space="0" w:color="25A981"/>
            </w:tcBorders>
            <w:shd w:val="clear" w:color="auto" w:fill="25A981"/>
          </w:tcPr>
          <w:p w14:paraId="3488E709" w14:textId="4D722432" w:rsidR="004237FF" w:rsidRPr="00DE638E" w:rsidRDefault="001E6369" w:rsidP="000F5C0D">
            <w:pPr>
              <w:spacing w:before="0" w:after="0"/>
              <w:jc w:val="right"/>
              <w:rPr>
                <w:b/>
                <w:color w:val="FFFFFF" w:themeColor="background1"/>
              </w:rPr>
            </w:pPr>
            <w:r w:rsidRPr="00DE638E">
              <w:rPr>
                <w:b/>
                <w:color w:val="FFFFFF" w:themeColor="background1"/>
              </w:rPr>
              <w:t>Amount</w:t>
            </w:r>
            <w:r w:rsidR="004237FF" w:rsidRPr="00DE638E">
              <w:rPr>
                <w:b/>
                <w:color w:val="FFFFFF" w:themeColor="background1"/>
              </w:rPr>
              <w:t xml:space="preserve"> (€)</w:t>
            </w:r>
          </w:p>
        </w:tc>
      </w:tr>
      <w:tr w:rsidR="0089177F" w:rsidRPr="00FE1AEB" w14:paraId="1C906F38" w14:textId="77777777" w:rsidTr="00DE638E">
        <w:trPr>
          <w:jc w:val="right"/>
        </w:trPr>
        <w:tc>
          <w:tcPr>
            <w:tcW w:w="6745" w:type="dxa"/>
            <w:tcBorders>
              <w:top w:val="single" w:sz="4" w:space="0" w:color="25A981"/>
              <w:left w:val="single" w:sz="4" w:space="0" w:color="auto"/>
              <w:bottom w:val="single" w:sz="4" w:space="0" w:color="25A981"/>
              <w:right w:val="nil"/>
            </w:tcBorders>
          </w:tcPr>
          <w:p w14:paraId="3547102F" w14:textId="4B9B9593" w:rsidR="006D3A3D" w:rsidRPr="003A5655" w:rsidRDefault="003A5655" w:rsidP="000F5C0D">
            <w:pPr>
              <w:spacing w:after="0"/>
              <w:rPr>
                <w:rFonts w:cs="Arial"/>
                <w:b/>
                <w:bCs/>
                <w:i/>
                <w:iCs/>
                <w:szCs w:val="22"/>
              </w:rPr>
            </w:pPr>
            <w:r w:rsidRPr="003A5655">
              <w:rPr>
                <w:rFonts w:cs="Arial"/>
                <w:b/>
                <w:bCs/>
                <w:i/>
                <w:iCs/>
                <w:szCs w:val="22"/>
              </w:rPr>
              <w:t>Online</w:t>
            </w:r>
          </w:p>
        </w:tc>
        <w:tc>
          <w:tcPr>
            <w:tcW w:w="1681" w:type="dxa"/>
            <w:tcBorders>
              <w:top w:val="single" w:sz="4" w:space="0" w:color="25A981"/>
              <w:left w:val="nil"/>
              <w:right w:val="single" w:sz="4" w:space="0" w:color="auto"/>
            </w:tcBorders>
          </w:tcPr>
          <w:p w14:paraId="02449839" w14:textId="68B7A889" w:rsidR="006D3A3D" w:rsidRPr="00FE1AEB" w:rsidRDefault="006D3A3D" w:rsidP="000F5C0D">
            <w:pPr>
              <w:spacing w:before="0" w:after="0"/>
              <w:jc w:val="right"/>
              <w:rPr>
                <w:rFonts w:cs="Arial"/>
                <w:szCs w:val="22"/>
              </w:rPr>
            </w:pPr>
          </w:p>
        </w:tc>
      </w:tr>
      <w:tr w:rsidR="003A5655" w:rsidRPr="00FE1AEB" w14:paraId="4B1ECCCF" w14:textId="77777777" w:rsidTr="00DE638E">
        <w:trPr>
          <w:jc w:val="right"/>
        </w:trPr>
        <w:tc>
          <w:tcPr>
            <w:tcW w:w="6745" w:type="dxa"/>
            <w:tcBorders>
              <w:top w:val="single" w:sz="4" w:space="0" w:color="25A981"/>
              <w:left w:val="single" w:sz="4" w:space="0" w:color="auto"/>
              <w:bottom w:val="single" w:sz="4" w:space="0" w:color="25A981"/>
              <w:right w:val="nil"/>
            </w:tcBorders>
          </w:tcPr>
          <w:p w14:paraId="366B0559" w14:textId="05EAAE62" w:rsidR="003A5655" w:rsidRPr="00FE1AEB" w:rsidRDefault="003A5655" w:rsidP="001E6369">
            <w:pPr>
              <w:spacing w:before="0" w:after="0"/>
              <w:rPr>
                <w:szCs w:val="22"/>
              </w:rPr>
            </w:pPr>
            <w:r>
              <w:rPr>
                <w:szCs w:val="22"/>
              </w:rPr>
              <w:t>Meeting services (hosting, streaming</w:t>
            </w:r>
            <w:r w:rsidR="00020D63">
              <w:rPr>
                <w:szCs w:val="22"/>
              </w:rPr>
              <w:t>,</w:t>
            </w:r>
            <w:r>
              <w:rPr>
                <w:szCs w:val="22"/>
              </w:rPr>
              <w:t xml:space="preserve"> etc.)</w:t>
            </w:r>
          </w:p>
        </w:tc>
        <w:tc>
          <w:tcPr>
            <w:tcW w:w="1681" w:type="dxa"/>
            <w:tcBorders>
              <w:top w:val="single" w:sz="4" w:space="0" w:color="25A981"/>
              <w:left w:val="nil"/>
              <w:right w:val="single" w:sz="4" w:space="0" w:color="auto"/>
            </w:tcBorders>
          </w:tcPr>
          <w:p w14:paraId="42B8EB11" w14:textId="63D25D96" w:rsidR="003A5655" w:rsidRDefault="003A5655" w:rsidP="003E7D08">
            <w:pPr>
              <w:spacing w:before="0" w:after="0"/>
              <w:jc w:val="right"/>
              <w:rPr>
                <w:rFonts w:cs="Arial"/>
                <w:szCs w:val="22"/>
              </w:rPr>
            </w:pPr>
            <w:r>
              <w:rPr>
                <w:rFonts w:cs="Arial"/>
                <w:szCs w:val="22"/>
              </w:rPr>
              <w:t>0</w:t>
            </w:r>
          </w:p>
        </w:tc>
      </w:tr>
      <w:tr w:rsidR="003A5655" w:rsidRPr="00FE1AEB" w14:paraId="4E76C2EF" w14:textId="77777777" w:rsidTr="00DE638E">
        <w:trPr>
          <w:jc w:val="right"/>
        </w:trPr>
        <w:tc>
          <w:tcPr>
            <w:tcW w:w="6745" w:type="dxa"/>
            <w:tcBorders>
              <w:top w:val="single" w:sz="4" w:space="0" w:color="25A981"/>
              <w:left w:val="single" w:sz="4" w:space="0" w:color="auto"/>
              <w:bottom w:val="single" w:sz="4" w:space="0" w:color="25A981"/>
              <w:right w:val="nil"/>
            </w:tcBorders>
          </w:tcPr>
          <w:p w14:paraId="255BBB81" w14:textId="1633683B" w:rsidR="003A5655" w:rsidRDefault="003A5655" w:rsidP="001E6369">
            <w:pPr>
              <w:spacing w:before="0" w:after="0"/>
              <w:rPr>
                <w:szCs w:val="22"/>
              </w:rPr>
            </w:pPr>
            <w:r>
              <w:rPr>
                <w:szCs w:val="22"/>
              </w:rPr>
              <w:t>Additional networking services (breakout</w:t>
            </w:r>
            <w:r w:rsidR="00595177">
              <w:rPr>
                <w:szCs w:val="22"/>
              </w:rPr>
              <w:t xml:space="preserve"> rooms</w:t>
            </w:r>
            <w:r>
              <w:rPr>
                <w:szCs w:val="22"/>
              </w:rPr>
              <w:t xml:space="preserve">, </w:t>
            </w:r>
            <w:r w:rsidR="007E6835">
              <w:rPr>
                <w:szCs w:val="22"/>
              </w:rPr>
              <w:t xml:space="preserve">brainstorming tools, </w:t>
            </w:r>
            <w:r>
              <w:rPr>
                <w:szCs w:val="22"/>
              </w:rPr>
              <w:t>etc.)</w:t>
            </w:r>
          </w:p>
        </w:tc>
        <w:tc>
          <w:tcPr>
            <w:tcW w:w="1681" w:type="dxa"/>
            <w:tcBorders>
              <w:top w:val="single" w:sz="4" w:space="0" w:color="25A981"/>
              <w:left w:val="nil"/>
              <w:right w:val="single" w:sz="4" w:space="0" w:color="auto"/>
            </w:tcBorders>
          </w:tcPr>
          <w:p w14:paraId="4B351516" w14:textId="0BF06144" w:rsidR="003A5655" w:rsidRDefault="003A5655" w:rsidP="003E7D08">
            <w:pPr>
              <w:spacing w:before="0" w:after="0"/>
              <w:jc w:val="right"/>
              <w:rPr>
                <w:rFonts w:cs="Arial"/>
                <w:szCs w:val="22"/>
              </w:rPr>
            </w:pPr>
            <w:r>
              <w:rPr>
                <w:rFonts w:cs="Arial"/>
                <w:szCs w:val="22"/>
              </w:rPr>
              <w:t>0</w:t>
            </w:r>
          </w:p>
        </w:tc>
      </w:tr>
      <w:tr w:rsidR="003A5655" w:rsidRPr="00FE1AEB" w14:paraId="3819278A" w14:textId="77777777" w:rsidTr="00DE638E">
        <w:trPr>
          <w:jc w:val="right"/>
        </w:trPr>
        <w:tc>
          <w:tcPr>
            <w:tcW w:w="6745" w:type="dxa"/>
            <w:tcBorders>
              <w:top w:val="single" w:sz="4" w:space="0" w:color="25A981"/>
              <w:left w:val="single" w:sz="4" w:space="0" w:color="auto"/>
              <w:bottom w:val="single" w:sz="4" w:space="0" w:color="25A981"/>
              <w:right w:val="nil"/>
            </w:tcBorders>
          </w:tcPr>
          <w:p w14:paraId="510C4909" w14:textId="2AFFC766" w:rsidR="003A5655" w:rsidRPr="00FE1AEB" w:rsidRDefault="003A5655" w:rsidP="001E6369">
            <w:pPr>
              <w:spacing w:before="0" w:after="0"/>
              <w:rPr>
                <w:szCs w:val="22"/>
              </w:rPr>
            </w:pPr>
            <w:r>
              <w:rPr>
                <w:szCs w:val="22"/>
              </w:rPr>
              <w:t>Technical support and moderation</w:t>
            </w:r>
          </w:p>
        </w:tc>
        <w:tc>
          <w:tcPr>
            <w:tcW w:w="1681" w:type="dxa"/>
            <w:tcBorders>
              <w:top w:val="single" w:sz="4" w:space="0" w:color="25A981"/>
              <w:left w:val="nil"/>
              <w:bottom w:val="single" w:sz="4" w:space="0" w:color="25A981"/>
              <w:right w:val="single" w:sz="4" w:space="0" w:color="auto"/>
            </w:tcBorders>
          </w:tcPr>
          <w:p w14:paraId="5F5AC3DF" w14:textId="7EDD6053" w:rsidR="003A5655" w:rsidRDefault="003A5655" w:rsidP="003E7D08">
            <w:pPr>
              <w:spacing w:before="0" w:after="0"/>
              <w:jc w:val="right"/>
              <w:rPr>
                <w:rFonts w:cs="Arial"/>
                <w:szCs w:val="22"/>
              </w:rPr>
            </w:pPr>
            <w:r>
              <w:rPr>
                <w:rFonts w:cs="Arial"/>
                <w:szCs w:val="22"/>
              </w:rPr>
              <w:t>0</w:t>
            </w:r>
          </w:p>
        </w:tc>
      </w:tr>
      <w:tr w:rsidR="00595177" w:rsidRPr="00FE1AEB" w14:paraId="3D812D66" w14:textId="77777777" w:rsidTr="00DE638E">
        <w:trPr>
          <w:jc w:val="right"/>
        </w:trPr>
        <w:tc>
          <w:tcPr>
            <w:tcW w:w="6745" w:type="dxa"/>
            <w:tcBorders>
              <w:left w:val="single" w:sz="4" w:space="0" w:color="auto"/>
              <w:bottom w:val="single" w:sz="4" w:space="0" w:color="25A981"/>
              <w:right w:val="nil"/>
            </w:tcBorders>
          </w:tcPr>
          <w:p w14:paraId="5A926BEE" w14:textId="17E95D12" w:rsidR="00595177" w:rsidRPr="00FE1AEB" w:rsidRDefault="00595177" w:rsidP="00505D31">
            <w:pPr>
              <w:spacing w:before="0" w:after="0"/>
              <w:rPr>
                <w:szCs w:val="22"/>
              </w:rPr>
            </w:pPr>
            <w:r>
              <w:rPr>
                <w:szCs w:val="22"/>
              </w:rPr>
              <w:t>Translation s</w:t>
            </w:r>
            <w:r w:rsidR="004B67C8">
              <w:rPr>
                <w:szCs w:val="22"/>
              </w:rPr>
              <w:t>ervices</w:t>
            </w:r>
          </w:p>
        </w:tc>
        <w:tc>
          <w:tcPr>
            <w:tcW w:w="1681" w:type="dxa"/>
            <w:tcBorders>
              <w:left w:val="nil"/>
              <w:bottom w:val="single" w:sz="4" w:space="0" w:color="25A981"/>
              <w:right w:val="single" w:sz="4" w:space="0" w:color="auto"/>
            </w:tcBorders>
          </w:tcPr>
          <w:p w14:paraId="3E4378E1" w14:textId="3505525D" w:rsidR="00595177" w:rsidRDefault="00595177" w:rsidP="00505D31">
            <w:pPr>
              <w:spacing w:before="0" w:after="0"/>
              <w:jc w:val="right"/>
              <w:rPr>
                <w:rFonts w:cs="Arial"/>
                <w:szCs w:val="22"/>
              </w:rPr>
            </w:pPr>
            <w:r>
              <w:rPr>
                <w:rFonts w:cs="Arial"/>
                <w:szCs w:val="22"/>
              </w:rPr>
              <w:t>0</w:t>
            </w:r>
          </w:p>
        </w:tc>
      </w:tr>
      <w:tr w:rsidR="00BF564B" w:rsidRPr="00FE1AEB" w14:paraId="3DDD871B" w14:textId="77777777" w:rsidTr="00DE638E">
        <w:trPr>
          <w:jc w:val="right"/>
        </w:trPr>
        <w:tc>
          <w:tcPr>
            <w:tcW w:w="6745" w:type="dxa"/>
            <w:tcBorders>
              <w:left w:val="single" w:sz="4" w:space="0" w:color="auto"/>
              <w:bottom w:val="single" w:sz="4" w:space="0" w:color="25A981"/>
              <w:right w:val="nil"/>
            </w:tcBorders>
          </w:tcPr>
          <w:p w14:paraId="7B79AA65" w14:textId="77777777" w:rsidR="00BF564B" w:rsidRDefault="00BF564B" w:rsidP="00505D31">
            <w:pPr>
              <w:spacing w:before="0" w:after="0"/>
              <w:rPr>
                <w:szCs w:val="22"/>
              </w:rPr>
            </w:pPr>
            <w:r>
              <w:rPr>
                <w:szCs w:val="22"/>
              </w:rPr>
              <w:t xml:space="preserve">Accessibility (disabilities) </w:t>
            </w:r>
          </w:p>
        </w:tc>
        <w:tc>
          <w:tcPr>
            <w:tcW w:w="1681" w:type="dxa"/>
            <w:tcBorders>
              <w:left w:val="nil"/>
              <w:right w:val="single" w:sz="4" w:space="0" w:color="auto"/>
            </w:tcBorders>
          </w:tcPr>
          <w:p w14:paraId="058AEE1D" w14:textId="77777777" w:rsidR="00BF564B" w:rsidRDefault="00BF564B" w:rsidP="00505D31">
            <w:pPr>
              <w:spacing w:before="0" w:after="0"/>
              <w:jc w:val="right"/>
              <w:rPr>
                <w:rFonts w:cs="Arial"/>
                <w:szCs w:val="22"/>
              </w:rPr>
            </w:pPr>
            <w:r>
              <w:rPr>
                <w:rFonts w:cs="Arial"/>
                <w:szCs w:val="22"/>
              </w:rPr>
              <w:t>0</w:t>
            </w:r>
          </w:p>
        </w:tc>
      </w:tr>
      <w:tr w:rsidR="00595177" w:rsidRPr="00FE1AEB" w14:paraId="1CC95E49" w14:textId="77777777" w:rsidTr="00DE638E">
        <w:trPr>
          <w:jc w:val="right"/>
        </w:trPr>
        <w:tc>
          <w:tcPr>
            <w:tcW w:w="6745" w:type="dxa"/>
            <w:tcBorders>
              <w:left w:val="single" w:sz="4" w:space="0" w:color="auto"/>
              <w:bottom w:val="single" w:sz="4" w:space="0" w:color="25A981"/>
              <w:right w:val="nil"/>
            </w:tcBorders>
          </w:tcPr>
          <w:p w14:paraId="3C8A5B62" w14:textId="5D61C650" w:rsidR="00595177" w:rsidRPr="00FE1AEB" w:rsidRDefault="00595177" w:rsidP="000F5C0D">
            <w:pPr>
              <w:spacing w:before="0" w:after="0"/>
              <w:rPr>
                <w:rFonts w:cs="Arial"/>
                <w:szCs w:val="22"/>
              </w:rPr>
            </w:pPr>
            <w:r w:rsidRPr="00FE1AEB">
              <w:rPr>
                <w:szCs w:val="22"/>
              </w:rPr>
              <w:t xml:space="preserve">Miscellaneous </w:t>
            </w:r>
          </w:p>
        </w:tc>
        <w:sdt>
          <w:sdtPr>
            <w:rPr>
              <w:rFonts w:cs="Arial"/>
              <w:szCs w:val="22"/>
            </w:rPr>
            <w:id w:val="-1306540583"/>
            <w:placeholder>
              <w:docPart w:val="F6F5B6E72A3A46C5B56D6B829E07D77C"/>
            </w:placeholder>
            <w:text/>
          </w:sdtPr>
          <w:sdtEndPr/>
          <w:sdtContent>
            <w:tc>
              <w:tcPr>
                <w:tcW w:w="1681" w:type="dxa"/>
                <w:tcBorders>
                  <w:left w:val="nil"/>
                  <w:bottom w:val="single" w:sz="4" w:space="0" w:color="25A981"/>
                  <w:right w:val="single" w:sz="4" w:space="0" w:color="25A981"/>
                </w:tcBorders>
              </w:tcPr>
              <w:p w14:paraId="22E09539" w14:textId="76C986EB" w:rsidR="00595177" w:rsidRPr="00FE1AEB" w:rsidRDefault="00766BC5" w:rsidP="000F5C0D">
                <w:pPr>
                  <w:spacing w:before="0" w:after="0"/>
                  <w:jc w:val="right"/>
                  <w:rPr>
                    <w:rFonts w:cs="Arial"/>
                    <w:szCs w:val="22"/>
                  </w:rPr>
                </w:pPr>
                <w:r>
                  <w:rPr>
                    <w:rFonts w:cs="Arial"/>
                    <w:szCs w:val="22"/>
                  </w:rPr>
                  <w:t>0</w:t>
                </w:r>
              </w:p>
            </w:tc>
          </w:sdtContent>
        </w:sdt>
      </w:tr>
      <w:tr w:rsidR="003A5655" w:rsidRPr="00FE1AEB" w14:paraId="50C58B94" w14:textId="77777777" w:rsidTr="00DE638E">
        <w:trPr>
          <w:jc w:val="right"/>
        </w:trPr>
        <w:tc>
          <w:tcPr>
            <w:tcW w:w="6745" w:type="dxa"/>
            <w:tcBorders>
              <w:top w:val="single" w:sz="4" w:space="0" w:color="25A981"/>
              <w:left w:val="single" w:sz="4" w:space="0" w:color="auto"/>
              <w:bottom w:val="single" w:sz="4" w:space="0" w:color="25A981"/>
              <w:right w:val="nil"/>
            </w:tcBorders>
          </w:tcPr>
          <w:p w14:paraId="35D38F52" w14:textId="71E7124F" w:rsidR="003A5655" w:rsidRPr="003A5655" w:rsidRDefault="003A5655" w:rsidP="000F5C0D">
            <w:pPr>
              <w:spacing w:after="0"/>
              <w:rPr>
                <w:b/>
                <w:bCs/>
                <w:i/>
                <w:iCs/>
                <w:szCs w:val="22"/>
              </w:rPr>
            </w:pPr>
            <w:r>
              <w:rPr>
                <w:b/>
                <w:bCs/>
                <w:i/>
                <w:iCs/>
                <w:szCs w:val="22"/>
              </w:rPr>
              <w:t>Face to face</w:t>
            </w:r>
          </w:p>
        </w:tc>
        <w:tc>
          <w:tcPr>
            <w:tcW w:w="1681" w:type="dxa"/>
            <w:tcBorders>
              <w:top w:val="single" w:sz="4" w:space="0" w:color="25A981"/>
              <w:left w:val="nil"/>
              <w:right w:val="single" w:sz="4" w:space="0" w:color="auto"/>
            </w:tcBorders>
          </w:tcPr>
          <w:p w14:paraId="102E06BF" w14:textId="69FDCFCF" w:rsidR="003A5655" w:rsidRDefault="003A5655" w:rsidP="003E7D08">
            <w:pPr>
              <w:spacing w:before="0" w:after="0"/>
              <w:jc w:val="right"/>
              <w:rPr>
                <w:rFonts w:cs="Arial"/>
                <w:szCs w:val="22"/>
              </w:rPr>
            </w:pPr>
            <w:r w:rsidRPr="003A5655">
              <w:rPr>
                <w:rFonts w:cs="Arial"/>
                <w:color w:val="FFFFFF" w:themeColor="background1"/>
                <w:szCs w:val="22"/>
              </w:rPr>
              <w:t>0</w:t>
            </w:r>
          </w:p>
        </w:tc>
      </w:tr>
      <w:tr w:rsidR="003A5655" w:rsidRPr="00FE1AEB" w14:paraId="03AED51F" w14:textId="77777777" w:rsidTr="00DE638E">
        <w:trPr>
          <w:jc w:val="right"/>
        </w:trPr>
        <w:tc>
          <w:tcPr>
            <w:tcW w:w="6745" w:type="dxa"/>
            <w:tcBorders>
              <w:top w:val="single" w:sz="4" w:space="0" w:color="25A981"/>
              <w:left w:val="single" w:sz="4" w:space="0" w:color="auto"/>
              <w:bottom w:val="single" w:sz="4" w:space="0" w:color="25A981"/>
              <w:right w:val="nil"/>
            </w:tcBorders>
          </w:tcPr>
          <w:p w14:paraId="5EBB3CEC" w14:textId="5EAA09B2" w:rsidR="003A5655" w:rsidRPr="00FE1AEB" w:rsidRDefault="00785A22" w:rsidP="001E6369">
            <w:pPr>
              <w:spacing w:before="0" w:after="0"/>
              <w:rPr>
                <w:szCs w:val="22"/>
              </w:rPr>
            </w:pPr>
            <w:r w:rsidRPr="00785A22">
              <w:rPr>
                <w:szCs w:val="22"/>
              </w:rPr>
              <w:t>Meeting room</w:t>
            </w:r>
          </w:p>
        </w:tc>
        <w:tc>
          <w:tcPr>
            <w:tcW w:w="1681" w:type="dxa"/>
            <w:tcBorders>
              <w:top w:val="single" w:sz="4" w:space="0" w:color="25A981"/>
              <w:left w:val="nil"/>
              <w:right w:val="single" w:sz="4" w:space="0" w:color="auto"/>
            </w:tcBorders>
          </w:tcPr>
          <w:p w14:paraId="501D00A7" w14:textId="1FD01D6F" w:rsidR="003A5655" w:rsidRDefault="003A5655" w:rsidP="003E7D08">
            <w:pPr>
              <w:spacing w:before="0" w:after="0"/>
              <w:jc w:val="right"/>
              <w:rPr>
                <w:rFonts w:cs="Arial"/>
                <w:szCs w:val="22"/>
              </w:rPr>
            </w:pPr>
            <w:r>
              <w:rPr>
                <w:rFonts w:cs="Arial"/>
                <w:szCs w:val="22"/>
              </w:rPr>
              <w:t>0</w:t>
            </w:r>
          </w:p>
        </w:tc>
      </w:tr>
      <w:tr w:rsidR="003A5655" w:rsidRPr="00FE1AEB" w14:paraId="0B925126" w14:textId="77777777" w:rsidTr="00DE638E">
        <w:trPr>
          <w:jc w:val="right"/>
        </w:trPr>
        <w:tc>
          <w:tcPr>
            <w:tcW w:w="6745" w:type="dxa"/>
            <w:tcBorders>
              <w:top w:val="single" w:sz="4" w:space="0" w:color="25A981"/>
              <w:left w:val="single" w:sz="4" w:space="0" w:color="auto"/>
              <w:bottom w:val="single" w:sz="4" w:space="0" w:color="25A981"/>
              <w:right w:val="nil"/>
            </w:tcBorders>
          </w:tcPr>
          <w:p w14:paraId="7B6AE665" w14:textId="0599440E" w:rsidR="003A5655" w:rsidRPr="00FE1AEB" w:rsidRDefault="00785A22" w:rsidP="001E6369">
            <w:pPr>
              <w:spacing w:before="0" w:after="0"/>
              <w:rPr>
                <w:szCs w:val="22"/>
              </w:rPr>
            </w:pPr>
            <w:r w:rsidRPr="00785A22">
              <w:rPr>
                <w:szCs w:val="22"/>
              </w:rPr>
              <w:t>Audio-visual equipment</w:t>
            </w:r>
          </w:p>
        </w:tc>
        <w:tc>
          <w:tcPr>
            <w:tcW w:w="1681" w:type="dxa"/>
            <w:tcBorders>
              <w:top w:val="single" w:sz="4" w:space="0" w:color="25A981"/>
              <w:left w:val="nil"/>
              <w:right w:val="single" w:sz="4" w:space="0" w:color="auto"/>
            </w:tcBorders>
          </w:tcPr>
          <w:p w14:paraId="4F159F6F" w14:textId="050B6DF2" w:rsidR="003A5655" w:rsidRDefault="003A5655" w:rsidP="003E7D08">
            <w:pPr>
              <w:spacing w:before="0" w:after="0"/>
              <w:jc w:val="right"/>
              <w:rPr>
                <w:rFonts w:cs="Arial"/>
                <w:szCs w:val="22"/>
              </w:rPr>
            </w:pPr>
            <w:r>
              <w:rPr>
                <w:rFonts w:cs="Arial"/>
                <w:szCs w:val="22"/>
              </w:rPr>
              <w:t>0</w:t>
            </w:r>
          </w:p>
        </w:tc>
      </w:tr>
      <w:tr w:rsidR="003A5655" w:rsidRPr="00FE1AEB" w14:paraId="63C73345" w14:textId="77777777" w:rsidTr="00DE638E">
        <w:trPr>
          <w:jc w:val="right"/>
        </w:trPr>
        <w:tc>
          <w:tcPr>
            <w:tcW w:w="6745" w:type="dxa"/>
            <w:tcBorders>
              <w:top w:val="single" w:sz="4" w:space="0" w:color="25A981"/>
              <w:left w:val="single" w:sz="4" w:space="0" w:color="auto"/>
              <w:bottom w:val="single" w:sz="4" w:space="0" w:color="25A981"/>
              <w:right w:val="nil"/>
            </w:tcBorders>
          </w:tcPr>
          <w:p w14:paraId="7A9E296B" w14:textId="14162D91" w:rsidR="003A5655" w:rsidRPr="00FE1AEB" w:rsidRDefault="003A5655" w:rsidP="001E6369">
            <w:pPr>
              <w:spacing w:before="0" w:after="0"/>
              <w:rPr>
                <w:szCs w:val="22"/>
              </w:rPr>
            </w:pPr>
            <w:r w:rsidRPr="00FE1AEB">
              <w:rPr>
                <w:szCs w:val="22"/>
              </w:rPr>
              <w:t>Catering</w:t>
            </w:r>
          </w:p>
        </w:tc>
        <w:tc>
          <w:tcPr>
            <w:tcW w:w="1681" w:type="dxa"/>
            <w:tcBorders>
              <w:top w:val="single" w:sz="4" w:space="0" w:color="25A981"/>
              <w:left w:val="nil"/>
              <w:right w:val="single" w:sz="4" w:space="0" w:color="auto"/>
            </w:tcBorders>
          </w:tcPr>
          <w:p w14:paraId="20A7E349" w14:textId="6C89FF13" w:rsidR="003A5655" w:rsidRDefault="003A5655" w:rsidP="003E7D08">
            <w:pPr>
              <w:spacing w:before="0" w:after="0"/>
              <w:jc w:val="right"/>
              <w:rPr>
                <w:rFonts w:cs="Arial"/>
                <w:szCs w:val="22"/>
              </w:rPr>
            </w:pPr>
            <w:r>
              <w:rPr>
                <w:rFonts w:cs="Arial"/>
                <w:szCs w:val="22"/>
              </w:rPr>
              <w:t>0</w:t>
            </w:r>
          </w:p>
        </w:tc>
      </w:tr>
      <w:tr w:rsidR="003A5655" w:rsidRPr="00FE1AEB" w14:paraId="70977C0A" w14:textId="77777777" w:rsidTr="00DE638E">
        <w:trPr>
          <w:jc w:val="right"/>
        </w:trPr>
        <w:tc>
          <w:tcPr>
            <w:tcW w:w="6745" w:type="dxa"/>
            <w:tcBorders>
              <w:top w:val="single" w:sz="4" w:space="0" w:color="25A981"/>
              <w:left w:val="single" w:sz="4" w:space="0" w:color="auto"/>
              <w:bottom w:val="single" w:sz="4" w:space="0" w:color="25A981"/>
              <w:right w:val="nil"/>
            </w:tcBorders>
          </w:tcPr>
          <w:p w14:paraId="4D0B9DF0" w14:textId="3B606470" w:rsidR="003A5655" w:rsidRPr="00FE1AEB" w:rsidRDefault="003A5655" w:rsidP="001E6369">
            <w:pPr>
              <w:spacing w:before="0" w:after="0"/>
              <w:rPr>
                <w:szCs w:val="22"/>
              </w:rPr>
            </w:pPr>
            <w:r w:rsidRPr="00FE1AEB">
              <w:rPr>
                <w:szCs w:val="22"/>
              </w:rPr>
              <w:t>Dinner (the costs for 1 dinner allowed per networking event)</w:t>
            </w:r>
          </w:p>
        </w:tc>
        <w:tc>
          <w:tcPr>
            <w:tcW w:w="1681" w:type="dxa"/>
            <w:tcBorders>
              <w:top w:val="single" w:sz="4" w:space="0" w:color="25A981"/>
              <w:left w:val="nil"/>
              <w:right w:val="single" w:sz="4" w:space="0" w:color="auto"/>
            </w:tcBorders>
          </w:tcPr>
          <w:p w14:paraId="51B6E5B7" w14:textId="0A6C01B4" w:rsidR="003A5655" w:rsidRDefault="003A5655" w:rsidP="003E7D08">
            <w:pPr>
              <w:spacing w:before="0" w:after="0"/>
              <w:jc w:val="right"/>
              <w:rPr>
                <w:rFonts w:cs="Arial"/>
                <w:szCs w:val="22"/>
              </w:rPr>
            </w:pPr>
            <w:r>
              <w:rPr>
                <w:rFonts w:cs="Arial"/>
                <w:szCs w:val="22"/>
              </w:rPr>
              <w:t>0</w:t>
            </w:r>
          </w:p>
        </w:tc>
      </w:tr>
      <w:tr w:rsidR="007A041D" w:rsidRPr="00FE1AEB" w14:paraId="3EEAA45D" w14:textId="77777777" w:rsidTr="00DE638E">
        <w:trPr>
          <w:jc w:val="right"/>
        </w:trPr>
        <w:tc>
          <w:tcPr>
            <w:tcW w:w="6745" w:type="dxa"/>
            <w:tcBorders>
              <w:left w:val="single" w:sz="4" w:space="0" w:color="auto"/>
              <w:bottom w:val="single" w:sz="4" w:space="0" w:color="25A981"/>
              <w:right w:val="nil"/>
            </w:tcBorders>
          </w:tcPr>
          <w:p w14:paraId="2F587E3E" w14:textId="533514EA" w:rsidR="007A041D" w:rsidRPr="00FE1AEB" w:rsidRDefault="00785A22" w:rsidP="000F5C0D">
            <w:pPr>
              <w:spacing w:before="0" w:after="0"/>
              <w:rPr>
                <w:rFonts w:cs="Arial"/>
                <w:szCs w:val="22"/>
              </w:rPr>
            </w:pPr>
            <w:r>
              <w:rPr>
                <w:rFonts w:cs="Arial"/>
                <w:szCs w:val="22"/>
              </w:rPr>
              <w:t>Travels and hotel</w:t>
            </w:r>
          </w:p>
        </w:tc>
        <w:sdt>
          <w:sdtPr>
            <w:rPr>
              <w:rFonts w:cs="Arial"/>
              <w:szCs w:val="22"/>
            </w:rPr>
            <w:id w:val="-704561586"/>
            <w:placeholder>
              <w:docPart w:val="C7852CEEDAC14800BCC7EC53047DC144"/>
            </w:placeholder>
            <w:text/>
          </w:sdtPr>
          <w:sdtEndPr/>
          <w:sdtContent>
            <w:tc>
              <w:tcPr>
                <w:tcW w:w="1681" w:type="dxa"/>
                <w:tcBorders>
                  <w:left w:val="nil"/>
                  <w:right w:val="single" w:sz="4" w:space="0" w:color="auto"/>
                </w:tcBorders>
              </w:tcPr>
              <w:p w14:paraId="70EFE9D6" w14:textId="4705A652" w:rsidR="007A041D" w:rsidRPr="00FE1AEB" w:rsidRDefault="00766BC5" w:rsidP="000F5C0D">
                <w:pPr>
                  <w:spacing w:before="0" w:after="0"/>
                  <w:jc w:val="right"/>
                  <w:rPr>
                    <w:rFonts w:cs="Arial"/>
                    <w:szCs w:val="22"/>
                  </w:rPr>
                </w:pPr>
                <w:r>
                  <w:rPr>
                    <w:rFonts w:cs="Arial"/>
                    <w:szCs w:val="22"/>
                  </w:rPr>
                  <w:t>0</w:t>
                </w:r>
              </w:p>
            </w:tc>
          </w:sdtContent>
        </w:sdt>
      </w:tr>
      <w:tr w:rsidR="003A5655" w:rsidRPr="00FE1AEB" w14:paraId="7F269329" w14:textId="77777777" w:rsidTr="00DE638E">
        <w:trPr>
          <w:jc w:val="right"/>
        </w:trPr>
        <w:tc>
          <w:tcPr>
            <w:tcW w:w="6745" w:type="dxa"/>
            <w:tcBorders>
              <w:left w:val="single" w:sz="4" w:space="0" w:color="auto"/>
              <w:bottom w:val="single" w:sz="4" w:space="0" w:color="25A981"/>
              <w:right w:val="nil"/>
            </w:tcBorders>
          </w:tcPr>
          <w:p w14:paraId="63148CBC" w14:textId="2E06F8AE" w:rsidR="003A5655" w:rsidRDefault="003A5655" w:rsidP="0026694C">
            <w:pPr>
              <w:spacing w:before="0" w:after="0"/>
              <w:rPr>
                <w:szCs w:val="22"/>
              </w:rPr>
            </w:pPr>
            <w:r>
              <w:rPr>
                <w:szCs w:val="22"/>
              </w:rPr>
              <w:t>Accessibility (disabilities)</w:t>
            </w:r>
            <w:r w:rsidR="00595177">
              <w:rPr>
                <w:szCs w:val="22"/>
              </w:rPr>
              <w:t xml:space="preserve"> </w:t>
            </w:r>
          </w:p>
        </w:tc>
        <w:tc>
          <w:tcPr>
            <w:tcW w:w="1681" w:type="dxa"/>
            <w:tcBorders>
              <w:left w:val="nil"/>
              <w:right w:val="single" w:sz="4" w:space="0" w:color="auto"/>
            </w:tcBorders>
          </w:tcPr>
          <w:p w14:paraId="26680222" w14:textId="4740D74B" w:rsidR="003A5655" w:rsidRDefault="003A5655" w:rsidP="003E7D08">
            <w:pPr>
              <w:spacing w:before="0" w:after="0"/>
              <w:jc w:val="right"/>
              <w:rPr>
                <w:rFonts w:cs="Arial"/>
                <w:szCs w:val="22"/>
              </w:rPr>
            </w:pPr>
            <w:r>
              <w:rPr>
                <w:rFonts w:cs="Arial"/>
                <w:szCs w:val="22"/>
              </w:rPr>
              <w:t>0</w:t>
            </w:r>
          </w:p>
        </w:tc>
      </w:tr>
      <w:tr w:rsidR="0026694C" w:rsidRPr="00FE1AEB" w14:paraId="4D0FECD9" w14:textId="77777777" w:rsidTr="00DE638E">
        <w:trPr>
          <w:jc w:val="right"/>
        </w:trPr>
        <w:tc>
          <w:tcPr>
            <w:tcW w:w="6745" w:type="dxa"/>
            <w:tcBorders>
              <w:left w:val="single" w:sz="4" w:space="0" w:color="auto"/>
              <w:bottom w:val="single" w:sz="4" w:space="0" w:color="25A981"/>
              <w:right w:val="nil"/>
            </w:tcBorders>
          </w:tcPr>
          <w:p w14:paraId="2A9A5F61" w14:textId="1D548827" w:rsidR="0026694C" w:rsidRPr="00FE1AEB" w:rsidRDefault="0026694C" w:rsidP="001E6369">
            <w:pPr>
              <w:spacing w:before="0" w:after="0"/>
              <w:rPr>
                <w:rFonts w:cs="Arial"/>
                <w:szCs w:val="22"/>
              </w:rPr>
            </w:pPr>
            <w:r w:rsidRPr="00FE1AEB">
              <w:rPr>
                <w:szCs w:val="22"/>
              </w:rPr>
              <w:t xml:space="preserve">Materials </w:t>
            </w:r>
            <w:r w:rsidR="001F5075">
              <w:rPr>
                <w:szCs w:val="22"/>
              </w:rPr>
              <w:t>(</w:t>
            </w:r>
            <w:r w:rsidRPr="00FE1AEB">
              <w:rPr>
                <w:szCs w:val="22"/>
              </w:rPr>
              <w:t xml:space="preserve">e.g. </w:t>
            </w:r>
            <w:r w:rsidR="004736B2" w:rsidRPr="00FE1AEB">
              <w:rPr>
                <w:szCs w:val="22"/>
              </w:rPr>
              <w:t xml:space="preserve">programme </w:t>
            </w:r>
            <w:r w:rsidRPr="00FE1AEB">
              <w:rPr>
                <w:szCs w:val="22"/>
              </w:rPr>
              <w:t>booklet</w:t>
            </w:r>
            <w:r w:rsidR="001F5075">
              <w:rPr>
                <w:szCs w:val="22"/>
              </w:rPr>
              <w:t>)</w:t>
            </w:r>
          </w:p>
        </w:tc>
        <w:sdt>
          <w:sdtPr>
            <w:rPr>
              <w:rFonts w:cs="Arial"/>
              <w:szCs w:val="22"/>
            </w:rPr>
            <w:id w:val="2066221746"/>
            <w:placeholder>
              <w:docPart w:val="88362FCE5BCD44498629B1982BAD17AF"/>
            </w:placeholder>
            <w:text/>
          </w:sdtPr>
          <w:sdtEndPr/>
          <w:sdtContent>
            <w:tc>
              <w:tcPr>
                <w:tcW w:w="1681" w:type="dxa"/>
                <w:tcBorders>
                  <w:left w:val="nil"/>
                  <w:right w:val="single" w:sz="4" w:space="0" w:color="auto"/>
                </w:tcBorders>
              </w:tcPr>
              <w:p w14:paraId="7F49CB79" w14:textId="536882D6" w:rsidR="0026694C" w:rsidRPr="00FE1AEB" w:rsidRDefault="00766BC5" w:rsidP="0022684B">
                <w:pPr>
                  <w:spacing w:before="0" w:after="0"/>
                  <w:jc w:val="right"/>
                  <w:rPr>
                    <w:rFonts w:cs="Arial"/>
                    <w:szCs w:val="22"/>
                  </w:rPr>
                </w:pPr>
                <w:r>
                  <w:rPr>
                    <w:rFonts w:cs="Arial"/>
                    <w:szCs w:val="22"/>
                  </w:rPr>
                  <w:t>0</w:t>
                </w:r>
              </w:p>
            </w:tc>
          </w:sdtContent>
        </w:sdt>
      </w:tr>
      <w:tr w:rsidR="0089177F" w:rsidRPr="00FE1AEB" w14:paraId="502DD1EE" w14:textId="77777777" w:rsidTr="00DE638E">
        <w:trPr>
          <w:jc w:val="right"/>
        </w:trPr>
        <w:tc>
          <w:tcPr>
            <w:tcW w:w="6745" w:type="dxa"/>
            <w:tcBorders>
              <w:left w:val="single" w:sz="4" w:space="0" w:color="auto"/>
              <w:bottom w:val="double" w:sz="4" w:space="0" w:color="00B050" w:themeColor="accent6"/>
              <w:right w:val="nil"/>
            </w:tcBorders>
          </w:tcPr>
          <w:p w14:paraId="38E1EC6D" w14:textId="3A7B7A13" w:rsidR="006D3A3D" w:rsidRPr="00FE1AEB" w:rsidRDefault="00BE3D7B" w:rsidP="000F5C0D">
            <w:pPr>
              <w:spacing w:before="0" w:after="0"/>
              <w:rPr>
                <w:rFonts w:cs="Arial"/>
                <w:szCs w:val="22"/>
              </w:rPr>
            </w:pPr>
            <w:r w:rsidRPr="00FE1AEB">
              <w:rPr>
                <w:szCs w:val="22"/>
              </w:rPr>
              <w:t>Miscellaneous (e.g. visa)</w:t>
            </w:r>
          </w:p>
        </w:tc>
        <w:sdt>
          <w:sdtPr>
            <w:rPr>
              <w:rFonts w:cs="Arial"/>
              <w:szCs w:val="22"/>
            </w:rPr>
            <w:id w:val="1895156568"/>
            <w:placeholder>
              <w:docPart w:val="52DE443FC93E4BBDA0F34B1C3515502D"/>
            </w:placeholder>
            <w:text/>
          </w:sdtPr>
          <w:sdtEndPr/>
          <w:sdtContent>
            <w:tc>
              <w:tcPr>
                <w:tcW w:w="1681" w:type="dxa"/>
                <w:tcBorders>
                  <w:left w:val="nil"/>
                  <w:bottom w:val="double" w:sz="4" w:space="0" w:color="00B050" w:themeColor="accent6"/>
                  <w:right w:val="single" w:sz="4" w:space="0" w:color="auto"/>
                </w:tcBorders>
              </w:tcPr>
              <w:p w14:paraId="4E37DD33" w14:textId="1B7F4584" w:rsidR="006D3A3D" w:rsidRPr="00FE1AEB" w:rsidRDefault="00766BC5" w:rsidP="000F5C0D">
                <w:pPr>
                  <w:spacing w:before="0" w:after="0"/>
                  <w:jc w:val="right"/>
                  <w:rPr>
                    <w:rFonts w:cs="Arial"/>
                    <w:szCs w:val="22"/>
                  </w:rPr>
                </w:pPr>
                <w:r>
                  <w:rPr>
                    <w:rFonts w:cs="Arial"/>
                    <w:szCs w:val="22"/>
                  </w:rPr>
                  <w:t>0</w:t>
                </w:r>
              </w:p>
            </w:tc>
          </w:sdtContent>
        </w:sdt>
      </w:tr>
      <w:tr w:rsidR="000F5C0D" w:rsidRPr="00FE1AEB" w14:paraId="3655BD07" w14:textId="77777777" w:rsidTr="00614DE5">
        <w:trPr>
          <w:jc w:val="right"/>
        </w:trPr>
        <w:tc>
          <w:tcPr>
            <w:tcW w:w="6745" w:type="dxa"/>
            <w:tcBorders>
              <w:left w:val="dotted" w:sz="4" w:space="0" w:color="auto"/>
              <w:bottom w:val="dotted" w:sz="4" w:space="0" w:color="auto"/>
              <w:right w:val="nil"/>
            </w:tcBorders>
          </w:tcPr>
          <w:p w14:paraId="08DB8097" w14:textId="7D8AA4B0" w:rsidR="004237FF" w:rsidRPr="00DE638E" w:rsidRDefault="00093445" w:rsidP="000F5C0D">
            <w:pPr>
              <w:spacing w:before="0" w:after="0"/>
              <w:rPr>
                <w:b/>
              </w:rPr>
            </w:pPr>
            <w:r>
              <w:rPr>
                <w:szCs w:val="22"/>
              </w:rPr>
              <w:t>A</w:t>
            </w:r>
            <w:r w:rsidR="00A44787" w:rsidRPr="00FE1AEB">
              <w:rPr>
                <w:szCs w:val="22"/>
              </w:rPr>
              <w:t>. Total expenses</w:t>
            </w:r>
          </w:p>
        </w:tc>
        <w:bookmarkStart w:id="6" w:name="Total_expenses"/>
        <w:tc>
          <w:tcPr>
            <w:tcW w:w="1681" w:type="dxa"/>
            <w:tcBorders>
              <w:left w:val="nil"/>
              <w:bottom w:val="dotted" w:sz="4" w:space="0" w:color="auto"/>
              <w:right w:val="dotted" w:sz="4" w:space="0" w:color="auto"/>
            </w:tcBorders>
            <w:shd w:val="clear" w:color="auto" w:fill="C4F2E4"/>
          </w:tcPr>
          <w:p w14:paraId="67E0CE43" w14:textId="29509F9A" w:rsidR="004237FF" w:rsidRPr="00FE1AEB" w:rsidRDefault="00C01953" w:rsidP="000F5C0D">
            <w:pPr>
              <w:spacing w:before="0" w:after="0"/>
              <w:jc w:val="right"/>
              <w:rPr>
                <w:rFonts w:cs="Arial"/>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bookmarkEnd w:id="6"/>
          </w:p>
        </w:tc>
      </w:tr>
    </w:tbl>
    <w:p w14:paraId="2A6FF2D9" w14:textId="59DC3BB7" w:rsidR="003A5655" w:rsidRPr="00DE638E" w:rsidRDefault="004736B2" w:rsidP="00DE638E">
      <w:r w:rsidRPr="00DE638E">
        <w:t xml:space="preserve">Please specify </w:t>
      </w:r>
      <w:r w:rsidR="00B428B6" w:rsidRPr="00DE638E">
        <w:t>each item in Table B</w:t>
      </w:r>
      <w:r w:rsidRPr="00DE638E">
        <w:t xml:space="preserve">. </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335"/>
        <w:gridCol w:w="2091"/>
      </w:tblGrid>
      <w:tr w:rsidR="000F5C0D" w:rsidRPr="00FE1AEB" w14:paraId="5FCD6886" w14:textId="77777777" w:rsidTr="00942A69">
        <w:trPr>
          <w:jc w:val="right"/>
        </w:trPr>
        <w:tc>
          <w:tcPr>
            <w:tcW w:w="6335" w:type="dxa"/>
            <w:tcBorders>
              <w:top w:val="single" w:sz="4" w:space="0" w:color="auto"/>
              <w:left w:val="single" w:sz="4" w:space="0" w:color="auto"/>
              <w:bottom w:val="single" w:sz="4" w:space="0" w:color="25A981"/>
            </w:tcBorders>
            <w:shd w:val="clear" w:color="auto" w:fill="25A981"/>
          </w:tcPr>
          <w:p w14:paraId="70B1E647" w14:textId="77777777" w:rsidR="00E25F8D" w:rsidRPr="00DE638E" w:rsidRDefault="00E25F8D" w:rsidP="00DE638E">
            <w:pPr>
              <w:spacing w:before="0" w:after="0"/>
              <w:rPr>
                <w:b/>
                <w:color w:val="FFFFFF" w:themeColor="background1"/>
              </w:rPr>
            </w:pPr>
            <w:r w:rsidRPr="00DE638E">
              <w:rPr>
                <w:b/>
                <w:color w:val="FFFFFF" w:themeColor="background1"/>
              </w:rPr>
              <w:t>B. Co-Funding in cash *</w:t>
            </w:r>
          </w:p>
        </w:tc>
        <w:tc>
          <w:tcPr>
            <w:tcW w:w="2091" w:type="dxa"/>
            <w:tcBorders>
              <w:top w:val="single" w:sz="4" w:space="0" w:color="auto"/>
              <w:bottom w:val="single" w:sz="4" w:space="0" w:color="25A981"/>
              <w:right w:val="single" w:sz="4" w:space="0" w:color="auto"/>
            </w:tcBorders>
            <w:shd w:val="clear" w:color="auto" w:fill="25A981"/>
          </w:tcPr>
          <w:p w14:paraId="73DC26E7" w14:textId="77777777" w:rsidR="00E25F8D" w:rsidRPr="00DE638E" w:rsidRDefault="00E25F8D" w:rsidP="00DE638E">
            <w:pPr>
              <w:spacing w:before="0" w:after="0"/>
              <w:jc w:val="right"/>
              <w:rPr>
                <w:b/>
                <w:color w:val="FFFFFF" w:themeColor="background1"/>
              </w:rPr>
            </w:pPr>
            <w:r w:rsidRPr="00DE638E">
              <w:rPr>
                <w:b/>
                <w:color w:val="FFFFFF" w:themeColor="background1"/>
              </w:rPr>
              <w:t>Amount (€)</w:t>
            </w:r>
          </w:p>
        </w:tc>
      </w:tr>
      <w:tr w:rsidR="00E25F8D" w:rsidRPr="00FE1AEB" w14:paraId="132CF05E" w14:textId="77777777" w:rsidTr="00DE638E">
        <w:trPr>
          <w:jc w:val="right"/>
        </w:trPr>
        <w:sdt>
          <w:sdtPr>
            <w:rPr>
              <w:rFonts w:cs="Arial"/>
              <w:szCs w:val="22"/>
            </w:rPr>
            <w:id w:val="1924135812"/>
            <w:placeholder>
              <w:docPart w:val="CD31A08F4B5C4AC9AC8C8C2E967E213B"/>
            </w:placeholder>
            <w:showingPlcHdr/>
            <w:text/>
          </w:sdtPr>
          <w:sdtEndPr/>
          <w:sdtContent>
            <w:tc>
              <w:tcPr>
                <w:tcW w:w="6335" w:type="dxa"/>
                <w:tcBorders>
                  <w:top w:val="single" w:sz="4" w:space="0" w:color="25A981"/>
                  <w:left w:val="single" w:sz="4" w:space="0" w:color="auto"/>
                  <w:bottom w:val="single" w:sz="4" w:space="0" w:color="25A981"/>
                  <w:right w:val="nil"/>
                </w:tcBorders>
              </w:tcPr>
              <w:p w14:paraId="662FB937"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662816020"/>
            <w:placeholder>
              <w:docPart w:val="0DEFF4C0E1834973A6BCC12F75B1E14A"/>
            </w:placeholder>
            <w:text/>
          </w:sdtPr>
          <w:sdtEndPr/>
          <w:sdtContent>
            <w:tc>
              <w:tcPr>
                <w:tcW w:w="2091" w:type="dxa"/>
                <w:tcBorders>
                  <w:top w:val="single" w:sz="4" w:space="0" w:color="25A981"/>
                  <w:left w:val="nil"/>
                  <w:right w:val="single" w:sz="4" w:space="0" w:color="auto"/>
                </w:tcBorders>
              </w:tcPr>
              <w:p w14:paraId="4FE15955" w14:textId="17D3CA25" w:rsidR="00E25F8D" w:rsidRPr="00FE1AEB" w:rsidRDefault="000A3A3C" w:rsidP="000F5C0D">
                <w:pPr>
                  <w:keepNext/>
                  <w:spacing w:before="0" w:after="0"/>
                  <w:jc w:val="right"/>
                  <w:rPr>
                    <w:rFonts w:cs="Arial"/>
                    <w:szCs w:val="22"/>
                  </w:rPr>
                </w:pPr>
                <w:r>
                  <w:rPr>
                    <w:rFonts w:cs="Arial"/>
                    <w:szCs w:val="22"/>
                  </w:rPr>
                  <w:t>0</w:t>
                </w:r>
              </w:p>
            </w:tc>
          </w:sdtContent>
        </w:sdt>
      </w:tr>
      <w:tr w:rsidR="00E25F8D" w:rsidRPr="00FE1AEB" w14:paraId="035902C5" w14:textId="77777777" w:rsidTr="00DE638E">
        <w:trPr>
          <w:jc w:val="right"/>
        </w:trPr>
        <w:sdt>
          <w:sdtPr>
            <w:rPr>
              <w:rFonts w:cs="Arial"/>
              <w:szCs w:val="22"/>
            </w:rPr>
            <w:id w:val="1161428918"/>
            <w:placeholder>
              <w:docPart w:val="07A6194A185B45868881E12EEDFB5A12"/>
            </w:placeholder>
            <w:showingPlcHdr/>
            <w:text/>
          </w:sdtPr>
          <w:sdtEndPr/>
          <w:sdtContent>
            <w:tc>
              <w:tcPr>
                <w:tcW w:w="6335" w:type="dxa"/>
                <w:tcBorders>
                  <w:left w:val="single" w:sz="4" w:space="0" w:color="auto"/>
                  <w:bottom w:val="single" w:sz="4" w:space="0" w:color="25A981"/>
                  <w:right w:val="nil"/>
                </w:tcBorders>
              </w:tcPr>
              <w:p w14:paraId="3E0DFB7F"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478189079"/>
            <w:placeholder>
              <w:docPart w:val="1051C56BA890482CB2601CC0861B3C2C"/>
            </w:placeholder>
            <w:text/>
          </w:sdtPr>
          <w:sdtEndPr/>
          <w:sdtContent>
            <w:tc>
              <w:tcPr>
                <w:tcW w:w="2091" w:type="dxa"/>
                <w:tcBorders>
                  <w:left w:val="nil"/>
                  <w:right w:val="single" w:sz="4" w:space="0" w:color="auto"/>
                </w:tcBorders>
              </w:tcPr>
              <w:p w14:paraId="39761D90" w14:textId="000C92B5"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705A16CA" w14:textId="77777777" w:rsidTr="00DE638E">
        <w:trPr>
          <w:jc w:val="right"/>
        </w:trPr>
        <w:sdt>
          <w:sdtPr>
            <w:rPr>
              <w:rFonts w:cs="Arial"/>
              <w:szCs w:val="22"/>
            </w:rPr>
            <w:id w:val="1744601542"/>
            <w:placeholder>
              <w:docPart w:val="87469D047B484E1B9A7EB43485315BDB"/>
            </w:placeholder>
            <w:showingPlcHdr/>
            <w:text/>
          </w:sdtPr>
          <w:sdtEndPr/>
          <w:sdtContent>
            <w:tc>
              <w:tcPr>
                <w:tcW w:w="6335" w:type="dxa"/>
                <w:tcBorders>
                  <w:left w:val="single" w:sz="4" w:space="0" w:color="auto"/>
                  <w:bottom w:val="single" w:sz="4" w:space="0" w:color="25A981"/>
                  <w:right w:val="nil"/>
                </w:tcBorders>
              </w:tcPr>
              <w:p w14:paraId="08CBF0CC"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380401977"/>
            <w:placeholder>
              <w:docPart w:val="B927B8DFF8CF4AB5A1946312A5463BB5"/>
            </w:placeholder>
            <w:text/>
          </w:sdtPr>
          <w:sdtEndPr/>
          <w:sdtContent>
            <w:tc>
              <w:tcPr>
                <w:tcW w:w="2091" w:type="dxa"/>
                <w:tcBorders>
                  <w:left w:val="nil"/>
                  <w:right w:val="single" w:sz="4" w:space="0" w:color="auto"/>
                </w:tcBorders>
              </w:tcPr>
              <w:p w14:paraId="12E1828D" w14:textId="2D29ABEF"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492BF2BC" w14:textId="77777777" w:rsidTr="00DE638E">
        <w:trPr>
          <w:jc w:val="right"/>
        </w:trPr>
        <w:sdt>
          <w:sdtPr>
            <w:rPr>
              <w:rFonts w:cs="Arial"/>
              <w:szCs w:val="22"/>
            </w:rPr>
            <w:id w:val="-786737289"/>
            <w:placeholder>
              <w:docPart w:val="BF811EECD490497E828EB4590B37A926"/>
            </w:placeholder>
            <w:showingPlcHdr/>
            <w:text/>
          </w:sdtPr>
          <w:sdtEndPr/>
          <w:sdtContent>
            <w:tc>
              <w:tcPr>
                <w:tcW w:w="6335" w:type="dxa"/>
                <w:tcBorders>
                  <w:left w:val="single" w:sz="4" w:space="0" w:color="auto"/>
                  <w:bottom w:val="single" w:sz="4" w:space="0" w:color="25A981"/>
                  <w:right w:val="nil"/>
                </w:tcBorders>
              </w:tcPr>
              <w:p w14:paraId="4B292CBB"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831829442"/>
            <w:placeholder>
              <w:docPart w:val="B9A871A8BE63455F9B6E690C58C0C345"/>
            </w:placeholder>
            <w:text/>
          </w:sdtPr>
          <w:sdtEndPr/>
          <w:sdtContent>
            <w:tc>
              <w:tcPr>
                <w:tcW w:w="2091" w:type="dxa"/>
                <w:tcBorders>
                  <w:left w:val="nil"/>
                  <w:right w:val="single" w:sz="4" w:space="0" w:color="auto"/>
                </w:tcBorders>
              </w:tcPr>
              <w:p w14:paraId="05A5EAC3" w14:textId="159CB94A"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1191A726" w14:textId="77777777" w:rsidTr="00DE638E">
        <w:trPr>
          <w:jc w:val="right"/>
        </w:trPr>
        <w:sdt>
          <w:sdtPr>
            <w:rPr>
              <w:rFonts w:cs="Arial"/>
              <w:szCs w:val="22"/>
            </w:rPr>
            <w:id w:val="-1890491835"/>
            <w:placeholder>
              <w:docPart w:val="AC0CC43B77234F9283AE971B54C51A48"/>
            </w:placeholder>
            <w:showingPlcHdr/>
            <w:text/>
          </w:sdtPr>
          <w:sdtEndPr/>
          <w:sdtContent>
            <w:tc>
              <w:tcPr>
                <w:tcW w:w="6335" w:type="dxa"/>
                <w:tcBorders>
                  <w:left w:val="single" w:sz="4" w:space="0" w:color="auto"/>
                  <w:bottom w:val="double" w:sz="4" w:space="0" w:color="00B050" w:themeColor="accent6"/>
                  <w:right w:val="nil"/>
                </w:tcBorders>
              </w:tcPr>
              <w:p w14:paraId="360C0378"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387608039"/>
            <w:placeholder>
              <w:docPart w:val="E0D1F7432BE44255B513E7C8B29564C8"/>
            </w:placeholder>
            <w:text/>
          </w:sdtPr>
          <w:sdtEndPr/>
          <w:sdtContent>
            <w:tc>
              <w:tcPr>
                <w:tcW w:w="2091" w:type="dxa"/>
                <w:tcBorders>
                  <w:left w:val="nil"/>
                  <w:bottom w:val="double" w:sz="4" w:space="0" w:color="00B050" w:themeColor="accent6"/>
                  <w:right w:val="single" w:sz="4" w:space="0" w:color="auto"/>
                </w:tcBorders>
              </w:tcPr>
              <w:p w14:paraId="05EDDF06" w14:textId="62E24FCC" w:rsidR="00E25F8D" w:rsidRPr="00FE1AEB" w:rsidRDefault="00766BC5" w:rsidP="000F5C0D">
                <w:pPr>
                  <w:keepNext/>
                  <w:spacing w:before="0" w:after="0"/>
                  <w:jc w:val="right"/>
                  <w:rPr>
                    <w:rFonts w:cs="Arial"/>
                    <w:szCs w:val="22"/>
                  </w:rPr>
                </w:pPr>
                <w:r>
                  <w:rPr>
                    <w:rFonts w:cs="Arial"/>
                    <w:szCs w:val="22"/>
                  </w:rPr>
                  <w:t>0</w:t>
                </w:r>
              </w:p>
            </w:tc>
          </w:sdtContent>
        </w:sdt>
      </w:tr>
      <w:tr w:rsidR="000F5C0D" w:rsidRPr="00FE1AEB" w14:paraId="3C9C6745" w14:textId="77777777" w:rsidTr="00942A69">
        <w:trPr>
          <w:jc w:val="right"/>
        </w:trPr>
        <w:tc>
          <w:tcPr>
            <w:tcW w:w="6335" w:type="dxa"/>
            <w:tcBorders>
              <w:left w:val="single" w:sz="4" w:space="0" w:color="auto"/>
              <w:bottom w:val="single" w:sz="4" w:space="0" w:color="auto"/>
              <w:right w:val="nil"/>
            </w:tcBorders>
          </w:tcPr>
          <w:p w14:paraId="1BC6189A" w14:textId="77777777" w:rsidR="00E25F8D" w:rsidRPr="00DE638E" w:rsidRDefault="00E25F8D" w:rsidP="000F5C0D">
            <w:pPr>
              <w:spacing w:before="0" w:after="0"/>
              <w:rPr>
                <w:b/>
              </w:rPr>
            </w:pPr>
            <w:r>
              <w:rPr>
                <w:szCs w:val="22"/>
              </w:rPr>
              <w:t>B</w:t>
            </w:r>
            <w:r w:rsidRPr="00FE1AEB">
              <w:rPr>
                <w:szCs w:val="22"/>
              </w:rPr>
              <w:t>. Total co-funding in cash</w:t>
            </w:r>
          </w:p>
        </w:tc>
        <w:bookmarkStart w:id="7" w:name="Total_co_funding"/>
        <w:tc>
          <w:tcPr>
            <w:tcW w:w="2091" w:type="dxa"/>
            <w:tcBorders>
              <w:left w:val="nil"/>
              <w:bottom w:val="single" w:sz="4" w:space="0" w:color="auto"/>
              <w:right w:val="single" w:sz="4" w:space="0" w:color="auto"/>
            </w:tcBorders>
            <w:shd w:val="clear" w:color="auto" w:fill="C4F2E4"/>
          </w:tcPr>
          <w:p w14:paraId="19AA7D7A" w14:textId="71CE56BC" w:rsidR="00E25F8D" w:rsidRPr="00FE1AEB" w:rsidRDefault="00E25F8D" w:rsidP="000F5C0D">
            <w:pPr>
              <w:spacing w:before="0" w:after="0"/>
              <w:jc w:val="right"/>
              <w:rPr>
                <w:rFonts w:cs="Arial"/>
                <w:bCs/>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bookmarkEnd w:id="7"/>
          </w:p>
        </w:tc>
      </w:tr>
    </w:tbl>
    <w:p w14:paraId="57329383" w14:textId="0F2AD878" w:rsidR="00E25F8D" w:rsidRPr="00FE1AEB" w:rsidRDefault="00E25F8D" w:rsidP="00DE638E">
      <w:pPr>
        <w:spacing w:before="240" w:after="120"/>
        <w:ind w:left="709" w:hanging="141"/>
        <w:rPr>
          <w:i/>
        </w:rPr>
      </w:pPr>
      <w:r w:rsidRPr="00FE1AEB">
        <w:rPr>
          <w:i/>
        </w:rPr>
        <w:lastRenderedPageBreak/>
        <w:t>*</w:t>
      </w:r>
      <w:r w:rsidRPr="00FE1AEB">
        <w:rPr>
          <w:i/>
        </w:rPr>
        <w:tab/>
        <w:t>Co</w:t>
      </w:r>
      <w:r w:rsidR="00020D63">
        <w:rPr>
          <w:i/>
        </w:rPr>
        <w:t>-</w:t>
      </w:r>
      <w:r w:rsidRPr="00FE1AEB">
        <w:rPr>
          <w:i/>
        </w:rPr>
        <w:t xml:space="preserve">funding (e.g. asking a registration fee or receiving a financial contribution of an industry partner) is allowed. However, making </w:t>
      </w:r>
      <w:r w:rsidR="00020D63">
        <w:rPr>
          <w:i/>
        </w:rPr>
        <w:t xml:space="preserve">a </w:t>
      </w:r>
      <w:r w:rsidRPr="00FE1AEB">
        <w:rPr>
          <w:i/>
        </w:rPr>
        <w:t xml:space="preserve">profit out of the event is not allowed. Profit in this scheme means that the budget received via the Networking Support Scheme + co-funding from another source would be higher than the total costs of the event. In case of potential profit, the final budget to be received via the networking scheme will be decreased. </w:t>
      </w:r>
    </w:p>
    <w:p w14:paraId="7E7EEB7C" w14:textId="15395A06" w:rsidR="00942A69" w:rsidRPr="00DE638E" w:rsidRDefault="00E25F8D" w:rsidP="00DE638E">
      <w:pPr>
        <w:ind w:left="709"/>
        <w:rPr>
          <w:i/>
        </w:rPr>
      </w:pPr>
      <w:r w:rsidRPr="00FE1AEB">
        <w:rPr>
          <w:i/>
        </w:rPr>
        <w:t xml:space="preserve">In </w:t>
      </w:r>
      <w:r w:rsidR="00020D63">
        <w:rPr>
          <w:i/>
        </w:rPr>
        <w:t xml:space="preserve">the </w:t>
      </w:r>
      <w:r w:rsidRPr="00FE1AEB">
        <w:rPr>
          <w:i/>
        </w:rPr>
        <w:t>case of co</w:t>
      </w:r>
      <w:r w:rsidR="00020D63">
        <w:rPr>
          <w:i/>
        </w:rPr>
        <w:t>-</w:t>
      </w:r>
      <w:r w:rsidRPr="00FE1AEB">
        <w:rPr>
          <w:i/>
        </w:rPr>
        <w:t>funding by a private-for</w:t>
      </w:r>
      <w:r w:rsidR="00020D63">
        <w:rPr>
          <w:i/>
        </w:rPr>
        <w:t>-</w:t>
      </w:r>
      <w:r w:rsidRPr="00FE1AEB">
        <w:rPr>
          <w:i/>
        </w:rPr>
        <w:t>profit organi</w:t>
      </w:r>
      <w:r w:rsidR="00020D63">
        <w:rPr>
          <w:i/>
        </w:rPr>
        <w:t>z</w:t>
      </w:r>
      <w:r w:rsidRPr="00FE1AEB">
        <w:rPr>
          <w:i/>
        </w:rPr>
        <w:t>ation</w:t>
      </w:r>
      <w:r w:rsidR="00020D63">
        <w:rPr>
          <w:i/>
        </w:rPr>
        <w:t>,</w:t>
      </w:r>
      <w:r w:rsidRPr="00FE1AEB">
        <w:rPr>
          <w:i/>
        </w:rPr>
        <w:t xml:space="preserve"> the applicants of the</w:t>
      </w:r>
      <w:r w:rsidR="00F866C3">
        <w:rPr>
          <w:i/>
        </w:rPr>
        <w:t> </w:t>
      </w:r>
      <w:r w:rsidRPr="00FE1AEB">
        <w:rPr>
          <w:i/>
        </w:rPr>
        <w:t>networking Support Scheme should take care that the content of the networking event is not influenced by this organi</w:t>
      </w:r>
      <w:r w:rsidR="00020D63">
        <w:rPr>
          <w:i/>
        </w:rPr>
        <w:t>z</w:t>
      </w:r>
      <w:r w:rsidRPr="00FE1AEB">
        <w:rPr>
          <w:i/>
        </w:rPr>
        <w:t>ation.</w:t>
      </w:r>
    </w:p>
    <w:p w14:paraId="3D471AF4" w14:textId="3651554B" w:rsidR="0095388A" w:rsidRPr="00FE1AEB" w:rsidRDefault="0095388A" w:rsidP="00AB1F15">
      <w:r>
        <w:t>Please check Table C.</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234"/>
        <w:gridCol w:w="2192"/>
      </w:tblGrid>
      <w:tr w:rsidR="000F5C0D" w:rsidRPr="00FE1AEB" w14:paraId="7801B5C6" w14:textId="77777777" w:rsidTr="0095388A">
        <w:trPr>
          <w:cantSplit/>
          <w:jc w:val="right"/>
        </w:trPr>
        <w:tc>
          <w:tcPr>
            <w:tcW w:w="6241" w:type="dxa"/>
            <w:tcBorders>
              <w:top w:val="single" w:sz="4" w:space="0" w:color="auto"/>
              <w:left w:val="single" w:sz="4" w:space="0" w:color="auto"/>
              <w:bottom w:val="single" w:sz="4" w:space="0" w:color="25A981"/>
            </w:tcBorders>
            <w:shd w:val="clear" w:color="auto" w:fill="25A981"/>
          </w:tcPr>
          <w:p w14:paraId="44F4EA47" w14:textId="77777777" w:rsidR="00E25F8D" w:rsidRPr="00DE638E" w:rsidRDefault="00E25F8D" w:rsidP="00DE638E">
            <w:pPr>
              <w:spacing w:before="0" w:after="0"/>
              <w:rPr>
                <w:b/>
                <w:color w:val="FFFFFF" w:themeColor="background1"/>
              </w:rPr>
            </w:pPr>
            <w:r w:rsidRPr="00DE638E">
              <w:rPr>
                <w:b/>
                <w:color w:val="FFFFFF" w:themeColor="background1"/>
              </w:rPr>
              <w:t>C. Budget Plan Summary</w:t>
            </w:r>
          </w:p>
        </w:tc>
        <w:tc>
          <w:tcPr>
            <w:tcW w:w="2194" w:type="dxa"/>
            <w:tcBorders>
              <w:top w:val="single" w:sz="4" w:space="0" w:color="auto"/>
              <w:right w:val="single" w:sz="4" w:space="0" w:color="auto"/>
            </w:tcBorders>
            <w:shd w:val="clear" w:color="auto" w:fill="25A981"/>
          </w:tcPr>
          <w:p w14:paraId="02CC706D" w14:textId="77777777" w:rsidR="00E25F8D" w:rsidRPr="00DE638E" w:rsidRDefault="00E25F8D" w:rsidP="00DE638E">
            <w:pPr>
              <w:spacing w:before="0" w:after="0"/>
              <w:jc w:val="right"/>
              <w:rPr>
                <w:b/>
                <w:color w:val="FFFFFF" w:themeColor="background1"/>
              </w:rPr>
            </w:pPr>
            <w:r w:rsidRPr="00DE638E">
              <w:rPr>
                <w:b/>
                <w:color w:val="FFFFFF" w:themeColor="background1"/>
              </w:rPr>
              <w:t>Amount (€)</w:t>
            </w:r>
          </w:p>
        </w:tc>
      </w:tr>
      <w:tr w:rsidR="000F5C0D" w:rsidRPr="00FE1AEB" w14:paraId="67CD404A" w14:textId="77777777" w:rsidTr="0095388A">
        <w:trPr>
          <w:cantSplit/>
          <w:jc w:val="right"/>
        </w:trPr>
        <w:tc>
          <w:tcPr>
            <w:tcW w:w="6241" w:type="dxa"/>
            <w:tcBorders>
              <w:left w:val="single" w:sz="4" w:space="0" w:color="auto"/>
              <w:bottom w:val="single" w:sz="4" w:space="0" w:color="25A981"/>
              <w:right w:val="nil"/>
            </w:tcBorders>
          </w:tcPr>
          <w:p w14:paraId="74A76544" w14:textId="50B3861D" w:rsidR="00E25F8D" w:rsidRPr="00FE1AEB" w:rsidRDefault="00E25F8D" w:rsidP="000F5C0D">
            <w:pPr>
              <w:keepNext/>
              <w:spacing w:before="0" w:after="0"/>
              <w:rPr>
                <w:rFonts w:cs="Arial"/>
                <w:szCs w:val="22"/>
              </w:rPr>
            </w:pPr>
            <w:r>
              <w:rPr>
                <w:szCs w:val="22"/>
              </w:rPr>
              <w:t>A</w:t>
            </w:r>
            <w:r w:rsidRPr="00FE1AEB">
              <w:rPr>
                <w:szCs w:val="22"/>
              </w:rPr>
              <w:t xml:space="preserve"> </w:t>
            </w:r>
            <w:r w:rsidR="00020D63" w:rsidRPr="00FE1AEB">
              <w:rPr>
                <w:szCs w:val="22"/>
              </w:rPr>
              <w:t>Total expense</w:t>
            </w:r>
            <w:r w:rsidRPr="00FE1AEB">
              <w:rPr>
                <w:szCs w:val="22"/>
              </w:rPr>
              <w:t xml:space="preserve"> for the networking event</w:t>
            </w:r>
          </w:p>
        </w:tc>
        <w:tc>
          <w:tcPr>
            <w:tcW w:w="2194" w:type="dxa"/>
            <w:tcBorders>
              <w:left w:val="nil"/>
              <w:right w:val="single" w:sz="4" w:space="0" w:color="auto"/>
            </w:tcBorders>
            <w:shd w:val="clear" w:color="auto" w:fill="BCFFDA" w:themeFill="accent6" w:themeFillTint="33"/>
          </w:tcPr>
          <w:p w14:paraId="54E4C7AE" w14:textId="60EB19A6" w:rsidR="00E25F8D" w:rsidRPr="00FE1AEB" w:rsidRDefault="00E25F8D" w:rsidP="000F5C0D">
            <w:pPr>
              <w:keepNext/>
              <w:spacing w:before="0" w:after="0"/>
              <w:jc w:val="right"/>
              <w:rPr>
                <w:rFonts w:cs="Arial"/>
                <w:szCs w:val="22"/>
              </w:rPr>
            </w:pPr>
            <w:r w:rsidRPr="00FE1AEB" w:rsidDel="00000005">
              <w:rPr>
                <w:szCs w:val="22"/>
              </w:rPr>
              <w:fldChar w:fldCharType="begin"/>
            </w:r>
            <w:r w:rsidRPr="00FE1AEB" w:rsidDel="00000002">
              <w:rPr>
                <w:szCs w:val="22"/>
              </w:rPr>
              <w:instrText xml:space="preserve"> =Total_expenses </w:instrText>
            </w:r>
            <w:r w:rsidRPr="00FE1AEB" w:rsidDel="00000005">
              <w:rPr>
                <w:szCs w:val="22"/>
              </w:rPr>
              <w:fldChar w:fldCharType="separate"/>
            </w:r>
            <w:r w:rsidR="000A3A3C">
              <w:rPr>
                <w:noProof/>
                <w:szCs w:val="22"/>
              </w:rPr>
              <w:t>0</w:t>
            </w:r>
            <w:r w:rsidRPr="00FE1AEB" w:rsidDel="00000005">
              <w:rPr>
                <w:szCs w:val="22"/>
              </w:rPr>
              <w:fldChar w:fldCharType="end"/>
            </w:r>
          </w:p>
        </w:tc>
      </w:tr>
      <w:tr w:rsidR="000F5C0D" w:rsidRPr="00FE1AEB" w14:paraId="6A7AF228" w14:textId="77777777" w:rsidTr="0095388A">
        <w:trPr>
          <w:cantSplit/>
          <w:jc w:val="right"/>
        </w:trPr>
        <w:tc>
          <w:tcPr>
            <w:tcW w:w="6241" w:type="dxa"/>
            <w:tcBorders>
              <w:left w:val="single" w:sz="4" w:space="0" w:color="auto"/>
              <w:bottom w:val="single" w:sz="4" w:space="0" w:color="25A981"/>
              <w:right w:val="nil"/>
            </w:tcBorders>
          </w:tcPr>
          <w:p w14:paraId="48284E2B" w14:textId="77777777" w:rsidR="00E25F8D" w:rsidRPr="00FE1AEB" w:rsidRDefault="00E25F8D" w:rsidP="000F5C0D">
            <w:pPr>
              <w:keepNext/>
              <w:spacing w:before="0" w:after="0"/>
              <w:rPr>
                <w:rFonts w:cs="Arial"/>
                <w:szCs w:val="22"/>
              </w:rPr>
            </w:pPr>
            <w:r>
              <w:rPr>
                <w:szCs w:val="22"/>
              </w:rPr>
              <w:t>B</w:t>
            </w:r>
            <w:r w:rsidRPr="00FE1AEB">
              <w:rPr>
                <w:szCs w:val="22"/>
              </w:rPr>
              <w:t xml:space="preserve"> Total co-funding in cash expected</w:t>
            </w:r>
          </w:p>
        </w:tc>
        <w:tc>
          <w:tcPr>
            <w:tcW w:w="2194" w:type="dxa"/>
            <w:tcBorders>
              <w:left w:val="nil"/>
              <w:bottom w:val="double" w:sz="4" w:space="0" w:color="00B050" w:themeColor="accent6"/>
              <w:right w:val="single" w:sz="4" w:space="0" w:color="auto"/>
            </w:tcBorders>
            <w:shd w:val="clear" w:color="auto" w:fill="BCFFDA" w:themeFill="accent6" w:themeFillTint="33"/>
          </w:tcPr>
          <w:p w14:paraId="4D4BA80E" w14:textId="6B84D737" w:rsidR="00E25F8D" w:rsidRPr="00CA7196" w:rsidRDefault="00E25F8D" w:rsidP="00217263">
            <w:pPr>
              <w:keepNext/>
              <w:spacing w:before="0" w:after="0"/>
              <w:ind w:left="360"/>
              <w:jc w:val="right"/>
              <w:rPr>
                <w:rFonts w:cs="Arial"/>
                <w:szCs w:val="22"/>
              </w:rPr>
            </w:pPr>
            <w:r w:rsidRPr="00CA7196" w:rsidDel="00000005">
              <w:rPr>
                <w:szCs w:val="22"/>
              </w:rPr>
              <w:fldChar w:fldCharType="begin"/>
            </w:r>
            <w:r w:rsidRPr="00CA7196" w:rsidDel="00000002">
              <w:rPr>
                <w:szCs w:val="22"/>
              </w:rPr>
              <w:instrText xml:space="preserve"> =-(Total_co_funding) </w:instrText>
            </w:r>
            <w:r w:rsidRPr="00CA7196" w:rsidDel="00000005">
              <w:rPr>
                <w:szCs w:val="22"/>
              </w:rPr>
              <w:fldChar w:fldCharType="separate"/>
            </w:r>
            <w:r w:rsidR="000A3A3C">
              <w:rPr>
                <w:noProof/>
                <w:szCs w:val="22"/>
              </w:rPr>
              <w:t>0</w:t>
            </w:r>
            <w:r w:rsidRPr="00CA7196" w:rsidDel="00000005">
              <w:rPr>
                <w:szCs w:val="22"/>
              </w:rPr>
              <w:fldChar w:fldCharType="end"/>
            </w:r>
          </w:p>
        </w:tc>
      </w:tr>
      <w:tr w:rsidR="000F5C0D" w:rsidRPr="00FE1AEB" w14:paraId="6A13A281" w14:textId="77777777" w:rsidTr="0095388A">
        <w:trPr>
          <w:cantSplit/>
          <w:jc w:val="right"/>
        </w:trPr>
        <w:tc>
          <w:tcPr>
            <w:tcW w:w="6241" w:type="dxa"/>
            <w:tcBorders>
              <w:left w:val="single" w:sz="4" w:space="0" w:color="auto"/>
              <w:bottom w:val="single" w:sz="4" w:space="0" w:color="auto"/>
              <w:right w:val="nil"/>
            </w:tcBorders>
          </w:tcPr>
          <w:p w14:paraId="09A8D6E7" w14:textId="7D85C02F" w:rsidR="00E25F8D" w:rsidRPr="00DE638E" w:rsidRDefault="00020D63" w:rsidP="000F5C0D">
            <w:pPr>
              <w:spacing w:before="0" w:after="0"/>
              <w:rPr>
                <w:b/>
              </w:rPr>
            </w:pPr>
            <w:r>
              <w:rPr>
                <w:szCs w:val="22"/>
              </w:rPr>
              <w:t>The b</w:t>
            </w:r>
            <w:r w:rsidR="00E25F8D" w:rsidRPr="00FE1AEB">
              <w:rPr>
                <w:szCs w:val="22"/>
              </w:rPr>
              <w:t xml:space="preserve">udget requested from the Networking Support Scheme: </w:t>
            </w:r>
            <w:r w:rsidR="00E25F8D">
              <w:rPr>
                <w:szCs w:val="22"/>
              </w:rPr>
              <w:t>A</w:t>
            </w:r>
            <w:r w:rsidR="00E25F8D" w:rsidRPr="00FE1AEB">
              <w:rPr>
                <w:szCs w:val="22"/>
              </w:rPr>
              <w:t xml:space="preserve"> minus </w:t>
            </w:r>
            <w:r w:rsidR="00E25F8D">
              <w:rPr>
                <w:szCs w:val="22"/>
              </w:rPr>
              <w:t>B</w:t>
            </w:r>
            <w:r w:rsidR="00E25F8D" w:rsidRPr="00FE1AEB">
              <w:rPr>
                <w:szCs w:val="22"/>
              </w:rPr>
              <w:t xml:space="preserve"> (max. €30.000 inclusive of any VAT due)</w:t>
            </w:r>
          </w:p>
        </w:tc>
        <w:tc>
          <w:tcPr>
            <w:tcW w:w="2194" w:type="dxa"/>
            <w:tcBorders>
              <w:left w:val="nil"/>
              <w:bottom w:val="single" w:sz="4" w:space="0" w:color="auto"/>
              <w:right w:val="single" w:sz="4" w:space="0" w:color="auto"/>
            </w:tcBorders>
            <w:shd w:val="clear" w:color="auto" w:fill="C4F2E4"/>
          </w:tcPr>
          <w:p w14:paraId="2D4924C0" w14:textId="7BEE0119" w:rsidR="00E25F8D" w:rsidRPr="00FE1AEB" w:rsidRDefault="00E25F8D" w:rsidP="000F5C0D">
            <w:pPr>
              <w:spacing w:before="0" w:after="0"/>
              <w:jc w:val="right"/>
              <w:rPr>
                <w:rFonts w:cs="Arial"/>
                <w:bCs/>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p>
        </w:tc>
      </w:tr>
    </w:tbl>
    <w:p w14:paraId="459351EF" w14:textId="77777777" w:rsidR="00232C33" w:rsidRDefault="00232C33" w:rsidP="00DE638E">
      <w:pPr>
        <w:ind w:left="567"/>
      </w:pPr>
    </w:p>
    <w:p w14:paraId="09D6AF61" w14:textId="0426A935" w:rsidR="0026694C" w:rsidRPr="00942A69" w:rsidRDefault="00232C33" w:rsidP="00DE638E">
      <w:pPr>
        <w:ind w:left="567"/>
      </w:pPr>
      <w:r>
        <w:t xml:space="preserve">D. </w:t>
      </w:r>
      <w:r w:rsidR="00D82536" w:rsidRPr="00942A69">
        <w:t>Additional Information/Justification on the budget plan for the networking event</w:t>
      </w:r>
      <w:r w:rsidR="00C820FD">
        <w:t xml:space="preserve"> (max 1 page)</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6694C" w:rsidRPr="00FE1AEB" w14:paraId="4A74FD1B" w14:textId="77777777" w:rsidTr="00DE638E">
        <w:trPr>
          <w:jc w:val="right"/>
        </w:trPr>
        <w:sdt>
          <w:sdtPr>
            <w:rPr>
              <w:rFonts w:cs="Arial"/>
              <w:szCs w:val="22"/>
              <w:lang w:eastAsia="es-ES"/>
            </w:rPr>
            <w:id w:val="87509852"/>
            <w:placeholder>
              <w:docPart w:val="7AE550550E124425A156B0E3FFAF1464"/>
            </w:placeholder>
            <w:showingPlcHdr/>
            <w15:color w:val="CCFFCC"/>
          </w:sdtPr>
          <w:sdtEndPr/>
          <w:sdtContent>
            <w:tc>
              <w:tcPr>
                <w:tcW w:w="8216" w:type="dxa"/>
                <w:shd w:val="clear" w:color="auto" w:fill="auto"/>
              </w:tcPr>
              <w:p w14:paraId="0C12DB55" w14:textId="37A16DE7" w:rsidR="0026694C" w:rsidRPr="00FE1AEB" w:rsidRDefault="008941B9" w:rsidP="00D34D66">
                <w:pPr>
                  <w:jc w:val="both"/>
                  <w:rPr>
                    <w:rFonts w:cs="Arial"/>
                    <w:szCs w:val="22"/>
                    <w:lang w:eastAsia="es-ES"/>
                  </w:rPr>
                </w:pPr>
                <w:r w:rsidRPr="00DE638E">
                  <w:t>Click or tap to enter text.</w:t>
                </w:r>
              </w:p>
            </w:tc>
          </w:sdtContent>
        </w:sdt>
      </w:tr>
    </w:tbl>
    <w:p w14:paraId="1342FA8A" w14:textId="77777777" w:rsidR="00485B4B" w:rsidRPr="00FE1AEB" w:rsidRDefault="00485B4B">
      <w:pPr>
        <w:spacing w:before="100" w:after="200"/>
        <w:rPr>
          <w:caps/>
          <w:color w:val="FFFFFF" w:themeColor="background1"/>
          <w:spacing w:val="15"/>
          <w:szCs w:val="22"/>
        </w:rPr>
      </w:pPr>
      <w:r w:rsidRPr="00FE1AEB">
        <w:br w:type="page"/>
      </w:r>
    </w:p>
    <w:p w14:paraId="5381D57C" w14:textId="5973EBDE" w:rsidR="003629B6" w:rsidRPr="00FE1AEB" w:rsidRDefault="00DF4366" w:rsidP="00095256">
      <w:pPr>
        <w:pStyle w:val="Kop1"/>
      </w:pPr>
      <w:r w:rsidRPr="00FE1AEB">
        <w:lastRenderedPageBreak/>
        <w:t>Financial Information</w:t>
      </w:r>
    </w:p>
    <w:p w14:paraId="0624504F" w14:textId="7ED2F6E9" w:rsidR="003629B6" w:rsidRPr="00FE1AEB" w:rsidRDefault="00485B4B" w:rsidP="00A41978">
      <w:pPr>
        <w:pStyle w:val="Vraag"/>
      </w:pPr>
      <w:r w:rsidRPr="00FE1AEB">
        <w:t xml:space="preserve">Bank account information and information of financial </w:t>
      </w:r>
      <w:r w:rsidR="003E7D08">
        <w:t>d</w:t>
      </w:r>
      <w:r w:rsidRPr="00FE1AEB">
        <w:t>epartment of Institution/organi</w:t>
      </w:r>
      <w:r w:rsidR="00020D63">
        <w:t>z</w:t>
      </w:r>
      <w:r w:rsidRPr="00FE1AEB">
        <w:t>ation * *</w:t>
      </w:r>
    </w:p>
    <w:tbl>
      <w:tblPr>
        <w:tblW w:w="470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3940"/>
        <w:gridCol w:w="4586"/>
      </w:tblGrid>
      <w:tr w:rsidR="000F5C0D" w:rsidRPr="00FE1AEB" w14:paraId="6A06D834" w14:textId="77777777" w:rsidTr="00305347">
        <w:trPr>
          <w:jc w:val="right"/>
        </w:trPr>
        <w:tc>
          <w:tcPr>
            <w:tcW w:w="3852" w:type="dxa"/>
            <w:tcBorders>
              <w:bottom w:val="single" w:sz="4" w:space="0" w:color="25A981"/>
            </w:tcBorders>
            <w:shd w:val="clear" w:color="auto" w:fill="25A981"/>
          </w:tcPr>
          <w:p w14:paraId="41765C07" w14:textId="786716CA" w:rsidR="00485B4B" w:rsidRPr="00DE638E" w:rsidRDefault="00485B4B" w:rsidP="00485B4B">
            <w:pPr>
              <w:spacing w:before="0" w:after="0"/>
              <w:rPr>
                <w:b/>
                <w:color w:val="FFFFFF" w:themeColor="background1"/>
              </w:rPr>
            </w:pPr>
            <w:r w:rsidRPr="00DE638E">
              <w:rPr>
                <w:b/>
                <w:color w:val="FFFFFF" w:themeColor="background1"/>
              </w:rPr>
              <w:t>Bank account Information</w:t>
            </w:r>
          </w:p>
        </w:tc>
        <w:tc>
          <w:tcPr>
            <w:tcW w:w="4483" w:type="dxa"/>
            <w:tcBorders>
              <w:bottom w:val="single" w:sz="4" w:space="0" w:color="25A981"/>
            </w:tcBorders>
            <w:shd w:val="clear" w:color="auto" w:fill="25A981"/>
          </w:tcPr>
          <w:p w14:paraId="74B54AE3" w14:textId="1FAC53E2" w:rsidR="00485B4B" w:rsidRPr="00DE638E" w:rsidRDefault="00485B4B" w:rsidP="000F5C0D">
            <w:pPr>
              <w:spacing w:before="0" w:after="0"/>
              <w:rPr>
                <w:b/>
                <w:color w:val="FFFFFF" w:themeColor="background1"/>
              </w:rPr>
            </w:pPr>
          </w:p>
        </w:tc>
      </w:tr>
      <w:tr w:rsidR="000F5C0D" w:rsidRPr="00FE1AEB" w14:paraId="4F7AB196" w14:textId="77777777" w:rsidTr="00305347">
        <w:trPr>
          <w:jc w:val="right"/>
        </w:trPr>
        <w:tc>
          <w:tcPr>
            <w:tcW w:w="3852" w:type="dxa"/>
            <w:tcBorders>
              <w:top w:val="single" w:sz="4" w:space="0" w:color="25A981"/>
              <w:left w:val="single" w:sz="4" w:space="0" w:color="auto"/>
              <w:bottom w:val="single" w:sz="4" w:space="0" w:color="25A981"/>
              <w:right w:val="nil"/>
            </w:tcBorders>
          </w:tcPr>
          <w:p w14:paraId="23A138E8" w14:textId="6334C914" w:rsidR="00485B4B" w:rsidRPr="00FE1AEB" w:rsidRDefault="00485B4B" w:rsidP="000F5C0D">
            <w:pPr>
              <w:spacing w:before="0" w:after="0"/>
              <w:rPr>
                <w:rFonts w:cs="Arial"/>
                <w:szCs w:val="22"/>
              </w:rPr>
            </w:pPr>
            <w:r w:rsidRPr="00FE1AEB">
              <w:rPr>
                <w:szCs w:val="22"/>
              </w:rPr>
              <w:t>Name of the Bank</w:t>
            </w:r>
          </w:p>
        </w:tc>
        <w:sdt>
          <w:sdtPr>
            <w:rPr>
              <w:rFonts w:cs="Arial"/>
              <w:szCs w:val="22"/>
            </w:rPr>
            <w:id w:val="-624388084"/>
            <w:placeholder>
              <w:docPart w:val="500DAA7F5EFA4A159C96E01C5B909FFE"/>
            </w:placeholder>
            <w:showingPlcHdr/>
            <w:text/>
          </w:sdtPr>
          <w:sdtEndPr/>
          <w:sdtContent>
            <w:tc>
              <w:tcPr>
                <w:tcW w:w="4483" w:type="dxa"/>
                <w:tcBorders>
                  <w:top w:val="single" w:sz="4" w:space="0" w:color="25A981"/>
                  <w:left w:val="nil"/>
                  <w:right w:val="single" w:sz="4" w:space="0" w:color="auto"/>
                </w:tcBorders>
              </w:tcPr>
              <w:p w14:paraId="7B10D2FA" w14:textId="34063806" w:rsidR="00485B4B" w:rsidRPr="00FE1AEB" w:rsidRDefault="008941B9" w:rsidP="000F5C0D">
                <w:pPr>
                  <w:spacing w:before="0" w:after="0"/>
                  <w:rPr>
                    <w:rFonts w:cs="Arial"/>
                    <w:szCs w:val="22"/>
                  </w:rPr>
                </w:pPr>
                <w:r w:rsidRPr="00DE638E">
                  <w:t>Click or tap to enter text.</w:t>
                </w:r>
              </w:p>
            </w:tc>
          </w:sdtContent>
        </w:sdt>
      </w:tr>
      <w:tr w:rsidR="00DE638E" w:rsidRPr="00FE1AEB" w14:paraId="712F90D6" w14:textId="77777777" w:rsidTr="00DE638E">
        <w:trPr>
          <w:jc w:val="right"/>
        </w:trPr>
        <w:tc>
          <w:tcPr>
            <w:tcW w:w="3852" w:type="dxa"/>
            <w:tcBorders>
              <w:left w:val="single" w:sz="4" w:space="0" w:color="auto"/>
              <w:bottom w:val="single" w:sz="4" w:space="0" w:color="25A981"/>
              <w:right w:val="nil"/>
            </w:tcBorders>
          </w:tcPr>
          <w:p w14:paraId="30FBAF92" w14:textId="6C60BCF1" w:rsidR="00485B4B" w:rsidRPr="00FE1AEB" w:rsidRDefault="00B74653" w:rsidP="000F5C0D">
            <w:pPr>
              <w:spacing w:before="0" w:after="0"/>
              <w:rPr>
                <w:rFonts w:cs="Arial"/>
                <w:szCs w:val="22"/>
              </w:rPr>
            </w:pPr>
            <w:r w:rsidRPr="00FE1AEB">
              <w:rPr>
                <w:szCs w:val="22"/>
              </w:rPr>
              <w:t>Address of the Bank</w:t>
            </w:r>
          </w:p>
        </w:tc>
        <w:sdt>
          <w:sdtPr>
            <w:rPr>
              <w:rFonts w:cs="Arial"/>
              <w:szCs w:val="22"/>
            </w:rPr>
            <w:id w:val="-999651242"/>
            <w:placeholder>
              <w:docPart w:val="E58593104EAA438B83038113AF50CE89"/>
            </w:placeholder>
            <w:showingPlcHdr/>
            <w:text/>
          </w:sdtPr>
          <w:sdtEndPr/>
          <w:sdtContent>
            <w:tc>
              <w:tcPr>
                <w:tcW w:w="4483" w:type="dxa"/>
                <w:tcBorders>
                  <w:left w:val="nil"/>
                  <w:right w:val="single" w:sz="4" w:space="0" w:color="auto"/>
                </w:tcBorders>
              </w:tcPr>
              <w:p w14:paraId="428B32FB" w14:textId="4C81B8A4" w:rsidR="00485B4B" w:rsidRPr="00FE1AEB" w:rsidRDefault="008941B9" w:rsidP="000F5C0D">
                <w:pPr>
                  <w:spacing w:before="0" w:after="0"/>
                  <w:rPr>
                    <w:rFonts w:cs="Arial"/>
                    <w:szCs w:val="22"/>
                  </w:rPr>
                </w:pPr>
                <w:r w:rsidRPr="00DE638E">
                  <w:t>Click or tap to enter text.</w:t>
                </w:r>
              </w:p>
            </w:tc>
          </w:sdtContent>
        </w:sdt>
      </w:tr>
      <w:tr w:rsidR="00DE638E" w:rsidRPr="00FE1AEB" w14:paraId="797C24A8" w14:textId="77777777" w:rsidTr="00DE638E">
        <w:trPr>
          <w:jc w:val="right"/>
        </w:trPr>
        <w:tc>
          <w:tcPr>
            <w:tcW w:w="3852" w:type="dxa"/>
            <w:tcBorders>
              <w:left w:val="single" w:sz="4" w:space="0" w:color="auto"/>
              <w:bottom w:val="single" w:sz="4" w:space="0" w:color="25A981"/>
              <w:right w:val="nil"/>
            </w:tcBorders>
          </w:tcPr>
          <w:p w14:paraId="48D450C9" w14:textId="56920694" w:rsidR="00485B4B" w:rsidRPr="00FE1AEB" w:rsidRDefault="00B74653" w:rsidP="00CF58D4">
            <w:pPr>
              <w:spacing w:before="0" w:after="0"/>
              <w:rPr>
                <w:rFonts w:cs="Arial"/>
                <w:szCs w:val="22"/>
              </w:rPr>
            </w:pPr>
            <w:r w:rsidRPr="00FE1AEB">
              <w:rPr>
                <w:szCs w:val="22"/>
              </w:rPr>
              <w:t xml:space="preserve">Zip Code of the </w:t>
            </w:r>
            <w:r w:rsidR="00986D8A" w:rsidRPr="00FE1AEB">
              <w:rPr>
                <w:szCs w:val="22"/>
              </w:rPr>
              <w:t>B</w:t>
            </w:r>
            <w:r w:rsidRPr="00FE1AEB">
              <w:rPr>
                <w:szCs w:val="22"/>
              </w:rPr>
              <w:t>ank</w:t>
            </w:r>
          </w:p>
        </w:tc>
        <w:sdt>
          <w:sdtPr>
            <w:rPr>
              <w:rFonts w:cs="Arial"/>
              <w:szCs w:val="22"/>
            </w:rPr>
            <w:id w:val="-8457911"/>
            <w:placeholder>
              <w:docPart w:val="B9792284E6A24AA6824F6222B3D21812"/>
            </w:placeholder>
            <w:showingPlcHdr/>
            <w:text/>
          </w:sdtPr>
          <w:sdtEndPr/>
          <w:sdtContent>
            <w:tc>
              <w:tcPr>
                <w:tcW w:w="4483" w:type="dxa"/>
                <w:tcBorders>
                  <w:left w:val="nil"/>
                  <w:right w:val="single" w:sz="4" w:space="0" w:color="auto"/>
                </w:tcBorders>
              </w:tcPr>
              <w:p w14:paraId="142C105B" w14:textId="77841514" w:rsidR="00485B4B" w:rsidRPr="00FE1AEB" w:rsidRDefault="008941B9" w:rsidP="008941B9">
                <w:pPr>
                  <w:spacing w:before="0" w:after="0"/>
                  <w:rPr>
                    <w:rFonts w:cs="Arial"/>
                    <w:szCs w:val="22"/>
                  </w:rPr>
                </w:pPr>
                <w:r w:rsidRPr="00DE638E">
                  <w:t>Click or tap to enter text.</w:t>
                </w:r>
              </w:p>
            </w:tc>
          </w:sdtContent>
        </w:sdt>
      </w:tr>
      <w:tr w:rsidR="00DE638E" w:rsidRPr="00FE1AEB" w14:paraId="102F0F15" w14:textId="77777777" w:rsidTr="00DE638E">
        <w:trPr>
          <w:jc w:val="right"/>
        </w:trPr>
        <w:tc>
          <w:tcPr>
            <w:tcW w:w="3852" w:type="dxa"/>
            <w:tcBorders>
              <w:left w:val="single" w:sz="4" w:space="0" w:color="auto"/>
              <w:bottom w:val="single" w:sz="4" w:space="0" w:color="25A981"/>
              <w:right w:val="nil"/>
            </w:tcBorders>
          </w:tcPr>
          <w:p w14:paraId="2A974AAD" w14:textId="49F9B2EE" w:rsidR="00485B4B" w:rsidRPr="00FE1AEB" w:rsidRDefault="00B74653" w:rsidP="000F5C0D">
            <w:pPr>
              <w:spacing w:before="0" w:after="0"/>
              <w:rPr>
                <w:rFonts w:cs="Arial"/>
                <w:szCs w:val="22"/>
              </w:rPr>
            </w:pPr>
            <w:r w:rsidRPr="00FE1AEB">
              <w:rPr>
                <w:szCs w:val="22"/>
              </w:rPr>
              <w:t>City of the Bank</w:t>
            </w:r>
          </w:p>
        </w:tc>
        <w:sdt>
          <w:sdtPr>
            <w:rPr>
              <w:rFonts w:cs="Arial"/>
              <w:szCs w:val="22"/>
            </w:rPr>
            <w:id w:val="1094895437"/>
            <w:placeholder>
              <w:docPart w:val="2A93C9E080214E47A2FCDBC16FD0DDD4"/>
            </w:placeholder>
            <w:showingPlcHdr/>
            <w:text/>
          </w:sdtPr>
          <w:sdtEndPr/>
          <w:sdtContent>
            <w:tc>
              <w:tcPr>
                <w:tcW w:w="4483" w:type="dxa"/>
                <w:tcBorders>
                  <w:left w:val="nil"/>
                  <w:right w:val="single" w:sz="4" w:space="0" w:color="auto"/>
                </w:tcBorders>
              </w:tcPr>
              <w:p w14:paraId="09189C41" w14:textId="24D1ED1B" w:rsidR="00485B4B" w:rsidRPr="00FE1AEB" w:rsidRDefault="008941B9" w:rsidP="000F5C0D">
                <w:pPr>
                  <w:spacing w:before="0" w:after="0"/>
                  <w:rPr>
                    <w:rFonts w:cs="Arial"/>
                    <w:szCs w:val="22"/>
                  </w:rPr>
                </w:pPr>
                <w:r w:rsidRPr="00DE638E">
                  <w:t>Click or tap to enter text.</w:t>
                </w:r>
              </w:p>
            </w:tc>
          </w:sdtContent>
        </w:sdt>
      </w:tr>
      <w:tr w:rsidR="00DE638E" w:rsidRPr="00FE1AEB" w14:paraId="1B092F49" w14:textId="77777777" w:rsidTr="00DE638E">
        <w:trPr>
          <w:jc w:val="right"/>
        </w:trPr>
        <w:tc>
          <w:tcPr>
            <w:tcW w:w="3852" w:type="dxa"/>
            <w:tcBorders>
              <w:left w:val="single" w:sz="4" w:space="0" w:color="auto"/>
              <w:bottom w:val="single" w:sz="4" w:space="0" w:color="25A981"/>
              <w:right w:val="nil"/>
            </w:tcBorders>
          </w:tcPr>
          <w:p w14:paraId="78624535" w14:textId="7C9F6F8C" w:rsidR="00485B4B" w:rsidRPr="00FE1AEB" w:rsidRDefault="00B74653" w:rsidP="000F5C0D">
            <w:pPr>
              <w:spacing w:before="0" w:after="0"/>
              <w:rPr>
                <w:rFonts w:cs="Arial"/>
                <w:szCs w:val="22"/>
              </w:rPr>
            </w:pPr>
            <w:r w:rsidRPr="00FE1AEB">
              <w:rPr>
                <w:szCs w:val="22"/>
              </w:rPr>
              <w:t>Country of the Bank</w:t>
            </w:r>
          </w:p>
        </w:tc>
        <w:sdt>
          <w:sdtPr>
            <w:rPr>
              <w:rFonts w:cs="Arial"/>
              <w:szCs w:val="22"/>
            </w:rPr>
            <w:id w:val="-2125763911"/>
            <w:placeholder>
              <w:docPart w:val="1B5B0F34D1CE43A2ACE33367C78B5AAC"/>
            </w:placeholder>
            <w:showingPlcHdr/>
            <w:text/>
          </w:sdtPr>
          <w:sdtEndPr/>
          <w:sdtContent>
            <w:tc>
              <w:tcPr>
                <w:tcW w:w="4483" w:type="dxa"/>
                <w:tcBorders>
                  <w:left w:val="nil"/>
                  <w:right w:val="single" w:sz="4" w:space="0" w:color="auto"/>
                </w:tcBorders>
              </w:tcPr>
              <w:p w14:paraId="6D060560" w14:textId="5004F9FC" w:rsidR="00485B4B" w:rsidRPr="00FE1AEB" w:rsidRDefault="008941B9" w:rsidP="000F5C0D">
                <w:pPr>
                  <w:spacing w:before="0" w:after="0"/>
                  <w:rPr>
                    <w:rFonts w:cs="Arial"/>
                    <w:szCs w:val="22"/>
                  </w:rPr>
                </w:pPr>
                <w:r w:rsidRPr="00DE638E">
                  <w:t>Click or tap to enter text.</w:t>
                </w:r>
              </w:p>
            </w:tc>
          </w:sdtContent>
        </w:sdt>
      </w:tr>
      <w:tr w:rsidR="00DE638E" w:rsidRPr="00FE1AEB" w14:paraId="05B93CE9" w14:textId="77777777" w:rsidTr="00DE638E">
        <w:trPr>
          <w:trHeight w:val="367"/>
          <w:jc w:val="right"/>
        </w:trPr>
        <w:tc>
          <w:tcPr>
            <w:tcW w:w="3852" w:type="dxa"/>
            <w:tcBorders>
              <w:left w:val="single" w:sz="4" w:space="0" w:color="auto"/>
              <w:bottom w:val="single" w:sz="4" w:space="0" w:color="25A981"/>
              <w:right w:val="nil"/>
            </w:tcBorders>
          </w:tcPr>
          <w:p w14:paraId="4A67BD4A" w14:textId="2D4DC043" w:rsidR="00485B4B" w:rsidRPr="00FE1AEB" w:rsidRDefault="00B74653" w:rsidP="000F0F2A">
            <w:pPr>
              <w:spacing w:before="0" w:after="0"/>
              <w:rPr>
                <w:rFonts w:cs="Arial"/>
                <w:szCs w:val="22"/>
              </w:rPr>
            </w:pPr>
            <w:r w:rsidRPr="00FE1AEB">
              <w:rPr>
                <w:szCs w:val="22"/>
              </w:rPr>
              <w:t>I</w:t>
            </w:r>
            <w:r w:rsidR="000F0F2A">
              <w:rPr>
                <w:szCs w:val="22"/>
              </w:rPr>
              <w:t>BAN</w:t>
            </w:r>
          </w:p>
        </w:tc>
        <w:sdt>
          <w:sdtPr>
            <w:rPr>
              <w:rFonts w:cs="Arial"/>
              <w:szCs w:val="22"/>
            </w:rPr>
            <w:id w:val="-252049204"/>
            <w:placeholder>
              <w:docPart w:val="52A5AAB577B444E0A1846D44308E5823"/>
            </w:placeholder>
            <w:showingPlcHdr/>
            <w:text/>
          </w:sdtPr>
          <w:sdtEndPr/>
          <w:sdtContent>
            <w:tc>
              <w:tcPr>
                <w:tcW w:w="4483" w:type="dxa"/>
                <w:tcBorders>
                  <w:left w:val="nil"/>
                  <w:right w:val="single" w:sz="4" w:space="0" w:color="auto"/>
                </w:tcBorders>
              </w:tcPr>
              <w:p w14:paraId="08D59B73" w14:textId="6AA516E3" w:rsidR="00485B4B" w:rsidRPr="00FE1AEB" w:rsidRDefault="008941B9" w:rsidP="000F5C0D">
                <w:pPr>
                  <w:spacing w:before="0" w:after="0"/>
                  <w:rPr>
                    <w:rFonts w:cs="Arial"/>
                    <w:szCs w:val="22"/>
                  </w:rPr>
                </w:pPr>
                <w:r w:rsidRPr="00DE638E">
                  <w:t>Click or tap to enter text.</w:t>
                </w:r>
              </w:p>
            </w:tc>
          </w:sdtContent>
        </w:sdt>
      </w:tr>
      <w:tr w:rsidR="00DE638E" w:rsidRPr="00FE1AEB" w14:paraId="4BA39738" w14:textId="77777777" w:rsidTr="00DE638E">
        <w:trPr>
          <w:jc w:val="right"/>
        </w:trPr>
        <w:tc>
          <w:tcPr>
            <w:tcW w:w="3852" w:type="dxa"/>
            <w:tcBorders>
              <w:left w:val="single" w:sz="4" w:space="0" w:color="auto"/>
              <w:bottom w:val="double" w:sz="4" w:space="0" w:color="00B050" w:themeColor="accent6"/>
              <w:right w:val="nil"/>
            </w:tcBorders>
          </w:tcPr>
          <w:p w14:paraId="2E62579D" w14:textId="1DC221C1" w:rsidR="00485B4B" w:rsidRPr="00FE1AEB" w:rsidRDefault="00B74653" w:rsidP="000F5C0D">
            <w:pPr>
              <w:spacing w:before="0" w:after="0"/>
              <w:rPr>
                <w:rFonts w:cs="Arial"/>
                <w:szCs w:val="22"/>
              </w:rPr>
            </w:pPr>
            <w:r w:rsidRPr="00FE1AEB">
              <w:rPr>
                <w:szCs w:val="22"/>
              </w:rPr>
              <w:t>BIC/SWIFT</w:t>
            </w:r>
          </w:p>
        </w:tc>
        <w:sdt>
          <w:sdtPr>
            <w:rPr>
              <w:rFonts w:cs="Arial"/>
              <w:szCs w:val="22"/>
            </w:rPr>
            <w:id w:val="912283866"/>
            <w:placeholder>
              <w:docPart w:val="90638F961FF349DCB17CFDA8EC5A1331"/>
            </w:placeholder>
            <w:showingPlcHdr/>
            <w:text/>
          </w:sdtPr>
          <w:sdtEndPr/>
          <w:sdtContent>
            <w:tc>
              <w:tcPr>
                <w:tcW w:w="4483" w:type="dxa"/>
                <w:tcBorders>
                  <w:left w:val="nil"/>
                  <w:bottom w:val="double" w:sz="4" w:space="0" w:color="00B050" w:themeColor="accent6"/>
                  <w:right w:val="single" w:sz="4" w:space="0" w:color="auto"/>
                </w:tcBorders>
              </w:tcPr>
              <w:p w14:paraId="0DC7F8E1" w14:textId="7EEC6000" w:rsidR="00485B4B" w:rsidRPr="00FE1AEB" w:rsidRDefault="008941B9" w:rsidP="000F5C0D">
                <w:pPr>
                  <w:spacing w:before="0" w:after="0"/>
                  <w:rPr>
                    <w:rFonts w:cs="Arial"/>
                    <w:szCs w:val="22"/>
                  </w:rPr>
                </w:pPr>
                <w:r w:rsidRPr="00DE638E">
                  <w:t>Click or tap to enter text.</w:t>
                </w:r>
              </w:p>
            </w:tc>
          </w:sdtContent>
        </w:sdt>
      </w:tr>
      <w:tr w:rsidR="00DE638E" w:rsidRPr="00FE1AEB" w14:paraId="48E327D5" w14:textId="77777777" w:rsidTr="00DE638E">
        <w:trPr>
          <w:jc w:val="right"/>
        </w:trPr>
        <w:tc>
          <w:tcPr>
            <w:tcW w:w="3852" w:type="dxa"/>
            <w:tcBorders>
              <w:left w:val="single" w:sz="4" w:space="0" w:color="auto"/>
              <w:bottom w:val="double" w:sz="4" w:space="0" w:color="00B050" w:themeColor="accent6"/>
              <w:right w:val="nil"/>
            </w:tcBorders>
          </w:tcPr>
          <w:p w14:paraId="7195A23F" w14:textId="230C6CC0" w:rsidR="00B74653" w:rsidRPr="00FE1AEB" w:rsidRDefault="00B74653" w:rsidP="00954627">
            <w:pPr>
              <w:spacing w:before="0" w:after="0"/>
              <w:rPr>
                <w:rFonts w:cs="Arial"/>
                <w:szCs w:val="22"/>
              </w:rPr>
            </w:pPr>
            <w:r w:rsidRPr="00FE1AEB">
              <w:rPr>
                <w:szCs w:val="22"/>
              </w:rPr>
              <w:t>In the name of (legal institution/organi</w:t>
            </w:r>
            <w:r w:rsidR="00020D63">
              <w:rPr>
                <w:szCs w:val="22"/>
              </w:rPr>
              <w:t>z</w:t>
            </w:r>
            <w:r w:rsidRPr="00FE1AEB">
              <w:rPr>
                <w:szCs w:val="22"/>
              </w:rPr>
              <w:t>ation)</w:t>
            </w:r>
          </w:p>
        </w:tc>
        <w:sdt>
          <w:sdtPr>
            <w:rPr>
              <w:rFonts w:cs="Arial"/>
              <w:szCs w:val="22"/>
            </w:rPr>
            <w:id w:val="297424521"/>
            <w:placeholder>
              <w:docPart w:val="7115E034D79E4A5B8439E408CE4EB70E"/>
            </w:placeholder>
            <w:showingPlcHdr/>
            <w:text/>
          </w:sdtPr>
          <w:sdtEndPr/>
          <w:sdtContent>
            <w:tc>
              <w:tcPr>
                <w:tcW w:w="4483" w:type="dxa"/>
                <w:tcBorders>
                  <w:left w:val="nil"/>
                  <w:bottom w:val="double" w:sz="4" w:space="0" w:color="00B050" w:themeColor="accent6"/>
                  <w:right w:val="single" w:sz="4" w:space="0" w:color="auto"/>
                </w:tcBorders>
              </w:tcPr>
              <w:p w14:paraId="147E35D0" w14:textId="1300D26D" w:rsidR="00B74653" w:rsidRPr="00FE1AEB" w:rsidRDefault="008941B9" w:rsidP="008941B9">
                <w:pPr>
                  <w:spacing w:before="0" w:after="0"/>
                  <w:rPr>
                    <w:rFonts w:cs="Arial"/>
                    <w:szCs w:val="22"/>
                  </w:rPr>
                </w:pPr>
                <w:r w:rsidRPr="00DE638E">
                  <w:t>Click or tap to enter text.</w:t>
                </w:r>
              </w:p>
            </w:tc>
          </w:sdtContent>
        </w:sdt>
      </w:tr>
      <w:tr w:rsidR="00DE638E" w:rsidRPr="00FE1AEB" w14:paraId="5B1F4546" w14:textId="77777777" w:rsidTr="00DE638E">
        <w:trPr>
          <w:jc w:val="right"/>
        </w:trPr>
        <w:tc>
          <w:tcPr>
            <w:tcW w:w="3852" w:type="dxa"/>
            <w:tcBorders>
              <w:left w:val="single" w:sz="4" w:space="0" w:color="auto"/>
              <w:right w:val="nil"/>
            </w:tcBorders>
          </w:tcPr>
          <w:p w14:paraId="388DC079" w14:textId="610DAF8D" w:rsidR="00B74653" w:rsidRPr="00FE1AEB" w:rsidRDefault="00140402" w:rsidP="00140402">
            <w:pPr>
              <w:spacing w:before="0" w:after="0"/>
              <w:rPr>
                <w:rFonts w:cs="Arial"/>
                <w:szCs w:val="22"/>
              </w:rPr>
            </w:pPr>
            <w:r w:rsidRPr="00FE1AEB">
              <w:rPr>
                <w:szCs w:val="22"/>
              </w:rPr>
              <w:t>Your Reference for the payment</w:t>
            </w:r>
          </w:p>
        </w:tc>
        <w:sdt>
          <w:sdtPr>
            <w:rPr>
              <w:rFonts w:cs="Arial"/>
              <w:szCs w:val="22"/>
            </w:rPr>
            <w:id w:val="-615989335"/>
            <w:placeholder>
              <w:docPart w:val="9C643692525F48508A61ADD3D5FA64FA"/>
            </w:placeholder>
            <w:showingPlcHdr/>
            <w:text/>
          </w:sdtPr>
          <w:sdtEndPr/>
          <w:sdtContent>
            <w:tc>
              <w:tcPr>
                <w:tcW w:w="4483" w:type="dxa"/>
                <w:tcBorders>
                  <w:left w:val="nil"/>
                  <w:right w:val="single" w:sz="4" w:space="0" w:color="auto"/>
                </w:tcBorders>
              </w:tcPr>
              <w:p w14:paraId="311DB115" w14:textId="13076A13" w:rsidR="00B74653" w:rsidRPr="00FE1AEB" w:rsidRDefault="008941B9" w:rsidP="008941B9">
                <w:pPr>
                  <w:spacing w:before="0" w:after="0"/>
                  <w:rPr>
                    <w:rFonts w:cs="Arial"/>
                    <w:szCs w:val="22"/>
                  </w:rPr>
                </w:pPr>
                <w:r w:rsidRPr="00DE638E">
                  <w:t>Click or tap to enter text.</w:t>
                </w:r>
              </w:p>
            </w:tc>
          </w:sdtContent>
        </w:sdt>
      </w:tr>
      <w:tr w:rsidR="000F5C0D" w:rsidRPr="00FE1AEB" w14:paraId="1E8C5A2F" w14:textId="77777777" w:rsidTr="00305347">
        <w:trPr>
          <w:jc w:val="right"/>
        </w:trPr>
        <w:tc>
          <w:tcPr>
            <w:tcW w:w="3852" w:type="dxa"/>
            <w:tcBorders>
              <w:left w:val="single" w:sz="4" w:space="0" w:color="auto"/>
              <w:right w:val="nil"/>
            </w:tcBorders>
            <w:shd w:val="clear" w:color="auto" w:fill="25A981"/>
          </w:tcPr>
          <w:p w14:paraId="1D72B208" w14:textId="160FF9CE" w:rsidR="00DE3C0C" w:rsidRPr="00FE1AEB" w:rsidRDefault="00DE3C0C" w:rsidP="003E7D08">
            <w:pPr>
              <w:spacing w:before="0" w:after="0"/>
              <w:rPr>
                <w:rFonts w:cs="Arial"/>
                <w:b/>
                <w:szCs w:val="22"/>
              </w:rPr>
            </w:pPr>
            <w:r w:rsidRPr="00FE1AEB">
              <w:rPr>
                <w:b/>
                <w:color w:val="FFFFFF" w:themeColor="background1"/>
                <w:szCs w:val="22"/>
              </w:rPr>
              <w:t xml:space="preserve">Information </w:t>
            </w:r>
            <w:r w:rsidR="003E7D08">
              <w:rPr>
                <w:b/>
                <w:color w:val="FFFFFF" w:themeColor="background1"/>
                <w:szCs w:val="22"/>
              </w:rPr>
              <w:t>f</w:t>
            </w:r>
            <w:r w:rsidRPr="00FE1AEB">
              <w:rPr>
                <w:b/>
                <w:color w:val="FFFFFF" w:themeColor="background1"/>
                <w:szCs w:val="22"/>
              </w:rPr>
              <w:t xml:space="preserve">inancial </w:t>
            </w:r>
            <w:r w:rsidR="003E7D08">
              <w:rPr>
                <w:b/>
                <w:color w:val="FFFFFF" w:themeColor="background1"/>
                <w:szCs w:val="22"/>
              </w:rPr>
              <w:t>d</w:t>
            </w:r>
            <w:r w:rsidRPr="00FE1AEB">
              <w:rPr>
                <w:b/>
                <w:color w:val="FFFFFF" w:themeColor="background1"/>
                <w:szCs w:val="22"/>
              </w:rPr>
              <w:t xml:space="preserve">epartment of </w:t>
            </w:r>
            <w:r w:rsidR="003E7D08">
              <w:rPr>
                <w:b/>
                <w:color w:val="FFFFFF" w:themeColor="background1"/>
                <w:szCs w:val="22"/>
              </w:rPr>
              <w:t>l</w:t>
            </w:r>
            <w:r w:rsidRPr="00FE1AEB">
              <w:rPr>
                <w:b/>
                <w:color w:val="FFFFFF" w:themeColor="background1"/>
                <w:szCs w:val="22"/>
              </w:rPr>
              <w:t>egal institution/organi</w:t>
            </w:r>
            <w:r w:rsidR="00020D63">
              <w:rPr>
                <w:b/>
                <w:color w:val="FFFFFF" w:themeColor="background1"/>
                <w:szCs w:val="22"/>
              </w:rPr>
              <w:t>z</w:t>
            </w:r>
            <w:r w:rsidRPr="00FE1AEB">
              <w:rPr>
                <w:b/>
                <w:color w:val="FFFFFF" w:themeColor="background1"/>
                <w:szCs w:val="22"/>
              </w:rPr>
              <w:t>ation</w:t>
            </w:r>
          </w:p>
        </w:tc>
        <w:tc>
          <w:tcPr>
            <w:tcW w:w="4483" w:type="dxa"/>
            <w:tcBorders>
              <w:left w:val="nil"/>
              <w:right w:val="single" w:sz="4" w:space="0" w:color="auto"/>
            </w:tcBorders>
            <w:shd w:val="clear" w:color="auto" w:fill="25A981"/>
          </w:tcPr>
          <w:p w14:paraId="5424B04D" w14:textId="77777777" w:rsidR="00DE3C0C" w:rsidRPr="00FE1AEB" w:rsidRDefault="00DE3C0C" w:rsidP="008941B9">
            <w:pPr>
              <w:spacing w:before="0" w:after="0"/>
              <w:rPr>
                <w:rFonts w:cs="Arial"/>
                <w:szCs w:val="22"/>
              </w:rPr>
            </w:pPr>
          </w:p>
        </w:tc>
      </w:tr>
      <w:tr w:rsidR="00DE638E" w:rsidRPr="00FE1AEB" w14:paraId="718B1103" w14:textId="77777777" w:rsidTr="00DE638E">
        <w:trPr>
          <w:jc w:val="right"/>
        </w:trPr>
        <w:tc>
          <w:tcPr>
            <w:tcW w:w="3852" w:type="dxa"/>
            <w:tcBorders>
              <w:left w:val="single" w:sz="4" w:space="0" w:color="auto"/>
              <w:right w:val="nil"/>
            </w:tcBorders>
          </w:tcPr>
          <w:p w14:paraId="48CBE1B5" w14:textId="1EF95B87" w:rsidR="00DE3C0C" w:rsidRPr="00FE1AEB" w:rsidRDefault="00954627" w:rsidP="00954627">
            <w:pPr>
              <w:spacing w:before="0" w:after="0"/>
              <w:rPr>
                <w:rFonts w:cs="Arial"/>
                <w:szCs w:val="22"/>
              </w:rPr>
            </w:pPr>
            <w:r w:rsidRPr="00FE1AEB">
              <w:rPr>
                <w:szCs w:val="22"/>
              </w:rPr>
              <w:t>Name department or person of institution/organi</w:t>
            </w:r>
            <w:r w:rsidR="00020D63">
              <w:rPr>
                <w:szCs w:val="22"/>
              </w:rPr>
              <w:t>z</w:t>
            </w:r>
            <w:r w:rsidRPr="00FE1AEB">
              <w:rPr>
                <w:szCs w:val="22"/>
              </w:rPr>
              <w:t>ation</w:t>
            </w:r>
          </w:p>
        </w:tc>
        <w:sdt>
          <w:sdtPr>
            <w:rPr>
              <w:rFonts w:cs="Arial"/>
              <w:szCs w:val="22"/>
            </w:rPr>
            <w:id w:val="-877702534"/>
            <w:placeholder>
              <w:docPart w:val="4A601F9EC14D4413898691E1A38E4669"/>
            </w:placeholder>
            <w:showingPlcHdr/>
            <w:text/>
          </w:sdtPr>
          <w:sdtEndPr/>
          <w:sdtContent>
            <w:tc>
              <w:tcPr>
                <w:tcW w:w="4483" w:type="dxa"/>
                <w:tcBorders>
                  <w:left w:val="nil"/>
                  <w:right w:val="single" w:sz="4" w:space="0" w:color="auto"/>
                </w:tcBorders>
              </w:tcPr>
              <w:p w14:paraId="509EA775" w14:textId="3482818E" w:rsidR="00DE3C0C" w:rsidRPr="00FE1AEB" w:rsidRDefault="008941B9" w:rsidP="008941B9">
                <w:pPr>
                  <w:spacing w:before="0" w:after="0"/>
                  <w:rPr>
                    <w:rFonts w:cs="Arial"/>
                    <w:szCs w:val="22"/>
                  </w:rPr>
                </w:pPr>
                <w:r w:rsidRPr="00DE638E">
                  <w:t>Click or tap to enter text.</w:t>
                </w:r>
              </w:p>
            </w:tc>
          </w:sdtContent>
        </w:sdt>
      </w:tr>
      <w:tr w:rsidR="00DE638E" w:rsidRPr="00FE1AEB" w14:paraId="07AE7A4A" w14:textId="77777777" w:rsidTr="00DE638E">
        <w:trPr>
          <w:jc w:val="right"/>
        </w:trPr>
        <w:tc>
          <w:tcPr>
            <w:tcW w:w="3852" w:type="dxa"/>
            <w:tcBorders>
              <w:left w:val="single" w:sz="4" w:space="0" w:color="auto"/>
              <w:right w:val="nil"/>
            </w:tcBorders>
          </w:tcPr>
          <w:p w14:paraId="3507131D" w14:textId="6AC0260E" w:rsidR="00DE3C0C" w:rsidRPr="00FE1AEB" w:rsidRDefault="00954627" w:rsidP="00954627">
            <w:pPr>
              <w:spacing w:before="0" w:after="0"/>
              <w:rPr>
                <w:rFonts w:cs="Arial"/>
                <w:szCs w:val="22"/>
              </w:rPr>
            </w:pPr>
            <w:r w:rsidRPr="00FE1AEB">
              <w:rPr>
                <w:szCs w:val="22"/>
              </w:rPr>
              <w:t xml:space="preserve">E-mail address in case of contact needed </w:t>
            </w:r>
            <w:r w:rsidR="008941B9" w:rsidRPr="00FE1AEB">
              <w:rPr>
                <w:szCs w:val="22"/>
              </w:rPr>
              <w:t>about</w:t>
            </w:r>
            <w:r w:rsidR="00152FEF" w:rsidRPr="00FE1AEB">
              <w:t xml:space="preserve"> </w:t>
            </w:r>
            <w:r w:rsidRPr="00FE1AEB">
              <w:rPr>
                <w:szCs w:val="22"/>
              </w:rPr>
              <w:t>payment</w:t>
            </w:r>
          </w:p>
        </w:tc>
        <w:sdt>
          <w:sdtPr>
            <w:rPr>
              <w:rFonts w:cs="Arial"/>
              <w:szCs w:val="22"/>
            </w:rPr>
            <w:id w:val="-704185486"/>
            <w:placeholder>
              <w:docPart w:val="171C5C2FBFC64943AE2590AC73D09E0F"/>
            </w:placeholder>
            <w:showingPlcHdr/>
            <w:text/>
          </w:sdtPr>
          <w:sdtEndPr/>
          <w:sdtContent>
            <w:tc>
              <w:tcPr>
                <w:tcW w:w="4483" w:type="dxa"/>
                <w:tcBorders>
                  <w:left w:val="nil"/>
                  <w:right w:val="single" w:sz="4" w:space="0" w:color="auto"/>
                </w:tcBorders>
              </w:tcPr>
              <w:p w14:paraId="6B752237" w14:textId="5B4609B6" w:rsidR="00DE3C0C" w:rsidRPr="00FE1AEB" w:rsidRDefault="008941B9" w:rsidP="008941B9">
                <w:pPr>
                  <w:spacing w:before="0" w:after="0"/>
                  <w:rPr>
                    <w:rFonts w:cs="Arial"/>
                    <w:szCs w:val="22"/>
                  </w:rPr>
                </w:pPr>
                <w:r w:rsidRPr="00DE638E">
                  <w:t>Click or tap to enter text.</w:t>
                </w:r>
              </w:p>
            </w:tc>
          </w:sdtContent>
        </w:sdt>
      </w:tr>
      <w:tr w:rsidR="00DE638E" w:rsidRPr="00FE1AEB" w14:paraId="4FFC3317" w14:textId="77777777" w:rsidTr="00DE638E">
        <w:trPr>
          <w:jc w:val="right"/>
        </w:trPr>
        <w:tc>
          <w:tcPr>
            <w:tcW w:w="3852" w:type="dxa"/>
            <w:tcBorders>
              <w:left w:val="single" w:sz="4" w:space="0" w:color="auto"/>
              <w:right w:val="nil"/>
            </w:tcBorders>
          </w:tcPr>
          <w:p w14:paraId="71E41AFF" w14:textId="6508DF3C" w:rsidR="00DE3C0C" w:rsidRPr="00FE1AEB" w:rsidRDefault="00954627" w:rsidP="00DE3C0C">
            <w:pPr>
              <w:spacing w:before="0" w:after="0"/>
              <w:rPr>
                <w:rFonts w:cs="Arial"/>
                <w:szCs w:val="22"/>
              </w:rPr>
            </w:pPr>
            <w:r w:rsidRPr="00FE1AEB">
              <w:rPr>
                <w:szCs w:val="22"/>
              </w:rPr>
              <w:t>Address/PO BOX</w:t>
            </w:r>
          </w:p>
        </w:tc>
        <w:sdt>
          <w:sdtPr>
            <w:rPr>
              <w:rFonts w:cs="Arial"/>
              <w:szCs w:val="22"/>
            </w:rPr>
            <w:id w:val="-867762703"/>
            <w:placeholder>
              <w:docPart w:val="FB3BA21A57764E9D9290468DD4B0F9E4"/>
            </w:placeholder>
            <w:showingPlcHdr/>
            <w:text/>
          </w:sdtPr>
          <w:sdtEndPr/>
          <w:sdtContent>
            <w:tc>
              <w:tcPr>
                <w:tcW w:w="4483" w:type="dxa"/>
                <w:tcBorders>
                  <w:left w:val="nil"/>
                  <w:right w:val="single" w:sz="4" w:space="0" w:color="auto"/>
                </w:tcBorders>
              </w:tcPr>
              <w:p w14:paraId="56ECA82A" w14:textId="40B32A8E" w:rsidR="00DE3C0C" w:rsidRPr="00FE1AEB" w:rsidRDefault="008941B9" w:rsidP="008941B9">
                <w:pPr>
                  <w:spacing w:before="0" w:after="0"/>
                  <w:rPr>
                    <w:rFonts w:cs="Arial"/>
                    <w:szCs w:val="22"/>
                  </w:rPr>
                </w:pPr>
                <w:r w:rsidRPr="00DE638E">
                  <w:t>Click or tap to enter text.</w:t>
                </w:r>
              </w:p>
            </w:tc>
          </w:sdtContent>
        </w:sdt>
      </w:tr>
      <w:tr w:rsidR="00DE638E" w:rsidRPr="00FE1AEB" w14:paraId="49CAA865" w14:textId="77777777" w:rsidTr="00DE638E">
        <w:trPr>
          <w:jc w:val="right"/>
        </w:trPr>
        <w:tc>
          <w:tcPr>
            <w:tcW w:w="3852" w:type="dxa"/>
            <w:tcBorders>
              <w:left w:val="single" w:sz="4" w:space="0" w:color="auto"/>
              <w:right w:val="nil"/>
            </w:tcBorders>
          </w:tcPr>
          <w:p w14:paraId="73882F05" w14:textId="522D4BC8" w:rsidR="00954627" w:rsidRPr="00FE1AEB" w:rsidRDefault="00954627" w:rsidP="00DE3C0C">
            <w:pPr>
              <w:spacing w:before="0" w:after="0"/>
              <w:rPr>
                <w:rFonts w:cs="Arial"/>
                <w:szCs w:val="22"/>
              </w:rPr>
            </w:pPr>
            <w:r w:rsidRPr="00FE1AEB">
              <w:rPr>
                <w:szCs w:val="22"/>
              </w:rPr>
              <w:t>ZIP Code</w:t>
            </w:r>
          </w:p>
        </w:tc>
        <w:sdt>
          <w:sdtPr>
            <w:rPr>
              <w:rFonts w:cs="Arial"/>
              <w:szCs w:val="22"/>
            </w:rPr>
            <w:id w:val="-1827117112"/>
            <w:placeholder>
              <w:docPart w:val="A80B2A6553AE467681762C782BC0FE1E"/>
            </w:placeholder>
            <w:showingPlcHdr/>
            <w:text/>
          </w:sdtPr>
          <w:sdtEndPr/>
          <w:sdtContent>
            <w:tc>
              <w:tcPr>
                <w:tcW w:w="4483" w:type="dxa"/>
                <w:tcBorders>
                  <w:left w:val="nil"/>
                  <w:right w:val="single" w:sz="4" w:space="0" w:color="auto"/>
                </w:tcBorders>
              </w:tcPr>
              <w:p w14:paraId="4A80C9CD" w14:textId="5DF65AB1" w:rsidR="00954627" w:rsidRPr="00FE1AEB" w:rsidRDefault="008941B9" w:rsidP="008941B9">
                <w:pPr>
                  <w:spacing w:before="0" w:after="0"/>
                  <w:rPr>
                    <w:rFonts w:cs="Arial"/>
                    <w:szCs w:val="22"/>
                  </w:rPr>
                </w:pPr>
                <w:r w:rsidRPr="00DE638E">
                  <w:t>Click or tap to enter text.</w:t>
                </w:r>
              </w:p>
            </w:tc>
          </w:sdtContent>
        </w:sdt>
      </w:tr>
      <w:tr w:rsidR="00DE638E" w:rsidRPr="00FE1AEB" w14:paraId="281C38E0" w14:textId="77777777" w:rsidTr="00DE638E">
        <w:trPr>
          <w:jc w:val="right"/>
        </w:trPr>
        <w:tc>
          <w:tcPr>
            <w:tcW w:w="3852" w:type="dxa"/>
            <w:tcBorders>
              <w:left w:val="single" w:sz="4" w:space="0" w:color="auto"/>
              <w:right w:val="nil"/>
            </w:tcBorders>
          </w:tcPr>
          <w:p w14:paraId="2C538080" w14:textId="6BB9BCE5" w:rsidR="00DE3C0C" w:rsidRPr="00FE1AEB" w:rsidRDefault="00954627" w:rsidP="00DE3C0C">
            <w:pPr>
              <w:spacing w:before="0" w:after="0"/>
              <w:rPr>
                <w:rFonts w:cs="Arial"/>
                <w:szCs w:val="22"/>
              </w:rPr>
            </w:pPr>
            <w:r w:rsidRPr="00FE1AEB">
              <w:rPr>
                <w:szCs w:val="22"/>
              </w:rPr>
              <w:t>City</w:t>
            </w:r>
          </w:p>
        </w:tc>
        <w:sdt>
          <w:sdtPr>
            <w:rPr>
              <w:rFonts w:cs="Arial"/>
              <w:szCs w:val="22"/>
            </w:rPr>
            <w:id w:val="-96878758"/>
            <w:placeholder>
              <w:docPart w:val="F1BC605CDC244002AF4FF87B4C9D2989"/>
            </w:placeholder>
            <w:showingPlcHdr/>
            <w:text/>
          </w:sdtPr>
          <w:sdtEndPr/>
          <w:sdtContent>
            <w:tc>
              <w:tcPr>
                <w:tcW w:w="4483" w:type="dxa"/>
                <w:tcBorders>
                  <w:left w:val="nil"/>
                  <w:right w:val="single" w:sz="4" w:space="0" w:color="auto"/>
                </w:tcBorders>
              </w:tcPr>
              <w:p w14:paraId="1A757BD4" w14:textId="29225D84" w:rsidR="00DE3C0C" w:rsidRPr="00FE1AEB" w:rsidRDefault="008941B9" w:rsidP="008941B9">
                <w:pPr>
                  <w:spacing w:before="0" w:after="0"/>
                  <w:rPr>
                    <w:rFonts w:cs="Arial"/>
                    <w:szCs w:val="22"/>
                  </w:rPr>
                </w:pPr>
                <w:r w:rsidRPr="00DE638E">
                  <w:t>Click or tap to enter text.</w:t>
                </w:r>
              </w:p>
            </w:tc>
          </w:sdtContent>
        </w:sdt>
      </w:tr>
      <w:tr w:rsidR="00DE638E" w:rsidRPr="00FE1AEB" w14:paraId="74781B95" w14:textId="77777777" w:rsidTr="00DE638E">
        <w:trPr>
          <w:jc w:val="right"/>
        </w:trPr>
        <w:tc>
          <w:tcPr>
            <w:tcW w:w="3852" w:type="dxa"/>
            <w:tcBorders>
              <w:left w:val="single" w:sz="4" w:space="0" w:color="auto"/>
              <w:right w:val="nil"/>
            </w:tcBorders>
          </w:tcPr>
          <w:p w14:paraId="59CC062D" w14:textId="5EA47531" w:rsidR="00DE3C0C" w:rsidRPr="00FE1AEB" w:rsidRDefault="00954627" w:rsidP="00DE3C0C">
            <w:pPr>
              <w:spacing w:before="0" w:after="0"/>
              <w:rPr>
                <w:rFonts w:cs="Arial"/>
                <w:b/>
                <w:szCs w:val="22"/>
              </w:rPr>
            </w:pPr>
            <w:r w:rsidRPr="00FE1AEB">
              <w:rPr>
                <w:szCs w:val="22"/>
              </w:rPr>
              <w:t>Country</w:t>
            </w:r>
          </w:p>
        </w:tc>
        <w:sdt>
          <w:sdtPr>
            <w:rPr>
              <w:rFonts w:cs="Arial"/>
              <w:szCs w:val="22"/>
            </w:rPr>
            <w:id w:val="860548618"/>
            <w:placeholder>
              <w:docPart w:val="4FE5ACC2FC874BB8A1EC2828D02E5AA4"/>
            </w:placeholder>
            <w:showingPlcHdr/>
            <w:text/>
          </w:sdtPr>
          <w:sdtEndPr/>
          <w:sdtContent>
            <w:tc>
              <w:tcPr>
                <w:tcW w:w="4483" w:type="dxa"/>
                <w:tcBorders>
                  <w:left w:val="nil"/>
                  <w:right w:val="single" w:sz="4" w:space="0" w:color="auto"/>
                </w:tcBorders>
              </w:tcPr>
              <w:p w14:paraId="0315C01F" w14:textId="37B1658D" w:rsidR="00DE3C0C" w:rsidRPr="00FE1AEB" w:rsidRDefault="008941B9" w:rsidP="008941B9">
                <w:pPr>
                  <w:spacing w:before="0" w:after="0"/>
                  <w:rPr>
                    <w:rFonts w:cs="Arial"/>
                    <w:szCs w:val="22"/>
                  </w:rPr>
                </w:pPr>
                <w:r w:rsidRPr="00DE638E">
                  <w:t>Click or tap to enter text.</w:t>
                </w:r>
              </w:p>
            </w:tc>
          </w:sdtContent>
        </w:sdt>
      </w:tr>
      <w:tr w:rsidR="00DE638E" w:rsidRPr="00FE1AEB" w14:paraId="7B562C26" w14:textId="77777777" w:rsidTr="00DE638E">
        <w:trPr>
          <w:jc w:val="right"/>
        </w:trPr>
        <w:tc>
          <w:tcPr>
            <w:tcW w:w="3852" w:type="dxa"/>
            <w:tcBorders>
              <w:left w:val="single" w:sz="4" w:space="0" w:color="auto"/>
              <w:bottom w:val="double" w:sz="4" w:space="0" w:color="00B050" w:themeColor="accent6"/>
              <w:right w:val="nil"/>
            </w:tcBorders>
          </w:tcPr>
          <w:p w14:paraId="2A24DD6E" w14:textId="597B1263" w:rsidR="00EC59B6" w:rsidRPr="00DE638E" w:rsidRDefault="00EC59B6" w:rsidP="00EC59B6">
            <w:pPr>
              <w:spacing w:before="0" w:after="0"/>
              <w:rPr>
                <w:b/>
              </w:rPr>
            </w:pPr>
            <w:r w:rsidRPr="000F5C0D">
              <w:t>Registration number in the Chamber of Commerce</w:t>
            </w:r>
          </w:p>
        </w:tc>
        <w:sdt>
          <w:sdtPr>
            <w:rPr>
              <w:rFonts w:cs="Arial"/>
              <w:szCs w:val="22"/>
            </w:rPr>
            <w:id w:val="408360811"/>
            <w:placeholder>
              <w:docPart w:val="672BCC273CA6427E87777D4F63910E2F"/>
            </w:placeholder>
            <w:showingPlcHdr/>
            <w:text/>
          </w:sdtPr>
          <w:sdtEndPr/>
          <w:sdtContent>
            <w:tc>
              <w:tcPr>
                <w:tcW w:w="4483" w:type="dxa"/>
                <w:tcBorders>
                  <w:left w:val="nil"/>
                  <w:bottom w:val="double" w:sz="4" w:space="0" w:color="00B050" w:themeColor="accent6"/>
                  <w:right w:val="single" w:sz="4" w:space="0" w:color="auto"/>
                </w:tcBorders>
              </w:tcPr>
              <w:p w14:paraId="634F7C08" w14:textId="4F5A9100" w:rsidR="00EC59B6" w:rsidRPr="00FE1AEB" w:rsidRDefault="008941B9" w:rsidP="008941B9">
                <w:pPr>
                  <w:spacing w:before="0" w:after="0"/>
                  <w:rPr>
                    <w:rFonts w:cs="Arial"/>
                    <w:szCs w:val="22"/>
                  </w:rPr>
                </w:pPr>
                <w:r w:rsidRPr="00DE638E">
                  <w:t>Click or tap to enter text.</w:t>
                </w:r>
              </w:p>
            </w:tc>
          </w:sdtContent>
        </w:sdt>
      </w:tr>
    </w:tbl>
    <w:p w14:paraId="4F0076C9" w14:textId="4FD27EBB" w:rsidR="003E7D08" w:rsidRPr="00305347" w:rsidRDefault="00140402" w:rsidP="00DE638E">
      <w:pPr>
        <w:spacing w:before="240" w:after="120"/>
        <w:ind w:left="851" w:hanging="294"/>
        <w:rPr>
          <w:i/>
          <w:color w:val="000000"/>
          <w:szCs w:val="22"/>
        </w:rPr>
      </w:pPr>
      <w:r w:rsidRPr="00FE1AEB">
        <w:rPr>
          <w:color w:val="000000"/>
          <w:szCs w:val="22"/>
        </w:rPr>
        <w:t xml:space="preserve">* * </w:t>
      </w:r>
      <w:r w:rsidR="00DE3C0C" w:rsidRPr="00FE1AEB">
        <w:rPr>
          <w:i/>
          <w:color w:val="000000"/>
          <w:szCs w:val="22"/>
        </w:rPr>
        <w:t>This information will only be used when the Network application is selected</w:t>
      </w:r>
    </w:p>
    <w:p w14:paraId="4DC72450" w14:textId="2245161A" w:rsidR="002A2607" w:rsidRPr="00FE1AEB" w:rsidRDefault="002A2607" w:rsidP="00A41978">
      <w:pPr>
        <w:pStyle w:val="Vraag"/>
      </w:pPr>
      <w:r w:rsidRPr="00FE1AEB">
        <w:t>Date</w:t>
      </w:r>
      <w:r w:rsidR="00942A69">
        <w:t>, name,</w:t>
      </w:r>
      <w:r w:rsidRPr="00FE1AEB">
        <w:t xml:space="preserve"> and signature of the principal applicant </w:t>
      </w:r>
      <w:r w:rsidR="00942A69">
        <w:br/>
      </w:r>
      <w:r w:rsidRPr="00FE1AEB">
        <w:t>(also on behalf of the co-applicants)</w:t>
      </w:r>
    </w:p>
    <w:p w14:paraId="577339A1" w14:textId="525C8213" w:rsidR="00992681" w:rsidRPr="000F5C0D" w:rsidRDefault="00024FE9" w:rsidP="00DE638E">
      <w:pPr>
        <w:tabs>
          <w:tab w:val="left" w:pos="5670"/>
        </w:tabs>
        <w:ind w:left="567"/>
      </w:pPr>
      <w:r w:rsidRPr="000F5C0D">
        <w:t>Date</w:t>
      </w:r>
      <w:r w:rsidR="00152FEF" w:rsidRPr="000F5C0D">
        <w:t xml:space="preserve"> </w:t>
      </w:r>
      <w:sdt>
        <w:sdtPr>
          <w:id w:val="2098291138"/>
          <w:placeholder>
            <w:docPart w:val="E3037A7CC6C24A0EA7CD183650400329"/>
          </w:placeholder>
          <w:showingPlcHdr/>
          <w:text/>
        </w:sdtPr>
        <w:sdtEndPr/>
        <w:sdtContent>
          <w:r w:rsidR="00841353" w:rsidRPr="00DE638E">
            <w:t>Click or tap to enter text.</w:t>
          </w:r>
        </w:sdtContent>
      </w:sdt>
      <w:r w:rsidR="00614DE5" w:rsidRPr="000F5C0D">
        <w:tab/>
      </w:r>
      <w:r w:rsidR="00942A69" w:rsidRPr="000F5C0D">
        <w:t xml:space="preserve">Name &amp; </w:t>
      </w:r>
      <w:r w:rsidRPr="000F5C0D">
        <w:t>Signature</w:t>
      </w:r>
      <w:r w:rsidR="00E621AA" w:rsidRPr="000F5C0D">
        <w:t xml:space="preserve"> </w:t>
      </w:r>
    </w:p>
    <w:sectPr w:rsidR="00992681" w:rsidRPr="000F5C0D" w:rsidSect="00DE638E">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code="9"/>
      <w:pgMar w:top="1985"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0A9D" w14:textId="77777777" w:rsidR="004B0661" w:rsidRDefault="004B0661" w:rsidP="00FC2A08">
      <w:pPr>
        <w:spacing w:after="0" w:line="240" w:lineRule="auto"/>
      </w:pPr>
      <w:r>
        <w:rPr>
          <w:lang w:val="en"/>
        </w:rPr>
        <w:separator/>
      </w:r>
    </w:p>
  </w:endnote>
  <w:endnote w:type="continuationSeparator" w:id="0">
    <w:p w14:paraId="25017252" w14:textId="77777777" w:rsidR="004B0661" w:rsidRDefault="004B0661" w:rsidP="00FC2A08">
      <w:pPr>
        <w:spacing w:after="0" w:line="240" w:lineRule="auto"/>
      </w:pPr>
      <w:r>
        <w:rPr>
          <w:lang w:val="en"/>
        </w:rPr>
        <w:continuationSeparator/>
      </w:r>
    </w:p>
  </w:endnote>
  <w:endnote w:type="continuationNotice" w:id="1">
    <w:p w14:paraId="099EBC11" w14:textId="77777777" w:rsidR="000F5C0D" w:rsidRDefault="000F5C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0CD4" w14:textId="77777777" w:rsidR="000F5C0D" w:rsidRDefault="000F5C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57051"/>
      <w:docPartObj>
        <w:docPartGallery w:val="Page Numbers (Bottom of Page)"/>
        <w:docPartUnique/>
      </w:docPartObj>
    </w:sdtPr>
    <w:sdtEndPr/>
    <w:sdtContent>
      <w:sdt>
        <w:sdtPr>
          <w:id w:val="-166635155"/>
          <w:docPartObj>
            <w:docPartGallery w:val="Page Numbers (Top of Page)"/>
            <w:docPartUnique/>
          </w:docPartObj>
        </w:sdtPr>
        <w:sdtEndPr/>
        <w:sdtContent>
          <w:p w14:paraId="685ACF60" w14:textId="6F52B43B" w:rsidR="004B0661" w:rsidRDefault="004B0661" w:rsidP="000F5C0D">
            <w:pPr>
              <w:jc w:val="right"/>
            </w:pPr>
            <w:r>
              <w:rPr>
                <w:lang w:val="en"/>
              </w:rPr>
              <w:t xml:space="preserve"> </w:t>
            </w:r>
            <w:r w:rsidRPr="005A3140">
              <w:rPr>
                <w:lang w:val="en"/>
              </w:rPr>
              <w:fldChar w:fldCharType="begin"/>
            </w:r>
            <w:r w:rsidRPr="005A3140">
              <w:rPr>
                <w:lang w:val="en"/>
              </w:rPr>
              <w:instrText>PAGE</w:instrText>
            </w:r>
            <w:r w:rsidRPr="005A3140">
              <w:rPr>
                <w:lang w:val="en"/>
              </w:rPr>
              <w:fldChar w:fldCharType="separate"/>
            </w:r>
            <w:r w:rsidR="00244AD6">
              <w:rPr>
                <w:noProof/>
                <w:lang w:val="en"/>
              </w:rPr>
              <w:t>21</w:t>
            </w:r>
            <w:r w:rsidRPr="005A3140">
              <w:rPr>
                <w:lang w:val="en"/>
              </w:rPr>
              <w:fldChar w:fldCharType="end"/>
            </w:r>
            <w:r w:rsidRPr="005A3140">
              <w:rPr>
                <w:lang w:val="en"/>
              </w:rPr>
              <w:t>/</w:t>
            </w:r>
            <w:r>
              <w:rPr>
                <w:lang w:val="en"/>
              </w:rPr>
              <w:fldChar w:fldCharType="begin"/>
            </w:r>
            <w:r>
              <w:rPr>
                <w:lang w:val="en"/>
              </w:rPr>
              <w:instrText xml:space="preserve"> NUMPAGES   \* MERGEFORMAT </w:instrText>
            </w:r>
            <w:r>
              <w:rPr>
                <w:lang w:val="en"/>
              </w:rPr>
              <w:fldChar w:fldCharType="separate"/>
            </w:r>
            <w:r w:rsidR="00244AD6">
              <w:rPr>
                <w:noProof/>
                <w:lang w:val="en"/>
              </w:rPr>
              <w:t>26</w:t>
            </w:r>
            <w:r>
              <w:rPr>
                <w:noProof/>
                <w:lang w:val="en"/>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B034" w14:textId="77777777" w:rsidR="000F5C0D" w:rsidRDefault="000F5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55A8" w14:textId="77777777" w:rsidR="004B0661" w:rsidRDefault="004B0661" w:rsidP="00FC2A08">
      <w:pPr>
        <w:spacing w:after="0" w:line="240" w:lineRule="auto"/>
      </w:pPr>
      <w:r>
        <w:rPr>
          <w:lang w:val="en"/>
        </w:rPr>
        <w:separator/>
      </w:r>
    </w:p>
  </w:footnote>
  <w:footnote w:type="continuationSeparator" w:id="0">
    <w:p w14:paraId="7BC25266" w14:textId="77777777" w:rsidR="004B0661" w:rsidRDefault="004B0661" w:rsidP="00FC2A08">
      <w:pPr>
        <w:spacing w:after="0" w:line="240" w:lineRule="auto"/>
      </w:pPr>
      <w:r>
        <w:rPr>
          <w:lang w:val="en"/>
        </w:rPr>
        <w:continuationSeparator/>
      </w:r>
    </w:p>
  </w:footnote>
  <w:footnote w:type="continuationNotice" w:id="1">
    <w:p w14:paraId="0237E44B" w14:textId="77777777" w:rsidR="000F5C0D" w:rsidRDefault="000F5C0D">
      <w:pPr>
        <w:spacing w:before="0" w:after="0" w:line="240" w:lineRule="auto"/>
      </w:pPr>
    </w:p>
  </w:footnote>
  <w:footnote w:id="2">
    <w:p w14:paraId="1BC82CBA" w14:textId="564D33C0"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4.8</w:t>
      </w:r>
      <w:r w:rsidRPr="00DC7AA6">
        <w:rPr>
          <w:lang w:val="en"/>
        </w:rPr>
        <w:t xml:space="preserve"> in Call text</w:t>
      </w:r>
    </w:p>
  </w:footnote>
  <w:footnote w:id="3">
    <w:p w14:paraId="727515FA" w14:textId="18A8672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4">
    <w:p w14:paraId="79964105" w14:textId="7E2E8CEA"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5">
    <w:p w14:paraId="0AC31A66" w14:textId="06EDEFB5"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6">
    <w:p w14:paraId="06B25C59" w14:textId="059458F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7">
    <w:p w14:paraId="0EF0F68C" w14:textId="15F1289A"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8">
    <w:p w14:paraId="38BCC586" w14:textId="066A4DF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9">
    <w:p w14:paraId="169396C2" w14:textId="750435BE"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10">
    <w:p w14:paraId="21E1BA83" w14:textId="2E18856D"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11">
    <w:p w14:paraId="765834E7" w14:textId="06258480"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164F" w14:textId="77777777" w:rsidR="000F5C0D" w:rsidRDefault="000F5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1C70" w14:textId="31570924" w:rsidR="004B0661" w:rsidRDefault="004B0661" w:rsidP="000F5C0D">
    <w:pPr>
      <w:spacing w:before="0"/>
      <w:jc w:val="right"/>
      <w:rPr>
        <w:rFonts w:cs="Arial"/>
        <w:b/>
        <w:sz w:val="18"/>
        <w:szCs w:val="18"/>
      </w:rPr>
    </w:pPr>
    <w:r>
      <w:rPr>
        <w:noProof/>
        <w:lang w:eastAsia="en-GB"/>
      </w:rPr>
      <w:drawing>
        <wp:anchor distT="0" distB="0" distL="114300" distR="114300" simplePos="0" relativeHeight="251656704" behindDoc="0" locked="0" layoutInCell="0" allowOverlap="1" wp14:anchorId="188D823D" wp14:editId="42E26B9E">
          <wp:simplePos x="0" y="0"/>
          <wp:positionH relativeFrom="column">
            <wp:posOffset>-687705</wp:posOffset>
          </wp:positionH>
          <wp:positionV relativeFrom="paragraph">
            <wp:posOffset>0</wp:posOffset>
          </wp:positionV>
          <wp:extent cx="2415600" cy="536040"/>
          <wp:effectExtent l="0" t="0" r="381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536040"/>
                  </a:xfrm>
                  <a:prstGeom prst="rect">
                    <a:avLst/>
                  </a:prstGeom>
                  <a:noFill/>
                </pic:spPr>
              </pic:pic>
            </a:graphicData>
          </a:graphic>
          <wp14:sizeRelH relativeFrom="margin">
            <wp14:pctWidth>0</wp14:pctWidth>
          </wp14:sizeRelH>
          <wp14:sizeRelV relativeFrom="margin">
            <wp14:pctHeight>0</wp14:pctHeight>
          </wp14:sizeRelV>
        </wp:anchor>
      </w:drawing>
    </w:r>
    <w:r>
      <w:rPr>
        <w:lang w:val="en"/>
      </w:rPr>
      <w:t>Networking Support Scheme</w:t>
    </w:r>
    <w:r>
      <w:rPr>
        <w:lang w:val="en"/>
      </w:rPr>
      <w:br/>
    </w:r>
    <w:r w:rsidRPr="74EA8167">
      <w:rPr>
        <w:b/>
        <w:bCs/>
        <w:lang w:val="en"/>
      </w:rPr>
      <w:t>APPLICATION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CD7B" w14:textId="4225FF1B" w:rsidR="004B0661" w:rsidRDefault="004B0661" w:rsidP="000F5C0D">
    <w:r w:rsidRPr="00224B36">
      <w:rPr>
        <w:noProof/>
        <w:lang w:eastAsia="en-GB"/>
      </w:rPr>
      <w:drawing>
        <wp:anchor distT="107950" distB="107950" distL="107950" distR="107950" simplePos="0" relativeHeight="251656192" behindDoc="0" locked="0" layoutInCell="0" allowOverlap="1" wp14:anchorId="46B894F0" wp14:editId="162B4485">
          <wp:simplePos x="0" y="0"/>
          <wp:positionH relativeFrom="column">
            <wp:align>right</wp:align>
          </wp:positionH>
          <wp:positionV relativeFrom="paragraph">
            <wp:posOffset>97155</wp:posOffset>
          </wp:positionV>
          <wp:extent cx="1813680" cy="437400"/>
          <wp:effectExtent l="0" t="0" r="0" b="127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680" cy="437400"/>
                  </a:xfrm>
                  <a:prstGeom prst="rect">
                    <a:avLst/>
                  </a:prstGeom>
                  <a:noFill/>
                </pic:spPr>
              </pic:pic>
            </a:graphicData>
          </a:graphic>
          <wp14:sizeRelH relativeFrom="margin">
            <wp14:pctWidth>0</wp14:pctWidth>
          </wp14:sizeRelH>
          <wp14:sizeRelV relativeFrom="margin">
            <wp14:pctHeight>0</wp14:pctHeight>
          </wp14:sizeRelV>
        </wp:anchor>
      </w:drawing>
    </w:r>
    <w:r w:rsidRPr="00992D44">
      <w:rPr>
        <w:noProof/>
        <w:lang w:eastAsia="en-GB"/>
      </w:rPr>
      <w:drawing>
        <wp:anchor distT="0" distB="0" distL="114300" distR="114300" simplePos="0" relativeHeight="251660800" behindDoc="0" locked="0" layoutInCell="1" allowOverlap="1" wp14:anchorId="10D9B6E3" wp14:editId="034761AC">
          <wp:simplePos x="0" y="0"/>
          <wp:positionH relativeFrom="column">
            <wp:posOffset>-687705</wp:posOffset>
          </wp:positionH>
          <wp:positionV relativeFrom="paragraph">
            <wp:posOffset>0</wp:posOffset>
          </wp:positionV>
          <wp:extent cx="2415600" cy="53604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P RD txt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36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9AA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4E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CC0F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94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4C4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5CAA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C93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26E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85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44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5A01"/>
    <w:multiLevelType w:val="hybridMultilevel"/>
    <w:tmpl w:val="04A69660"/>
    <w:lvl w:ilvl="0" w:tplc="08B2F3AA">
      <w:start w:val="1"/>
      <w:numFmt w:val="lowerLetter"/>
      <w:lvlText w:val="%1."/>
      <w:lvlJc w:val="left"/>
      <w:pPr>
        <w:ind w:left="1419" w:hanging="71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5230A99"/>
    <w:multiLevelType w:val="hybridMultilevel"/>
    <w:tmpl w:val="312CE4B4"/>
    <w:lvl w:ilvl="0" w:tplc="4B8ED800">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40474"/>
    <w:multiLevelType w:val="hybridMultilevel"/>
    <w:tmpl w:val="2D8EFCF8"/>
    <w:lvl w:ilvl="0" w:tplc="065EA8AA">
      <w:start w:val="1"/>
      <w:numFmt w:val="upperLetter"/>
      <w:lvlText w:val="11%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19A7565D"/>
    <w:multiLevelType w:val="hybridMultilevel"/>
    <w:tmpl w:val="B0F678D2"/>
    <w:lvl w:ilvl="0" w:tplc="66007D62">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1C02384D"/>
    <w:multiLevelType w:val="hybridMultilevel"/>
    <w:tmpl w:val="DB1EA866"/>
    <w:lvl w:ilvl="0" w:tplc="BBEA7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27949"/>
    <w:multiLevelType w:val="hybridMultilevel"/>
    <w:tmpl w:val="9ABA4986"/>
    <w:lvl w:ilvl="0" w:tplc="E7AC53D2">
      <w:start w:val="1"/>
      <w:numFmt w:val="decimal"/>
      <w:pStyle w:val="Vraag"/>
      <w:lvlText w:val="%1."/>
      <w:lvlJc w:val="left"/>
      <w:pPr>
        <w:ind w:left="644" w:hanging="360"/>
      </w:pPr>
      <w:rPr>
        <w:rFonts w:hint="default"/>
        <w:b/>
        <w:bCs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2AE66264"/>
    <w:multiLevelType w:val="hybridMultilevel"/>
    <w:tmpl w:val="49B65AB2"/>
    <w:lvl w:ilvl="0" w:tplc="CDC450A6">
      <w:start w:val="14"/>
      <w:numFmt w:val="bullet"/>
      <w:lvlText w:val=""/>
      <w:lvlJc w:val="left"/>
      <w:pPr>
        <w:ind w:left="927" w:hanging="360"/>
      </w:pPr>
      <w:rPr>
        <w:rFonts w:ascii="Symbol" w:eastAsiaTheme="minorEastAsia" w:hAnsi="Symbol" w:cstheme="minorBidi" w:hint="default"/>
        <w:i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2BA52306"/>
    <w:multiLevelType w:val="multilevel"/>
    <w:tmpl w:val="193EA7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404FF9"/>
    <w:multiLevelType w:val="hybridMultilevel"/>
    <w:tmpl w:val="4D5423FC"/>
    <w:lvl w:ilvl="0" w:tplc="A1420CE6">
      <w:start w:val="13"/>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A106B"/>
    <w:multiLevelType w:val="hybridMultilevel"/>
    <w:tmpl w:val="C8F8500E"/>
    <w:lvl w:ilvl="0" w:tplc="AE50A2E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15:restartNumberingAfterBreak="0">
    <w:nsid w:val="38DF1229"/>
    <w:multiLevelType w:val="hybridMultilevel"/>
    <w:tmpl w:val="1466F80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84AC3"/>
    <w:multiLevelType w:val="multilevel"/>
    <w:tmpl w:val="AACE1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C95582C"/>
    <w:multiLevelType w:val="hybridMultilevel"/>
    <w:tmpl w:val="82068FE2"/>
    <w:lvl w:ilvl="0" w:tplc="C57A8724">
      <w:start w:val="1"/>
      <w:numFmt w:val="lowerLetter"/>
      <w:lvlText w:val="%1."/>
      <w:lvlJc w:val="left"/>
      <w:pPr>
        <w:ind w:left="1495" w:hanging="360"/>
      </w:pPr>
      <w:rPr>
        <w:b/>
        <w:bCs/>
      </w:r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9A6B5C"/>
    <w:multiLevelType w:val="hybridMultilevel"/>
    <w:tmpl w:val="11F4444A"/>
    <w:lvl w:ilvl="0" w:tplc="E2DA6C08">
      <w:start w:val="14"/>
      <w:numFmt w:val="bullet"/>
      <w:lvlText w:val=""/>
      <w:lvlJc w:val="left"/>
      <w:pPr>
        <w:ind w:left="927" w:hanging="360"/>
      </w:pPr>
      <w:rPr>
        <w:rFonts w:ascii="Symbol" w:eastAsiaTheme="minorEastAsia" w:hAnsi="Symbol"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F3E43B8"/>
    <w:multiLevelType w:val="hybridMultilevel"/>
    <w:tmpl w:val="6C2C6CE2"/>
    <w:lvl w:ilvl="0" w:tplc="04130019">
      <w:start w:val="1"/>
      <w:numFmt w:val="lowerLetter"/>
      <w:lvlText w:val="%1."/>
      <w:lvlJc w:val="left"/>
      <w:pPr>
        <w:ind w:left="1495" w:hanging="360"/>
      </w:p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B2390B"/>
    <w:multiLevelType w:val="hybridMultilevel"/>
    <w:tmpl w:val="2BA6F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63F70F4"/>
    <w:multiLevelType w:val="hybridMultilevel"/>
    <w:tmpl w:val="6B96B9B4"/>
    <w:lvl w:ilvl="0" w:tplc="08B2F3AA">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9038B"/>
    <w:multiLevelType w:val="multilevel"/>
    <w:tmpl w:val="0413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8" w15:restartNumberingAfterBreak="0">
    <w:nsid w:val="60195DB4"/>
    <w:multiLevelType w:val="hybridMultilevel"/>
    <w:tmpl w:val="8DD25BCE"/>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B3A9B"/>
    <w:multiLevelType w:val="hybridMultilevel"/>
    <w:tmpl w:val="24B456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22"/>
  </w:num>
  <w:num w:numId="3">
    <w:abstractNumId w:val="11"/>
  </w:num>
  <w:num w:numId="4">
    <w:abstractNumId w:val="20"/>
  </w:num>
  <w:num w:numId="5">
    <w:abstractNumId w:val="18"/>
  </w:num>
  <w:num w:numId="6">
    <w:abstractNumId w:val="21"/>
  </w:num>
  <w:num w:numId="7">
    <w:abstractNumId w:val="29"/>
  </w:num>
  <w:num w:numId="8">
    <w:abstractNumId w:val="10"/>
  </w:num>
  <w:num w:numId="9">
    <w:abstractNumId w:val="12"/>
  </w:num>
  <w:num w:numId="10">
    <w:abstractNumId w:val="14"/>
  </w:num>
  <w:num w:numId="11">
    <w:abstractNumId w:val="14"/>
    <w:lvlOverride w:ilvl="0">
      <w:startOverride w:val="14"/>
    </w:lvlOverride>
  </w:num>
  <w:num w:numId="12">
    <w:abstractNumId w:val="28"/>
  </w:num>
  <w:num w:numId="13">
    <w:abstractNumId w:val="14"/>
    <w:lvlOverride w:ilvl="0">
      <w:startOverride w:val="4"/>
    </w:lvlOverride>
  </w:num>
  <w:num w:numId="14">
    <w:abstractNumId w:val="14"/>
  </w:num>
  <w:num w:numId="15">
    <w:abstractNumId w:val="14"/>
    <w:lvlOverride w:ilvl="0">
      <w:startOverride w:val="15"/>
    </w:lvlOverride>
  </w:num>
  <w:num w:numId="16">
    <w:abstractNumId w:val="26"/>
  </w:num>
  <w:num w:numId="17">
    <w:abstractNumId w:val="14"/>
  </w:num>
  <w:num w:numId="18">
    <w:abstractNumId w:val="27"/>
  </w:num>
  <w:num w:numId="19">
    <w:abstractNumId w:val="13"/>
  </w:num>
  <w:num w:numId="20">
    <w:abstractNumId w:val="24"/>
  </w:num>
  <w:num w:numId="21">
    <w:abstractNumId w:val="19"/>
  </w:num>
  <w:num w:numId="22">
    <w:abstractNumId w:val="15"/>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41"/>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xNbUwNjWxNDEzsbBU0lEKTi0uzszPAykwNKwFAG7ggD0tAAAA"/>
  </w:docVars>
  <w:rsids>
    <w:rsidRoot w:val="00FC2A08"/>
    <w:rsid w:val="00001782"/>
    <w:rsid w:val="000040AF"/>
    <w:rsid w:val="00005642"/>
    <w:rsid w:val="000072BA"/>
    <w:rsid w:val="000074A7"/>
    <w:rsid w:val="00007726"/>
    <w:rsid w:val="00010B6F"/>
    <w:rsid w:val="00020D63"/>
    <w:rsid w:val="00024FE9"/>
    <w:rsid w:val="00026192"/>
    <w:rsid w:val="0002631B"/>
    <w:rsid w:val="00026A61"/>
    <w:rsid w:val="0002774C"/>
    <w:rsid w:val="00031259"/>
    <w:rsid w:val="00032AB4"/>
    <w:rsid w:val="00035D2F"/>
    <w:rsid w:val="00041679"/>
    <w:rsid w:val="000417AF"/>
    <w:rsid w:val="000476A5"/>
    <w:rsid w:val="00047A0C"/>
    <w:rsid w:val="00050E7F"/>
    <w:rsid w:val="00051994"/>
    <w:rsid w:val="00054DA9"/>
    <w:rsid w:val="00056021"/>
    <w:rsid w:val="00080E1D"/>
    <w:rsid w:val="00087BF2"/>
    <w:rsid w:val="00093445"/>
    <w:rsid w:val="00095256"/>
    <w:rsid w:val="00096F7F"/>
    <w:rsid w:val="000A28A9"/>
    <w:rsid w:val="000A3A3C"/>
    <w:rsid w:val="000A5585"/>
    <w:rsid w:val="000B3AC5"/>
    <w:rsid w:val="000B76AC"/>
    <w:rsid w:val="000C10B2"/>
    <w:rsid w:val="000C44CD"/>
    <w:rsid w:val="000C4D11"/>
    <w:rsid w:val="000D2773"/>
    <w:rsid w:val="000D2AEA"/>
    <w:rsid w:val="000D4AE3"/>
    <w:rsid w:val="000D508E"/>
    <w:rsid w:val="000D595D"/>
    <w:rsid w:val="000E3B36"/>
    <w:rsid w:val="000E5687"/>
    <w:rsid w:val="000F0F2A"/>
    <w:rsid w:val="000F5C0D"/>
    <w:rsid w:val="001010E3"/>
    <w:rsid w:val="00101168"/>
    <w:rsid w:val="00106B5E"/>
    <w:rsid w:val="001103BB"/>
    <w:rsid w:val="001104C8"/>
    <w:rsid w:val="001134B0"/>
    <w:rsid w:val="0011596D"/>
    <w:rsid w:val="00123B66"/>
    <w:rsid w:val="00127F90"/>
    <w:rsid w:val="001348C4"/>
    <w:rsid w:val="00140402"/>
    <w:rsid w:val="00152434"/>
    <w:rsid w:val="00152FEF"/>
    <w:rsid w:val="00153C06"/>
    <w:rsid w:val="00157690"/>
    <w:rsid w:val="00160EF6"/>
    <w:rsid w:val="00163E1B"/>
    <w:rsid w:val="001709AA"/>
    <w:rsid w:val="0017735F"/>
    <w:rsid w:val="001778C3"/>
    <w:rsid w:val="00192B58"/>
    <w:rsid w:val="00192EB1"/>
    <w:rsid w:val="001942DB"/>
    <w:rsid w:val="00197082"/>
    <w:rsid w:val="0019771D"/>
    <w:rsid w:val="001B17C9"/>
    <w:rsid w:val="001B36B7"/>
    <w:rsid w:val="001C13BF"/>
    <w:rsid w:val="001C3473"/>
    <w:rsid w:val="001C4642"/>
    <w:rsid w:val="001C7D42"/>
    <w:rsid w:val="001D01BD"/>
    <w:rsid w:val="001D4466"/>
    <w:rsid w:val="001D47B0"/>
    <w:rsid w:val="001E6369"/>
    <w:rsid w:val="001E760B"/>
    <w:rsid w:val="001F07B1"/>
    <w:rsid w:val="001F5075"/>
    <w:rsid w:val="001F5D8D"/>
    <w:rsid w:val="00206E74"/>
    <w:rsid w:val="00217263"/>
    <w:rsid w:val="00224E53"/>
    <w:rsid w:val="00225FC8"/>
    <w:rsid w:val="0022684B"/>
    <w:rsid w:val="00227986"/>
    <w:rsid w:val="00230029"/>
    <w:rsid w:val="00232382"/>
    <w:rsid w:val="00232C33"/>
    <w:rsid w:val="00244AD6"/>
    <w:rsid w:val="002450C7"/>
    <w:rsid w:val="0024696B"/>
    <w:rsid w:val="00250512"/>
    <w:rsid w:val="00256C6D"/>
    <w:rsid w:val="00263B3C"/>
    <w:rsid w:val="0026694C"/>
    <w:rsid w:val="00275194"/>
    <w:rsid w:val="002850A0"/>
    <w:rsid w:val="002955D4"/>
    <w:rsid w:val="00297974"/>
    <w:rsid w:val="002A10B6"/>
    <w:rsid w:val="002A2607"/>
    <w:rsid w:val="002A696C"/>
    <w:rsid w:val="002B1FA3"/>
    <w:rsid w:val="002B2C8A"/>
    <w:rsid w:val="002B5090"/>
    <w:rsid w:val="002C1DF9"/>
    <w:rsid w:val="002C5E62"/>
    <w:rsid w:val="002D166E"/>
    <w:rsid w:val="002D1F09"/>
    <w:rsid w:val="002D3DE3"/>
    <w:rsid w:val="002E0583"/>
    <w:rsid w:val="002E3006"/>
    <w:rsid w:val="002E41C2"/>
    <w:rsid w:val="002E6166"/>
    <w:rsid w:val="002E7A98"/>
    <w:rsid w:val="002F09B9"/>
    <w:rsid w:val="002F3C8D"/>
    <w:rsid w:val="002F4A0A"/>
    <w:rsid w:val="00304A36"/>
    <w:rsid w:val="00305347"/>
    <w:rsid w:val="0030557E"/>
    <w:rsid w:val="00307AD2"/>
    <w:rsid w:val="00314357"/>
    <w:rsid w:val="0032087A"/>
    <w:rsid w:val="003213C4"/>
    <w:rsid w:val="0032272F"/>
    <w:rsid w:val="0033435C"/>
    <w:rsid w:val="0033702C"/>
    <w:rsid w:val="00340F28"/>
    <w:rsid w:val="0035143C"/>
    <w:rsid w:val="00352AA8"/>
    <w:rsid w:val="00357AF4"/>
    <w:rsid w:val="003627EA"/>
    <w:rsid w:val="003629B6"/>
    <w:rsid w:val="0036637B"/>
    <w:rsid w:val="00366FA9"/>
    <w:rsid w:val="003734B3"/>
    <w:rsid w:val="00373DAF"/>
    <w:rsid w:val="0037650F"/>
    <w:rsid w:val="00386F02"/>
    <w:rsid w:val="0038769A"/>
    <w:rsid w:val="0038774E"/>
    <w:rsid w:val="003904B4"/>
    <w:rsid w:val="00390F23"/>
    <w:rsid w:val="003921FF"/>
    <w:rsid w:val="0039787C"/>
    <w:rsid w:val="003A3496"/>
    <w:rsid w:val="003A5655"/>
    <w:rsid w:val="003A693E"/>
    <w:rsid w:val="003B0BA2"/>
    <w:rsid w:val="003B1705"/>
    <w:rsid w:val="003B382B"/>
    <w:rsid w:val="003B453F"/>
    <w:rsid w:val="003B6018"/>
    <w:rsid w:val="003C69FB"/>
    <w:rsid w:val="003D2E41"/>
    <w:rsid w:val="003D7C1A"/>
    <w:rsid w:val="003E606D"/>
    <w:rsid w:val="003E69F7"/>
    <w:rsid w:val="003E7D08"/>
    <w:rsid w:val="003F3D8E"/>
    <w:rsid w:val="00401069"/>
    <w:rsid w:val="00407D02"/>
    <w:rsid w:val="004237FF"/>
    <w:rsid w:val="004251E2"/>
    <w:rsid w:val="004356DE"/>
    <w:rsid w:val="00441709"/>
    <w:rsid w:val="00444915"/>
    <w:rsid w:val="00447042"/>
    <w:rsid w:val="004536D9"/>
    <w:rsid w:val="0045541E"/>
    <w:rsid w:val="004567A6"/>
    <w:rsid w:val="00466AB1"/>
    <w:rsid w:val="004736B2"/>
    <w:rsid w:val="00485B4B"/>
    <w:rsid w:val="00486329"/>
    <w:rsid w:val="00492732"/>
    <w:rsid w:val="00493ABE"/>
    <w:rsid w:val="00497FF0"/>
    <w:rsid w:val="004A04CF"/>
    <w:rsid w:val="004A70E0"/>
    <w:rsid w:val="004B0661"/>
    <w:rsid w:val="004B0D1C"/>
    <w:rsid w:val="004B0F6D"/>
    <w:rsid w:val="004B67C8"/>
    <w:rsid w:val="004B6A46"/>
    <w:rsid w:val="004C3CA1"/>
    <w:rsid w:val="004C602D"/>
    <w:rsid w:val="004F3007"/>
    <w:rsid w:val="0050213A"/>
    <w:rsid w:val="00505D31"/>
    <w:rsid w:val="0051165F"/>
    <w:rsid w:val="0051619D"/>
    <w:rsid w:val="005315C6"/>
    <w:rsid w:val="005341A7"/>
    <w:rsid w:val="005345A3"/>
    <w:rsid w:val="005356CB"/>
    <w:rsid w:val="005419E9"/>
    <w:rsid w:val="0054214C"/>
    <w:rsid w:val="00544F43"/>
    <w:rsid w:val="00545616"/>
    <w:rsid w:val="00552F6F"/>
    <w:rsid w:val="0055780B"/>
    <w:rsid w:val="0056758B"/>
    <w:rsid w:val="0057147C"/>
    <w:rsid w:val="00577AA4"/>
    <w:rsid w:val="00586B6D"/>
    <w:rsid w:val="005871AD"/>
    <w:rsid w:val="0059073F"/>
    <w:rsid w:val="00590FD5"/>
    <w:rsid w:val="00595177"/>
    <w:rsid w:val="00597495"/>
    <w:rsid w:val="005A3140"/>
    <w:rsid w:val="005B74E0"/>
    <w:rsid w:val="005D45E5"/>
    <w:rsid w:val="005E2CD6"/>
    <w:rsid w:val="005F3CB4"/>
    <w:rsid w:val="005F47E6"/>
    <w:rsid w:val="005F60DE"/>
    <w:rsid w:val="005F66FF"/>
    <w:rsid w:val="005F7BCC"/>
    <w:rsid w:val="00604424"/>
    <w:rsid w:val="00610EF2"/>
    <w:rsid w:val="00614DE5"/>
    <w:rsid w:val="00620564"/>
    <w:rsid w:val="006207BF"/>
    <w:rsid w:val="00623C2A"/>
    <w:rsid w:val="00636336"/>
    <w:rsid w:val="0064643A"/>
    <w:rsid w:val="00647F79"/>
    <w:rsid w:val="006564E0"/>
    <w:rsid w:val="006574D9"/>
    <w:rsid w:val="0066084B"/>
    <w:rsid w:val="00663E74"/>
    <w:rsid w:val="00665FE3"/>
    <w:rsid w:val="00670C98"/>
    <w:rsid w:val="00673ECB"/>
    <w:rsid w:val="00674C96"/>
    <w:rsid w:val="006816A1"/>
    <w:rsid w:val="00684AD3"/>
    <w:rsid w:val="00684BD0"/>
    <w:rsid w:val="00685CF1"/>
    <w:rsid w:val="00686163"/>
    <w:rsid w:val="00687047"/>
    <w:rsid w:val="00691005"/>
    <w:rsid w:val="00694004"/>
    <w:rsid w:val="006956FD"/>
    <w:rsid w:val="00696F18"/>
    <w:rsid w:val="006B17B1"/>
    <w:rsid w:val="006B2F17"/>
    <w:rsid w:val="006B47D2"/>
    <w:rsid w:val="006B58DC"/>
    <w:rsid w:val="006C2B80"/>
    <w:rsid w:val="006D22E1"/>
    <w:rsid w:val="006D3A3D"/>
    <w:rsid w:val="006D407E"/>
    <w:rsid w:val="006D4C7A"/>
    <w:rsid w:val="006E3FCC"/>
    <w:rsid w:val="006E5A56"/>
    <w:rsid w:val="006E7D4D"/>
    <w:rsid w:val="006F4F77"/>
    <w:rsid w:val="006F52B6"/>
    <w:rsid w:val="006F5EC5"/>
    <w:rsid w:val="00702016"/>
    <w:rsid w:val="00704C6A"/>
    <w:rsid w:val="007062B7"/>
    <w:rsid w:val="007071A2"/>
    <w:rsid w:val="007140C4"/>
    <w:rsid w:val="0072754E"/>
    <w:rsid w:val="00732E38"/>
    <w:rsid w:val="007363F9"/>
    <w:rsid w:val="00736E46"/>
    <w:rsid w:val="00736FAB"/>
    <w:rsid w:val="007421B4"/>
    <w:rsid w:val="007440CF"/>
    <w:rsid w:val="00750A86"/>
    <w:rsid w:val="00754BEB"/>
    <w:rsid w:val="00757448"/>
    <w:rsid w:val="00757D59"/>
    <w:rsid w:val="00766BC5"/>
    <w:rsid w:val="007702FE"/>
    <w:rsid w:val="00785A22"/>
    <w:rsid w:val="007937CF"/>
    <w:rsid w:val="00794393"/>
    <w:rsid w:val="00794A6C"/>
    <w:rsid w:val="00796313"/>
    <w:rsid w:val="00797F69"/>
    <w:rsid w:val="007A041D"/>
    <w:rsid w:val="007A3C73"/>
    <w:rsid w:val="007B512F"/>
    <w:rsid w:val="007B6371"/>
    <w:rsid w:val="007C1204"/>
    <w:rsid w:val="007C4198"/>
    <w:rsid w:val="007D2433"/>
    <w:rsid w:val="007D5582"/>
    <w:rsid w:val="007E00FF"/>
    <w:rsid w:val="007E6835"/>
    <w:rsid w:val="007F266F"/>
    <w:rsid w:val="0080097D"/>
    <w:rsid w:val="00802770"/>
    <w:rsid w:val="00802771"/>
    <w:rsid w:val="00802ADE"/>
    <w:rsid w:val="008031EC"/>
    <w:rsid w:val="0080635C"/>
    <w:rsid w:val="00810DE8"/>
    <w:rsid w:val="00815F2C"/>
    <w:rsid w:val="00820027"/>
    <w:rsid w:val="008264F2"/>
    <w:rsid w:val="0082697C"/>
    <w:rsid w:val="00831C02"/>
    <w:rsid w:val="00832E28"/>
    <w:rsid w:val="00835387"/>
    <w:rsid w:val="00841353"/>
    <w:rsid w:val="008429C9"/>
    <w:rsid w:val="00851843"/>
    <w:rsid w:val="008520CF"/>
    <w:rsid w:val="008558FA"/>
    <w:rsid w:val="00855FBE"/>
    <w:rsid w:val="00867F27"/>
    <w:rsid w:val="008721C1"/>
    <w:rsid w:val="00877E89"/>
    <w:rsid w:val="0089177F"/>
    <w:rsid w:val="008941B9"/>
    <w:rsid w:val="00897A8B"/>
    <w:rsid w:val="008A1C99"/>
    <w:rsid w:val="008B14E4"/>
    <w:rsid w:val="008C2087"/>
    <w:rsid w:val="008C529D"/>
    <w:rsid w:val="008C75B0"/>
    <w:rsid w:val="008D2946"/>
    <w:rsid w:val="008E2B83"/>
    <w:rsid w:val="008E447E"/>
    <w:rsid w:val="008E4FB5"/>
    <w:rsid w:val="008E61AE"/>
    <w:rsid w:val="008F4969"/>
    <w:rsid w:val="008F5B41"/>
    <w:rsid w:val="009012A9"/>
    <w:rsid w:val="00903E0D"/>
    <w:rsid w:val="00903F03"/>
    <w:rsid w:val="00907D9C"/>
    <w:rsid w:val="00912CD0"/>
    <w:rsid w:val="00913584"/>
    <w:rsid w:val="00917B38"/>
    <w:rsid w:val="009206F7"/>
    <w:rsid w:val="00923F15"/>
    <w:rsid w:val="0092491C"/>
    <w:rsid w:val="00931C94"/>
    <w:rsid w:val="0093290F"/>
    <w:rsid w:val="00934FBB"/>
    <w:rsid w:val="00942A69"/>
    <w:rsid w:val="00942F09"/>
    <w:rsid w:val="00951F6A"/>
    <w:rsid w:val="009537CB"/>
    <w:rsid w:val="0095388A"/>
    <w:rsid w:val="00954627"/>
    <w:rsid w:val="00954BBA"/>
    <w:rsid w:val="00956EFE"/>
    <w:rsid w:val="009615E3"/>
    <w:rsid w:val="00970AFB"/>
    <w:rsid w:val="0097492A"/>
    <w:rsid w:val="00977F88"/>
    <w:rsid w:val="00986A67"/>
    <w:rsid w:val="00986D8A"/>
    <w:rsid w:val="00992681"/>
    <w:rsid w:val="00993256"/>
    <w:rsid w:val="00997534"/>
    <w:rsid w:val="009A1655"/>
    <w:rsid w:val="009A1B4D"/>
    <w:rsid w:val="009A473E"/>
    <w:rsid w:val="009B02F7"/>
    <w:rsid w:val="009B0F46"/>
    <w:rsid w:val="009B4BA7"/>
    <w:rsid w:val="009C336D"/>
    <w:rsid w:val="009D3D09"/>
    <w:rsid w:val="009D45F6"/>
    <w:rsid w:val="009D639F"/>
    <w:rsid w:val="009D6A50"/>
    <w:rsid w:val="009E73AD"/>
    <w:rsid w:val="009F17EF"/>
    <w:rsid w:val="009F78DF"/>
    <w:rsid w:val="00A075AF"/>
    <w:rsid w:val="00A20C8C"/>
    <w:rsid w:val="00A31EF1"/>
    <w:rsid w:val="00A32DBA"/>
    <w:rsid w:val="00A33AFF"/>
    <w:rsid w:val="00A41978"/>
    <w:rsid w:val="00A44787"/>
    <w:rsid w:val="00A4708C"/>
    <w:rsid w:val="00A47B0E"/>
    <w:rsid w:val="00A52CBA"/>
    <w:rsid w:val="00A53350"/>
    <w:rsid w:val="00A55085"/>
    <w:rsid w:val="00A55249"/>
    <w:rsid w:val="00A73955"/>
    <w:rsid w:val="00A80F8E"/>
    <w:rsid w:val="00A81CE8"/>
    <w:rsid w:val="00A8731C"/>
    <w:rsid w:val="00A90633"/>
    <w:rsid w:val="00A913C4"/>
    <w:rsid w:val="00A94F53"/>
    <w:rsid w:val="00AA1848"/>
    <w:rsid w:val="00AB1F15"/>
    <w:rsid w:val="00AB2636"/>
    <w:rsid w:val="00AC2E56"/>
    <w:rsid w:val="00AC3445"/>
    <w:rsid w:val="00AC4E35"/>
    <w:rsid w:val="00AC6229"/>
    <w:rsid w:val="00AC6FF4"/>
    <w:rsid w:val="00AC7CE4"/>
    <w:rsid w:val="00AD28A2"/>
    <w:rsid w:val="00AF4139"/>
    <w:rsid w:val="00B00B67"/>
    <w:rsid w:val="00B00E5C"/>
    <w:rsid w:val="00B050C2"/>
    <w:rsid w:val="00B07F6F"/>
    <w:rsid w:val="00B129CE"/>
    <w:rsid w:val="00B13B24"/>
    <w:rsid w:val="00B13C09"/>
    <w:rsid w:val="00B15875"/>
    <w:rsid w:val="00B227CC"/>
    <w:rsid w:val="00B37CDD"/>
    <w:rsid w:val="00B428B6"/>
    <w:rsid w:val="00B55F42"/>
    <w:rsid w:val="00B621F0"/>
    <w:rsid w:val="00B62B72"/>
    <w:rsid w:val="00B65AB7"/>
    <w:rsid w:val="00B661EB"/>
    <w:rsid w:val="00B74653"/>
    <w:rsid w:val="00B84563"/>
    <w:rsid w:val="00B84E61"/>
    <w:rsid w:val="00B9684E"/>
    <w:rsid w:val="00BA2CB8"/>
    <w:rsid w:val="00BB5A3D"/>
    <w:rsid w:val="00BC3394"/>
    <w:rsid w:val="00BC7CE4"/>
    <w:rsid w:val="00BD68CE"/>
    <w:rsid w:val="00BD736E"/>
    <w:rsid w:val="00BE03D7"/>
    <w:rsid w:val="00BE3D7B"/>
    <w:rsid w:val="00BE656A"/>
    <w:rsid w:val="00BF3D15"/>
    <w:rsid w:val="00BF564B"/>
    <w:rsid w:val="00C01953"/>
    <w:rsid w:val="00C04CC4"/>
    <w:rsid w:val="00C112E2"/>
    <w:rsid w:val="00C114BC"/>
    <w:rsid w:val="00C26E64"/>
    <w:rsid w:val="00C27971"/>
    <w:rsid w:val="00C30B10"/>
    <w:rsid w:val="00C35746"/>
    <w:rsid w:val="00C41C0A"/>
    <w:rsid w:val="00C41D48"/>
    <w:rsid w:val="00C41F24"/>
    <w:rsid w:val="00C441F3"/>
    <w:rsid w:val="00C50F7D"/>
    <w:rsid w:val="00C517CA"/>
    <w:rsid w:val="00C56FB0"/>
    <w:rsid w:val="00C57437"/>
    <w:rsid w:val="00C66456"/>
    <w:rsid w:val="00C733B0"/>
    <w:rsid w:val="00C73B9D"/>
    <w:rsid w:val="00C74DB4"/>
    <w:rsid w:val="00C81B8A"/>
    <w:rsid w:val="00C820FD"/>
    <w:rsid w:val="00C94D95"/>
    <w:rsid w:val="00C97457"/>
    <w:rsid w:val="00CA13EB"/>
    <w:rsid w:val="00CA433B"/>
    <w:rsid w:val="00CA7196"/>
    <w:rsid w:val="00CB13A4"/>
    <w:rsid w:val="00CC13B3"/>
    <w:rsid w:val="00CD1786"/>
    <w:rsid w:val="00CD2313"/>
    <w:rsid w:val="00CD42FC"/>
    <w:rsid w:val="00CE07F9"/>
    <w:rsid w:val="00CE7E63"/>
    <w:rsid w:val="00CF045E"/>
    <w:rsid w:val="00CF1DF9"/>
    <w:rsid w:val="00CF58D4"/>
    <w:rsid w:val="00CF7E55"/>
    <w:rsid w:val="00D05D0F"/>
    <w:rsid w:val="00D06C5A"/>
    <w:rsid w:val="00D2461F"/>
    <w:rsid w:val="00D25A84"/>
    <w:rsid w:val="00D2792E"/>
    <w:rsid w:val="00D27F82"/>
    <w:rsid w:val="00D33D09"/>
    <w:rsid w:val="00D34D66"/>
    <w:rsid w:val="00D55F49"/>
    <w:rsid w:val="00D6060F"/>
    <w:rsid w:val="00D62362"/>
    <w:rsid w:val="00D645DA"/>
    <w:rsid w:val="00D6710B"/>
    <w:rsid w:val="00D82536"/>
    <w:rsid w:val="00D84636"/>
    <w:rsid w:val="00D92B59"/>
    <w:rsid w:val="00D951B5"/>
    <w:rsid w:val="00D959CB"/>
    <w:rsid w:val="00DB5A48"/>
    <w:rsid w:val="00DB5B7F"/>
    <w:rsid w:val="00DC53A0"/>
    <w:rsid w:val="00DC7AA6"/>
    <w:rsid w:val="00DD615F"/>
    <w:rsid w:val="00DE2438"/>
    <w:rsid w:val="00DE3C0C"/>
    <w:rsid w:val="00DE638E"/>
    <w:rsid w:val="00DE766F"/>
    <w:rsid w:val="00DF4366"/>
    <w:rsid w:val="00E0171E"/>
    <w:rsid w:val="00E033E5"/>
    <w:rsid w:val="00E06002"/>
    <w:rsid w:val="00E07D21"/>
    <w:rsid w:val="00E107CE"/>
    <w:rsid w:val="00E12537"/>
    <w:rsid w:val="00E12E65"/>
    <w:rsid w:val="00E16187"/>
    <w:rsid w:val="00E17E49"/>
    <w:rsid w:val="00E25F8D"/>
    <w:rsid w:val="00E270DB"/>
    <w:rsid w:val="00E3167C"/>
    <w:rsid w:val="00E32D4E"/>
    <w:rsid w:val="00E570B7"/>
    <w:rsid w:val="00E6141D"/>
    <w:rsid w:val="00E61BD4"/>
    <w:rsid w:val="00E621AA"/>
    <w:rsid w:val="00E8023A"/>
    <w:rsid w:val="00E80FE3"/>
    <w:rsid w:val="00E845C5"/>
    <w:rsid w:val="00E85F8D"/>
    <w:rsid w:val="00E86674"/>
    <w:rsid w:val="00E877F1"/>
    <w:rsid w:val="00E87DE0"/>
    <w:rsid w:val="00E92B9D"/>
    <w:rsid w:val="00EA1752"/>
    <w:rsid w:val="00EA3524"/>
    <w:rsid w:val="00EB1CC9"/>
    <w:rsid w:val="00EB25DE"/>
    <w:rsid w:val="00EB3C5D"/>
    <w:rsid w:val="00EC59B6"/>
    <w:rsid w:val="00EE12B6"/>
    <w:rsid w:val="00EE1336"/>
    <w:rsid w:val="00EF219D"/>
    <w:rsid w:val="00EF5EE6"/>
    <w:rsid w:val="00F00DCE"/>
    <w:rsid w:val="00F078D6"/>
    <w:rsid w:val="00F147FB"/>
    <w:rsid w:val="00F14A2B"/>
    <w:rsid w:val="00F15191"/>
    <w:rsid w:val="00F17F5E"/>
    <w:rsid w:val="00F2276A"/>
    <w:rsid w:val="00F33B3E"/>
    <w:rsid w:val="00F344C6"/>
    <w:rsid w:val="00F34EEA"/>
    <w:rsid w:val="00F37E72"/>
    <w:rsid w:val="00F534C9"/>
    <w:rsid w:val="00F54543"/>
    <w:rsid w:val="00F554C4"/>
    <w:rsid w:val="00F72B54"/>
    <w:rsid w:val="00F76C33"/>
    <w:rsid w:val="00F80C06"/>
    <w:rsid w:val="00F811F9"/>
    <w:rsid w:val="00F817CC"/>
    <w:rsid w:val="00F82CB1"/>
    <w:rsid w:val="00F85594"/>
    <w:rsid w:val="00F866C3"/>
    <w:rsid w:val="00F90F8D"/>
    <w:rsid w:val="00F913FC"/>
    <w:rsid w:val="00F93843"/>
    <w:rsid w:val="00F942CE"/>
    <w:rsid w:val="00F96180"/>
    <w:rsid w:val="00FC0394"/>
    <w:rsid w:val="00FC2A08"/>
    <w:rsid w:val="00FC67C6"/>
    <w:rsid w:val="00FD4312"/>
    <w:rsid w:val="00FE1140"/>
    <w:rsid w:val="00FE1AEB"/>
    <w:rsid w:val="00FE517A"/>
    <w:rsid w:val="1A88FA3C"/>
    <w:rsid w:val="6B63B108"/>
    <w:rsid w:val="74EA8167"/>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342A4A4"/>
  <w15:docId w15:val="{DDF016E1-DD5D-4C6A-8248-908FAD3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C0D"/>
    <w:pPr>
      <w:spacing w:before="120" w:after="240"/>
    </w:pPr>
    <w:rPr>
      <w:rFonts w:ascii="Century Gothic" w:hAnsi="Century Gothic"/>
      <w:sz w:val="22"/>
      <w:lang w:val="en-GB"/>
    </w:rPr>
  </w:style>
  <w:style w:type="paragraph" w:styleId="Kop1">
    <w:name w:val="heading 1"/>
    <w:basedOn w:val="Standaard"/>
    <w:next w:val="Standaard"/>
    <w:link w:val="Kop1Char"/>
    <w:autoRedefine/>
    <w:uiPriority w:val="9"/>
    <w:qFormat/>
    <w:rsid w:val="000F5C0D"/>
    <w:pPr>
      <w:keepNext/>
      <w:pageBreakBefore/>
      <w:pBdr>
        <w:top w:val="single" w:sz="18" w:space="1" w:color="25A981"/>
        <w:bottom w:val="single" w:sz="18" w:space="1" w:color="25A981"/>
      </w:pBdr>
      <w:shd w:val="clear" w:color="auto" w:fill="25A981"/>
      <w:outlineLvl w:val="0"/>
    </w:pPr>
    <w:rPr>
      <w:caps/>
      <w:color w:val="FFFFFF" w:themeColor="background1"/>
      <w:spacing w:val="15"/>
      <w:szCs w:val="22"/>
    </w:rPr>
  </w:style>
  <w:style w:type="paragraph" w:styleId="Kop2">
    <w:name w:val="heading 2"/>
    <w:basedOn w:val="Standaard"/>
    <w:next w:val="Standaard"/>
    <w:link w:val="Kop2Char"/>
    <w:autoRedefine/>
    <w:uiPriority w:val="9"/>
    <w:unhideWhenUsed/>
    <w:qFormat/>
    <w:rsid w:val="000F5C0D"/>
    <w:pPr>
      <w:keepNext/>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72E0BE"/>
      <w:spacing w:after="0"/>
      <w:outlineLvl w:val="1"/>
    </w:pPr>
    <w:rPr>
      <w:caps/>
      <w:spacing w:val="15"/>
    </w:rPr>
  </w:style>
  <w:style w:type="paragraph" w:styleId="Kop3">
    <w:name w:val="heading 3"/>
    <w:basedOn w:val="Standaard"/>
    <w:next w:val="Standaard"/>
    <w:link w:val="Kop3Char"/>
    <w:autoRedefine/>
    <w:uiPriority w:val="9"/>
    <w:unhideWhenUsed/>
    <w:qFormat/>
    <w:rsid w:val="000F5C0D"/>
    <w:pPr>
      <w:keepNext/>
      <w:spacing w:before="300" w:after="0"/>
      <w:outlineLvl w:val="2"/>
    </w:pPr>
    <w:rPr>
      <w:caps/>
      <w:color w:val="1F4D78" w:themeColor="accent1" w:themeShade="7F"/>
      <w:spacing w:val="15"/>
    </w:rPr>
  </w:style>
  <w:style w:type="paragraph" w:styleId="Kop4">
    <w:name w:val="heading 4"/>
    <w:basedOn w:val="Standaard"/>
    <w:next w:val="Standaard"/>
    <w:link w:val="Kop4Char"/>
    <w:autoRedefine/>
    <w:uiPriority w:val="9"/>
    <w:unhideWhenUsed/>
    <w:qFormat/>
    <w:rsid w:val="000F5C0D"/>
    <w:pPr>
      <w:spacing w:before="200" w:after="0"/>
      <w:outlineLvl w:val="3"/>
    </w:pPr>
    <w:rPr>
      <w:caps/>
      <w:color w:val="2E74B5" w:themeColor="accent1" w:themeShade="BF"/>
      <w:spacing w:val="10"/>
    </w:rPr>
  </w:style>
  <w:style w:type="paragraph" w:styleId="Kop5">
    <w:name w:val="heading 5"/>
    <w:basedOn w:val="Standaard"/>
    <w:next w:val="Standaard"/>
    <w:link w:val="Kop5Char"/>
    <w:uiPriority w:val="9"/>
    <w:unhideWhenUsed/>
    <w:qFormat/>
    <w:rsid w:val="000F5C0D"/>
    <w:pP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0F5C0D"/>
    <w:pPr>
      <w:numPr>
        <w:ilvl w:val="5"/>
        <w:numId w:val="18"/>
      </w:num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0F5C0D"/>
    <w:pPr>
      <w:numPr>
        <w:ilvl w:val="6"/>
        <w:numId w:val="18"/>
      </w:num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0F5C0D"/>
    <w:pPr>
      <w:numPr>
        <w:ilvl w:val="7"/>
        <w:numId w:val="18"/>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F5C0D"/>
    <w:pPr>
      <w:numPr>
        <w:ilvl w:val="8"/>
        <w:numId w:val="18"/>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5C0D"/>
    <w:rPr>
      <w:rFonts w:ascii="Century Gothic" w:hAnsi="Century Gothic"/>
      <w:caps/>
      <w:color w:val="FFFFFF" w:themeColor="background1"/>
      <w:spacing w:val="15"/>
      <w:sz w:val="22"/>
      <w:szCs w:val="22"/>
      <w:shd w:val="clear" w:color="auto" w:fill="25A981"/>
      <w:lang w:val="en-GB"/>
    </w:rPr>
  </w:style>
  <w:style w:type="character" w:customStyle="1" w:styleId="Kop2Char">
    <w:name w:val="Kop 2 Char"/>
    <w:basedOn w:val="Standaardalinea-lettertype"/>
    <w:link w:val="Kop2"/>
    <w:uiPriority w:val="9"/>
    <w:rsid w:val="000F5C0D"/>
    <w:rPr>
      <w:rFonts w:ascii="Century Gothic" w:hAnsi="Century Gothic"/>
      <w:caps/>
      <w:spacing w:val="15"/>
      <w:sz w:val="22"/>
      <w:shd w:val="clear" w:color="auto" w:fill="72E0BE"/>
      <w:lang w:val="en-GB"/>
    </w:rPr>
  </w:style>
  <w:style w:type="character" w:customStyle="1" w:styleId="Kop3Char">
    <w:name w:val="Kop 3 Char"/>
    <w:basedOn w:val="Standaardalinea-lettertype"/>
    <w:link w:val="Kop3"/>
    <w:uiPriority w:val="9"/>
    <w:rsid w:val="000F5C0D"/>
    <w:rPr>
      <w:rFonts w:ascii="Century Gothic" w:hAnsi="Century Gothic"/>
      <w:caps/>
      <w:color w:val="1F4D78" w:themeColor="accent1" w:themeShade="7F"/>
      <w:spacing w:val="15"/>
      <w:sz w:val="22"/>
      <w:lang w:val="en-GB"/>
    </w:rPr>
  </w:style>
  <w:style w:type="character" w:customStyle="1" w:styleId="Kop4Char">
    <w:name w:val="Kop 4 Char"/>
    <w:basedOn w:val="Standaardalinea-lettertype"/>
    <w:link w:val="Kop4"/>
    <w:uiPriority w:val="9"/>
    <w:rsid w:val="000F5C0D"/>
    <w:rPr>
      <w:rFonts w:ascii="Century Gothic" w:hAnsi="Century Gothic"/>
      <w:caps/>
      <w:color w:val="2E74B5" w:themeColor="accent1" w:themeShade="BF"/>
      <w:spacing w:val="10"/>
      <w:sz w:val="22"/>
      <w:lang w:val="en-GB"/>
    </w:rPr>
  </w:style>
  <w:style w:type="character" w:customStyle="1" w:styleId="Kop5Char">
    <w:name w:val="Kop 5 Char"/>
    <w:basedOn w:val="Standaardalinea-lettertype"/>
    <w:link w:val="Kop5"/>
    <w:uiPriority w:val="9"/>
    <w:rsid w:val="000F5C0D"/>
    <w:rPr>
      <w:rFonts w:ascii="Century Gothic" w:hAnsi="Century Gothic"/>
      <w:caps/>
      <w:color w:val="2E74B5" w:themeColor="accent1" w:themeShade="BF"/>
      <w:spacing w:val="10"/>
      <w:sz w:val="22"/>
      <w:lang w:val="en-GB"/>
    </w:rPr>
  </w:style>
  <w:style w:type="character" w:customStyle="1" w:styleId="Kop6Char">
    <w:name w:val="Kop 6 Char"/>
    <w:basedOn w:val="Standaardalinea-lettertype"/>
    <w:link w:val="Kop6"/>
    <w:uiPriority w:val="9"/>
    <w:semiHidden/>
    <w:rsid w:val="000F5C0D"/>
    <w:rPr>
      <w:rFonts w:ascii="Century Gothic" w:hAnsi="Century Gothic"/>
      <w:caps/>
      <w:color w:val="2E74B5" w:themeColor="accent1" w:themeShade="BF"/>
      <w:spacing w:val="10"/>
      <w:sz w:val="22"/>
      <w:lang w:val="en-GB"/>
    </w:rPr>
  </w:style>
  <w:style w:type="character" w:customStyle="1" w:styleId="Kop7Char">
    <w:name w:val="Kop 7 Char"/>
    <w:basedOn w:val="Standaardalinea-lettertype"/>
    <w:link w:val="Kop7"/>
    <w:uiPriority w:val="9"/>
    <w:semiHidden/>
    <w:rsid w:val="000F5C0D"/>
    <w:rPr>
      <w:rFonts w:ascii="Century Gothic" w:hAnsi="Century Gothic"/>
      <w:caps/>
      <w:color w:val="2E74B5" w:themeColor="accent1" w:themeShade="BF"/>
      <w:spacing w:val="10"/>
      <w:sz w:val="22"/>
      <w:lang w:val="en-GB"/>
    </w:rPr>
  </w:style>
  <w:style w:type="character" w:customStyle="1" w:styleId="Kop8Char">
    <w:name w:val="Kop 8 Char"/>
    <w:basedOn w:val="Standaardalinea-lettertype"/>
    <w:link w:val="Kop8"/>
    <w:uiPriority w:val="9"/>
    <w:semiHidden/>
    <w:rsid w:val="000F5C0D"/>
    <w:rPr>
      <w:rFonts w:ascii="Century Gothic" w:hAnsi="Century Gothic"/>
      <w:caps/>
      <w:spacing w:val="10"/>
      <w:sz w:val="18"/>
      <w:szCs w:val="18"/>
      <w:lang w:val="en-GB"/>
    </w:rPr>
  </w:style>
  <w:style w:type="character" w:customStyle="1" w:styleId="Kop9Char">
    <w:name w:val="Kop 9 Char"/>
    <w:basedOn w:val="Standaardalinea-lettertype"/>
    <w:link w:val="Kop9"/>
    <w:uiPriority w:val="9"/>
    <w:semiHidden/>
    <w:rsid w:val="000F5C0D"/>
    <w:rPr>
      <w:rFonts w:ascii="Century Gothic" w:hAnsi="Century Gothic"/>
      <w:i/>
      <w:iCs/>
      <w:caps/>
      <w:spacing w:val="10"/>
      <w:sz w:val="18"/>
      <w:szCs w:val="18"/>
      <w:lang w:val="en-GB"/>
    </w:rPr>
  </w:style>
  <w:style w:type="paragraph" w:styleId="Lijstalinea">
    <w:name w:val="List Paragraph"/>
    <w:basedOn w:val="Standaard"/>
    <w:uiPriority w:val="34"/>
    <w:qFormat/>
    <w:rsid w:val="000F5C0D"/>
    <w:pPr>
      <w:ind w:left="720"/>
      <w:contextualSpacing/>
    </w:pPr>
  </w:style>
  <w:style w:type="table" w:styleId="Tabelraster">
    <w:name w:val="Table Grid"/>
    <w:basedOn w:val="Standaardtabel"/>
    <w:rsid w:val="000F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vraag">
    <w:name w:val="Subvraag"/>
    <w:basedOn w:val="Vraag"/>
    <w:qFormat/>
    <w:rsid w:val="000F5C0D"/>
    <w:pPr>
      <w:pageBreakBefore/>
      <w:numPr>
        <w:numId w:val="0"/>
      </w:numPr>
      <w:ind w:left="567" w:hanging="567"/>
    </w:pPr>
  </w:style>
  <w:style w:type="paragraph" w:customStyle="1" w:styleId="Vraag">
    <w:name w:val="Vraag"/>
    <w:basedOn w:val="Lijstalinea"/>
    <w:autoRedefine/>
    <w:qFormat/>
    <w:rsid w:val="00A41978"/>
    <w:pPr>
      <w:keepNext/>
      <w:keepLines/>
      <w:numPr>
        <w:numId w:val="22"/>
      </w:numPr>
      <w:tabs>
        <w:tab w:val="left" w:pos="851"/>
        <w:tab w:val="right" w:pos="7371"/>
      </w:tabs>
      <w:spacing w:before="240"/>
    </w:pPr>
    <w:rPr>
      <w:rFonts w:cs="Arial"/>
      <w:b/>
      <w:color w:val="000000"/>
      <w:spacing w:val="-2"/>
      <w:szCs w:val="22"/>
    </w:rPr>
  </w:style>
  <w:style w:type="character" w:styleId="Voetnootmarkering">
    <w:name w:val="footnote reference"/>
    <w:basedOn w:val="Standaardalinea-lettertype"/>
    <w:unhideWhenUsed/>
    <w:rsid w:val="000F5C0D"/>
    <w:rPr>
      <w:vertAlign w:val="superscript"/>
    </w:rPr>
  </w:style>
  <w:style w:type="paragraph" w:styleId="Ballontekst">
    <w:name w:val="Balloon Text"/>
    <w:basedOn w:val="Standaard"/>
    <w:link w:val="BallontekstChar"/>
    <w:uiPriority w:val="99"/>
    <w:semiHidden/>
    <w:unhideWhenUsed/>
    <w:rsid w:val="000F5C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5C0D"/>
    <w:rPr>
      <w:rFonts w:ascii="Segoe UI" w:hAnsi="Segoe UI" w:cs="Segoe UI"/>
      <w:sz w:val="18"/>
      <w:szCs w:val="18"/>
      <w:lang w:val="en-GB"/>
    </w:rPr>
  </w:style>
  <w:style w:type="character" w:styleId="Verwijzingopmerking">
    <w:name w:val="annotation reference"/>
    <w:uiPriority w:val="99"/>
    <w:semiHidden/>
    <w:rsid w:val="000F5C0D"/>
    <w:rPr>
      <w:sz w:val="16"/>
      <w:szCs w:val="16"/>
    </w:rPr>
  </w:style>
  <w:style w:type="paragraph" w:styleId="Tekstopmerking">
    <w:name w:val="annotation text"/>
    <w:basedOn w:val="Standaard"/>
    <w:link w:val="TekstopmerkingChar"/>
    <w:uiPriority w:val="99"/>
    <w:semiHidden/>
    <w:rsid w:val="000F5C0D"/>
    <w:pPr>
      <w:spacing w:after="0" w:line="240" w:lineRule="auto"/>
    </w:pPr>
    <w:rPr>
      <w:rFonts w:ascii="Times New Roman" w:eastAsia="Times New Roman" w:hAnsi="Times New Roman" w:cs="Times New Roman"/>
      <w:lang w:val="fr-FR" w:eastAsia="fr-FR"/>
    </w:rPr>
  </w:style>
  <w:style w:type="character" w:customStyle="1" w:styleId="TekstopmerkingChar">
    <w:name w:val="Tekst opmerking Char"/>
    <w:basedOn w:val="Standaardalinea-lettertype"/>
    <w:link w:val="Tekstopmerking"/>
    <w:uiPriority w:val="99"/>
    <w:semiHidden/>
    <w:rsid w:val="000F5C0D"/>
    <w:rPr>
      <w:rFonts w:ascii="Times New Roman" w:eastAsia="Times New Roman" w:hAnsi="Times New Roman" w:cs="Times New Roman"/>
      <w:sz w:val="22"/>
      <w:lang w:val="fr-FR" w:eastAsia="fr-FR"/>
    </w:rPr>
  </w:style>
  <w:style w:type="paragraph" w:styleId="Bijschrift">
    <w:name w:val="caption"/>
    <w:basedOn w:val="Standaard"/>
    <w:next w:val="Standaard"/>
    <w:uiPriority w:val="35"/>
    <w:semiHidden/>
    <w:unhideWhenUsed/>
    <w:qFormat/>
    <w:rsid w:val="000F5C0D"/>
    <w:rPr>
      <w:b/>
      <w:bCs/>
      <w:color w:val="2E74B5" w:themeColor="accent1" w:themeShade="BF"/>
      <w:sz w:val="16"/>
      <w:szCs w:val="16"/>
    </w:rPr>
  </w:style>
  <w:style w:type="paragraph" w:styleId="Kopvaninhoudsopgave">
    <w:name w:val="TOC Heading"/>
    <w:basedOn w:val="Kop1"/>
    <w:next w:val="Standaard"/>
    <w:uiPriority w:val="39"/>
    <w:semiHidden/>
    <w:unhideWhenUsed/>
    <w:qFormat/>
    <w:rsid w:val="000F5C0D"/>
    <w:pPr>
      <w:outlineLvl w:val="9"/>
    </w:pPr>
  </w:style>
  <w:style w:type="paragraph" w:styleId="Onderwerpvanopmerking">
    <w:name w:val="annotation subject"/>
    <w:basedOn w:val="Tekstopmerking"/>
    <w:next w:val="Tekstopmerking"/>
    <w:link w:val="OnderwerpvanopmerkingChar"/>
    <w:uiPriority w:val="99"/>
    <w:semiHidden/>
    <w:unhideWhenUsed/>
    <w:rsid w:val="000F5C0D"/>
    <w:pPr>
      <w:spacing w:after="200"/>
    </w:pPr>
    <w:rPr>
      <w:b/>
      <w:bCs/>
    </w:rPr>
  </w:style>
  <w:style w:type="character" w:customStyle="1" w:styleId="OnderwerpvanopmerkingChar">
    <w:name w:val="Onderwerp van opmerking Char"/>
    <w:basedOn w:val="TekstopmerkingChar"/>
    <w:link w:val="Onderwerpvanopmerking"/>
    <w:uiPriority w:val="99"/>
    <w:semiHidden/>
    <w:rsid w:val="000F5C0D"/>
    <w:rPr>
      <w:rFonts w:ascii="Times New Roman" w:eastAsia="Times New Roman" w:hAnsi="Times New Roman" w:cs="Times New Roman"/>
      <w:b/>
      <w:bCs/>
      <w:sz w:val="22"/>
      <w:lang w:val="fr-FR" w:eastAsia="fr-FR"/>
    </w:rPr>
  </w:style>
  <w:style w:type="paragraph" w:styleId="Revisie">
    <w:name w:val="Revision"/>
    <w:hidden/>
    <w:uiPriority w:val="99"/>
    <w:semiHidden/>
    <w:rsid w:val="000F5C0D"/>
    <w:pPr>
      <w:spacing w:before="0" w:after="0" w:line="240" w:lineRule="auto"/>
    </w:pPr>
  </w:style>
  <w:style w:type="paragraph" w:styleId="Plattetekst">
    <w:name w:val="Body Text"/>
    <w:basedOn w:val="Standaard"/>
    <w:link w:val="PlattetekstChar"/>
    <w:uiPriority w:val="99"/>
    <w:semiHidden/>
    <w:unhideWhenUsed/>
    <w:rsid w:val="000F5C0D"/>
    <w:pPr>
      <w:spacing w:after="120"/>
    </w:pPr>
  </w:style>
  <w:style w:type="character" w:customStyle="1" w:styleId="PlattetekstChar">
    <w:name w:val="Platte tekst Char"/>
    <w:basedOn w:val="Standaardalinea-lettertype"/>
    <w:link w:val="Plattetekst"/>
    <w:uiPriority w:val="99"/>
    <w:semiHidden/>
    <w:rsid w:val="000F5C0D"/>
    <w:rPr>
      <w:rFonts w:ascii="Century Gothic" w:hAnsi="Century Gothic"/>
      <w:sz w:val="22"/>
      <w:lang w:val="en-GB"/>
    </w:rPr>
  </w:style>
  <w:style w:type="character" w:customStyle="1" w:styleId="Onopgelostemelding1">
    <w:name w:val="Onopgeloste melding1"/>
    <w:basedOn w:val="Standaardalinea-lettertype"/>
    <w:uiPriority w:val="99"/>
    <w:semiHidden/>
    <w:unhideWhenUsed/>
    <w:rsid w:val="000F5C0D"/>
    <w:rPr>
      <w:color w:val="605E5C"/>
      <w:shd w:val="clear" w:color="auto" w:fill="E1DFDD"/>
    </w:rPr>
  </w:style>
  <w:style w:type="character" w:styleId="Tekstvantijdelijkeaanduiding">
    <w:name w:val="Placeholder Text"/>
    <w:basedOn w:val="Standaardalinea-lettertype"/>
    <w:uiPriority w:val="99"/>
    <w:semiHidden/>
    <w:rsid w:val="000F5C0D"/>
    <w:rPr>
      <w:color w:val="808080"/>
    </w:rPr>
  </w:style>
  <w:style w:type="table" w:customStyle="1" w:styleId="Lijsttabel3-Accent61">
    <w:name w:val="Lijsttabel 3 - Accent 61"/>
    <w:basedOn w:val="Standaardtabel"/>
    <w:uiPriority w:val="48"/>
    <w:rsid w:val="000F5C0D"/>
    <w:pPr>
      <w:spacing w:after="0" w:line="240" w:lineRule="auto"/>
    </w:pPr>
    <w:tblPr>
      <w:tblStyleRowBandSize w:val="1"/>
      <w:tblStyleColBandSize w:val="1"/>
      <w:tblBorders>
        <w:top w:val="single" w:sz="4" w:space="0" w:color="00B050" w:themeColor="accent6"/>
        <w:left w:val="single" w:sz="4" w:space="0" w:color="00B050" w:themeColor="accent6"/>
        <w:bottom w:val="single" w:sz="4" w:space="0" w:color="00B050" w:themeColor="accent6"/>
        <w:right w:val="single" w:sz="4" w:space="0" w:color="00B050" w:themeColor="accent6"/>
      </w:tblBorders>
    </w:tblPr>
    <w:tblStylePr w:type="firstRow">
      <w:rPr>
        <w:b/>
        <w:bCs/>
        <w:color w:val="FFFFFF" w:themeColor="background1"/>
      </w:rPr>
      <w:tblPr/>
      <w:tcPr>
        <w:shd w:val="clear" w:color="auto" w:fill="00B050" w:themeFill="accent6"/>
      </w:tcPr>
    </w:tblStylePr>
    <w:tblStylePr w:type="lastRow">
      <w:rPr>
        <w:b/>
        <w:bCs/>
      </w:rPr>
      <w:tblPr/>
      <w:tcPr>
        <w:tcBorders>
          <w:top w:val="double" w:sz="4" w:space="0" w:color="00B05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6"/>
          <w:right w:val="single" w:sz="4" w:space="0" w:color="00B050" w:themeColor="accent6"/>
        </w:tcBorders>
      </w:tcPr>
    </w:tblStylePr>
    <w:tblStylePr w:type="band1Horz">
      <w:tblPr/>
      <w:tcPr>
        <w:tcBorders>
          <w:top w:val="single" w:sz="4" w:space="0" w:color="00B050" w:themeColor="accent6"/>
          <w:bottom w:val="single" w:sz="4" w:space="0" w:color="00B05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6"/>
          <w:left w:val="nil"/>
        </w:tcBorders>
      </w:tcPr>
    </w:tblStylePr>
    <w:tblStylePr w:type="swCell">
      <w:tblPr/>
      <w:tcPr>
        <w:tcBorders>
          <w:top w:val="double" w:sz="4" w:space="0" w:color="00B050" w:themeColor="accent6"/>
          <w:right w:val="nil"/>
        </w:tcBorders>
      </w:tcPr>
    </w:tblStylePr>
  </w:style>
  <w:style w:type="table" w:customStyle="1" w:styleId="Lijsttabel6kleurrijk-Accent61">
    <w:name w:val="Lijsttabel 6 kleurrijk - Accent 61"/>
    <w:basedOn w:val="Standaardtabel"/>
    <w:uiPriority w:val="51"/>
    <w:rsid w:val="000F5C0D"/>
    <w:pPr>
      <w:spacing w:after="0" w:line="240" w:lineRule="auto"/>
    </w:pPr>
    <w:rPr>
      <w:color w:val="00833B" w:themeColor="accent6" w:themeShade="BF"/>
    </w:rPr>
    <w:tblPr>
      <w:tblStyleRowBandSize w:val="1"/>
      <w:tblStyleColBandSize w:val="1"/>
      <w:tblBorders>
        <w:top w:val="single" w:sz="4" w:space="0" w:color="00B050" w:themeColor="accent6"/>
        <w:bottom w:val="single" w:sz="4" w:space="0" w:color="00B050" w:themeColor="accent6"/>
      </w:tblBorders>
    </w:tblPr>
    <w:tblStylePr w:type="firstRow">
      <w:rPr>
        <w:b/>
        <w:bCs/>
      </w:rPr>
      <w:tblPr/>
      <w:tcPr>
        <w:tcBorders>
          <w:bottom w:val="single" w:sz="4" w:space="0" w:color="00B050" w:themeColor="accent6"/>
        </w:tcBorders>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Rastertabel5donker-Accent61">
    <w:name w:val="Rastertabel 5 donker - Accent 61"/>
    <w:basedOn w:val="Standaardtabel"/>
    <w:uiPriority w:val="50"/>
    <w:rsid w:val="000F5C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6"/>
      </w:tcPr>
    </w:tblStylePr>
    <w:tblStylePr w:type="band1Vert">
      <w:tblPr/>
      <w:tcPr>
        <w:shd w:val="clear" w:color="auto" w:fill="79FFB5" w:themeFill="accent6" w:themeFillTint="66"/>
      </w:tcPr>
    </w:tblStylePr>
    <w:tblStylePr w:type="band1Horz">
      <w:tblPr/>
      <w:tcPr>
        <w:shd w:val="clear" w:color="auto" w:fill="79FFB5" w:themeFill="accent6" w:themeFillTint="66"/>
      </w:tcPr>
    </w:tblStylePr>
  </w:style>
  <w:style w:type="table" w:customStyle="1" w:styleId="Rastertabel4-Accent61">
    <w:name w:val="Rastertabel 4 - Accent 61"/>
    <w:basedOn w:val="Standaardtabel"/>
    <w:uiPriority w:val="49"/>
    <w:rsid w:val="000F5C0D"/>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color w:val="FFFFFF" w:themeColor="background1"/>
      </w:rPr>
      <w:tblPr/>
      <w:tcPr>
        <w:tcBorders>
          <w:top w:val="single" w:sz="4" w:space="0" w:color="00B050" w:themeColor="accent6"/>
          <w:left w:val="single" w:sz="4" w:space="0" w:color="00B050" w:themeColor="accent6"/>
          <w:bottom w:val="single" w:sz="4" w:space="0" w:color="00B050" w:themeColor="accent6"/>
          <w:right w:val="single" w:sz="4" w:space="0" w:color="00B050" w:themeColor="accent6"/>
          <w:insideH w:val="nil"/>
          <w:insideV w:val="nil"/>
        </w:tcBorders>
        <w:shd w:val="clear" w:color="auto" w:fill="00B050" w:themeFill="accent6"/>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Lijsttabel2-Accent61">
    <w:name w:val="Lijsttabel 2 - Accent 61"/>
    <w:basedOn w:val="Standaardtabel"/>
    <w:uiPriority w:val="47"/>
    <w:rsid w:val="000F5C0D"/>
    <w:pPr>
      <w:spacing w:after="0" w:line="240" w:lineRule="auto"/>
    </w:pPr>
    <w:tblPr>
      <w:tblStyleRowBandSize w:val="1"/>
      <w:tblStyleColBandSize w:val="1"/>
      <w:tblBorders>
        <w:top w:val="single" w:sz="4" w:space="0" w:color="36FF90" w:themeColor="accent6" w:themeTint="99"/>
        <w:bottom w:val="single" w:sz="4" w:space="0" w:color="36FF90" w:themeColor="accent6" w:themeTint="99"/>
        <w:insideH w:val="single" w:sz="4" w:space="0" w:color="36FF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character" w:styleId="GevolgdeHyperlink">
    <w:name w:val="FollowedHyperlink"/>
    <w:basedOn w:val="Standaardalinea-lettertype"/>
    <w:uiPriority w:val="99"/>
    <w:semiHidden/>
    <w:unhideWhenUsed/>
    <w:rsid w:val="000F5C0D"/>
    <w:rPr>
      <w:color w:val="954F72" w:themeColor="followedHyperlink"/>
      <w:u w:val="single"/>
    </w:rPr>
  </w:style>
  <w:style w:type="character" w:customStyle="1" w:styleId="Onopgelostemelding2">
    <w:name w:val="Onopgeloste melding2"/>
    <w:basedOn w:val="Standaardalinea-lettertype"/>
    <w:uiPriority w:val="99"/>
    <w:semiHidden/>
    <w:unhideWhenUsed/>
    <w:rsid w:val="000F5C0D"/>
    <w:rPr>
      <w:color w:val="605E5C"/>
      <w:shd w:val="clear" w:color="auto" w:fill="E1DFDD"/>
    </w:rPr>
  </w:style>
  <w:style w:type="character" w:customStyle="1" w:styleId="Onopgelostemelding3">
    <w:name w:val="Onopgeloste melding3"/>
    <w:basedOn w:val="Standaardalinea-lettertype"/>
    <w:uiPriority w:val="99"/>
    <w:semiHidden/>
    <w:unhideWhenUsed/>
    <w:rsid w:val="000F5C0D"/>
    <w:rPr>
      <w:color w:val="605E5C"/>
      <w:shd w:val="clear" w:color="auto" w:fill="E1DFDD"/>
    </w:rPr>
  </w:style>
  <w:style w:type="table" w:customStyle="1" w:styleId="Tabelraster1">
    <w:name w:val="Tabelraster1"/>
    <w:basedOn w:val="Standaardtabel"/>
    <w:next w:val="Tabelraster"/>
    <w:rsid w:val="000F5C0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0F5C0D"/>
    <w:pPr>
      <w:spacing w:before="0" w:after="0" w:line="240" w:lineRule="auto"/>
    </w:pPr>
    <w:rPr>
      <w:sz w:val="20"/>
    </w:rPr>
  </w:style>
  <w:style w:type="character" w:customStyle="1" w:styleId="VoetnoottekstChar">
    <w:name w:val="Voetnoottekst Char"/>
    <w:basedOn w:val="Standaardalinea-lettertype"/>
    <w:link w:val="Voetnoottekst"/>
    <w:rsid w:val="000F5C0D"/>
    <w:rPr>
      <w:rFonts w:ascii="Century Gothic" w:hAnsi="Century Gothic"/>
      <w:lang w:val="en-GB"/>
    </w:rPr>
  </w:style>
  <w:style w:type="paragraph" w:customStyle="1" w:styleId="Inspring1">
    <w:name w:val="Inspring 1"/>
    <w:basedOn w:val="Standaard"/>
    <w:qFormat/>
    <w:rsid w:val="000F5C0D"/>
    <w:pPr>
      <w:ind w:left="567"/>
    </w:pPr>
  </w:style>
  <w:style w:type="character" w:styleId="Hyperlink">
    <w:name w:val="Hyperlink"/>
    <w:basedOn w:val="Standaardalinea-lettertype"/>
    <w:uiPriority w:val="99"/>
    <w:unhideWhenUsed/>
    <w:rsid w:val="000F5C0D"/>
    <w:rPr>
      <w:color w:val="0563C1" w:themeColor="hyperlink"/>
      <w:u w:val="single"/>
    </w:rPr>
  </w:style>
  <w:style w:type="paragraph" w:styleId="Citaat">
    <w:name w:val="Quote"/>
    <w:basedOn w:val="Standaard"/>
    <w:next w:val="Standaard"/>
    <w:link w:val="CitaatChar"/>
    <w:uiPriority w:val="29"/>
    <w:qFormat/>
    <w:rsid w:val="000F5C0D"/>
    <w:rPr>
      <w:i/>
      <w:iCs/>
      <w:sz w:val="24"/>
      <w:szCs w:val="24"/>
    </w:rPr>
  </w:style>
  <w:style w:type="character" w:customStyle="1" w:styleId="CitaatChar">
    <w:name w:val="Citaat Char"/>
    <w:basedOn w:val="Standaardalinea-lettertype"/>
    <w:link w:val="Citaat"/>
    <w:uiPriority w:val="29"/>
    <w:rsid w:val="000F5C0D"/>
    <w:rPr>
      <w:rFonts w:ascii="Century Gothic" w:hAnsi="Century Gothic"/>
      <w:i/>
      <w:iCs/>
      <w:sz w:val="24"/>
      <w:szCs w:val="24"/>
      <w:lang w:val="en-GB"/>
    </w:rPr>
  </w:style>
  <w:style w:type="table" w:styleId="Rastertabel3-Accent6">
    <w:name w:val="Grid Table 3 Accent 6"/>
    <w:basedOn w:val="Standaardtabel"/>
    <w:uiPriority w:val="48"/>
    <w:rsid w:val="006C2B80"/>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6" w:themeFillTint="33"/>
      </w:tcPr>
    </w:tblStylePr>
    <w:tblStylePr w:type="band1Horz">
      <w:tblPr/>
      <w:tcPr>
        <w:shd w:val="clear" w:color="auto" w:fill="BCFFDA" w:themeFill="accent6" w:themeFillTint="33"/>
      </w:tcPr>
    </w:tblStylePr>
    <w:tblStylePr w:type="neCell">
      <w:tblPr/>
      <w:tcPr>
        <w:tcBorders>
          <w:bottom w:val="single" w:sz="4" w:space="0" w:color="36FF90" w:themeColor="accent6" w:themeTint="99"/>
        </w:tcBorders>
      </w:tcPr>
    </w:tblStylePr>
    <w:tblStylePr w:type="nwCell">
      <w:tblPr/>
      <w:tcPr>
        <w:tcBorders>
          <w:bottom w:val="single" w:sz="4" w:space="0" w:color="36FF90" w:themeColor="accent6" w:themeTint="99"/>
        </w:tcBorders>
      </w:tcPr>
    </w:tblStylePr>
    <w:tblStylePr w:type="seCell">
      <w:tblPr/>
      <w:tcPr>
        <w:tcBorders>
          <w:top w:val="single" w:sz="4" w:space="0" w:color="36FF90" w:themeColor="accent6" w:themeTint="99"/>
        </w:tcBorders>
      </w:tcPr>
    </w:tblStylePr>
    <w:tblStylePr w:type="swCell">
      <w:tblPr/>
      <w:tcPr>
        <w:tcBorders>
          <w:top w:val="single" w:sz="4" w:space="0" w:color="36FF90" w:themeColor="accent6" w:themeTint="99"/>
        </w:tcBorders>
      </w:tcPr>
    </w:tblStylePr>
  </w:style>
  <w:style w:type="paragraph" w:styleId="Koptekst">
    <w:name w:val="header"/>
    <w:basedOn w:val="Standaard"/>
    <w:link w:val="KoptekstChar"/>
    <w:uiPriority w:val="99"/>
    <w:unhideWhenUsed/>
    <w:rsid w:val="000F5C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5C0D"/>
    <w:rPr>
      <w:rFonts w:ascii="Century Gothic" w:hAnsi="Century Gothic"/>
      <w:sz w:val="22"/>
      <w:lang w:val="en-GB"/>
    </w:rPr>
  </w:style>
  <w:style w:type="paragraph" w:styleId="Voettekst">
    <w:name w:val="footer"/>
    <w:basedOn w:val="Standaard"/>
    <w:link w:val="VoettekstChar"/>
    <w:uiPriority w:val="99"/>
    <w:unhideWhenUsed/>
    <w:rsid w:val="000F5C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5C0D"/>
    <w:rPr>
      <w:rFonts w:ascii="Century Gothic" w:hAnsi="Century Gothic"/>
      <w:sz w:val="22"/>
      <w:lang w:val="en-GB"/>
    </w:rPr>
  </w:style>
  <w:style w:type="paragraph" w:styleId="Titel">
    <w:name w:val="Title"/>
    <w:basedOn w:val="Standaard"/>
    <w:next w:val="Standaard"/>
    <w:link w:val="TitelChar"/>
    <w:uiPriority w:val="10"/>
    <w:qFormat/>
    <w:rsid w:val="000F5C0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0F5C0D"/>
    <w:rPr>
      <w:rFonts w:asciiTheme="majorHAnsi" w:eastAsiaTheme="majorEastAsia" w:hAnsiTheme="majorHAnsi" w:cstheme="majorBidi"/>
      <w:caps/>
      <w:color w:val="5B9BD5" w:themeColor="accent1"/>
      <w:spacing w:val="10"/>
      <w:sz w:val="52"/>
      <w:szCs w:val="52"/>
      <w:lang w:val="en-GB"/>
    </w:rPr>
  </w:style>
  <w:style w:type="paragraph" w:styleId="Ondertitel">
    <w:name w:val="Subtitle"/>
    <w:basedOn w:val="Standaard"/>
    <w:next w:val="Standaard"/>
    <w:link w:val="OndertitelChar"/>
    <w:uiPriority w:val="11"/>
    <w:qFormat/>
    <w:rsid w:val="000F5C0D"/>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F5C0D"/>
    <w:rPr>
      <w:rFonts w:ascii="Century Gothic" w:hAnsi="Century Gothic"/>
      <w:caps/>
      <w:color w:val="595959" w:themeColor="text1" w:themeTint="A6"/>
      <w:spacing w:val="10"/>
      <w:sz w:val="21"/>
      <w:szCs w:val="21"/>
      <w:lang w:val="en-GB"/>
    </w:rPr>
  </w:style>
  <w:style w:type="character" w:styleId="Zwaar">
    <w:name w:val="Strong"/>
    <w:uiPriority w:val="22"/>
    <w:qFormat/>
    <w:rsid w:val="000F5C0D"/>
    <w:rPr>
      <w:b/>
      <w:bCs/>
    </w:rPr>
  </w:style>
  <w:style w:type="character" w:styleId="Nadruk">
    <w:name w:val="Emphasis"/>
    <w:uiPriority w:val="20"/>
    <w:qFormat/>
    <w:rsid w:val="000F5C0D"/>
    <w:rPr>
      <w:caps/>
      <w:color w:val="1F4D78" w:themeColor="accent1" w:themeShade="7F"/>
      <w:spacing w:val="5"/>
    </w:rPr>
  </w:style>
  <w:style w:type="paragraph" w:styleId="Duidelijkcitaat">
    <w:name w:val="Intense Quote"/>
    <w:basedOn w:val="Standaard"/>
    <w:next w:val="Standaard"/>
    <w:link w:val="DuidelijkcitaatChar"/>
    <w:uiPriority w:val="30"/>
    <w:qFormat/>
    <w:rsid w:val="000F5C0D"/>
    <w:pPr>
      <w:spacing w:before="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0F5C0D"/>
    <w:rPr>
      <w:rFonts w:ascii="Century Gothic" w:hAnsi="Century Gothic"/>
      <w:color w:val="5B9BD5" w:themeColor="accent1"/>
      <w:sz w:val="24"/>
      <w:szCs w:val="24"/>
      <w:lang w:val="en-GB"/>
    </w:rPr>
  </w:style>
  <w:style w:type="character" w:styleId="Subtielebenadrukking">
    <w:name w:val="Subtle Emphasis"/>
    <w:uiPriority w:val="19"/>
    <w:qFormat/>
    <w:rsid w:val="000F5C0D"/>
    <w:rPr>
      <w:i/>
      <w:iCs/>
      <w:color w:val="1F4D78" w:themeColor="accent1" w:themeShade="7F"/>
    </w:rPr>
  </w:style>
  <w:style w:type="character" w:styleId="Intensievebenadrukking">
    <w:name w:val="Intense Emphasis"/>
    <w:uiPriority w:val="21"/>
    <w:qFormat/>
    <w:rsid w:val="000F5C0D"/>
    <w:rPr>
      <w:b/>
      <w:bCs/>
      <w:caps/>
      <w:color w:val="1F4D78" w:themeColor="accent1" w:themeShade="7F"/>
      <w:spacing w:val="10"/>
    </w:rPr>
  </w:style>
  <w:style w:type="character" w:styleId="Subtieleverwijzing">
    <w:name w:val="Subtle Reference"/>
    <w:uiPriority w:val="31"/>
    <w:qFormat/>
    <w:rsid w:val="000F5C0D"/>
    <w:rPr>
      <w:b/>
      <w:bCs/>
      <w:color w:val="5B9BD5" w:themeColor="accent1"/>
    </w:rPr>
  </w:style>
  <w:style w:type="character" w:styleId="Intensieveverwijzing">
    <w:name w:val="Intense Reference"/>
    <w:uiPriority w:val="32"/>
    <w:qFormat/>
    <w:rsid w:val="000F5C0D"/>
    <w:rPr>
      <w:b/>
      <w:bCs/>
      <w:i/>
      <w:iCs/>
      <w:caps/>
      <w:color w:val="5B9BD5" w:themeColor="accent1"/>
    </w:rPr>
  </w:style>
  <w:style w:type="character" w:styleId="Titelvanboek">
    <w:name w:val="Book Title"/>
    <w:uiPriority w:val="33"/>
    <w:qFormat/>
    <w:rsid w:val="000F5C0D"/>
    <w:rPr>
      <w:b/>
      <w:bCs/>
      <w:i/>
      <w:iCs/>
      <w:spacing w:val="0"/>
    </w:rPr>
  </w:style>
  <w:style w:type="paragraph" w:styleId="Geenafstand">
    <w:name w:val="No Spacing"/>
    <w:uiPriority w:val="1"/>
    <w:qFormat/>
    <w:rsid w:val="000F5C0D"/>
    <w:pPr>
      <w:spacing w:after="0" w:line="240" w:lineRule="auto"/>
    </w:pPr>
  </w:style>
  <w:style w:type="paragraph" w:styleId="Plattetekst2">
    <w:name w:val="Body Text 2"/>
    <w:basedOn w:val="Standaard"/>
    <w:link w:val="Plattetekst2Char"/>
    <w:rsid w:val="000F5C0D"/>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rsid w:val="000F5C0D"/>
    <w:rPr>
      <w:rFonts w:ascii="Century Gothic" w:eastAsia="Times New Roman" w:hAnsi="Century Gothic" w:cs="Arial"/>
      <w:sz w:val="22"/>
      <w:szCs w:val="24"/>
      <w:lang w:val="en-GB" w:eastAsia="nl-NL"/>
    </w:rPr>
  </w:style>
  <w:style w:type="paragraph" w:customStyle="1" w:styleId="Tabelle10">
    <w:name w:val="Tabelle 10"/>
    <w:rsid w:val="000F5C0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lang w:val="en-US" w:eastAsia="de-DE"/>
    </w:rPr>
  </w:style>
  <w:style w:type="paragraph" w:customStyle="1" w:styleId="Vraag11">
    <w:name w:val="Vraag 11"/>
    <w:basedOn w:val="Vraag"/>
    <w:qFormat/>
    <w:rsid w:val="000F5C0D"/>
    <w:pPr>
      <w:numPr>
        <w:numId w:val="0"/>
      </w:numPr>
      <w:tabs>
        <w:tab w:val="clear" w:pos="851"/>
        <w:tab w:val="clear" w:pos="7371"/>
      </w:tabs>
      <w:spacing w:before="12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jectnet.zonmw.nl/projectnet/servlet/projectnet?subsidyGuide&amp;id=200003287" TargetMode="External"/><Relationship Id="rId18" Type="http://schemas.openxmlformats.org/officeDocument/2006/relationships/hyperlink" Target="https://www.ejprarediseases.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rarecarenet.istitutotumori.mi.it/rarecarenet/index.php/cancerlist" TargetMode="External"/><Relationship Id="rId7" Type="http://schemas.openxmlformats.org/officeDocument/2006/relationships/settings" Target="settings.xml"/><Relationship Id="rId12" Type="http://schemas.openxmlformats.org/officeDocument/2006/relationships/hyperlink" Target="mailto:NSSS@zonmw.nl" TargetMode="External"/><Relationship Id="rId17" Type="http://schemas.openxmlformats.org/officeDocument/2006/relationships/image" Target="media/image1.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FILESERVER-03\g-$\Translationeel%20Onderzoek\4%20EJP%20RD\03%20Project\03%20Work%20packages\Pillar%201\WP7\WP7\DOCS%20final%20versions\servicedesk@zonmw.nl" TargetMode="External"/><Relationship Id="rId20" Type="http://schemas.openxmlformats.org/officeDocument/2006/relationships/hyperlink" Target="https://www.orpha.n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prarediseases.org/index.php/networking-support/" TargetMode="External"/><Relationship Id="rId24" Type="http://schemas.openxmlformats.org/officeDocument/2006/relationships/hyperlink" Target="http://data.worldbank.org/about/country-classifications/country-and-lending-group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NSSS@zonmw.nl" TargetMode="External"/><Relationship Id="rId23" Type="http://schemas.openxmlformats.org/officeDocument/2006/relationships/hyperlink" Target="https://www.ejprarediseases.org/our-actions-and-services/funding-opportunities/calls/networking-suppor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jpraredisease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jprarediseases.org/index.php/networking-support/" TargetMode="External"/><Relationship Id="rId22" Type="http://schemas.openxmlformats.org/officeDocument/2006/relationships/hyperlink" Target="https://www.ejprarediseases.org/our-actions-and-services/patients-in-research/"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g\AppData\Roaming\Microsoft\Templates\EJP%20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28174173A4B0A910F6F088EFEB1BE"/>
        <w:category>
          <w:name w:val="General"/>
          <w:gallery w:val="placeholder"/>
        </w:category>
        <w:types>
          <w:type w:val="bbPlcHdr"/>
        </w:types>
        <w:behaviors>
          <w:behavior w:val="content"/>
        </w:behaviors>
        <w:guid w:val="{C81565D5-90CB-433A-9693-77096406DE16}"/>
      </w:docPartPr>
      <w:docPartBody>
        <w:p w:rsidR="00B44605" w:rsidRDefault="00224E53" w:rsidP="00224E53">
          <w:pPr>
            <w:pStyle w:val="5F27B56321CE4DF9BB45CC721AD0523B"/>
          </w:pPr>
          <w:r w:rsidRPr="00FE1AEB">
            <w:rPr>
              <w:rStyle w:val="Tekstvantijdelijkeaanduiding"/>
            </w:rPr>
            <w:t>Choose an item.</w:t>
          </w:r>
        </w:p>
      </w:docPartBody>
    </w:docPart>
    <w:docPart>
      <w:docPartPr>
        <w:name w:val="EDA8107BCC7D4E1B9FDCF8C3C396D51D"/>
        <w:category>
          <w:name w:val="General"/>
          <w:gallery w:val="placeholder"/>
        </w:category>
        <w:types>
          <w:type w:val="bbPlcHdr"/>
        </w:types>
        <w:behaviors>
          <w:behavior w:val="content"/>
        </w:behaviors>
        <w:guid w:val="{D7708521-DDEF-43CA-B3E6-73CF21615DE1}"/>
      </w:docPartPr>
      <w:docPartBody>
        <w:p w:rsidR="00B44605" w:rsidRDefault="00224E53" w:rsidP="00224E53">
          <w:pPr>
            <w:pStyle w:val="25BE6666EAAC4588A764FBE9C53CE990"/>
          </w:pPr>
          <w:r w:rsidRPr="00FE1AEB">
            <w:rPr>
              <w:rStyle w:val="Tekstvantijdelijkeaanduiding"/>
            </w:rPr>
            <w:t>Choose an item.</w:t>
          </w:r>
        </w:p>
      </w:docPartBody>
    </w:docPart>
    <w:docPart>
      <w:docPartPr>
        <w:name w:val="D9749FB39B5645039599B780D92359BC"/>
        <w:category>
          <w:name w:val="General"/>
          <w:gallery w:val="placeholder"/>
        </w:category>
        <w:types>
          <w:type w:val="bbPlcHdr"/>
        </w:types>
        <w:behaviors>
          <w:behavior w:val="content"/>
        </w:behaviors>
        <w:guid w:val="{340B519C-FC30-444F-86F7-E13471A46599}"/>
      </w:docPartPr>
      <w:docPartBody>
        <w:p w:rsidR="00B44605" w:rsidRDefault="00224E53" w:rsidP="00224E53">
          <w:pPr>
            <w:pStyle w:val="A5C30A318E5E4602928A6142F6C3ED21"/>
          </w:pPr>
          <w:r w:rsidRPr="00FE1AEB">
            <w:rPr>
              <w:rStyle w:val="Tekstvantijdelijkeaanduiding"/>
            </w:rPr>
            <w:t>Choose an item.</w:t>
          </w:r>
        </w:p>
      </w:docPartBody>
    </w:docPart>
    <w:docPart>
      <w:docPartPr>
        <w:name w:val="25BE6666EAAC4588A764FBE9C53CE990"/>
        <w:category>
          <w:name w:val="General"/>
          <w:gallery w:val="placeholder"/>
        </w:category>
        <w:types>
          <w:type w:val="bbPlcHdr"/>
        </w:types>
        <w:behaviors>
          <w:behavior w:val="content"/>
        </w:behaviors>
        <w:guid w:val="{591AB0DA-6427-4E40-A667-6207BBC7C582}"/>
      </w:docPartPr>
      <w:docPartBody>
        <w:p w:rsidR="00B44605" w:rsidRDefault="00224E53" w:rsidP="00224E53">
          <w:pPr>
            <w:pStyle w:val="B155D31048EF4A248D1AA78AB0CABB41"/>
          </w:pPr>
          <w:r w:rsidRPr="00FE1AEB">
            <w:rPr>
              <w:rStyle w:val="Tekstvantijdelijkeaanduiding"/>
            </w:rPr>
            <w:t>Choose an item.</w:t>
          </w:r>
        </w:p>
      </w:docPartBody>
    </w:docPart>
    <w:docPart>
      <w:docPartPr>
        <w:name w:val="A5C30A318E5E4602928A6142F6C3ED21"/>
        <w:category>
          <w:name w:val="General"/>
          <w:gallery w:val="placeholder"/>
        </w:category>
        <w:types>
          <w:type w:val="bbPlcHdr"/>
        </w:types>
        <w:behaviors>
          <w:behavior w:val="content"/>
        </w:behaviors>
        <w:guid w:val="{1CD1893E-9B07-44EA-A791-56D5A6354C3E}"/>
      </w:docPartPr>
      <w:docPartBody>
        <w:p w:rsidR="00B44605" w:rsidRDefault="00224E53" w:rsidP="00224E53">
          <w:pPr>
            <w:pStyle w:val="BCDA13E7C24D4885B5D896D388C7EB9E"/>
          </w:pPr>
          <w:r w:rsidRPr="00FE1AEB">
            <w:rPr>
              <w:rStyle w:val="Tekstvantijdelijkeaanduiding"/>
            </w:rPr>
            <w:t>Choose an item.</w:t>
          </w:r>
        </w:p>
      </w:docPartBody>
    </w:docPart>
    <w:docPart>
      <w:docPartPr>
        <w:name w:val="B155D31048EF4A248D1AA78AB0CABB41"/>
        <w:category>
          <w:name w:val="General"/>
          <w:gallery w:val="placeholder"/>
        </w:category>
        <w:types>
          <w:type w:val="bbPlcHdr"/>
        </w:types>
        <w:behaviors>
          <w:behavior w:val="content"/>
        </w:behaviors>
        <w:guid w:val="{3EFAC7F9-0F0E-4F58-A8CE-8E6C3F128D71}"/>
      </w:docPartPr>
      <w:docPartBody>
        <w:p w:rsidR="00B44605" w:rsidRDefault="00224E53" w:rsidP="00224E53">
          <w:pPr>
            <w:pStyle w:val="EA74E7184FFF4977B1D7B74DF9C244EF"/>
          </w:pPr>
          <w:r w:rsidRPr="00FE1AEB">
            <w:rPr>
              <w:rStyle w:val="Tekstvantijdelijkeaanduiding"/>
            </w:rPr>
            <w:t>Choose an item.</w:t>
          </w:r>
        </w:p>
      </w:docPartBody>
    </w:docPart>
    <w:docPart>
      <w:docPartPr>
        <w:name w:val="BCDA13E7C24D4885B5D896D388C7EB9E"/>
        <w:category>
          <w:name w:val="General"/>
          <w:gallery w:val="placeholder"/>
        </w:category>
        <w:types>
          <w:type w:val="bbPlcHdr"/>
        </w:types>
        <w:behaviors>
          <w:behavior w:val="content"/>
        </w:behaviors>
        <w:guid w:val="{2CF086A7-7DD1-483C-8988-B54E0B92051D}"/>
      </w:docPartPr>
      <w:docPartBody>
        <w:p w:rsidR="00B44605" w:rsidRDefault="00224E53" w:rsidP="00224E53">
          <w:pPr>
            <w:pStyle w:val="AC0CC43B77234F9283AE971B54C51A481"/>
          </w:pPr>
          <w:r w:rsidRPr="00FE1AEB">
            <w:rPr>
              <w:rStyle w:val="Tekstvantijdelijkeaanduiding"/>
            </w:rPr>
            <w:t>Choose an item.</w:t>
          </w:r>
        </w:p>
      </w:docPartBody>
    </w:docPart>
    <w:docPart>
      <w:docPartPr>
        <w:name w:val="EA74E7184FFF4977B1D7B74DF9C244EF"/>
        <w:category>
          <w:name w:val="General"/>
          <w:gallery w:val="placeholder"/>
        </w:category>
        <w:types>
          <w:type w:val="bbPlcHdr"/>
        </w:types>
        <w:behaviors>
          <w:behavior w:val="content"/>
        </w:behaviors>
        <w:guid w:val="{6BC27306-1A22-465C-9A4E-0A0C065A733D}"/>
      </w:docPartPr>
      <w:docPartBody>
        <w:p w:rsidR="00B44605" w:rsidRDefault="00224E53" w:rsidP="00224E53">
          <w:pPr>
            <w:pStyle w:val="171C5C2FBFC64943AE2590AC73D09E0F"/>
          </w:pPr>
          <w:r w:rsidRPr="00FE1AEB">
            <w:rPr>
              <w:rStyle w:val="Tekstvantijdelijkeaanduiding"/>
            </w:rPr>
            <w:t>Choose an item.</w:t>
          </w:r>
        </w:p>
      </w:docPartBody>
    </w:docPart>
    <w:docPart>
      <w:docPartPr>
        <w:name w:val="578982BE68E642FEA62A73B90C7FA0A7"/>
        <w:category>
          <w:name w:val="General"/>
          <w:gallery w:val="placeholder"/>
        </w:category>
        <w:types>
          <w:type w:val="bbPlcHdr"/>
        </w:types>
        <w:behaviors>
          <w:behavior w:val="content"/>
        </w:behaviors>
        <w:guid w:val="{6BD369A6-C4C7-470F-9AAC-6EB88D57B0D9}"/>
      </w:docPartPr>
      <w:docPartBody>
        <w:p w:rsidR="00D6060F" w:rsidRDefault="00224E53" w:rsidP="00224E53">
          <w:pPr>
            <w:pStyle w:val="7AE550550E124425A156B0E3FFAF1464"/>
          </w:pPr>
          <w:r w:rsidRPr="00FE1AEB">
            <w:rPr>
              <w:rStyle w:val="Tekstvantijdelijkeaanduiding"/>
            </w:rPr>
            <w:t>Choose an item.</w:t>
          </w:r>
        </w:p>
      </w:docPartBody>
    </w:docPart>
    <w:docPart>
      <w:docPartPr>
        <w:name w:val="00F5661FE08A41E89A07FFBB83A8EC4A"/>
        <w:category>
          <w:name w:val="General"/>
          <w:gallery w:val="placeholder"/>
        </w:category>
        <w:types>
          <w:type w:val="bbPlcHdr"/>
        </w:types>
        <w:behaviors>
          <w:behavior w:val="content"/>
        </w:behaviors>
        <w:guid w:val="{6EBF0388-6648-429B-8255-DB45B1907A3E}"/>
      </w:docPartPr>
      <w:docPartBody>
        <w:p w:rsidR="00D6060F" w:rsidRDefault="00224E53" w:rsidP="00224E53">
          <w:pPr>
            <w:pStyle w:val="71369CAA69E549C98961B712A350A142"/>
          </w:pPr>
          <w:r w:rsidRPr="00FE1AEB">
            <w:rPr>
              <w:rStyle w:val="Tekstvantijdelijkeaanduiding"/>
            </w:rPr>
            <w:t>Choose an item.</w:t>
          </w:r>
        </w:p>
      </w:docPartBody>
    </w:docPart>
    <w:docPart>
      <w:docPartPr>
        <w:name w:val="E831E8B8E78A41FEBD96418181A3C8C3"/>
        <w:category>
          <w:name w:val="General"/>
          <w:gallery w:val="placeholder"/>
        </w:category>
        <w:types>
          <w:type w:val="bbPlcHdr"/>
        </w:types>
        <w:behaviors>
          <w:behavior w:val="content"/>
        </w:behaviors>
        <w:guid w:val="{5A5B1B33-26A3-45EC-97B6-4F51C54C0E5E}"/>
      </w:docPartPr>
      <w:docPartBody>
        <w:p w:rsidR="00D6060F" w:rsidRDefault="00224E53" w:rsidP="00224E53">
          <w:pPr>
            <w:pStyle w:val="578982BE68E642FEA62A73B90C7FA0A7"/>
          </w:pPr>
          <w:r w:rsidRPr="00FE1AEB">
            <w:rPr>
              <w:rStyle w:val="Tekstvantijdelijkeaanduiding"/>
            </w:rPr>
            <w:t>Choose an item.</w:t>
          </w:r>
        </w:p>
      </w:docPartBody>
    </w:docPart>
    <w:docPart>
      <w:docPartPr>
        <w:name w:val="63A31B67756D4279B990BDC2E7F970F4"/>
        <w:category>
          <w:name w:val="General"/>
          <w:gallery w:val="placeholder"/>
        </w:category>
        <w:types>
          <w:type w:val="bbPlcHdr"/>
        </w:types>
        <w:behaviors>
          <w:behavior w:val="content"/>
        </w:behaviors>
        <w:guid w:val="{A87EAF35-19DB-4B19-A400-042E0915874E}"/>
      </w:docPartPr>
      <w:docPartBody>
        <w:p w:rsidR="00D6060F" w:rsidRDefault="00224E53" w:rsidP="00224E53">
          <w:pPr>
            <w:pStyle w:val="00F5661FE08A41E89A07FFBB83A8EC4A"/>
          </w:pPr>
          <w:r w:rsidRPr="00FE1AEB">
            <w:rPr>
              <w:rStyle w:val="Tekstvantijdelijkeaanduiding"/>
            </w:rPr>
            <w:t>Choose an item.</w:t>
          </w:r>
        </w:p>
      </w:docPartBody>
    </w:docPart>
    <w:docPart>
      <w:docPartPr>
        <w:name w:val="530ABEC48DD0493BAB4D4733864FF756"/>
        <w:category>
          <w:name w:val="General"/>
          <w:gallery w:val="placeholder"/>
        </w:category>
        <w:types>
          <w:type w:val="bbPlcHdr"/>
        </w:types>
        <w:behaviors>
          <w:behavior w:val="content"/>
        </w:behaviors>
        <w:guid w:val="{1F623B63-5D0C-4DAD-A6CF-1DF5143D743C}"/>
      </w:docPartPr>
      <w:docPartBody>
        <w:p w:rsidR="00D6060F" w:rsidRDefault="00224E53" w:rsidP="00224E53">
          <w:pPr>
            <w:pStyle w:val="E831E8B8E78A41FEBD96418181A3C8C3"/>
          </w:pPr>
          <w:r w:rsidRPr="00FE1AEB">
            <w:rPr>
              <w:rStyle w:val="Tekstvantijdelijkeaanduiding"/>
            </w:rPr>
            <w:t>Choose an item.</w:t>
          </w:r>
        </w:p>
      </w:docPartBody>
    </w:docPart>
    <w:docPart>
      <w:docPartPr>
        <w:name w:val="D348F90DC3CF4C638DA4691A47E4F78D"/>
        <w:category>
          <w:name w:val="General"/>
          <w:gallery w:val="placeholder"/>
        </w:category>
        <w:types>
          <w:type w:val="bbPlcHdr"/>
        </w:types>
        <w:behaviors>
          <w:behavior w:val="content"/>
        </w:behaviors>
        <w:guid w:val="{5CB7151E-4BD8-4707-B836-1B45104AAC2E}"/>
      </w:docPartPr>
      <w:docPartBody>
        <w:p w:rsidR="00D6060F" w:rsidRDefault="00224E53" w:rsidP="00224E53">
          <w:pPr>
            <w:pStyle w:val="63A31B67756D4279B990BDC2E7F970F4"/>
          </w:pPr>
          <w:r w:rsidRPr="00FE1AEB">
            <w:rPr>
              <w:rStyle w:val="Tekstvantijdelijkeaanduiding"/>
            </w:rPr>
            <w:t>Choose an item.</w:t>
          </w:r>
        </w:p>
      </w:docPartBody>
    </w:docPart>
    <w:docPart>
      <w:docPartPr>
        <w:name w:val="2E46C829514D430082F499980D002AA6"/>
        <w:category>
          <w:name w:val="General"/>
          <w:gallery w:val="placeholder"/>
        </w:category>
        <w:types>
          <w:type w:val="bbPlcHdr"/>
        </w:types>
        <w:behaviors>
          <w:behavior w:val="content"/>
        </w:behaviors>
        <w:guid w:val="{E8A040EE-1F78-4BDA-BBA3-2D38992B8E7F}"/>
      </w:docPartPr>
      <w:docPartBody>
        <w:p w:rsidR="00D6060F" w:rsidRDefault="00224E53" w:rsidP="00224E53">
          <w:pPr>
            <w:pStyle w:val="D348F90DC3CF4C638DA4691A47E4F78D"/>
          </w:pPr>
          <w:r w:rsidRPr="00FE1AEB">
            <w:rPr>
              <w:rStyle w:val="Tekstvantijdelijkeaanduiding"/>
            </w:rPr>
            <w:t>Choose an item.</w:t>
          </w:r>
        </w:p>
      </w:docPartBody>
    </w:docPart>
    <w:docPart>
      <w:docPartPr>
        <w:name w:val="BCAB896B11C74A6495770BC09AE241CE"/>
        <w:category>
          <w:name w:val="General"/>
          <w:gallery w:val="placeholder"/>
        </w:category>
        <w:types>
          <w:type w:val="bbPlcHdr"/>
        </w:types>
        <w:behaviors>
          <w:behavior w:val="content"/>
        </w:behaviors>
        <w:guid w:val="{E9C34E4D-4E46-4E37-9C3C-9B3D2FE5079D}"/>
      </w:docPartPr>
      <w:docPartBody>
        <w:p w:rsidR="00D6060F" w:rsidRDefault="00224E53" w:rsidP="00224E53">
          <w:pPr>
            <w:pStyle w:val="74883D973BBD43CF836364F6004A7C451"/>
          </w:pPr>
          <w:r w:rsidRPr="00FE1AEB">
            <w:rPr>
              <w:rStyle w:val="Tekstvantijdelijkeaanduiding"/>
            </w:rPr>
            <w:t>Choose an item.</w:t>
          </w:r>
        </w:p>
      </w:docPartBody>
    </w:docPart>
    <w:docPart>
      <w:docPartPr>
        <w:name w:val="3CCAB0A7AE934AF09EFAA4065AA25319"/>
        <w:category>
          <w:name w:val="General"/>
          <w:gallery w:val="placeholder"/>
        </w:category>
        <w:types>
          <w:type w:val="bbPlcHdr"/>
        </w:types>
        <w:behaviors>
          <w:behavior w:val="content"/>
        </w:behaviors>
        <w:guid w:val="{A39F1C2C-BA5D-460F-891C-8532EC0E3BB5}"/>
      </w:docPartPr>
      <w:docPartBody>
        <w:p w:rsidR="00D6060F" w:rsidRDefault="00224E53" w:rsidP="00224E53">
          <w:pPr>
            <w:pStyle w:val="F28A5469592E4D5488A53BF23D2EBD141"/>
          </w:pPr>
          <w:r w:rsidRPr="00FE1AEB">
            <w:rPr>
              <w:rStyle w:val="Tekstvantijdelijkeaanduiding"/>
            </w:rPr>
            <w:t>Choose an item.</w:t>
          </w:r>
        </w:p>
      </w:docPartBody>
    </w:docPart>
    <w:docPart>
      <w:docPartPr>
        <w:name w:val="71369CAA69E549C98961B712A350A142"/>
        <w:category>
          <w:name w:val="General"/>
          <w:gallery w:val="placeholder"/>
        </w:category>
        <w:types>
          <w:type w:val="bbPlcHdr"/>
        </w:types>
        <w:behaviors>
          <w:behavior w:val="content"/>
        </w:behaviors>
        <w:guid w:val="{8DBBDF43-ED60-4F2C-AA57-01B559444A7D}"/>
      </w:docPartPr>
      <w:docPartBody>
        <w:p w:rsidR="00D6060F" w:rsidRDefault="00224E53" w:rsidP="00224E53">
          <w:pPr>
            <w:pStyle w:val="FB3BA21A57764E9D9290468DD4B0F9E4"/>
          </w:pPr>
          <w:r w:rsidRPr="00FE1AEB">
            <w:rPr>
              <w:rStyle w:val="Tekstvantijdelijkeaanduiding"/>
            </w:rPr>
            <w:t>Choose an item.</w:t>
          </w:r>
        </w:p>
      </w:docPartBody>
    </w:docPart>
    <w:docPart>
      <w:docPartPr>
        <w:name w:val="DefaultPlaceholder_-1854013440"/>
        <w:category>
          <w:name w:val="Algemeen"/>
          <w:gallery w:val="placeholder"/>
        </w:category>
        <w:types>
          <w:type w:val="bbPlcHdr"/>
        </w:types>
        <w:behaviors>
          <w:behavior w:val="content"/>
        </w:behaviors>
        <w:guid w:val="{902D65D7-0439-489F-A2B8-AB06DDEB0265}"/>
      </w:docPartPr>
      <w:docPartBody>
        <w:p w:rsidR="009C336D" w:rsidRDefault="009C336D">
          <w:r w:rsidRPr="008F288E">
            <w:rPr>
              <w:rStyle w:val="Tekstvantijdelijkeaanduiding"/>
            </w:rPr>
            <w:t>Klik of tik om tekst in te voeren.</w:t>
          </w:r>
        </w:p>
      </w:docPartBody>
    </w:docPart>
    <w:docPart>
      <w:docPartPr>
        <w:name w:val="1E8161B801A14891AA186403C70224A3"/>
        <w:category>
          <w:name w:val="Algemeen"/>
          <w:gallery w:val="placeholder"/>
        </w:category>
        <w:types>
          <w:type w:val="bbPlcHdr"/>
        </w:types>
        <w:behaviors>
          <w:behavior w:val="content"/>
        </w:behaviors>
        <w:guid w:val="{238511C2-5C01-40AB-A704-769BA38DA2C4}"/>
      </w:docPartPr>
      <w:docPartBody>
        <w:p w:rsidR="00AD609F" w:rsidRDefault="00224E53" w:rsidP="00224E53">
          <w:pPr>
            <w:pStyle w:val="1E8161B801A14891AA186403C70224A3"/>
          </w:pPr>
          <w:r w:rsidRPr="00FE1AEB">
            <w:rPr>
              <w:rStyle w:val="Tekstvantijdelijkeaanduiding"/>
            </w:rPr>
            <w:t>Click or tap to enter text.</w:t>
          </w:r>
        </w:p>
      </w:docPartBody>
    </w:docPart>
    <w:docPart>
      <w:docPartPr>
        <w:name w:val="653C6F3C36AB4391A710EE6D5D6C33E4"/>
        <w:category>
          <w:name w:val="Algemeen"/>
          <w:gallery w:val="placeholder"/>
        </w:category>
        <w:types>
          <w:type w:val="bbPlcHdr"/>
        </w:types>
        <w:behaviors>
          <w:behavior w:val="content"/>
        </w:behaviors>
        <w:guid w:val="{3082DCED-932E-4A1F-8809-3AEE938EBEE6}"/>
      </w:docPartPr>
      <w:docPartBody>
        <w:p w:rsidR="00AD609F" w:rsidRDefault="00224E53" w:rsidP="00224E53">
          <w:pPr>
            <w:pStyle w:val="653C6F3C36AB4391A710EE6D5D6C33E4"/>
          </w:pPr>
          <w:r w:rsidRPr="00FE1AEB">
            <w:rPr>
              <w:rStyle w:val="Tekstvantijdelijkeaanduiding"/>
            </w:rPr>
            <w:t>Click or tap to enter text.</w:t>
          </w:r>
        </w:p>
      </w:docPartBody>
    </w:docPart>
    <w:docPart>
      <w:docPartPr>
        <w:name w:val="7ECF2B3646BB40418A28F86FB00692CD"/>
        <w:category>
          <w:name w:val="Algemeen"/>
          <w:gallery w:val="placeholder"/>
        </w:category>
        <w:types>
          <w:type w:val="bbPlcHdr"/>
        </w:types>
        <w:behaviors>
          <w:behavior w:val="content"/>
        </w:behaviors>
        <w:guid w:val="{EEA568DB-020C-4F62-946C-A7E5BB22CC78}"/>
      </w:docPartPr>
      <w:docPartBody>
        <w:p w:rsidR="00AD609F" w:rsidRDefault="00224E53" w:rsidP="00224E53">
          <w:pPr>
            <w:pStyle w:val="7ECF2B3646BB40418A28F86FB00692CD"/>
          </w:pPr>
          <w:r w:rsidRPr="00FE1AEB">
            <w:rPr>
              <w:rStyle w:val="Tekstvantijdelijkeaanduiding"/>
            </w:rPr>
            <w:t>Click or tap to enter text.</w:t>
          </w:r>
        </w:p>
      </w:docPartBody>
    </w:docPart>
    <w:docPart>
      <w:docPartPr>
        <w:name w:val="1CB863319EF84F31A701A183386680FE"/>
        <w:category>
          <w:name w:val="Algemeen"/>
          <w:gallery w:val="placeholder"/>
        </w:category>
        <w:types>
          <w:type w:val="bbPlcHdr"/>
        </w:types>
        <w:behaviors>
          <w:behavior w:val="content"/>
        </w:behaviors>
        <w:guid w:val="{E0723FE0-61BE-4192-A897-E3634904DC1E}"/>
      </w:docPartPr>
      <w:docPartBody>
        <w:p w:rsidR="00AD609F" w:rsidRDefault="00224E53" w:rsidP="00224E53">
          <w:pPr>
            <w:pStyle w:val="1CB863319EF84F31A701A183386680FE"/>
          </w:pPr>
          <w:r w:rsidRPr="00FE1AEB">
            <w:rPr>
              <w:rStyle w:val="Tekstvantijdelijkeaanduiding"/>
            </w:rPr>
            <w:t>Click or tap to enter text.</w:t>
          </w:r>
        </w:p>
      </w:docPartBody>
    </w:docPart>
    <w:docPart>
      <w:docPartPr>
        <w:name w:val="D0E6A55E317F4EEBBC04CC263ADEEE02"/>
        <w:category>
          <w:name w:val="Algemeen"/>
          <w:gallery w:val="placeholder"/>
        </w:category>
        <w:types>
          <w:type w:val="bbPlcHdr"/>
        </w:types>
        <w:behaviors>
          <w:behavior w:val="content"/>
        </w:behaviors>
        <w:guid w:val="{AB09B3CC-4F68-4DC0-9545-9ED3746C3F26}"/>
      </w:docPartPr>
      <w:docPartBody>
        <w:p w:rsidR="00AD609F" w:rsidRDefault="00224E53" w:rsidP="00224E53">
          <w:pPr>
            <w:pStyle w:val="D0E6A55E317F4EEBBC04CC263ADEEE02"/>
          </w:pPr>
          <w:r w:rsidRPr="00FE1AEB">
            <w:rPr>
              <w:rStyle w:val="Tekstvantijdelijkeaanduiding"/>
            </w:rPr>
            <w:t>Click or tap to enter text.</w:t>
          </w:r>
        </w:p>
      </w:docPartBody>
    </w:docPart>
    <w:docPart>
      <w:docPartPr>
        <w:name w:val="EDB8CE1AA8224CD0BED1F1B13E965E3B"/>
        <w:category>
          <w:name w:val="Algemeen"/>
          <w:gallery w:val="placeholder"/>
        </w:category>
        <w:types>
          <w:type w:val="bbPlcHdr"/>
        </w:types>
        <w:behaviors>
          <w:behavior w:val="content"/>
        </w:behaviors>
        <w:guid w:val="{D1C06E9F-3945-43FC-8E8E-2D14317DEBFD}"/>
      </w:docPartPr>
      <w:docPartBody>
        <w:p w:rsidR="00AD609F" w:rsidRDefault="00224E53" w:rsidP="00224E53">
          <w:pPr>
            <w:pStyle w:val="EDB8CE1AA8224CD0BED1F1B13E965E3B"/>
          </w:pPr>
          <w:r w:rsidRPr="00FE1AEB">
            <w:rPr>
              <w:rStyle w:val="Tekstvantijdelijkeaanduiding"/>
            </w:rPr>
            <w:t>Click or tap to enter text.</w:t>
          </w:r>
        </w:p>
      </w:docPartBody>
    </w:docPart>
    <w:docPart>
      <w:docPartPr>
        <w:name w:val="3F427C6138E941CABD080D7E33E53AD8"/>
        <w:category>
          <w:name w:val="Algemeen"/>
          <w:gallery w:val="placeholder"/>
        </w:category>
        <w:types>
          <w:type w:val="bbPlcHdr"/>
        </w:types>
        <w:behaviors>
          <w:behavior w:val="content"/>
        </w:behaviors>
        <w:guid w:val="{2A2A1FF2-C96B-464F-A693-9782B942F7B2}"/>
      </w:docPartPr>
      <w:docPartBody>
        <w:p w:rsidR="00AD609F" w:rsidRDefault="00224E53" w:rsidP="00224E53">
          <w:pPr>
            <w:pStyle w:val="1051C56BA890482CB2601CC0861B3C2C"/>
          </w:pPr>
          <w:r w:rsidRPr="00FE1AEB">
            <w:rPr>
              <w:rStyle w:val="Tekstvantijdelijkeaanduiding"/>
            </w:rPr>
            <w:t>Click or tap to enter text.</w:t>
          </w:r>
        </w:p>
      </w:docPartBody>
    </w:docPart>
    <w:docPart>
      <w:docPartPr>
        <w:name w:val="E8231525F4E04C2FB983EB2383603ABF"/>
        <w:category>
          <w:name w:val="Algemeen"/>
          <w:gallery w:val="placeholder"/>
        </w:category>
        <w:types>
          <w:type w:val="bbPlcHdr"/>
        </w:types>
        <w:behaviors>
          <w:behavior w:val="content"/>
        </w:behaviors>
        <w:guid w:val="{EBCE3578-317E-4548-84E3-8586F150C95F}"/>
      </w:docPartPr>
      <w:docPartBody>
        <w:p w:rsidR="00AD609F" w:rsidRDefault="00224E53" w:rsidP="00224E53">
          <w:pPr>
            <w:pStyle w:val="B9A871A8BE63455F9B6E690C58C0C345"/>
          </w:pPr>
          <w:r w:rsidRPr="00FE1AEB">
            <w:rPr>
              <w:rStyle w:val="Tekstvantijdelijkeaanduiding"/>
            </w:rPr>
            <w:t>Click or tap to enter text.</w:t>
          </w:r>
        </w:p>
      </w:docPartBody>
    </w:docPart>
    <w:docPart>
      <w:docPartPr>
        <w:name w:val="C4B48DE8DA8B4B00B0A28D79E4C37298"/>
        <w:category>
          <w:name w:val="Algemeen"/>
          <w:gallery w:val="placeholder"/>
        </w:category>
        <w:types>
          <w:type w:val="bbPlcHdr"/>
        </w:types>
        <w:behaviors>
          <w:behavior w:val="content"/>
        </w:behaviors>
        <w:guid w:val="{04659719-ED75-4CC5-919C-35974393415B}"/>
      </w:docPartPr>
      <w:docPartBody>
        <w:p w:rsidR="00AD609F" w:rsidRDefault="00224E53" w:rsidP="00224E53">
          <w:pPr>
            <w:pStyle w:val="2E46C829514D430082F499980D002AA6"/>
          </w:pPr>
          <w:r w:rsidRPr="00FE1AEB">
            <w:rPr>
              <w:rStyle w:val="Tekstvantijdelijkeaanduiding"/>
            </w:rPr>
            <w:t>Click or tap to enter text.</w:t>
          </w:r>
        </w:p>
      </w:docPartBody>
    </w:docPart>
    <w:docPart>
      <w:docPartPr>
        <w:name w:val="1B28572400874BF8BE338856B82A8D12"/>
        <w:category>
          <w:name w:val="Algemeen"/>
          <w:gallery w:val="placeholder"/>
        </w:category>
        <w:types>
          <w:type w:val="bbPlcHdr"/>
        </w:types>
        <w:behaviors>
          <w:behavior w:val="content"/>
        </w:behaviors>
        <w:guid w:val="{D89DC580-BA5A-42C9-9A25-9AFD2B662929}"/>
      </w:docPartPr>
      <w:docPartBody>
        <w:p w:rsidR="00AD609F" w:rsidRDefault="00224E53" w:rsidP="00224E53">
          <w:pPr>
            <w:pStyle w:val="C376A05A428146F890439033659F5EC1"/>
          </w:pPr>
          <w:r w:rsidRPr="00FE1AEB">
            <w:rPr>
              <w:rStyle w:val="Tekstvantijdelijkeaanduiding"/>
            </w:rPr>
            <w:t>Click or tap to enter text.</w:t>
          </w:r>
        </w:p>
      </w:docPartBody>
    </w:docPart>
    <w:docPart>
      <w:docPartPr>
        <w:name w:val="F2F3834826AD4E2593C13925F2104A32"/>
        <w:category>
          <w:name w:val="Algemeen"/>
          <w:gallery w:val="placeholder"/>
        </w:category>
        <w:types>
          <w:type w:val="bbPlcHdr"/>
        </w:types>
        <w:behaviors>
          <w:behavior w:val="content"/>
        </w:behaviors>
        <w:guid w:val="{2AE0E397-CBCB-41B4-9738-016440DF7176}"/>
      </w:docPartPr>
      <w:docPartBody>
        <w:p w:rsidR="00AD609F" w:rsidRDefault="00224E53" w:rsidP="00224E53">
          <w:pPr>
            <w:pStyle w:val="B051277685B24BA29F56F3B61F33F21E"/>
          </w:pPr>
          <w:r w:rsidRPr="00FE1AEB">
            <w:rPr>
              <w:rStyle w:val="Tekstvantijdelijkeaanduiding"/>
            </w:rPr>
            <w:t>Click or tap to enter text.</w:t>
          </w:r>
        </w:p>
      </w:docPartBody>
    </w:docPart>
    <w:docPart>
      <w:docPartPr>
        <w:name w:val="9A9AC7903EA24D4BA8C3F38612A191A1"/>
        <w:category>
          <w:name w:val="Algemeen"/>
          <w:gallery w:val="placeholder"/>
        </w:category>
        <w:types>
          <w:type w:val="bbPlcHdr"/>
        </w:types>
        <w:behaviors>
          <w:behavior w:val="content"/>
        </w:behaviors>
        <w:guid w:val="{CC5E6D2E-00F3-4872-8E4A-B539C6FFA98D}"/>
      </w:docPartPr>
      <w:docPartBody>
        <w:p w:rsidR="00AD609F" w:rsidRDefault="00224E53" w:rsidP="00224E53">
          <w:pPr>
            <w:pStyle w:val="44E257B226134692A5FDA246E592E1961"/>
          </w:pPr>
          <w:r w:rsidRPr="00FE1AEB">
            <w:rPr>
              <w:rStyle w:val="Tekstvantijdelijkeaanduiding"/>
            </w:rPr>
            <w:t>Click or tap to enter text.</w:t>
          </w:r>
        </w:p>
      </w:docPartBody>
    </w:docPart>
    <w:docPart>
      <w:docPartPr>
        <w:name w:val="2E83A3AF890D431E94B78722BC33B12B"/>
        <w:category>
          <w:name w:val="Algemeen"/>
          <w:gallery w:val="placeholder"/>
        </w:category>
        <w:types>
          <w:type w:val="bbPlcHdr"/>
        </w:types>
        <w:behaviors>
          <w:behavior w:val="content"/>
        </w:behaviors>
        <w:guid w:val="{21C3996B-A7EA-409F-A6BF-B5CCA601984C}"/>
      </w:docPartPr>
      <w:docPartBody>
        <w:p w:rsidR="00AD609F" w:rsidRDefault="00224E53" w:rsidP="00224E53">
          <w:pPr>
            <w:pStyle w:val="BBD3233546994C53BB7984C17C5B2A491"/>
          </w:pPr>
          <w:r w:rsidRPr="00FE1AEB">
            <w:rPr>
              <w:rStyle w:val="Tekstvantijdelijkeaanduiding"/>
            </w:rPr>
            <w:t>Click or tap to enter text.</w:t>
          </w:r>
        </w:p>
      </w:docPartBody>
    </w:docPart>
    <w:docPart>
      <w:docPartPr>
        <w:name w:val="BDF069814B984678A735CE14A24B4C5D"/>
        <w:category>
          <w:name w:val="Algemeen"/>
          <w:gallery w:val="placeholder"/>
        </w:category>
        <w:types>
          <w:type w:val="bbPlcHdr"/>
        </w:types>
        <w:behaviors>
          <w:behavior w:val="content"/>
        </w:behaviors>
        <w:guid w:val="{BE9B5263-1282-49BB-B1BA-7045E0B30DE3}"/>
      </w:docPartPr>
      <w:docPartBody>
        <w:p w:rsidR="00AD609F" w:rsidRDefault="00224E53" w:rsidP="00224E53">
          <w:pPr>
            <w:pStyle w:val="133FAFDF6BFA41A08BD9CED8DED1D5C81"/>
          </w:pPr>
          <w:r w:rsidRPr="00FE1AEB">
            <w:rPr>
              <w:rStyle w:val="Tekstvantijdelijkeaanduiding"/>
            </w:rPr>
            <w:t>Click or tap to enter text.</w:t>
          </w:r>
        </w:p>
      </w:docPartBody>
    </w:docPart>
    <w:docPart>
      <w:docPartPr>
        <w:name w:val="0F924955F419491E9AAA77FAABF1A99A"/>
        <w:category>
          <w:name w:val="Algemeen"/>
          <w:gallery w:val="placeholder"/>
        </w:category>
        <w:types>
          <w:type w:val="bbPlcHdr"/>
        </w:types>
        <w:behaviors>
          <w:behavior w:val="content"/>
        </w:behaviors>
        <w:guid w:val="{39CC01C9-0CDC-4F43-8F8B-2547C60133D2}"/>
      </w:docPartPr>
      <w:docPartBody>
        <w:p w:rsidR="00AD609F" w:rsidRDefault="00224E53" w:rsidP="00224E53">
          <w:pPr>
            <w:pStyle w:val="928D10C293784CC9B7A033A23DA5AEB91"/>
          </w:pPr>
          <w:r w:rsidRPr="00FE1AEB">
            <w:rPr>
              <w:rStyle w:val="Tekstvantijdelijkeaanduiding"/>
            </w:rPr>
            <w:t>Click or tap to enter text.</w:t>
          </w:r>
        </w:p>
      </w:docPartBody>
    </w:docPart>
    <w:docPart>
      <w:docPartPr>
        <w:name w:val="C376A05A428146F890439033659F5EC1"/>
        <w:category>
          <w:name w:val="Algemeen"/>
          <w:gallery w:val="placeholder"/>
        </w:category>
        <w:types>
          <w:type w:val="bbPlcHdr"/>
        </w:types>
        <w:behaviors>
          <w:behavior w:val="content"/>
        </w:behaviors>
        <w:guid w:val="{3AC70901-CB1A-4811-A865-F63E233391E4}"/>
      </w:docPartPr>
      <w:docPartBody>
        <w:p w:rsidR="00AD609F" w:rsidRDefault="00224E53" w:rsidP="00224E53">
          <w:pPr>
            <w:pStyle w:val="5E9A7215298A408180992660288F02BE"/>
          </w:pPr>
          <w:r w:rsidRPr="00FE1AEB">
            <w:rPr>
              <w:rStyle w:val="Tekstvantijdelijkeaanduiding"/>
            </w:rPr>
            <w:t>Click or tap to enter text.</w:t>
          </w:r>
        </w:p>
      </w:docPartBody>
    </w:docPart>
    <w:docPart>
      <w:docPartPr>
        <w:name w:val="B051277685B24BA29F56F3B61F33F21E"/>
        <w:category>
          <w:name w:val="Algemeen"/>
          <w:gallery w:val="placeholder"/>
        </w:category>
        <w:types>
          <w:type w:val="bbPlcHdr"/>
        </w:types>
        <w:behaviors>
          <w:behavior w:val="content"/>
        </w:behaviors>
        <w:guid w:val="{51615E47-B815-4193-95B3-BFBBC238BCF6}"/>
      </w:docPartPr>
      <w:docPartBody>
        <w:p w:rsidR="00AD609F" w:rsidRDefault="00224E53" w:rsidP="00224E53">
          <w:pPr>
            <w:pStyle w:val="8D164665CFF04D0D9C05CC29907822B1"/>
          </w:pPr>
          <w:r w:rsidRPr="00FE1AEB">
            <w:rPr>
              <w:rStyle w:val="Tekstvantijdelijkeaanduiding"/>
            </w:rPr>
            <w:t>Click or tap to enter text.</w:t>
          </w:r>
        </w:p>
      </w:docPartBody>
    </w:docPart>
    <w:docPart>
      <w:docPartPr>
        <w:name w:val="1BB7FA22A41B4D1BB5C4F12B37417C8D"/>
        <w:category>
          <w:name w:val="Algemeen"/>
          <w:gallery w:val="placeholder"/>
        </w:category>
        <w:types>
          <w:type w:val="bbPlcHdr"/>
        </w:types>
        <w:behaviors>
          <w:behavior w:val="content"/>
        </w:behaviors>
        <w:guid w:val="{0602A8B7-7FB7-42A8-900D-18EB0B4DEFC0}"/>
      </w:docPartPr>
      <w:docPartBody>
        <w:p w:rsidR="00AD609F" w:rsidRDefault="00224E53" w:rsidP="00224E53">
          <w:pPr>
            <w:pStyle w:val="147C9447953C4BDFB911BB4254E80461"/>
          </w:pPr>
          <w:r w:rsidRPr="00FE1AEB">
            <w:rPr>
              <w:rStyle w:val="Tekstvantijdelijkeaanduiding"/>
            </w:rPr>
            <w:t>Click or tap to enter text.</w:t>
          </w:r>
        </w:p>
      </w:docPartBody>
    </w:docPart>
    <w:docPart>
      <w:docPartPr>
        <w:name w:val="84983AF2DAC44262BD0CE0526A37AF20"/>
        <w:category>
          <w:name w:val="Algemeen"/>
          <w:gallery w:val="placeholder"/>
        </w:category>
        <w:types>
          <w:type w:val="bbPlcHdr"/>
        </w:types>
        <w:behaviors>
          <w:behavior w:val="content"/>
        </w:behaviors>
        <w:guid w:val="{A5192F12-9815-4CB3-8CD4-615B70F70B6C}"/>
      </w:docPartPr>
      <w:docPartBody>
        <w:p w:rsidR="00AD609F" w:rsidRDefault="00224E53" w:rsidP="00224E53">
          <w:pPr>
            <w:pStyle w:val="186B6B3C20854B7BB8ED17D60E993A3C"/>
          </w:pPr>
          <w:r w:rsidRPr="00FE1AEB">
            <w:rPr>
              <w:rStyle w:val="Tekstvantijdelijkeaanduiding"/>
            </w:rPr>
            <w:t>Click or tap to enter text.</w:t>
          </w:r>
        </w:p>
      </w:docPartBody>
    </w:docPart>
    <w:docPart>
      <w:docPartPr>
        <w:name w:val="4B87343CFEFD4467B8E67B411127EFCD"/>
        <w:category>
          <w:name w:val="Algemeen"/>
          <w:gallery w:val="placeholder"/>
        </w:category>
        <w:types>
          <w:type w:val="bbPlcHdr"/>
        </w:types>
        <w:behaviors>
          <w:behavior w:val="content"/>
        </w:behaviors>
        <w:guid w:val="{B2720B26-CC54-4CE7-9534-4ADAD0836FF8}"/>
      </w:docPartPr>
      <w:docPartBody>
        <w:p w:rsidR="00AD609F" w:rsidRDefault="00224E53" w:rsidP="00224E53">
          <w:pPr>
            <w:pStyle w:val="EF393C9500B6415196198D9FCB2DBB06"/>
          </w:pPr>
          <w:r w:rsidRPr="00FE1AEB">
            <w:rPr>
              <w:rStyle w:val="Tekstvantijdelijkeaanduiding"/>
            </w:rPr>
            <w:t>Click or tap to enter text.</w:t>
          </w:r>
        </w:p>
      </w:docPartBody>
    </w:docPart>
    <w:docPart>
      <w:docPartPr>
        <w:name w:val="569D065BE4AB4C928C0F1632C8D5BDDC"/>
        <w:category>
          <w:name w:val="Algemeen"/>
          <w:gallery w:val="placeholder"/>
        </w:category>
        <w:types>
          <w:type w:val="bbPlcHdr"/>
        </w:types>
        <w:behaviors>
          <w:behavior w:val="content"/>
        </w:behaviors>
        <w:guid w:val="{9C691130-601B-4E34-8A38-C80F1A74FE4B}"/>
      </w:docPartPr>
      <w:docPartBody>
        <w:p w:rsidR="00AD609F" w:rsidRDefault="00224E53" w:rsidP="00224E53">
          <w:pPr>
            <w:pStyle w:val="DF32D6A48230494D9159C0746D2FC603"/>
          </w:pPr>
          <w:r w:rsidRPr="00FE1AEB">
            <w:rPr>
              <w:rStyle w:val="Tekstvantijdelijkeaanduiding"/>
            </w:rPr>
            <w:t>Click or tap to enter text.</w:t>
          </w:r>
        </w:p>
      </w:docPartBody>
    </w:docPart>
    <w:docPart>
      <w:docPartPr>
        <w:name w:val="5F27B56321CE4DF9BB45CC721AD0523B"/>
        <w:category>
          <w:name w:val="Algemeen"/>
          <w:gallery w:val="placeholder"/>
        </w:category>
        <w:types>
          <w:type w:val="bbPlcHdr"/>
        </w:types>
        <w:behaviors>
          <w:behavior w:val="content"/>
        </w:behaviors>
        <w:guid w:val="{16D3757B-6F33-4CCD-9D45-EA07318CFCDC}"/>
      </w:docPartPr>
      <w:docPartBody>
        <w:p w:rsidR="00AD609F" w:rsidRDefault="00224E53" w:rsidP="00224E53">
          <w:pPr>
            <w:pStyle w:val="B35ED6140D2B43E2BCD20C9159EF3DC0"/>
          </w:pPr>
          <w:r w:rsidRPr="00FE1AEB">
            <w:rPr>
              <w:rStyle w:val="Tekstvantijdelijkeaanduiding"/>
            </w:rPr>
            <w:t>Click or tap to enter text.</w:t>
          </w:r>
        </w:p>
      </w:docPartBody>
    </w:docPart>
    <w:docPart>
      <w:docPartPr>
        <w:name w:val="5C84CEC509E14B5CBB175D9222C75DBE"/>
        <w:category>
          <w:name w:val="Algemeen"/>
          <w:gallery w:val="placeholder"/>
        </w:category>
        <w:types>
          <w:type w:val="bbPlcHdr"/>
        </w:types>
        <w:behaviors>
          <w:behavior w:val="content"/>
        </w:behaviors>
        <w:guid w:val="{7F424F82-2D35-4CE4-96A7-F9F5B45AE2C5}"/>
      </w:docPartPr>
      <w:docPartBody>
        <w:p w:rsidR="00AD609F" w:rsidRDefault="00224E53" w:rsidP="00224E53">
          <w:pPr>
            <w:pStyle w:val="C08C50F20728464BAE481738E657BBB9"/>
          </w:pPr>
          <w:r w:rsidRPr="00FE1AEB">
            <w:rPr>
              <w:rStyle w:val="Tekstvantijdelijkeaanduiding"/>
            </w:rPr>
            <w:t>Click or tap to enter text.</w:t>
          </w:r>
        </w:p>
      </w:docPartBody>
    </w:docPart>
    <w:docPart>
      <w:docPartPr>
        <w:name w:val="C2BDF93C2C694AE38A6BD7F3AF202843"/>
        <w:category>
          <w:name w:val="Algemeen"/>
          <w:gallery w:val="placeholder"/>
        </w:category>
        <w:types>
          <w:type w:val="bbPlcHdr"/>
        </w:types>
        <w:behaviors>
          <w:behavior w:val="content"/>
        </w:behaviors>
        <w:guid w:val="{77D87DBC-E5E7-49EE-8A89-796D12D91AAC}"/>
      </w:docPartPr>
      <w:docPartBody>
        <w:p w:rsidR="00AD609F" w:rsidRDefault="00224E53" w:rsidP="00224E53">
          <w:pPr>
            <w:pStyle w:val="4DCB00AD07C44AA3B0FBC32AD2DF2F02"/>
          </w:pPr>
          <w:r w:rsidRPr="00FE1AEB">
            <w:rPr>
              <w:rStyle w:val="Tekstvantijdelijkeaanduiding"/>
            </w:rPr>
            <w:t>Click or tap to enter text.</w:t>
          </w:r>
        </w:p>
      </w:docPartBody>
    </w:docPart>
    <w:docPart>
      <w:docPartPr>
        <w:name w:val="27CA4B85CC384538BF16D35445A6DEF2"/>
        <w:category>
          <w:name w:val="Algemeen"/>
          <w:gallery w:val="placeholder"/>
        </w:category>
        <w:types>
          <w:type w:val="bbPlcHdr"/>
        </w:types>
        <w:behaviors>
          <w:behavior w:val="content"/>
        </w:behaviors>
        <w:guid w:val="{41D707E3-58BC-450C-B47A-CBD20C613BB9}"/>
      </w:docPartPr>
      <w:docPartBody>
        <w:p w:rsidR="00AD609F" w:rsidRDefault="00224E53" w:rsidP="00224E53">
          <w:pPr>
            <w:pStyle w:val="1A20527D39F5496A8539FCEBFA96D136"/>
          </w:pPr>
          <w:r w:rsidRPr="00FE1AEB">
            <w:rPr>
              <w:rStyle w:val="Tekstvantijdelijkeaanduiding"/>
            </w:rPr>
            <w:t>Click or tap to enter text.</w:t>
          </w:r>
        </w:p>
      </w:docPartBody>
    </w:docPart>
    <w:docPart>
      <w:docPartPr>
        <w:name w:val="E5D7BA6F25C64A3AB22AB0C4CD4F254C"/>
        <w:category>
          <w:name w:val="Algemeen"/>
          <w:gallery w:val="placeholder"/>
        </w:category>
        <w:types>
          <w:type w:val="bbPlcHdr"/>
        </w:types>
        <w:behaviors>
          <w:behavior w:val="content"/>
        </w:behaviors>
        <w:guid w:val="{52EB08D3-468C-4959-B7A8-56B3C9A853ED}"/>
      </w:docPartPr>
      <w:docPartBody>
        <w:p w:rsidR="00AD609F" w:rsidRDefault="00224E53" w:rsidP="00224E53">
          <w:pPr>
            <w:pStyle w:val="122598BB325F4BCCB1AEA4D26342A3C8"/>
          </w:pPr>
          <w:r w:rsidRPr="00FE1AEB">
            <w:rPr>
              <w:rStyle w:val="Tekstvantijdelijkeaanduiding"/>
            </w:rPr>
            <w:t>Click or tap to enter text.</w:t>
          </w:r>
        </w:p>
      </w:docPartBody>
    </w:docPart>
    <w:docPart>
      <w:docPartPr>
        <w:name w:val="5E9A7215298A408180992660288F02BE"/>
        <w:category>
          <w:name w:val="Algemeen"/>
          <w:gallery w:val="placeholder"/>
        </w:category>
        <w:types>
          <w:type w:val="bbPlcHdr"/>
        </w:types>
        <w:behaviors>
          <w:behavior w:val="content"/>
        </w:behaviors>
        <w:guid w:val="{E38E3DC3-61A8-4747-A7CA-550C3CC45A22}"/>
      </w:docPartPr>
      <w:docPartBody>
        <w:p w:rsidR="00AD609F" w:rsidRDefault="00224E53" w:rsidP="00224E53">
          <w:pPr>
            <w:pStyle w:val="A358EB27B75844B691834BAD09B7B9BE"/>
          </w:pPr>
          <w:r w:rsidRPr="00FE1AEB">
            <w:rPr>
              <w:rStyle w:val="Tekstvantijdelijkeaanduiding"/>
            </w:rPr>
            <w:t>Click or tap to enter text.</w:t>
          </w:r>
        </w:p>
      </w:docPartBody>
    </w:docPart>
    <w:docPart>
      <w:docPartPr>
        <w:name w:val="8D164665CFF04D0D9C05CC29907822B1"/>
        <w:category>
          <w:name w:val="Algemeen"/>
          <w:gallery w:val="placeholder"/>
        </w:category>
        <w:types>
          <w:type w:val="bbPlcHdr"/>
        </w:types>
        <w:behaviors>
          <w:behavior w:val="content"/>
        </w:behaviors>
        <w:guid w:val="{0860F754-08B7-4FC0-9F65-A42B8E361B58}"/>
      </w:docPartPr>
      <w:docPartBody>
        <w:p w:rsidR="00AD609F" w:rsidRDefault="00224E53" w:rsidP="00224E53">
          <w:pPr>
            <w:pStyle w:val="1C1CD13D385842DDA3A75F8264DFFEA6"/>
          </w:pPr>
          <w:r w:rsidRPr="00FE1AEB">
            <w:rPr>
              <w:rStyle w:val="Tekstvantijdelijkeaanduiding"/>
            </w:rPr>
            <w:t>Click or tap to enter text.</w:t>
          </w:r>
        </w:p>
      </w:docPartBody>
    </w:docPart>
    <w:docPart>
      <w:docPartPr>
        <w:name w:val="6F8F034459204528ABA98CB520545252"/>
        <w:category>
          <w:name w:val="Algemeen"/>
          <w:gallery w:val="placeholder"/>
        </w:category>
        <w:types>
          <w:type w:val="bbPlcHdr"/>
        </w:types>
        <w:behaviors>
          <w:behavior w:val="content"/>
        </w:behaviors>
        <w:guid w:val="{8385F571-8915-48E7-9CD4-322E0BDC705F}"/>
      </w:docPartPr>
      <w:docPartBody>
        <w:p w:rsidR="00AD609F" w:rsidRDefault="00224E53" w:rsidP="00224E53">
          <w:pPr>
            <w:pStyle w:val="BEAAEA247DB643B78A67970A90B17853"/>
          </w:pPr>
          <w:r w:rsidRPr="00FE1AEB">
            <w:rPr>
              <w:rStyle w:val="Tekstvantijdelijkeaanduiding"/>
            </w:rPr>
            <w:t>Click or tap to enter text.</w:t>
          </w:r>
        </w:p>
      </w:docPartBody>
    </w:docPart>
    <w:docPart>
      <w:docPartPr>
        <w:name w:val="827A7E27526847FAA28E72232377CD98"/>
        <w:category>
          <w:name w:val="Algemeen"/>
          <w:gallery w:val="placeholder"/>
        </w:category>
        <w:types>
          <w:type w:val="bbPlcHdr"/>
        </w:types>
        <w:behaviors>
          <w:behavior w:val="content"/>
        </w:behaviors>
        <w:guid w:val="{C59CDE19-234F-4B3E-A4F5-715E9B4BE849}"/>
      </w:docPartPr>
      <w:docPartBody>
        <w:p w:rsidR="00AD609F" w:rsidRDefault="00224E53" w:rsidP="00224E53">
          <w:pPr>
            <w:pStyle w:val="51E5FC1B45964122A540AB4715A78B47"/>
          </w:pPr>
          <w:r w:rsidRPr="00FE1AEB">
            <w:rPr>
              <w:rStyle w:val="Tekstvantijdelijkeaanduiding"/>
            </w:rPr>
            <w:t>Click or tap to enter text.</w:t>
          </w:r>
        </w:p>
      </w:docPartBody>
    </w:docPart>
    <w:docPart>
      <w:docPartPr>
        <w:name w:val="6DE7A0500406468F91041D1D6D1C6330"/>
        <w:category>
          <w:name w:val="Algemeen"/>
          <w:gallery w:val="placeholder"/>
        </w:category>
        <w:types>
          <w:type w:val="bbPlcHdr"/>
        </w:types>
        <w:behaviors>
          <w:behavior w:val="content"/>
        </w:behaviors>
        <w:guid w:val="{45492B71-BC40-4B9C-AA3E-9BC11270C8CB}"/>
      </w:docPartPr>
      <w:docPartBody>
        <w:p w:rsidR="00AD609F" w:rsidRDefault="00224E53" w:rsidP="00224E53">
          <w:pPr>
            <w:pStyle w:val="D6CE40A655824544BC7F8DC084087653"/>
          </w:pPr>
          <w:r w:rsidRPr="00FE1AEB">
            <w:rPr>
              <w:rStyle w:val="Tekstvantijdelijkeaanduiding"/>
            </w:rPr>
            <w:t>Click or tap to enter text.</w:t>
          </w:r>
        </w:p>
      </w:docPartBody>
    </w:docPart>
    <w:docPart>
      <w:docPartPr>
        <w:name w:val="EE452636D37E4B93894B270B53A37E1B"/>
        <w:category>
          <w:name w:val="Algemeen"/>
          <w:gallery w:val="placeholder"/>
        </w:category>
        <w:types>
          <w:type w:val="bbPlcHdr"/>
        </w:types>
        <w:behaviors>
          <w:behavior w:val="content"/>
        </w:behaviors>
        <w:guid w:val="{AAA124D7-8E0A-4192-9E5B-F46D7C579128}"/>
      </w:docPartPr>
      <w:docPartBody>
        <w:p w:rsidR="00AD609F" w:rsidRDefault="00224E53" w:rsidP="00224E53">
          <w:pPr>
            <w:pStyle w:val="4C41263DF10A4F34B4A8483C9AB237A1"/>
          </w:pPr>
          <w:r w:rsidRPr="00FE1AEB">
            <w:rPr>
              <w:rStyle w:val="Tekstvantijdelijkeaanduiding"/>
            </w:rPr>
            <w:t>Click or tap to enter text.</w:t>
          </w:r>
        </w:p>
      </w:docPartBody>
    </w:docPart>
    <w:docPart>
      <w:docPartPr>
        <w:name w:val="8987ABAF8C97495783B036F84D625596"/>
        <w:category>
          <w:name w:val="Algemeen"/>
          <w:gallery w:val="placeholder"/>
        </w:category>
        <w:types>
          <w:type w:val="bbPlcHdr"/>
        </w:types>
        <w:behaviors>
          <w:behavior w:val="content"/>
        </w:behaviors>
        <w:guid w:val="{4808D41F-49CF-4FB2-9284-29BE040FEF2B}"/>
      </w:docPartPr>
      <w:docPartBody>
        <w:p w:rsidR="00AD609F" w:rsidRDefault="00224E53" w:rsidP="00224E53">
          <w:pPr>
            <w:pStyle w:val="84C7FCD0836946DAB4AEE31DC09351AC"/>
          </w:pPr>
          <w:r w:rsidRPr="00FE1AEB">
            <w:rPr>
              <w:rStyle w:val="Tekstvantijdelijkeaanduiding"/>
            </w:rPr>
            <w:t>Click or tap to enter text.</w:t>
          </w:r>
        </w:p>
      </w:docPartBody>
    </w:docPart>
    <w:docPart>
      <w:docPartPr>
        <w:name w:val="70D30AD4309945A2A7A8DE3FEED118CD"/>
        <w:category>
          <w:name w:val="Algemeen"/>
          <w:gallery w:val="placeholder"/>
        </w:category>
        <w:types>
          <w:type w:val="bbPlcHdr"/>
        </w:types>
        <w:behaviors>
          <w:behavior w:val="content"/>
        </w:behaviors>
        <w:guid w:val="{43DA430B-FAD8-4D56-8414-4841736D491E}"/>
      </w:docPartPr>
      <w:docPartBody>
        <w:p w:rsidR="00AD609F" w:rsidRDefault="00224E53" w:rsidP="00224E53">
          <w:pPr>
            <w:pStyle w:val="23E5620A23794A8D8F124509BF093B90"/>
          </w:pPr>
          <w:r w:rsidRPr="00FE1AEB">
            <w:rPr>
              <w:rStyle w:val="Tekstvantijdelijkeaanduiding"/>
            </w:rPr>
            <w:t>Click or tap to enter text.</w:t>
          </w:r>
        </w:p>
      </w:docPartBody>
    </w:docPart>
    <w:docPart>
      <w:docPartPr>
        <w:name w:val="9F6CAF5D315149C9BBFC41ED7DBABED2"/>
        <w:category>
          <w:name w:val="Algemeen"/>
          <w:gallery w:val="placeholder"/>
        </w:category>
        <w:types>
          <w:type w:val="bbPlcHdr"/>
        </w:types>
        <w:behaviors>
          <w:behavior w:val="content"/>
        </w:behaviors>
        <w:guid w:val="{0027417D-6CD0-41AB-A7E4-84457A164BCD}"/>
      </w:docPartPr>
      <w:docPartBody>
        <w:p w:rsidR="00AD609F" w:rsidRDefault="00224E53" w:rsidP="00224E53">
          <w:pPr>
            <w:pStyle w:val="6E5CA707CBBC444CB704BC7EBFBAC9DF"/>
          </w:pPr>
          <w:r w:rsidRPr="00FE1AEB">
            <w:rPr>
              <w:rStyle w:val="Tekstvantijdelijkeaanduiding"/>
            </w:rPr>
            <w:t>Click or tap to enter text.</w:t>
          </w:r>
        </w:p>
      </w:docPartBody>
    </w:docPart>
    <w:docPart>
      <w:docPartPr>
        <w:name w:val="147C9447953C4BDFB911BB4254E80461"/>
        <w:category>
          <w:name w:val="Algemeen"/>
          <w:gallery w:val="placeholder"/>
        </w:category>
        <w:types>
          <w:type w:val="bbPlcHdr"/>
        </w:types>
        <w:behaviors>
          <w:behavior w:val="content"/>
        </w:behaviors>
        <w:guid w:val="{1C0E99B0-9D02-4EDC-A334-D96D46124254}"/>
      </w:docPartPr>
      <w:docPartBody>
        <w:p w:rsidR="00AD609F" w:rsidRDefault="00224E53" w:rsidP="00224E53">
          <w:pPr>
            <w:pStyle w:val="976E5DE2E5D145E694FB85CFD456E336"/>
          </w:pPr>
          <w:r w:rsidRPr="00FE1AEB">
            <w:rPr>
              <w:rStyle w:val="Tekstvantijdelijkeaanduiding"/>
            </w:rPr>
            <w:t>Click or tap to enter text.</w:t>
          </w:r>
        </w:p>
      </w:docPartBody>
    </w:docPart>
    <w:docPart>
      <w:docPartPr>
        <w:name w:val="186B6B3C20854B7BB8ED17D60E993A3C"/>
        <w:category>
          <w:name w:val="Algemeen"/>
          <w:gallery w:val="placeholder"/>
        </w:category>
        <w:types>
          <w:type w:val="bbPlcHdr"/>
        </w:types>
        <w:behaviors>
          <w:behavior w:val="content"/>
        </w:behaviors>
        <w:guid w:val="{19F49DD3-D9F5-4BB9-8C47-DC69DB0EF6D6}"/>
      </w:docPartPr>
      <w:docPartBody>
        <w:p w:rsidR="00AD609F" w:rsidRDefault="00224E53" w:rsidP="00224E53">
          <w:pPr>
            <w:pStyle w:val="026323BBE2A243298B056909A3E41DAC"/>
          </w:pPr>
          <w:r w:rsidRPr="00FE1AEB">
            <w:rPr>
              <w:rStyle w:val="Tekstvantijdelijkeaanduiding"/>
            </w:rPr>
            <w:t>Click or tap to enter text.</w:t>
          </w:r>
        </w:p>
      </w:docPartBody>
    </w:docPart>
    <w:docPart>
      <w:docPartPr>
        <w:name w:val="EF393C9500B6415196198D9FCB2DBB06"/>
        <w:category>
          <w:name w:val="Algemeen"/>
          <w:gallery w:val="placeholder"/>
        </w:category>
        <w:types>
          <w:type w:val="bbPlcHdr"/>
        </w:types>
        <w:behaviors>
          <w:behavior w:val="content"/>
        </w:behaviors>
        <w:guid w:val="{F8F92B20-31DE-4D6E-A771-231F08E82C17}"/>
      </w:docPartPr>
      <w:docPartBody>
        <w:p w:rsidR="00AD609F" w:rsidRDefault="00224E53" w:rsidP="00224E53">
          <w:pPr>
            <w:pStyle w:val="536D134616E1460997FB60D4EB214C26"/>
          </w:pPr>
          <w:r w:rsidRPr="00FE1AEB">
            <w:rPr>
              <w:rStyle w:val="Tekstvantijdelijkeaanduiding"/>
            </w:rPr>
            <w:t>Click or tap to enter text.</w:t>
          </w:r>
        </w:p>
      </w:docPartBody>
    </w:docPart>
    <w:docPart>
      <w:docPartPr>
        <w:name w:val="DF32D6A48230494D9159C0746D2FC603"/>
        <w:category>
          <w:name w:val="Algemeen"/>
          <w:gallery w:val="placeholder"/>
        </w:category>
        <w:types>
          <w:type w:val="bbPlcHdr"/>
        </w:types>
        <w:behaviors>
          <w:behavior w:val="content"/>
        </w:behaviors>
        <w:guid w:val="{1A470FBD-DF4A-454C-A273-616FDB931DDB}"/>
      </w:docPartPr>
      <w:docPartBody>
        <w:p w:rsidR="00AD609F" w:rsidRDefault="00224E53" w:rsidP="00224E53">
          <w:pPr>
            <w:pStyle w:val="E2C4DEDD997F464A9BB5B376E2E97407"/>
          </w:pPr>
          <w:r w:rsidRPr="00FE1AEB">
            <w:rPr>
              <w:rStyle w:val="Tekstvantijdelijkeaanduiding"/>
            </w:rPr>
            <w:t>Click or tap to enter text.</w:t>
          </w:r>
        </w:p>
      </w:docPartBody>
    </w:docPart>
    <w:docPart>
      <w:docPartPr>
        <w:name w:val="B35ED6140D2B43E2BCD20C9159EF3DC0"/>
        <w:category>
          <w:name w:val="Algemeen"/>
          <w:gallery w:val="placeholder"/>
        </w:category>
        <w:types>
          <w:type w:val="bbPlcHdr"/>
        </w:types>
        <w:behaviors>
          <w:behavior w:val="content"/>
        </w:behaviors>
        <w:guid w:val="{54522AAD-9F30-4A32-AA08-DF1345C74D8E}"/>
      </w:docPartPr>
      <w:docPartBody>
        <w:p w:rsidR="00AD609F" w:rsidRDefault="00224E53" w:rsidP="00224E53">
          <w:pPr>
            <w:pStyle w:val="62A1CB285B0745F8BE0A6CA3C0DCCEA1"/>
          </w:pPr>
          <w:r w:rsidRPr="00FE1AEB">
            <w:rPr>
              <w:rStyle w:val="Tekstvantijdelijkeaanduiding"/>
            </w:rPr>
            <w:t>Click or tap to enter text.</w:t>
          </w:r>
        </w:p>
      </w:docPartBody>
    </w:docPart>
    <w:docPart>
      <w:docPartPr>
        <w:name w:val="C08C50F20728464BAE481738E657BBB9"/>
        <w:category>
          <w:name w:val="Algemeen"/>
          <w:gallery w:val="placeholder"/>
        </w:category>
        <w:types>
          <w:type w:val="bbPlcHdr"/>
        </w:types>
        <w:behaviors>
          <w:behavior w:val="content"/>
        </w:behaviors>
        <w:guid w:val="{4AFACB1B-F60B-488A-9A8C-94BF8AE17947}"/>
      </w:docPartPr>
      <w:docPartBody>
        <w:p w:rsidR="00AD609F" w:rsidRDefault="00224E53" w:rsidP="00224E53">
          <w:pPr>
            <w:pStyle w:val="0834FD90132A4AD7BB0A987F49F7DDB1"/>
          </w:pPr>
          <w:r w:rsidRPr="00FE1AEB">
            <w:rPr>
              <w:rStyle w:val="Tekstvantijdelijkeaanduiding"/>
            </w:rPr>
            <w:t>Click or tap to enter text.</w:t>
          </w:r>
        </w:p>
      </w:docPartBody>
    </w:docPart>
    <w:docPart>
      <w:docPartPr>
        <w:name w:val="4DCB00AD07C44AA3B0FBC32AD2DF2F02"/>
        <w:category>
          <w:name w:val="Algemeen"/>
          <w:gallery w:val="placeholder"/>
        </w:category>
        <w:types>
          <w:type w:val="bbPlcHdr"/>
        </w:types>
        <w:behaviors>
          <w:behavior w:val="content"/>
        </w:behaviors>
        <w:guid w:val="{7CA4C74F-CB88-4DCA-AA61-04D8E165A245}"/>
      </w:docPartPr>
      <w:docPartBody>
        <w:p w:rsidR="00AD609F" w:rsidRDefault="00224E53" w:rsidP="00224E53">
          <w:pPr>
            <w:pStyle w:val="7B064AAA2FF043F0AA3D1CBA1086DAAD"/>
          </w:pPr>
          <w:r w:rsidRPr="00FE1AEB">
            <w:rPr>
              <w:rStyle w:val="Tekstvantijdelijkeaanduiding"/>
            </w:rPr>
            <w:t>Click or tap to enter text.</w:t>
          </w:r>
        </w:p>
      </w:docPartBody>
    </w:docPart>
    <w:docPart>
      <w:docPartPr>
        <w:name w:val="1A20527D39F5496A8539FCEBFA96D136"/>
        <w:category>
          <w:name w:val="Algemeen"/>
          <w:gallery w:val="placeholder"/>
        </w:category>
        <w:types>
          <w:type w:val="bbPlcHdr"/>
        </w:types>
        <w:behaviors>
          <w:behavior w:val="content"/>
        </w:behaviors>
        <w:guid w:val="{ADED731E-08E4-4A7D-8592-0F59BFE3C758}"/>
      </w:docPartPr>
      <w:docPartBody>
        <w:p w:rsidR="00AD609F" w:rsidRDefault="00224E53" w:rsidP="00224E53">
          <w:pPr>
            <w:pStyle w:val="D0AF8C1B12B4482F8E697FD11CD04673"/>
          </w:pPr>
          <w:r w:rsidRPr="00FE1AEB">
            <w:rPr>
              <w:rStyle w:val="Tekstvantijdelijkeaanduiding"/>
            </w:rPr>
            <w:t>Click or tap to enter text.</w:t>
          </w:r>
        </w:p>
      </w:docPartBody>
    </w:docPart>
    <w:docPart>
      <w:docPartPr>
        <w:name w:val="122598BB325F4BCCB1AEA4D26342A3C8"/>
        <w:category>
          <w:name w:val="Algemeen"/>
          <w:gallery w:val="placeholder"/>
        </w:category>
        <w:types>
          <w:type w:val="bbPlcHdr"/>
        </w:types>
        <w:behaviors>
          <w:behavior w:val="content"/>
        </w:behaviors>
        <w:guid w:val="{33507843-AD3A-43D6-B512-8444A02172DD}"/>
      </w:docPartPr>
      <w:docPartBody>
        <w:p w:rsidR="00AD609F" w:rsidRDefault="00224E53" w:rsidP="00224E53">
          <w:pPr>
            <w:pStyle w:val="3A710855B2ED435E965A277457EACDCB"/>
          </w:pPr>
          <w:r w:rsidRPr="00FE1AEB">
            <w:rPr>
              <w:rStyle w:val="Tekstvantijdelijkeaanduiding"/>
            </w:rPr>
            <w:t>Click or tap to enter text.</w:t>
          </w:r>
        </w:p>
      </w:docPartBody>
    </w:docPart>
    <w:docPart>
      <w:docPartPr>
        <w:name w:val="A358EB27B75844B691834BAD09B7B9BE"/>
        <w:category>
          <w:name w:val="Algemeen"/>
          <w:gallery w:val="placeholder"/>
        </w:category>
        <w:types>
          <w:type w:val="bbPlcHdr"/>
        </w:types>
        <w:behaviors>
          <w:behavior w:val="content"/>
        </w:behaviors>
        <w:guid w:val="{81930998-D286-4E00-82C4-AD20C7E5E3EB}"/>
      </w:docPartPr>
      <w:docPartBody>
        <w:p w:rsidR="00AD609F" w:rsidRDefault="00224E53" w:rsidP="00224E53">
          <w:pPr>
            <w:pStyle w:val="C4B791E2A4494FCE854CC8843DB8050A"/>
          </w:pPr>
          <w:r w:rsidRPr="00FE1AEB">
            <w:rPr>
              <w:rStyle w:val="Tekstvantijdelijkeaanduiding"/>
            </w:rPr>
            <w:t>Click or tap to enter text.</w:t>
          </w:r>
        </w:p>
      </w:docPartBody>
    </w:docPart>
    <w:docPart>
      <w:docPartPr>
        <w:name w:val="1C1CD13D385842DDA3A75F8264DFFEA6"/>
        <w:category>
          <w:name w:val="Algemeen"/>
          <w:gallery w:val="placeholder"/>
        </w:category>
        <w:types>
          <w:type w:val="bbPlcHdr"/>
        </w:types>
        <w:behaviors>
          <w:behavior w:val="content"/>
        </w:behaviors>
        <w:guid w:val="{EF5E5697-66F0-4579-8081-2945092F28DE}"/>
      </w:docPartPr>
      <w:docPartBody>
        <w:p w:rsidR="00AD609F" w:rsidRDefault="00224E53" w:rsidP="00224E53">
          <w:pPr>
            <w:pStyle w:val="FB23D289ED4644DBB0E30293C15858D3"/>
          </w:pPr>
          <w:r w:rsidRPr="00FE1AEB">
            <w:rPr>
              <w:rStyle w:val="Tekstvantijdelijkeaanduiding"/>
            </w:rPr>
            <w:t>Click or tap to enter text.</w:t>
          </w:r>
        </w:p>
      </w:docPartBody>
    </w:docPart>
    <w:docPart>
      <w:docPartPr>
        <w:name w:val="BEAAEA247DB643B78A67970A90B17853"/>
        <w:category>
          <w:name w:val="Algemeen"/>
          <w:gallery w:val="placeholder"/>
        </w:category>
        <w:types>
          <w:type w:val="bbPlcHdr"/>
        </w:types>
        <w:behaviors>
          <w:behavior w:val="content"/>
        </w:behaviors>
        <w:guid w:val="{E6FC9AC1-5C5C-426F-92ED-03E847CEA305}"/>
      </w:docPartPr>
      <w:docPartBody>
        <w:p w:rsidR="00AD609F" w:rsidRDefault="00224E53" w:rsidP="00224E53">
          <w:pPr>
            <w:pStyle w:val="372F5664E66740E994D33F991B2F0283"/>
          </w:pPr>
          <w:r w:rsidRPr="00FE1AEB">
            <w:rPr>
              <w:rStyle w:val="Tekstvantijdelijkeaanduiding"/>
            </w:rPr>
            <w:t>Click or tap to enter text.</w:t>
          </w:r>
        </w:p>
      </w:docPartBody>
    </w:docPart>
    <w:docPart>
      <w:docPartPr>
        <w:name w:val="51E5FC1B45964122A540AB4715A78B47"/>
        <w:category>
          <w:name w:val="Algemeen"/>
          <w:gallery w:val="placeholder"/>
        </w:category>
        <w:types>
          <w:type w:val="bbPlcHdr"/>
        </w:types>
        <w:behaviors>
          <w:behavior w:val="content"/>
        </w:behaviors>
        <w:guid w:val="{5E0F9A63-F2B6-4689-8A5B-B887C38384DB}"/>
      </w:docPartPr>
      <w:docPartBody>
        <w:p w:rsidR="00AD609F" w:rsidRDefault="00224E53" w:rsidP="00224E53">
          <w:pPr>
            <w:pStyle w:val="4E800917DBAE495FB0E3A370FF44C8C7"/>
          </w:pPr>
          <w:r w:rsidRPr="00FE1AEB">
            <w:rPr>
              <w:rStyle w:val="Tekstvantijdelijkeaanduiding"/>
            </w:rPr>
            <w:t>Click or tap to enter text.</w:t>
          </w:r>
        </w:p>
      </w:docPartBody>
    </w:docPart>
    <w:docPart>
      <w:docPartPr>
        <w:name w:val="D6CE40A655824544BC7F8DC084087653"/>
        <w:category>
          <w:name w:val="Algemeen"/>
          <w:gallery w:val="placeholder"/>
        </w:category>
        <w:types>
          <w:type w:val="bbPlcHdr"/>
        </w:types>
        <w:behaviors>
          <w:behavior w:val="content"/>
        </w:behaviors>
        <w:guid w:val="{0292E30C-FA84-45B0-903F-62C57B12ADB1}"/>
      </w:docPartPr>
      <w:docPartBody>
        <w:p w:rsidR="00AD609F" w:rsidRDefault="00224E53" w:rsidP="00224E53">
          <w:pPr>
            <w:pStyle w:val="48751B17A28A479680FDD2C550095DA2"/>
          </w:pPr>
          <w:r w:rsidRPr="00FE1AEB">
            <w:rPr>
              <w:rStyle w:val="Tekstvantijdelijkeaanduiding"/>
            </w:rPr>
            <w:t>Click or tap to enter text.</w:t>
          </w:r>
        </w:p>
      </w:docPartBody>
    </w:docPart>
    <w:docPart>
      <w:docPartPr>
        <w:name w:val="4C41263DF10A4F34B4A8483C9AB237A1"/>
        <w:category>
          <w:name w:val="Algemeen"/>
          <w:gallery w:val="placeholder"/>
        </w:category>
        <w:types>
          <w:type w:val="bbPlcHdr"/>
        </w:types>
        <w:behaviors>
          <w:behavior w:val="content"/>
        </w:behaviors>
        <w:guid w:val="{58C7B922-41B7-4F7F-8D9C-494F47DF2741}"/>
      </w:docPartPr>
      <w:docPartBody>
        <w:p w:rsidR="00AD609F" w:rsidRDefault="00224E53" w:rsidP="00224E53">
          <w:pPr>
            <w:pStyle w:val="972BAE719EED438E9A4F7C714EC5DCB9"/>
          </w:pPr>
          <w:r w:rsidRPr="00FE1AEB">
            <w:rPr>
              <w:rStyle w:val="Tekstvantijdelijkeaanduiding"/>
            </w:rPr>
            <w:t>Click or tap to enter text.</w:t>
          </w:r>
        </w:p>
      </w:docPartBody>
    </w:docPart>
    <w:docPart>
      <w:docPartPr>
        <w:name w:val="84C7FCD0836946DAB4AEE31DC09351AC"/>
        <w:category>
          <w:name w:val="Algemeen"/>
          <w:gallery w:val="placeholder"/>
        </w:category>
        <w:types>
          <w:type w:val="bbPlcHdr"/>
        </w:types>
        <w:behaviors>
          <w:behavior w:val="content"/>
        </w:behaviors>
        <w:guid w:val="{4650DB9A-DBA5-4020-80F9-DC1D4ED2A4F4}"/>
      </w:docPartPr>
      <w:docPartBody>
        <w:p w:rsidR="00AD609F" w:rsidRDefault="00224E53" w:rsidP="00224E53">
          <w:pPr>
            <w:pStyle w:val="46459AFB9D7B40ADB9303277A722C0D6"/>
          </w:pPr>
          <w:r w:rsidRPr="00FE1AEB">
            <w:rPr>
              <w:rStyle w:val="Tekstvantijdelijkeaanduiding"/>
            </w:rPr>
            <w:t>Click or tap to enter text.</w:t>
          </w:r>
        </w:p>
      </w:docPartBody>
    </w:docPart>
    <w:docPart>
      <w:docPartPr>
        <w:name w:val="23E5620A23794A8D8F124509BF093B90"/>
        <w:category>
          <w:name w:val="Algemeen"/>
          <w:gallery w:val="placeholder"/>
        </w:category>
        <w:types>
          <w:type w:val="bbPlcHdr"/>
        </w:types>
        <w:behaviors>
          <w:behavior w:val="content"/>
        </w:behaviors>
        <w:guid w:val="{28B0E1B7-9C7D-4CB0-8E51-0E266BDEB5C4}"/>
      </w:docPartPr>
      <w:docPartBody>
        <w:p w:rsidR="00AD609F" w:rsidRDefault="00224E53" w:rsidP="00224E53">
          <w:pPr>
            <w:pStyle w:val="E17953D4F20742E09ABB6A75C016988A"/>
          </w:pPr>
          <w:r w:rsidRPr="00FE1AEB">
            <w:rPr>
              <w:rStyle w:val="Tekstvantijdelijkeaanduiding"/>
            </w:rPr>
            <w:t>Click or tap to enter text.</w:t>
          </w:r>
        </w:p>
      </w:docPartBody>
    </w:docPart>
    <w:docPart>
      <w:docPartPr>
        <w:name w:val="6E5CA707CBBC444CB704BC7EBFBAC9DF"/>
        <w:category>
          <w:name w:val="Algemeen"/>
          <w:gallery w:val="placeholder"/>
        </w:category>
        <w:types>
          <w:type w:val="bbPlcHdr"/>
        </w:types>
        <w:behaviors>
          <w:behavior w:val="content"/>
        </w:behaviors>
        <w:guid w:val="{29516962-9C59-4B04-A541-34FC6F72583A}"/>
      </w:docPartPr>
      <w:docPartBody>
        <w:p w:rsidR="00AD609F" w:rsidRDefault="00224E53" w:rsidP="00224E53">
          <w:pPr>
            <w:pStyle w:val="260B0AE49BA846F19CC62C85A5B5EFCF"/>
          </w:pPr>
          <w:r w:rsidRPr="00FE1AEB">
            <w:rPr>
              <w:rStyle w:val="Tekstvantijdelijkeaanduiding"/>
            </w:rPr>
            <w:t>Click or tap to enter text.</w:t>
          </w:r>
        </w:p>
      </w:docPartBody>
    </w:docPart>
    <w:docPart>
      <w:docPartPr>
        <w:name w:val="976E5DE2E5D145E694FB85CFD456E336"/>
        <w:category>
          <w:name w:val="Algemeen"/>
          <w:gallery w:val="placeholder"/>
        </w:category>
        <w:types>
          <w:type w:val="bbPlcHdr"/>
        </w:types>
        <w:behaviors>
          <w:behavior w:val="content"/>
        </w:behaviors>
        <w:guid w:val="{32B60924-30FD-4DFC-999E-F804C44A64D7}"/>
      </w:docPartPr>
      <w:docPartBody>
        <w:p w:rsidR="00AD609F" w:rsidRDefault="00224E53" w:rsidP="00224E53">
          <w:pPr>
            <w:pStyle w:val="C9D30A7967F640278C8BBE6CCFDECA98"/>
          </w:pPr>
          <w:r w:rsidRPr="00FE1AEB">
            <w:rPr>
              <w:rStyle w:val="Tekstvantijdelijkeaanduiding"/>
            </w:rPr>
            <w:t>Click or tap to enter text.</w:t>
          </w:r>
        </w:p>
      </w:docPartBody>
    </w:docPart>
    <w:docPart>
      <w:docPartPr>
        <w:name w:val="026323BBE2A243298B056909A3E41DAC"/>
        <w:category>
          <w:name w:val="Algemeen"/>
          <w:gallery w:val="placeholder"/>
        </w:category>
        <w:types>
          <w:type w:val="bbPlcHdr"/>
        </w:types>
        <w:behaviors>
          <w:behavior w:val="content"/>
        </w:behaviors>
        <w:guid w:val="{E0A78341-2266-4C5E-8627-6DEEE4C692BF}"/>
      </w:docPartPr>
      <w:docPartBody>
        <w:p w:rsidR="00AD609F" w:rsidRDefault="00224E53" w:rsidP="00224E53">
          <w:pPr>
            <w:pStyle w:val="268544C5A2E94FDF943A8108B5B50A04"/>
          </w:pPr>
          <w:r w:rsidRPr="00FE1AEB">
            <w:rPr>
              <w:rStyle w:val="Tekstvantijdelijkeaanduiding"/>
            </w:rPr>
            <w:t>Click or tap to enter text.</w:t>
          </w:r>
        </w:p>
      </w:docPartBody>
    </w:docPart>
    <w:docPart>
      <w:docPartPr>
        <w:name w:val="536D134616E1460997FB60D4EB214C26"/>
        <w:category>
          <w:name w:val="Algemeen"/>
          <w:gallery w:val="placeholder"/>
        </w:category>
        <w:types>
          <w:type w:val="bbPlcHdr"/>
        </w:types>
        <w:behaviors>
          <w:behavior w:val="content"/>
        </w:behaviors>
        <w:guid w:val="{76B0CE62-CEEC-42C9-8038-85FF18D4E102}"/>
      </w:docPartPr>
      <w:docPartBody>
        <w:p w:rsidR="00AD609F" w:rsidRDefault="00224E53" w:rsidP="00224E53">
          <w:pPr>
            <w:pStyle w:val="A6C0C6E61BEF444A879647E33094C216"/>
          </w:pPr>
          <w:r w:rsidRPr="00FE1AEB">
            <w:rPr>
              <w:rStyle w:val="Tekstvantijdelijkeaanduiding"/>
            </w:rPr>
            <w:t>Click or tap to enter text.</w:t>
          </w:r>
        </w:p>
      </w:docPartBody>
    </w:docPart>
    <w:docPart>
      <w:docPartPr>
        <w:name w:val="E2C4DEDD997F464A9BB5B376E2E97407"/>
        <w:category>
          <w:name w:val="Algemeen"/>
          <w:gallery w:val="placeholder"/>
        </w:category>
        <w:types>
          <w:type w:val="bbPlcHdr"/>
        </w:types>
        <w:behaviors>
          <w:behavior w:val="content"/>
        </w:behaviors>
        <w:guid w:val="{71E82B1F-2218-4E00-AFD0-0EB55D97361B}"/>
      </w:docPartPr>
      <w:docPartBody>
        <w:p w:rsidR="00AD609F" w:rsidRDefault="00224E53" w:rsidP="00224E53">
          <w:pPr>
            <w:pStyle w:val="CB6FFE8B14AE4CCBB6937E39B03DC41A"/>
          </w:pPr>
          <w:r w:rsidRPr="00FE1AEB">
            <w:rPr>
              <w:rStyle w:val="Tekstvantijdelijkeaanduiding"/>
            </w:rPr>
            <w:t>Click or tap to enter text.</w:t>
          </w:r>
        </w:p>
      </w:docPartBody>
    </w:docPart>
    <w:docPart>
      <w:docPartPr>
        <w:name w:val="62A1CB285B0745F8BE0A6CA3C0DCCEA1"/>
        <w:category>
          <w:name w:val="Algemeen"/>
          <w:gallery w:val="placeholder"/>
        </w:category>
        <w:types>
          <w:type w:val="bbPlcHdr"/>
        </w:types>
        <w:behaviors>
          <w:behavior w:val="content"/>
        </w:behaviors>
        <w:guid w:val="{F5981468-B57B-498B-9120-629369F3A023}"/>
      </w:docPartPr>
      <w:docPartBody>
        <w:p w:rsidR="00AD609F" w:rsidRDefault="00224E53" w:rsidP="00224E53">
          <w:pPr>
            <w:pStyle w:val="1A9735B600694349972FD40751F06974"/>
          </w:pPr>
          <w:r w:rsidRPr="00FE1AEB">
            <w:rPr>
              <w:rStyle w:val="Tekstvantijdelijkeaanduiding"/>
            </w:rPr>
            <w:t>Click or tap to enter text.</w:t>
          </w:r>
        </w:p>
      </w:docPartBody>
    </w:docPart>
    <w:docPart>
      <w:docPartPr>
        <w:name w:val="0834FD90132A4AD7BB0A987F49F7DDB1"/>
        <w:category>
          <w:name w:val="Algemeen"/>
          <w:gallery w:val="placeholder"/>
        </w:category>
        <w:types>
          <w:type w:val="bbPlcHdr"/>
        </w:types>
        <w:behaviors>
          <w:behavior w:val="content"/>
        </w:behaviors>
        <w:guid w:val="{31721FEA-4A56-4C0A-83B2-BEAE8222D142}"/>
      </w:docPartPr>
      <w:docPartBody>
        <w:p w:rsidR="00AD609F" w:rsidRDefault="00224E53" w:rsidP="00224E53">
          <w:pPr>
            <w:pStyle w:val="C4F52AA0640B41559294FD4205C067A1"/>
          </w:pPr>
          <w:r w:rsidRPr="00FE1AEB">
            <w:rPr>
              <w:rStyle w:val="Tekstvantijdelijkeaanduiding"/>
            </w:rPr>
            <w:t>Click or tap to enter text.</w:t>
          </w:r>
        </w:p>
      </w:docPartBody>
    </w:docPart>
    <w:docPart>
      <w:docPartPr>
        <w:name w:val="7B064AAA2FF043F0AA3D1CBA1086DAAD"/>
        <w:category>
          <w:name w:val="Algemeen"/>
          <w:gallery w:val="placeholder"/>
        </w:category>
        <w:types>
          <w:type w:val="bbPlcHdr"/>
        </w:types>
        <w:behaviors>
          <w:behavior w:val="content"/>
        </w:behaviors>
        <w:guid w:val="{49157F9F-FD58-4B43-80B9-5CDCFBF3D56F}"/>
      </w:docPartPr>
      <w:docPartBody>
        <w:p w:rsidR="00AD609F" w:rsidRDefault="00224E53" w:rsidP="00224E53">
          <w:pPr>
            <w:pStyle w:val="3A841818D50B4E818163501BA9E29187"/>
          </w:pPr>
          <w:r w:rsidRPr="00FE1AEB">
            <w:rPr>
              <w:rStyle w:val="Tekstvantijdelijkeaanduiding"/>
            </w:rPr>
            <w:t>Click or tap to enter text.</w:t>
          </w:r>
        </w:p>
      </w:docPartBody>
    </w:docPart>
    <w:docPart>
      <w:docPartPr>
        <w:name w:val="D0AF8C1B12B4482F8E697FD11CD04673"/>
        <w:category>
          <w:name w:val="Algemeen"/>
          <w:gallery w:val="placeholder"/>
        </w:category>
        <w:types>
          <w:type w:val="bbPlcHdr"/>
        </w:types>
        <w:behaviors>
          <w:behavior w:val="content"/>
        </w:behaviors>
        <w:guid w:val="{41E015BF-62E0-4200-98C9-D4EC1BE51ACA}"/>
      </w:docPartPr>
      <w:docPartBody>
        <w:p w:rsidR="00AD609F" w:rsidRDefault="00224E53" w:rsidP="00224E53">
          <w:pPr>
            <w:pStyle w:val="62F205D1663547C592AA872328A9B0C5"/>
          </w:pPr>
          <w:r w:rsidRPr="00FE1AEB">
            <w:rPr>
              <w:rStyle w:val="Tekstvantijdelijkeaanduiding"/>
            </w:rPr>
            <w:t>Click or tap to enter text.</w:t>
          </w:r>
        </w:p>
      </w:docPartBody>
    </w:docPart>
    <w:docPart>
      <w:docPartPr>
        <w:name w:val="3A710855B2ED435E965A277457EACDCB"/>
        <w:category>
          <w:name w:val="Algemeen"/>
          <w:gallery w:val="placeholder"/>
        </w:category>
        <w:types>
          <w:type w:val="bbPlcHdr"/>
        </w:types>
        <w:behaviors>
          <w:behavior w:val="content"/>
        </w:behaviors>
        <w:guid w:val="{680BD521-4656-4CF8-8AA3-36FE5BEE4C60}"/>
      </w:docPartPr>
      <w:docPartBody>
        <w:p w:rsidR="00AD609F" w:rsidRDefault="00224E53" w:rsidP="00224E53">
          <w:pPr>
            <w:pStyle w:val="CF81EBBBEF214344BFD074EE5787779F"/>
          </w:pPr>
          <w:r w:rsidRPr="00FE1AEB">
            <w:rPr>
              <w:rStyle w:val="Tekstvantijdelijkeaanduiding"/>
            </w:rPr>
            <w:t>Click or tap to enter text.</w:t>
          </w:r>
        </w:p>
      </w:docPartBody>
    </w:docPart>
    <w:docPart>
      <w:docPartPr>
        <w:name w:val="C4B791E2A4494FCE854CC8843DB8050A"/>
        <w:category>
          <w:name w:val="Algemeen"/>
          <w:gallery w:val="placeholder"/>
        </w:category>
        <w:types>
          <w:type w:val="bbPlcHdr"/>
        </w:types>
        <w:behaviors>
          <w:behavior w:val="content"/>
        </w:behaviors>
        <w:guid w:val="{281828ED-5FC2-400F-96D7-7B81C4716453}"/>
      </w:docPartPr>
      <w:docPartBody>
        <w:p w:rsidR="00AD609F" w:rsidRDefault="00224E53" w:rsidP="00224E53">
          <w:pPr>
            <w:pStyle w:val="D9ECC7CAE8BA48A29C6DA78555DF9E25"/>
          </w:pPr>
          <w:r w:rsidRPr="00FE1AEB">
            <w:rPr>
              <w:rStyle w:val="Tekstvantijdelijkeaanduiding"/>
            </w:rPr>
            <w:t>Click or tap to enter text.</w:t>
          </w:r>
        </w:p>
      </w:docPartBody>
    </w:docPart>
    <w:docPart>
      <w:docPartPr>
        <w:name w:val="FB23D289ED4644DBB0E30293C15858D3"/>
        <w:category>
          <w:name w:val="Algemeen"/>
          <w:gallery w:val="placeholder"/>
        </w:category>
        <w:types>
          <w:type w:val="bbPlcHdr"/>
        </w:types>
        <w:behaviors>
          <w:behavior w:val="content"/>
        </w:behaviors>
        <w:guid w:val="{835FE434-108B-4BE8-8023-CAFFD2A5AB73}"/>
      </w:docPartPr>
      <w:docPartBody>
        <w:p w:rsidR="00AD609F" w:rsidRDefault="00224E53" w:rsidP="00224E53">
          <w:pPr>
            <w:pStyle w:val="7A64BE50B9E748C5AEF8FAF18695F4B6"/>
          </w:pPr>
          <w:r w:rsidRPr="00FE1AEB">
            <w:rPr>
              <w:rStyle w:val="Tekstvantijdelijkeaanduiding"/>
            </w:rPr>
            <w:t>Click or tap to enter text.</w:t>
          </w:r>
        </w:p>
      </w:docPartBody>
    </w:docPart>
    <w:docPart>
      <w:docPartPr>
        <w:name w:val="372F5664E66740E994D33F991B2F0283"/>
        <w:category>
          <w:name w:val="Algemeen"/>
          <w:gallery w:val="placeholder"/>
        </w:category>
        <w:types>
          <w:type w:val="bbPlcHdr"/>
        </w:types>
        <w:behaviors>
          <w:behavior w:val="content"/>
        </w:behaviors>
        <w:guid w:val="{B91AC59A-504E-4A9B-BFA3-6361AAD0AFE1}"/>
      </w:docPartPr>
      <w:docPartBody>
        <w:p w:rsidR="00AD609F" w:rsidRDefault="00224E53" w:rsidP="00224E53">
          <w:pPr>
            <w:pStyle w:val="3956D630564B46EC8B0C0CF50F107232"/>
          </w:pPr>
          <w:r w:rsidRPr="00FE1AEB">
            <w:rPr>
              <w:rStyle w:val="Tekstvantijdelijkeaanduiding"/>
            </w:rPr>
            <w:t>Click or tap to enter text.</w:t>
          </w:r>
        </w:p>
      </w:docPartBody>
    </w:docPart>
    <w:docPart>
      <w:docPartPr>
        <w:name w:val="4E800917DBAE495FB0E3A370FF44C8C7"/>
        <w:category>
          <w:name w:val="Algemeen"/>
          <w:gallery w:val="placeholder"/>
        </w:category>
        <w:types>
          <w:type w:val="bbPlcHdr"/>
        </w:types>
        <w:behaviors>
          <w:behavior w:val="content"/>
        </w:behaviors>
        <w:guid w:val="{76B6B5BA-8E91-4B6B-AB1C-FAEAEFE5E2C2}"/>
      </w:docPartPr>
      <w:docPartBody>
        <w:p w:rsidR="00AD609F" w:rsidRDefault="00224E53" w:rsidP="00224E53">
          <w:pPr>
            <w:pStyle w:val="ABC9431E64A44E2BB469E3924592A4D51"/>
          </w:pPr>
          <w:r w:rsidRPr="00FE1AEB">
            <w:rPr>
              <w:rStyle w:val="Tekstvantijdelijkeaanduiding"/>
            </w:rPr>
            <w:t>Click or tap to enter text.</w:t>
          </w:r>
        </w:p>
      </w:docPartBody>
    </w:docPart>
    <w:docPart>
      <w:docPartPr>
        <w:name w:val="48751B17A28A479680FDD2C550095DA2"/>
        <w:category>
          <w:name w:val="Algemeen"/>
          <w:gallery w:val="placeholder"/>
        </w:category>
        <w:types>
          <w:type w:val="bbPlcHdr"/>
        </w:types>
        <w:behaviors>
          <w:behavior w:val="content"/>
        </w:behaviors>
        <w:guid w:val="{27F4BA68-6118-4252-8F6A-A57562068BB3}"/>
      </w:docPartPr>
      <w:docPartBody>
        <w:p w:rsidR="00AD609F" w:rsidRDefault="00224E53" w:rsidP="00224E53">
          <w:pPr>
            <w:pStyle w:val="4884BC94B54C405C95AC7215EF9F38CF"/>
          </w:pPr>
          <w:r w:rsidRPr="00FE1AEB">
            <w:rPr>
              <w:rStyle w:val="Tekstvantijdelijkeaanduiding"/>
            </w:rPr>
            <w:t>Click or tap to enter text.</w:t>
          </w:r>
        </w:p>
      </w:docPartBody>
    </w:docPart>
    <w:docPart>
      <w:docPartPr>
        <w:name w:val="972BAE719EED438E9A4F7C714EC5DCB9"/>
        <w:category>
          <w:name w:val="Algemeen"/>
          <w:gallery w:val="placeholder"/>
        </w:category>
        <w:types>
          <w:type w:val="bbPlcHdr"/>
        </w:types>
        <w:behaviors>
          <w:behavior w:val="content"/>
        </w:behaviors>
        <w:guid w:val="{D01FFE31-5FB9-4F8C-9CE0-0453D84A33DC}"/>
      </w:docPartPr>
      <w:docPartBody>
        <w:p w:rsidR="00AD609F" w:rsidRDefault="00224E53" w:rsidP="00224E53">
          <w:pPr>
            <w:pStyle w:val="CD31A08F4B5C4AC9AC8C8C2E967E213B1"/>
          </w:pPr>
          <w:r w:rsidRPr="00FE1AEB">
            <w:rPr>
              <w:rStyle w:val="Tekstvantijdelijkeaanduiding"/>
            </w:rPr>
            <w:t>Click or tap to enter text.</w:t>
          </w:r>
        </w:p>
      </w:docPartBody>
    </w:docPart>
    <w:docPart>
      <w:docPartPr>
        <w:name w:val="46459AFB9D7B40ADB9303277A722C0D6"/>
        <w:category>
          <w:name w:val="Algemeen"/>
          <w:gallery w:val="placeholder"/>
        </w:category>
        <w:types>
          <w:type w:val="bbPlcHdr"/>
        </w:types>
        <w:behaviors>
          <w:behavior w:val="content"/>
        </w:behaviors>
        <w:guid w:val="{05FE5060-1D98-4300-95E1-A8C3E668F463}"/>
      </w:docPartPr>
      <w:docPartBody>
        <w:p w:rsidR="00AD609F" w:rsidRDefault="00224E53" w:rsidP="00224E53">
          <w:pPr>
            <w:pStyle w:val="07A6194A185B45868881E12EEDFB5A121"/>
          </w:pPr>
          <w:r w:rsidRPr="00FE1AEB">
            <w:rPr>
              <w:rStyle w:val="Tekstvantijdelijkeaanduiding"/>
            </w:rPr>
            <w:t>Click or tap to enter text.</w:t>
          </w:r>
        </w:p>
      </w:docPartBody>
    </w:docPart>
    <w:docPart>
      <w:docPartPr>
        <w:name w:val="E17953D4F20742E09ABB6A75C016988A"/>
        <w:category>
          <w:name w:val="Algemeen"/>
          <w:gallery w:val="placeholder"/>
        </w:category>
        <w:types>
          <w:type w:val="bbPlcHdr"/>
        </w:types>
        <w:behaviors>
          <w:behavior w:val="content"/>
        </w:behaviors>
        <w:guid w:val="{6A201014-BB48-4578-81DF-E66E6C5DDD39}"/>
      </w:docPartPr>
      <w:docPartBody>
        <w:p w:rsidR="00AD609F" w:rsidRDefault="00224E53" w:rsidP="00224E53">
          <w:pPr>
            <w:pStyle w:val="87469D047B484E1B9A7EB43485315BDB1"/>
          </w:pPr>
          <w:r w:rsidRPr="00FE1AEB">
            <w:rPr>
              <w:rStyle w:val="Tekstvantijdelijkeaanduiding"/>
            </w:rPr>
            <w:t>Click or tap to enter text.</w:t>
          </w:r>
        </w:p>
      </w:docPartBody>
    </w:docPart>
    <w:docPart>
      <w:docPartPr>
        <w:name w:val="260B0AE49BA846F19CC62C85A5B5EFCF"/>
        <w:category>
          <w:name w:val="Algemeen"/>
          <w:gallery w:val="placeholder"/>
        </w:category>
        <w:types>
          <w:type w:val="bbPlcHdr"/>
        </w:types>
        <w:behaviors>
          <w:behavior w:val="content"/>
        </w:behaviors>
        <w:guid w:val="{285DB8B9-50A3-498A-BE54-32D96D8270E3}"/>
      </w:docPartPr>
      <w:docPartBody>
        <w:p w:rsidR="00AD609F" w:rsidRDefault="00224E53" w:rsidP="00224E53">
          <w:pPr>
            <w:pStyle w:val="BF811EECD490497E828EB4590B37A9261"/>
          </w:pPr>
          <w:r w:rsidRPr="00FE1AEB">
            <w:rPr>
              <w:rStyle w:val="Tekstvantijdelijkeaanduiding"/>
            </w:rPr>
            <w:t>Click or tap to enter text.</w:t>
          </w:r>
        </w:p>
      </w:docPartBody>
    </w:docPart>
    <w:docPart>
      <w:docPartPr>
        <w:name w:val="C9D30A7967F640278C8BBE6CCFDECA98"/>
        <w:category>
          <w:name w:val="Algemeen"/>
          <w:gallery w:val="placeholder"/>
        </w:category>
        <w:types>
          <w:type w:val="bbPlcHdr"/>
        </w:types>
        <w:behaviors>
          <w:behavior w:val="content"/>
        </w:behaviors>
        <w:guid w:val="{F7CD1BC7-D053-49CF-B78A-D4314B0663D5}"/>
      </w:docPartPr>
      <w:docPartBody>
        <w:p w:rsidR="00AD609F" w:rsidRDefault="00224E53" w:rsidP="00224E53">
          <w:pPr>
            <w:pStyle w:val="500DAA7F5EFA4A159C96E01C5B909FFE"/>
          </w:pPr>
          <w:r w:rsidRPr="00FE1AEB">
            <w:rPr>
              <w:rStyle w:val="Tekstvantijdelijkeaanduiding"/>
            </w:rPr>
            <w:t>Click or tap to enter text.</w:t>
          </w:r>
        </w:p>
      </w:docPartBody>
    </w:docPart>
    <w:docPart>
      <w:docPartPr>
        <w:name w:val="268544C5A2E94FDF943A8108B5B50A04"/>
        <w:category>
          <w:name w:val="Algemeen"/>
          <w:gallery w:val="placeholder"/>
        </w:category>
        <w:types>
          <w:type w:val="bbPlcHdr"/>
        </w:types>
        <w:behaviors>
          <w:behavior w:val="content"/>
        </w:behaviors>
        <w:guid w:val="{BFEBC73B-0908-4AF5-84D4-8119FF7CD058}"/>
      </w:docPartPr>
      <w:docPartBody>
        <w:p w:rsidR="00AD609F" w:rsidRDefault="00224E53" w:rsidP="00224E53">
          <w:pPr>
            <w:pStyle w:val="E58593104EAA438B83038113AF50CE89"/>
          </w:pPr>
          <w:r w:rsidRPr="00FE1AEB">
            <w:rPr>
              <w:rStyle w:val="Tekstvantijdelijkeaanduiding"/>
            </w:rPr>
            <w:t>Click or tap to enter text.</w:t>
          </w:r>
        </w:p>
      </w:docPartBody>
    </w:docPart>
    <w:docPart>
      <w:docPartPr>
        <w:name w:val="A6C0C6E61BEF444A879647E33094C216"/>
        <w:category>
          <w:name w:val="Algemeen"/>
          <w:gallery w:val="placeholder"/>
        </w:category>
        <w:types>
          <w:type w:val="bbPlcHdr"/>
        </w:types>
        <w:behaviors>
          <w:behavior w:val="content"/>
        </w:behaviors>
        <w:guid w:val="{29D932A1-CCAD-4FB4-973C-9D7B18539C29}"/>
      </w:docPartPr>
      <w:docPartBody>
        <w:p w:rsidR="00AD609F" w:rsidRDefault="00224E53" w:rsidP="00224E53">
          <w:pPr>
            <w:pStyle w:val="2A93C9E080214E47A2FCDBC16FD0DDD4"/>
          </w:pPr>
          <w:r w:rsidRPr="00FE1AEB">
            <w:rPr>
              <w:rStyle w:val="Tekstvantijdelijkeaanduiding"/>
            </w:rPr>
            <w:t>Click or tap to enter text.</w:t>
          </w:r>
        </w:p>
      </w:docPartBody>
    </w:docPart>
    <w:docPart>
      <w:docPartPr>
        <w:name w:val="CB6FFE8B14AE4CCBB6937E39B03DC41A"/>
        <w:category>
          <w:name w:val="Algemeen"/>
          <w:gallery w:val="placeholder"/>
        </w:category>
        <w:types>
          <w:type w:val="bbPlcHdr"/>
        </w:types>
        <w:behaviors>
          <w:behavior w:val="content"/>
        </w:behaviors>
        <w:guid w:val="{5E2A8B75-3D83-4D02-9E86-ABBB43934A6E}"/>
      </w:docPartPr>
      <w:docPartBody>
        <w:p w:rsidR="00AD609F" w:rsidRDefault="00224E53" w:rsidP="00224E53">
          <w:pPr>
            <w:pStyle w:val="1B5B0F34D1CE43A2ACE33367C78B5AAC"/>
          </w:pPr>
          <w:r w:rsidRPr="00FE1AEB">
            <w:rPr>
              <w:rStyle w:val="Tekstvantijdelijkeaanduiding"/>
            </w:rPr>
            <w:t>Click or tap to enter text.</w:t>
          </w:r>
        </w:p>
      </w:docPartBody>
    </w:docPart>
    <w:docPart>
      <w:docPartPr>
        <w:name w:val="1A9735B600694349972FD40751F06974"/>
        <w:category>
          <w:name w:val="Algemeen"/>
          <w:gallery w:val="placeholder"/>
        </w:category>
        <w:types>
          <w:type w:val="bbPlcHdr"/>
        </w:types>
        <w:behaviors>
          <w:behavior w:val="content"/>
        </w:behaviors>
        <w:guid w:val="{BCFE268E-7BFA-42A4-9327-73F6CF04AB94}"/>
      </w:docPartPr>
      <w:docPartBody>
        <w:p w:rsidR="00AD609F" w:rsidRDefault="00224E53" w:rsidP="00224E53">
          <w:pPr>
            <w:pStyle w:val="52A5AAB577B444E0A1846D44308E5823"/>
          </w:pPr>
          <w:r w:rsidRPr="00FE1AEB">
            <w:rPr>
              <w:rStyle w:val="Tekstvantijdelijkeaanduiding"/>
            </w:rPr>
            <w:t>Click or tap to enter text.</w:t>
          </w:r>
        </w:p>
      </w:docPartBody>
    </w:docPart>
    <w:docPart>
      <w:docPartPr>
        <w:name w:val="C4F52AA0640B41559294FD4205C067A1"/>
        <w:category>
          <w:name w:val="Algemeen"/>
          <w:gallery w:val="placeholder"/>
        </w:category>
        <w:types>
          <w:type w:val="bbPlcHdr"/>
        </w:types>
        <w:behaviors>
          <w:behavior w:val="content"/>
        </w:behaviors>
        <w:guid w:val="{4B3F73AF-56FA-4BC7-B1DE-231F1AAD06B3}"/>
      </w:docPartPr>
      <w:docPartBody>
        <w:p w:rsidR="00AD609F" w:rsidRDefault="00224E53" w:rsidP="00224E53">
          <w:pPr>
            <w:pStyle w:val="90638F961FF349DCB17CFDA8EC5A1331"/>
          </w:pPr>
          <w:r w:rsidRPr="00FE1AEB">
            <w:rPr>
              <w:rStyle w:val="Tekstvantijdelijkeaanduiding"/>
            </w:rPr>
            <w:t>Click or tap to enter text.</w:t>
          </w:r>
        </w:p>
      </w:docPartBody>
    </w:docPart>
    <w:docPart>
      <w:docPartPr>
        <w:name w:val="3A841818D50B4E818163501BA9E29187"/>
        <w:category>
          <w:name w:val="Algemeen"/>
          <w:gallery w:val="placeholder"/>
        </w:category>
        <w:types>
          <w:type w:val="bbPlcHdr"/>
        </w:types>
        <w:behaviors>
          <w:behavior w:val="content"/>
        </w:behaviors>
        <w:guid w:val="{7CA09ECF-4487-4772-A6F0-50015861918A}"/>
      </w:docPartPr>
      <w:docPartBody>
        <w:p w:rsidR="00AD609F" w:rsidRDefault="00224E53" w:rsidP="00224E53">
          <w:pPr>
            <w:pStyle w:val="7115E034D79E4A5B8439E408CE4EB70E"/>
          </w:pPr>
          <w:r w:rsidRPr="00FE1AEB">
            <w:rPr>
              <w:rStyle w:val="Tekstvantijdelijkeaanduiding"/>
            </w:rPr>
            <w:t>Click or tap to enter text.</w:t>
          </w:r>
        </w:p>
      </w:docPartBody>
    </w:docPart>
    <w:docPart>
      <w:docPartPr>
        <w:name w:val="62F205D1663547C592AA872328A9B0C5"/>
        <w:category>
          <w:name w:val="Algemeen"/>
          <w:gallery w:val="placeholder"/>
        </w:category>
        <w:types>
          <w:type w:val="bbPlcHdr"/>
        </w:types>
        <w:behaviors>
          <w:behavior w:val="content"/>
        </w:behaviors>
        <w:guid w:val="{BD0912B1-DBA2-4B85-91D4-C8FDB065BFB1}"/>
      </w:docPartPr>
      <w:docPartBody>
        <w:p w:rsidR="00AD609F" w:rsidRDefault="00224E53" w:rsidP="00224E53">
          <w:pPr>
            <w:pStyle w:val="9C643692525F48508A61ADD3D5FA64FA"/>
          </w:pPr>
          <w:r w:rsidRPr="00FE1AEB">
            <w:rPr>
              <w:rStyle w:val="Tekstvantijdelijkeaanduiding"/>
            </w:rPr>
            <w:t>Click or tap to enter text.</w:t>
          </w:r>
        </w:p>
      </w:docPartBody>
    </w:docPart>
    <w:docPart>
      <w:docPartPr>
        <w:name w:val="CF81EBBBEF214344BFD074EE5787779F"/>
        <w:category>
          <w:name w:val="Algemeen"/>
          <w:gallery w:val="placeholder"/>
        </w:category>
        <w:types>
          <w:type w:val="bbPlcHdr"/>
        </w:types>
        <w:behaviors>
          <w:behavior w:val="content"/>
        </w:behaviors>
        <w:guid w:val="{72E24336-082F-4D60-9F43-C85DF71DEF21}"/>
      </w:docPartPr>
      <w:docPartBody>
        <w:p w:rsidR="00AD609F" w:rsidRDefault="00224E53" w:rsidP="00224E53">
          <w:pPr>
            <w:pStyle w:val="4A601F9EC14D4413898691E1A38E4669"/>
          </w:pPr>
          <w:r w:rsidRPr="00FE1AEB">
            <w:rPr>
              <w:rStyle w:val="Tekstvantijdelijkeaanduiding"/>
            </w:rPr>
            <w:t>Click or tap to enter text.</w:t>
          </w:r>
        </w:p>
      </w:docPartBody>
    </w:docPart>
    <w:docPart>
      <w:docPartPr>
        <w:name w:val="D9ECC7CAE8BA48A29C6DA78555DF9E25"/>
        <w:category>
          <w:name w:val="Algemeen"/>
          <w:gallery w:val="placeholder"/>
        </w:category>
        <w:types>
          <w:type w:val="bbPlcHdr"/>
        </w:types>
        <w:behaviors>
          <w:behavior w:val="content"/>
        </w:behaviors>
        <w:guid w:val="{6D4416F1-B6A0-4668-9E0D-83520220EAEA}"/>
      </w:docPartPr>
      <w:docPartBody>
        <w:p w:rsidR="00AD609F" w:rsidRDefault="00224E53" w:rsidP="00224E53">
          <w:pPr>
            <w:pStyle w:val="A80B2A6553AE467681762C782BC0FE1E"/>
          </w:pPr>
          <w:r w:rsidRPr="00FE1AEB">
            <w:rPr>
              <w:rStyle w:val="Tekstvantijdelijkeaanduiding"/>
            </w:rPr>
            <w:t>Click or tap to enter text.</w:t>
          </w:r>
        </w:p>
      </w:docPartBody>
    </w:docPart>
    <w:docPart>
      <w:docPartPr>
        <w:name w:val="7A64BE50B9E748C5AEF8FAF18695F4B6"/>
        <w:category>
          <w:name w:val="Algemeen"/>
          <w:gallery w:val="placeholder"/>
        </w:category>
        <w:types>
          <w:type w:val="bbPlcHdr"/>
        </w:types>
        <w:behaviors>
          <w:behavior w:val="content"/>
        </w:behaviors>
        <w:guid w:val="{E4D99ECD-DFFA-4D0B-A5F5-AE588C48DC1B}"/>
      </w:docPartPr>
      <w:docPartBody>
        <w:p w:rsidR="00AD609F" w:rsidRDefault="00224E53" w:rsidP="00224E53">
          <w:pPr>
            <w:pStyle w:val="F1BC605CDC244002AF4FF87B4C9D2989"/>
          </w:pPr>
          <w:r w:rsidRPr="00FE1AEB">
            <w:rPr>
              <w:rStyle w:val="Tekstvantijdelijkeaanduiding"/>
            </w:rPr>
            <w:t>Click or tap to enter text.</w:t>
          </w:r>
        </w:p>
      </w:docPartBody>
    </w:docPart>
    <w:docPart>
      <w:docPartPr>
        <w:name w:val="A6F4817D0C0C40F4B564BAB615F56CC1"/>
        <w:category>
          <w:name w:val="Algemeen"/>
          <w:gallery w:val="placeholder"/>
        </w:category>
        <w:types>
          <w:type w:val="bbPlcHdr"/>
        </w:types>
        <w:behaviors>
          <w:behavior w:val="content"/>
        </w:behaviors>
        <w:guid w:val="{61E13716-210E-4E98-868A-2FC0E9A8A1C5}"/>
      </w:docPartPr>
      <w:docPartBody>
        <w:p w:rsidR="00AD609F" w:rsidRDefault="00224E53" w:rsidP="00224E53">
          <w:pPr>
            <w:pStyle w:val="4FE5ACC2FC874BB8A1EC2828D02E5AA4"/>
          </w:pPr>
          <w:r w:rsidRPr="00FE1AEB">
            <w:rPr>
              <w:rStyle w:val="Tekstvantijdelijkeaanduiding"/>
            </w:rPr>
            <w:t>Click or tap to enter text.</w:t>
          </w:r>
        </w:p>
      </w:docPartBody>
    </w:docPart>
    <w:docPart>
      <w:docPartPr>
        <w:name w:val="3956D630564B46EC8B0C0CF50F107232"/>
        <w:category>
          <w:name w:val="Algemeen"/>
          <w:gallery w:val="placeholder"/>
        </w:category>
        <w:types>
          <w:type w:val="bbPlcHdr"/>
        </w:types>
        <w:behaviors>
          <w:behavior w:val="content"/>
        </w:behaviors>
        <w:guid w:val="{957D06E4-0E71-4538-8278-704CE30519F9}"/>
      </w:docPartPr>
      <w:docPartBody>
        <w:p w:rsidR="00AD609F" w:rsidRDefault="00224E53" w:rsidP="00224E53">
          <w:pPr>
            <w:pStyle w:val="672BCC273CA6427E87777D4F63910E2F"/>
          </w:pPr>
          <w:r w:rsidRPr="00FE1AEB">
            <w:rPr>
              <w:rStyle w:val="Tekstvantijdelijkeaanduiding"/>
            </w:rPr>
            <w:t>Click or tap to enter text.</w:t>
          </w:r>
        </w:p>
      </w:docPartBody>
    </w:docPart>
    <w:docPart>
      <w:docPartPr>
        <w:name w:val="4884BC94B54C405C95AC7215EF9F38CF"/>
        <w:category>
          <w:name w:val="Algemeen"/>
          <w:gallery w:val="placeholder"/>
        </w:category>
        <w:types>
          <w:type w:val="bbPlcHdr"/>
        </w:types>
        <w:behaviors>
          <w:behavior w:val="content"/>
        </w:behaviors>
        <w:guid w:val="{3761727E-7190-454B-9864-9E4649EAC03A}"/>
      </w:docPartPr>
      <w:docPartBody>
        <w:p w:rsidR="00AD609F" w:rsidRDefault="00224E53" w:rsidP="00224E53">
          <w:pPr>
            <w:pStyle w:val="F6F5B6E72A3A46C5B56D6B829E07D77C"/>
          </w:pPr>
          <w:r w:rsidRPr="00FE1AEB">
            <w:rPr>
              <w:rStyle w:val="Tekstvantijdelijkeaanduiding"/>
            </w:rPr>
            <w:t>Click or tap to enter text.</w:t>
          </w:r>
        </w:p>
      </w:docPartBody>
    </w:docPart>
    <w:docPart>
      <w:docPartPr>
        <w:name w:val="C7852CEEDAC14800BCC7EC53047DC144"/>
        <w:category>
          <w:name w:val="Algemeen"/>
          <w:gallery w:val="placeholder"/>
        </w:category>
        <w:types>
          <w:type w:val="bbPlcHdr"/>
        </w:types>
        <w:behaviors>
          <w:behavior w:val="content"/>
        </w:behaviors>
        <w:guid w:val="{0C36EB09-F033-4E8B-993E-F5289D114B64}"/>
      </w:docPartPr>
      <w:docPartBody>
        <w:p w:rsidR="00AD609F" w:rsidRDefault="00401069" w:rsidP="00401069">
          <w:pPr>
            <w:pStyle w:val="C7852CEEDAC14800BCC7EC53047DC1444"/>
          </w:pPr>
          <w:r w:rsidRPr="008F288E">
            <w:rPr>
              <w:rStyle w:val="Tekstvantijdelijkeaanduiding"/>
              <w:lang w:val="en"/>
            </w:rPr>
            <w:t>Click or tap to enter text.</w:t>
          </w:r>
        </w:p>
      </w:docPartBody>
    </w:docPart>
    <w:docPart>
      <w:docPartPr>
        <w:name w:val="88362FCE5BCD44498629B1982BAD17AF"/>
        <w:category>
          <w:name w:val="Algemeen"/>
          <w:gallery w:val="placeholder"/>
        </w:category>
        <w:types>
          <w:type w:val="bbPlcHdr"/>
        </w:types>
        <w:behaviors>
          <w:behavior w:val="content"/>
        </w:behaviors>
        <w:guid w:val="{3019F2A4-FCF4-4653-A905-067A454A69D3}"/>
      </w:docPartPr>
      <w:docPartBody>
        <w:p w:rsidR="00AD609F" w:rsidRDefault="00401069" w:rsidP="00401069">
          <w:pPr>
            <w:pStyle w:val="88362FCE5BCD44498629B1982BAD17AF4"/>
          </w:pPr>
          <w:r w:rsidRPr="008F288E">
            <w:rPr>
              <w:rStyle w:val="Tekstvantijdelijkeaanduiding"/>
              <w:lang w:val="en"/>
            </w:rPr>
            <w:t>Click or tap to enter text.</w:t>
          </w:r>
        </w:p>
      </w:docPartBody>
    </w:docPart>
    <w:docPart>
      <w:docPartPr>
        <w:name w:val="52DE443FC93E4BBDA0F34B1C3515502D"/>
        <w:category>
          <w:name w:val="Algemeen"/>
          <w:gallery w:val="placeholder"/>
        </w:category>
        <w:types>
          <w:type w:val="bbPlcHdr"/>
        </w:types>
        <w:behaviors>
          <w:behavior w:val="content"/>
        </w:behaviors>
        <w:guid w:val="{BA0A8558-65C9-45A6-B9B1-89891FE6801D}"/>
      </w:docPartPr>
      <w:docPartBody>
        <w:p w:rsidR="00AD609F" w:rsidRDefault="00401069" w:rsidP="00401069">
          <w:pPr>
            <w:pStyle w:val="52DE443FC93E4BBDA0F34B1C3515502D4"/>
          </w:pPr>
          <w:r w:rsidRPr="008F288E">
            <w:rPr>
              <w:rStyle w:val="Tekstvantijdelijkeaanduiding"/>
              <w:lang w:val="en"/>
            </w:rPr>
            <w:t>Click or tap to enter text.</w:t>
          </w:r>
        </w:p>
      </w:docPartBody>
    </w:docPart>
    <w:docPart>
      <w:docPartPr>
        <w:name w:val="7AE550550E124425A156B0E3FFAF1464"/>
        <w:category>
          <w:name w:val="Algemeen"/>
          <w:gallery w:val="placeholder"/>
        </w:category>
        <w:types>
          <w:type w:val="bbPlcHdr"/>
        </w:types>
        <w:behaviors>
          <w:behavior w:val="content"/>
        </w:behaviors>
        <w:guid w:val="{6ED51CDA-91DF-4ABF-9AC4-C06A8FAB093D}"/>
      </w:docPartPr>
      <w:docPartBody>
        <w:p w:rsidR="00AD609F" w:rsidRDefault="00224E53" w:rsidP="00224E53">
          <w:pPr>
            <w:pStyle w:val="89688D98AE8F4DE4A4645B22ACBEC996"/>
          </w:pPr>
          <w:r w:rsidRPr="00FE1AEB">
            <w:rPr>
              <w:rStyle w:val="Tekstvantijdelijkeaanduiding"/>
            </w:rPr>
            <w:t>Click or tap to enter text.</w:t>
          </w:r>
        </w:p>
      </w:docPartBody>
    </w:docPart>
    <w:docPart>
      <w:docPartPr>
        <w:name w:val="500DAA7F5EFA4A159C96E01C5B909FFE"/>
        <w:category>
          <w:name w:val="Algemeen"/>
          <w:gallery w:val="placeholder"/>
        </w:category>
        <w:types>
          <w:type w:val="bbPlcHdr"/>
        </w:types>
        <w:behaviors>
          <w:behavior w:val="content"/>
        </w:behaviors>
        <w:guid w:val="{04308AF1-F23C-4DE5-BFBF-79E8E9914BF9}"/>
      </w:docPartPr>
      <w:docPartBody>
        <w:p w:rsidR="00AD609F" w:rsidRDefault="00224E53" w:rsidP="00224E53">
          <w:pPr>
            <w:pStyle w:val="D958D95AE7BF445AA3C27799A94E5E3A"/>
          </w:pPr>
          <w:r w:rsidRPr="00FE1AEB">
            <w:rPr>
              <w:rStyle w:val="Tekstvantijdelijkeaanduiding"/>
            </w:rPr>
            <w:t>Click or tap to enter text.</w:t>
          </w:r>
        </w:p>
      </w:docPartBody>
    </w:docPart>
    <w:docPart>
      <w:docPartPr>
        <w:name w:val="E58593104EAA438B83038113AF50CE89"/>
        <w:category>
          <w:name w:val="Algemeen"/>
          <w:gallery w:val="placeholder"/>
        </w:category>
        <w:types>
          <w:type w:val="bbPlcHdr"/>
        </w:types>
        <w:behaviors>
          <w:behavior w:val="content"/>
        </w:behaviors>
        <w:guid w:val="{2C7158E8-6401-4ECB-A7E6-1D58AEC7E57D}"/>
      </w:docPartPr>
      <w:docPartBody>
        <w:p w:rsidR="00AD609F" w:rsidRDefault="00224E53" w:rsidP="00224E53">
          <w:pPr>
            <w:pStyle w:val="B8EC1EC1E64C4FCAB8F90EA321AADB77"/>
          </w:pPr>
          <w:r w:rsidRPr="00FE1AEB">
            <w:rPr>
              <w:rStyle w:val="Tekstvantijdelijkeaanduiding"/>
            </w:rPr>
            <w:t>Click or tap to enter text.</w:t>
          </w:r>
        </w:p>
      </w:docPartBody>
    </w:docPart>
    <w:docPart>
      <w:docPartPr>
        <w:name w:val="B9792284E6A24AA6824F6222B3D21812"/>
        <w:category>
          <w:name w:val="Algemeen"/>
          <w:gallery w:val="placeholder"/>
        </w:category>
        <w:types>
          <w:type w:val="bbPlcHdr"/>
        </w:types>
        <w:behaviors>
          <w:behavior w:val="content"/>
        </w:behaviors>
        <w:guid w:val="{0035E755-AC43-47A0-84E2-827D8FA9C761}"/>
      </w:docPartPr>
      <w:docPartBody>
        <w:p w:rsidR="00AD609F" w:rsidRDefault="00224E53" w:rsidP="00224E53">
          <w:pPr>
            <w:pStyle w:val="A6C10D415F4842B9AEBC425663561BB4"/>
          </w:pPr>
          <w:r w:rsidRPr="00FE1AEB">
            <w:rPr>
              <w:rStyle w:val="Tekstvantijdelijkeaanduiding"/>
            </w:rPr>
            <w:t>Click or tap to enter text.</w:t>
          </w:r>
        </w:p>
      </w:docPartBody>
    </w:docPart>
    <w:docPart>
      <w:docPartPr>
        <w:name w:val="2A93C9E080214E47A2FCDBC16FD0DDD4"/>
        <w:category>
          <w:name w:val="Algemeen"/>
          <w:gallery w:val="placeholder"/>
        </w:category>
        <w:types>
          <w:type w:val="bbPlcHdr"/>
        </w:types>
        <w:behaviors>
          <w:behavior w:val="content"/>
        </w:behaviors>
        <w:guid w:val="{AEA35FB4-6CA1-4E2B-A15F-38F8170A17FD}"/>
      </w:docPartPr>
      <w:docPartBody>
        <w:p w:rsidR="00AD609F" w:rsidRDefault="00224E53" w:rsidP="00224E53">
          <w:pPr>
            <w:pStyle w:val="0C3DB909AABD45F2B9246302BFD0187C"/>
          </w:pPr>
          <w:r w:rsidRPr="00FE1AEB">
            <w:rPr>
              <w:rStyle w:val="Tekstvantijdelijkeaanduiding"/>
            </w:rPr>
            <w:t>Click or tap to enter text.</w:t>
          </w:r>
        </w:p>
      </w:docPartBody>
    </w:docPart>
    <w:docPart>
      <w:docPartPr>
        <w:name w:val="1B5B0F34D1CE43A2ACE33367C78B5AAC"/>
        <w:category>
          <w:name w:val="Algemeen"/>
          <w:gallery w:val="placeholder"/>
        </w:category>
        <w:types>
          <w:type w:val="bbPlcHdr"/>
        </w:types>
        <w:behaviors>
          <w:behavior w:val="content"/>
        </w:behaviors>
        <w:guid w:val="{04881960-4AD0-4905-85A9-CE58DC02BFEF}"/>
      </w:docPartPr>
      <w:docPartBody>
        <w:p w:rsidR="00AD609F" w:rsidRDefault="00224E53" w:rsidP="00224E53">
          <w:r w:rsidRPr="00FE1AEB">
            <w:rPr>
              <w:rStyle w:val="Tekstvantijdelijkeaanduiding"/>
            </w:rPr>
            <w:t>Click or tap to enter text.</w:t>
          </w:r>
        </w:p>
      </w:docPartBody>
    </w:docPart>
    <w:docPart>
      <w:docPartPr>
        <w:name w:val="52A5AAB577B444E0A1846D44308E5823"/>
        <w:category>
          <w:name w:val="Algemeen"/>
          <w:gallery w:val="placeholder"/>
        </w:category>
        <w:types>
          <w:type w:val="bbPlcHdr"/>
        </w:types>
        <w:behaviors>
          <w:behavior w:val="content"/>
        </w:behaviors>
        <w:guid w:val="{45863842-16A2-47BC-BCD5-0087C71708DB}"/>
      </w:docPartPr>
      <w:docPartBody>
        <w:p w:rsidR="00AD609F" w:rsidRDefault="00224E53" w:rsidP="00224E53">
          <w:r w:rsidRPr="00FE1AEB">
            <w:rPr>
              <w:rStyle w:val="Tekstvantijdelijkeaanduiding"/>
            </w:rPr>
            <w:t>Click or tap to enter text.</w:t>
          </w:r>
        </w:p>
      </w:docPartBody>
    </w:docPart>
    <w:docPart>
      <w:docPartPr>
        <w:name w:val="90638F961FF349DCB17CFDA8EC5A1331"/>
        <w:category>
          <w:name w:val="Algemeen"/>
          <w:gallery w:val="placeholder"/>
        </w:category>
        <w:types>
          <w:type w:val="bbPlcHdr"/>
        </w:types>
        <w:behaviors>
          <w:behavior w:val="content"/>
        </w:behaviors>
        <w:guid w:val="{9F4BAAE5-3F4A-4E12-A4CB-DC840787C06F}"/>
      </w:docPartPr>
      <w:docPartBody>
        <w:p w:rsidR="00AD609F" w:rsidRDefault="00224E53" w:rsidP="00224E53">
          <w:r w:rsidRPr="00FE1AEB">
            <w:rPr>
              <w:rStyle w:val="Tekstvantijdelijkeaanduiding"/>
            </w:rPr>
            <w:t>Click or tap to enter text.</w:t>
          </w:r>
        </w:p>
      </w:docPartBody>
    </w:docPart>
    <w:docPart>
      <w:docPartPr>
        <w:name w:val="7115E034D79E4A5B8439E408CE4EB70E"/>
        <w:category>
          <w:name w:val="Algemeen"/>
          <w:gallery w:val="placeholder"/>
        </w:category>
        <w:types>
          <w:type w:val="bbPlcHdr"/>
        </w:types>
        <w:behaviors>
          <w:behavior w:val="content"/>
        </w:behaviors>
        <w:guid w:val="{8C175FBE-4A16-4B1B-9CCC-AB0289336ACF}"/>
      </w:docPartPr>
      <w:docPartBody>
        <w:p w:rsidR="00AD609F" w:rsidRDefault="00224E53" w:rsidP="00224E53">
          <w:r w:rsidRPr="00FE1AEB">
            <w:rPr>
              <w:rStyle w:val="Tekstvantijdelijkeaanduiding"/>
            </w:rPr>
            <w:t>Click or tap to enter text.</w:t>
          </w:r>
        </w:p>
      </w:docPartBody>
    </w:docPart>
    <w:docPart>
      <w:docPartPr>
        <w:name w:val="9C643692525F48508A61ADD3D5FA64FA"/>
        <w:category>
          <w:name w:val="Algemeen"/>
          <w:gallery w:val="placeholder"/>
        </w:category>
        <w:types>
          <w:type w:val="bbPlcHdr"/>
        </w:types>
        <w:behaviors>
          <w:behavior w:val="content"/>
        </w:behaviors>
        <w:guid w:val="{194E260E-9C63-4E5D-B78F-B12C3760FE55}"/>
      </w:docPartPr>
      <w:docPartBody>
        <w:p w:rsidR="00AD609F" w:rsidRDefault="00224E53" w:rsidP="00224E53">
          <w:r w:rsidRPr="00FE1AEB">
            <w:rPr>
              <w:rStyle w:val="Tekstvantijdelijkeaanduiding"/>
            </w:rPr>
            <w:t>Click or tap to enter text.</w:t>
          </w:r>
        </w:p>
      </w:docPartBody>
    </w:docPart>
    <w:docPart>
      <w:docPartPr>
        <w:name w:val="4A601F9EC14D4413898691E1A38E4669"/>
        <w:category>
          <w:name w:val="Algemeen"/>
          <w:gallery w:val="placeholder"/>
        </w:category>
        <w:types>
          <w:type w:val="bbPlcHdr"/>
        </w:types>
        <w:behaviors>
          <w:behavior w:val="content"/>
        </w:behaviors>
        <w:guid w:val="{27DDD196-F007-48FA-9E4A-95949F1BC421}"/>
      </w:docPartPr>
      <w:docPartBody>
        <w:p w:rsidR="00AD609F" w:rsidRDefault="00224E53" w:rsidP="00224E53">
          <w:r w:rsidRPr="00FE1AEB">
            <w:rPr>
              <w:rStyle w:val="Tekstvantijdelijkeaanduiding"/>
            </w:rPr>
            <w:t>Click or tap to enter text.</w:t>
          </w:r>
        </w:p>
      </w:docPartBody>
    </w:docPart>
    <w:docPart>
      <w:docPartPr>
        <w:name w:val="171C5C2FBFC64943AE2590AC73D09E0F"/>
        <w:category>
          <w:name w:val="Algemeen"/>
          <w:gallery w:val="placeholder"/>
        </w:category>
        <w:types>
          <w:type w:val="bbPlcHdr"/>
        </w:types>
        <w:behaviors>
          <w:behavior w:val="content"/>
        </w:behaviors>
        <w:guid w:val="{2DF70EAB-312B-42F7-93B3-EBD14E411273}"/>
      </w:docPartPr>
      <w:docPartBody>
        <w:p w:rsidR="00AD609F" w:rsidRDefault="00224E53" w:rsidP="00224E53">
          <w:r w:rsidRPr="00FE1AEB">
            <w:rPr>
              <w:rStyle w:val="Tekstvantijdelijkeaanduiding"/>
            </w:rPr>
            <w:t>Click or tap to enter text.</w:t>
          </w:r>
        </w:p>
      </w:docPartBody>
    </w:docPart>
    <w:docPart>
      <w:docPartPr>
        <w:name w:val="FB3BA21A57764E9D9290468DD4B0F9E4"/>
        <w:category>
          <w:name w:val="Algemeen"/>
          <w:gallery w:val="placeholder"/>
        </w:category>
        <w:types>
          <w:type w:val="bbPlcHdr"/>
        </w:types>
        <w:behaviors>
          <w:behavior w:val="content"/>
        </w:behaviors>
        <w:guid w:val="{A2CB6EBB-D97F-4A8C-95C4-F2321DCE1066}"/>
      </w:docPartPr>
      <w:docPartBody>
        <w:p w:rsidR="00AD609F" w:rsidRDefault="00224E53" w:rsidP="00224E53">
          <w:r w:rsidRPr="00FE1AEB">
            <w:rPr>
              <w:rStyle w:val="Tekstvantijdelijkeaanduiding"/>
            </w:rPr>
            <w:t>Click or tap to enter text.</w:t>
          </w:r>
        </w:p>
      </w:docPartBody>
    </w:docPart>
    <w:docPart>
      <w:docPartPr>
        <w:name w:val="A80B2A6553AE467681762C782BC0FE1E"/>
        <w:category>
          <w:name w:val="Algemeen"/>
          <w:gallery w:val="placeholder"/>
        </w:category>
        <w:types>
          <w:type w:val="bbPlcHdr"/>
        </w:types>
        <w:behaviors>
          <w:behavior w:val="content"/>
        </w:behaviors>
        <w:guid w:val="{CF48352E-9F27-47C7-8583-237F72BDE9A2}"/>
      </w:docPartPr>
      <w:docPartBody>
        <w:p w:rsidR="00AD609F" w:rsidRDefault="00224E53" w:rsidP="00224E53">
          <w:r w:rsidRPr="00FE1AEB">
            <w:rPr>
              <w:rStyle w:val="Tekstvantijdelijkeaanduiding"/>
            </w:rPr>
            <w:t>Click or tap to enter text.</w:t>
          </w:r>
        </w:p>
      </w:docPartBody>
    </w:docPart>
    <w:docPart>
      <w:docPartPr>
        <w:name w:val="F1BC605CDC244002AF4FF87B4C9D2989"/>
        <w:category>
          <w:name w:val="Algemeen"/>
          <w:gallery w:val="placeholder"/>
        </w:category>
        <w:types>
          <w:type w:val="bbPlcHdr"/>
        </w:types>
        <w:behaviors>
          <w:behavior w:val="content"/>
        </w:behaviors>
        <w:guid w:val="{D35847C0-BD1D-43EB-B8E0-1B7420872D70}"/>
      </w:docPartPr>
      <w:docPartBody>
        <w:p w:rsidR="00AD609F" w:rsidRDefault="00224E53" w:rsidP="00224E53">
          <w:r w:rsidRPr="00FE1AEB">
            <w:rPr>
              <w:rStyle w:val="Tekstvantijdelijkeaanduiding"/>
            </w:rPr>
            <w:t>Click or tap to enter text.</w:t>
          </w:r>
        </w:p>
      </w:docPartBody>
    </w:docPart>
    <w:docPart>
      <w:docPartPr>
        <w:name w:val="4FE5ACC2FC874BB8A1EC2828D02E5AA4"/>
        <w:category>
          <w:name w:val="Algemeen"/>
          <w:gallery w:val="placeholder"/>
        </w:category>
        <w:types>
          <w:type w:val="bbPlcHdr"/>
        </w:types>
        <w:behaviors>
          <w:behavior w:val="content"/>
        </w:behaviors>
        <w:guid w:val="{FBF89364-EC2E-45D5-9D4B-D3AE57054889}"/>
      </w:docPartPr>
      <w:docPartBody>
        <w:p w:rsidR="00AD609F" w:rsidRDefault="00224E53" w:rsidP="00224E53">
          <w:r w:rsidRPr="00FE1AEB">
            <w:rPr>
              <w:rStyle w:val="Tekstvantijdelijkeaanduiding"/>
            </w:rPr>
            <w:t>Click or tap to enter text.</w:t>
          </w:r>
        </w:p>
      </w:docPartBody>
    </w:docPart>
    <w:docPart>
      <w:docPartPr>
        <w:name w:val="672BCC273CA6427E87777D4F63910E2F"/>
        <w:category>
          <w:name w:val="Algemeen"/>
          <w:gallery w:val="placeholder"/>
        </w:category>
        <w:types>
          <w:type w:val="bbPlcHdr"/>
        </w:types>
        <w:behaviors>
          <w:behavior w:val="content"/>
        </w:behaviors>
        <w:guid w:val="{47242878-F05F-4192-8234-4FA86E7740C1}"/>
      </w:docPartPr>
      <w:docPartBody>
        <w:p w:rsidR="00AD609F" w:rsidRDefault="00224E53" w:rsidP="00224E53">
          <w:r w:rsidRPr="00FE1AEB">
            <w:rPr>
              <w:rStyle w:val="Tekstvantijdelijkeaanduiding"/>
            </w:rPr>
            <w:t>Click or tap to enter text.</w:t>
          </w:r>
        </w:p>
      </w:docPartBody>
    </w:docPart>
    <w:docPart>
      <w:docPartPr>
        <w:name w:val="5E87209B73F348B5A7A025A28801648C"/>
        <w:category>
          <w:name w:val="Algemeen"/>
          <w:gallery w:val="placeholder"/>
        </w:category>
        <w:types>
          <w:type w:val="bbPlcHdr"/>
        </w:types>
        <w:behaviors>
          <w:behavior w:val="content"/>
        </w:behaviors>
        <w:guid w:val="{0604432A-980B-421E-BFF4-50C2A39FF664}"/>
      </w:docPartPr>
      <w:docPartBody>
        <w:p w:rsidR="00AD609F" w:rsidRDefault="00224E53" w:rsidP="00224E53">
          <w:pPr>
            <w:pStyle w:val="C7A04EC2DC54445DB26E9A4285393A3A1"/>
          </w:pPr>
          <w:r w:rsidRPr="00FE1AEB">
            <w:rPr>
              <w:rStyle w:val="Tekstvantijdelijkeaanduiding"/>
            </w:rPr>
            <w:t>Click or tap to enter text.</w:t>
          </w:r>
        </w:p>
      </w:docPartBody>
    </w:docPart>
    <w:docPart>
      <w:docPartPr>
        <w:name w:val="2FB56FACFE254C59AF7949687F85FEF2"/>
        <w:category>
          <w:name w:val="Algemeen"/>
          <w:gallery w:val="placeholder"/>
        </w:category>
        <w:types>
          <w:type w:val="bbPlcHdr"/>
        </w:types>
        <w:behaviors>
          <w:behavior w:val="content"/>
        </w:behaviors>
        <w:guid w:val="{4EF13FF6-448A-4E8D-8BA6-73818BD44D7F}"/>
      </w:docPartPr>
      <w:docPartBody>
        <w:p w:rsidR="00AD609F" w:rsidRDefault="003F3D8E" w:rsidP="003F3D8E">
          <w:pPr>
            <w:pStyle w:val="2FB56FACFE254C59AF7949687F85FEF25"/>
          </w:pPr>
          <w:r w:rsidRPr="00FE1AEB">
            <w:rPr>
              <w:rStyle w:val="Tekstvantijdelijkeaanduiding"/>
            </w:rPr>
            <w:t>Click or tap to enter text.</w:t>
          </w:r>
        </w:p>
      </w:docPartBody>
    </w:docPart>
    <w:docPart>
      <w:docPartPr>
        <w:name w:val="756094EC8CF246D5AC7D4F58FFD3F8CB"/>
        <w:category>
          <w:name w:val="Algemeen"/>
          <w:gallery w:val="placeholder"/>
        </w:category>
        <w:types>
          <w:type w:val="bbPlcHdr"/>
        </w:types>
        <w:behaviors>
          <w:behavior w:val="content"/>
        </w:behaviors>
        <w:guid w:val="{F2D6806F-C60B-49D1-9E94-31F91A3911BD}"/>
      </w:docPartPr>
      <w:docPartBody>
        <w:p w:rsidR="00AD609F" w:rsidRDefault="00224E53" w:rsidP="00224E53">
          <w:pPr>
            <w:pStyle w:val="2C7D54DC58BA4044878315FD8724890C1"/>
          </w:pPr>
          <w:r w:rsidRPr="00FE1AEB">
            <w:rPr>
              <w:rStyle w:val="Tekstvantijdelijkeaanduiding"/>
            </w:rPr>
            <w:t>Click or tap to enter text.</w:t>
          </w:r>
        </w:p>
      </w:docPartBody>
    </w:docPart>
    <w:docPart>
      <w:docPartPr>
        <w:name w:val="5D374259F2DB435FB905499478AD6A01"/>
        <w:category>
          <w:name w:val="Algemeen"/>
          <w:gallery w:val="placeholder"/>
        </w:category>
        <w:types>
          <w:type w:val="bbPlcHdr"/>
        </w:types>
        <w:behaviors>
          <w:behavior w:val="content"/>
        </w:behaviors>
        <w:guid w:val="{C9EB18A0-CB63-42CD-80E9-8CB0BD03E88F}"/>
      </w:docPartPr>
      <w:docPartBody>
        <w:p w:rsidR="00AD609F" w:rsidRDefault="00224E53" w:rsidP="00224E53">
          <w:pPr>
            <w:pStyle w:val="3D8FD0A1B52D41E193AD3AC50A3BCC191"/>
          </w:pPr>
          <w:r w:rsidRPr="00FE1AEB">
            <w:rPr>
              <w:rStyle w:val="Tekstvantijdelijkeaanduiding"/>
            </w:rPr>
            <w:t>Click or tap to enter text.</w:t>
          </w:r>
        </w:p>
      </w:docPartBody>
    </w:docPart>
    <w:docPart>
      <w:docPartPr>
        <w:name w:val="F086286313134731BA161DA919BDFF0C"/>
        <w:category>
          <w:name w:val="Algemeen"/>
          <w:gallery w:val="placeholder"/>
        </w:category>
        <w:types>
          <w:type w:val="bbPlcHdr"/>
        </w:types>
        <w:behaviors>
          <w:behavior w:val="content"/>
        </w:behaviors>
        <w:guid w:val="{F68C5A56-DB13-4BB8-9D19-493E22BDA84F}"/>
      </w:docPartPr>
      <w:docPartBody>
        <w:p w:rsidR="00AD609F" w:rsidRDefault="00224E53" w:rsidP="00224E53">
          <w:pPr>
            <w:pStyle w:val="1BB7FA22A41B4D1BB5C4F12B37417C8D"/>
          </w:pPr>
          <w:r w:rsidRPr="00FE1AEB">
            <w:rPr>
              <w:rStyle w:val="Tekstvantijdelijkeaanduiding"/>
            </w:rPr>
            <w:t>Click or tap to enter text.</w:t>
          </w:r>
        </w:p>
      </w:docPartBody>
    </w:docPart>
    <w:docPart>
      <w:docPartPr>
        <w:name w:val="999A8F6D7B414062808C0FCBFD884ED2"/>
        <w:category>
          <w:name w:val="Algemeen"/>
          <w:gallery w:val="placeholder"/>
        </w:category>
        <w:types>
          <w:type w:val="bbPlcHdr"/>
        </w:types>
        <w:behaviors>
          <w:behavior w:val="content"/>
        </w:behaviors>
        <w:guid w:val="{617A37A6-812C-4FA9-BD84-F0C427D85594}"/>
      </w:docPartPr>
      <w:docPartBody>
        <w:p w:rsidR="00AD609F" w:rsidRDefault="00224E53" w:rsidP="00224E53">
          <w:pPr>
            <w:pStyle w:val="84983AF2DAC44262BD0CE0526A37AF20"/>
          </w:pPr>
          <w:r w:rsidRPr="00FE1AEB">
            <w:rPr>
              <w:rStyle w:val="Tekstvantijdelijkeaanduiding"/>
            </w:rPr>
            <w:t>Click or tap to enter text.</w:t>
          </w:r>
        </w:p>
      </w:docPartBody>
    </w:docPart>
    <w:docPart>
      <w:docPartPr>
        <w:name w:val="2FFEB52784A54C39BABA73D9A4595AE5"/>
        <w:category>
          <w:name w:val="Algemeen"/>
          <w:gallery w:val="placeholder"/>
        </w:category>
        <w:types>
          <w:type w:val="bbPlcHdr"/>
        </w:types>
        <w:behaviors>
          <w:behavior w:val="content"/>
        </w:behaviors>
        <w:guid w:val="{90833ABA-2576-4765-8C74-274EBAB88B0E}"/>
      </w:docPartPr>
      <w:docPartBody>
        <w:p w:rsidR="00AD609F" w:rsidRDefault="00224E53" w:rsidP="00224E53">
          <w:pPr>
            <w:pStyle w:val="75157B309EF24BEDB3BC2108ED30E6D71"/>
          </w:pPr>
          <w:r w:rsidRPr="00FE1AEB">
            <w:rPr>
              <w:rStyle w:val="Tekstvantijdelijkeaanduiding"/>
            </w:rPr>
            <w:t>Click or tap to enter text.</w:t>
          </w:r>
        </w:p>
      </w:docPartBody>
    </w:docPart>
    <w:docPart>
      <w:docPartPr>
        <w:name w:val="415D493B9BB444AB88B95B6BDB5FF540"/>
        <w:category>
          <w:name w:val="Algemeen"/>
          <w:gallery w:val="placeholder"/>
        </w:category>
        <w:types>
          <w:type w:val="bbPlcHdr"/>
        </w:types>
        <w:behaviors>
          <w:behavior w:val="content"/>
        </w:behaviors>
        <w:guid w:val="{9795CC08-2944-4D0B-A44E-43AAAD1825D1}"/>
      </w:docPartPr>
      <w:docPartBody>
        <w:p w:rsidR="00AD609F" w:rsidRDefault="00224E53" w:rsidP="00224E53">
          <w:pPr>
            <w:pStyle w:val="4B87343CFEFD4467B8E67B411127EFCD"/>
          </w:pPr>
          <w:r w:rsidRPr="00FE1AEB">
            <w:rPr>
              <w:rStyle w:val="Tekstvantijdelijkeaanduiding"/>
            </w:rPr>
            <w:t>Click or tap to enter text.</w:t>
          </w:r>
        </w:p>
      </w:docPartBody>
    </w:docPart>
    <w:docPart>
      <w:docPartPr>
        <w:name w:val="A5F2B85DE049494D9EF4F84AD6CEEC51"/>
        <w:category>
          <w:name w:val="Algemeen"/>
          <w:gallery w:val="placeholder"/>
        </w:category>
        <w:types>
          <w:type w:val="bbPlcHdr"/>
        </w:types>
        <w:behaviors>
          <w:behavior w:val="content"/>
        </w:behaviors>
        <w:guid w:val="{CE399DAF-7E5B-477F-812E-E7A1F2455FD8}"/>
      </w:docPartPr>
      <w:docPartBody>
        <w:p w:rsidR="00AD609F" w:rsidRDefault="00224E53" w:rsidP="00224E53">
          <w:pPr>
            <w:pStyle w:val="569D065BE4AB4C928C0F1632C8D5BDDC"/>
          </w:pPr>
          <w:r w:rsidRPr="00FE1AEB">
            <w:rPr>
              <w:rStyle w:val="Tekstvantijdelijkeaanduiding"/>
            </w:rPr>
            <w:t>Click or tap to enter text.</w:t>
          </w:r>
        </w:p>
      </w:docPartBody>
    </w:docPart>
    <w:docPart>
      <w:docPartPr>
        <w:name w:val="E3037A7CC6C24A0EA7CD183650400329"/>
        <w:category>
          <w:name w:val="General"/>
          <w:gallery w:val="placeholder"/>
        </w:category>
        <w:types>
          <w:type w:val="bbPlcHdr"/>
        </w:types>
        <w:behaviors>
          <w:behavior w:val="content"/>
        </w:behaviors>
        <w:guid w:val="{65D18D30-7A29-43F1-B947-4ECB172123B4}"/>
      </w:docPartPr>
      <w:docPartBody>
        <w:p w:rsidR="00DD21EC" w:rsidRDefault="00224E53" w:rsidP="00224E53">
          <w:r w:rsidRPr="00FE1AEB">
            <w:rPr>
              <w:rStyle w:val="Tekstvantijdelijkeaanduiding"/>
              <w:lang w:val="en-GB"/>
            </w:rPr>
            <w:t>Click or tap to enter text.</w:t>
          </w:r>
        </w:p>
      </w:docPartBody>
    </w:docPart>
    <w:docPart>
      <w:docPartPr>
        <w:name w:val="4BF36B1DB3174B60805AF7ECD6DA73B6"/>
        <w:category>
          <w:name w:val="Algemeen"/>
          <w:gallery w:val="placeholder"/>
        </w:category>
        <w:types>
          <w:type w:val="bbPlcHdr"/>
        </w:types>
        <w:behaviors>
          <w:behavior w:val="content"/>
        </w:behaviors>
        <w:guid w:val="{4F03C64F-425E-44A1-A7BE-EE50DDEDB761}"/>
      </w:docPartPr>
      <w:docPartBody>
        <w:p w:rsidR="00FC1FDA" w:rsidRDefault="00224E53" w:rsidP="00224E53">
          <w:pPr>
            <w:pStyle w:val="4BF36B1DB3174B60805AF7ECD6DA73B6"/>
          </w:pPr>
          <w:r w:rsidRPr="00FE1AEB">
            <w:rPr>
              <w:rStyle w:val="Tekstvantijdelijkeaanduiding"/>
            </w:rPr>
            <w:t>Click or tap to enter text.</w:t>
          </w:r>
        </w:p>
      </w:docPartBody>
    </w:docPart>
    <w:docPart>
      <w:docPartPr>
        <w:name w:val="74B16FD1FF8F4B2DB6B4F08F8447E580"/>
        <w:category>
          <w:name w:val="Algemeen"/>
          <w:gallery w:val="placeholder"/>
        </w:category>
        <w:types>
          <w:type w:val="bbPlcHdr"/>
        </w:types>
        <w:behaviors>
          <w:behavior w:val="content"/>
        </w:behaviors>
        <w:guid w:val="{A578BB14-CDE1-4E52-B9E4-EDCE8EC3EB41}"/>
      </w:docPartPr>
      <w:docPartBody>
        <w:p w:rsidR="00FC1FDA" w:rsidRDefault="00224E53" w:rsidP="00224E53">
          <w:pPr>
            <w:pStyle w:val="74B16FD1FF8F4B2DB6B4F08F8447E580"/>
          </w:pPr>
          <w:r w:rsidRPr="00FE1AEB">
            <w:rPr>
              <w:rStyle w:val="Tekstvantijdelijkeaanduiding"/>
            </w:rPr>
            <w:t>Click or tap to enter text.</w:t>
          </w:r>
        </w:p>
      </w:docPartBody>
    </w:docPart>
    <w:docPart>
      <w:docPartPr>
        <w:name w:val="374BC88AC7B44C7D802D49FFCAC14924"/>
        <w:category>
          <w:name w:val="Algemeen"/>
          <w:gallery w:val="placeholder"/>
        </w:category>
        <w:types>
          <w:type w:val="bbPlcHdr"/>
        </w:types>
        <w:behaviors>
          <w:behavior w:val="content"/>
        </w:behaviors>
        <w:guid w:val="{15A6530F-6412-4EE4-8AC9-A3B187C22E7A}"/>
      </w:docPartPr>
      <w:docPartBody>
        <w:p w:rsidR="00FC1FDA" w:rsidRDefault="00224E53" w:rsidP="00224E53">
          <w:pPr>
            <w:pStyle w:val="374BC88AC7B44C7D802D49FFCAC14924"/>
          </w:pPr>
          <w:r w:rsidRPr="00FE1AEB">
            <w:rPr>
              <w:rStyle w:val="Tekstvantijdelijkeaanduiding"/>
            </w:rPr>
            <w:t>Click or tap to enter text.</w:t>
          </w:r>
        </w:p>
      </w:docPartBody>
    </w:docPart>
    <w:docPart>
      <w:docPartPr>
        <w:name w:val="610986E4701C4BB794E2B956CDB8B763"/>
        <w:category>
          <w:name w:val="Algemeen"/>
          <w:gallery w:val="placeholder"/>
        </w:category>
        <w:types>
          <w:type w:val="bbPlcHdr"/>
        </w:types>
        <w:behaviors>
          <w:behavior w:val="content"/>
        </w:behaviors>
        <w:guid w:val="{0DF447C6-1100-4C93-97AC-D7E0A87A1071}"/>
      </w:docPartPr>
      <w:docPartBody>
        <w:p w:rsidR="003F3D8E" w:rsidRDefault="00224E53" w:rsidP="00224E53">
          <w:pPr>
            <w:pStyle w:val="610986E4701C4BB794E2B956CDB8B7631"/>
          </w:pPr>
          <w:r>
            <w:rPr>
              <w:rStyle w:val="Tekstvantijdelijkeaanduiding"/>
            </w:rPr>
            <w:t>Click or tap to enter text.</w:t>
          </w:r>
        </w:p>
      </w:docPartBody>
    </w:docPart>
    <w:docPart>
      <w:docPartPr>
        <w:name w:val="E63050AFA5334279B8B692476372E4C9"/>
        <w:category>
          <w:name w:val="Algemeen"/>
          <w:gallery w:val="placeholder"/>
        </w:category>
        <w:types>
          <w:type w:val="bbPlcHdr"/>
        </w:types>
        <w:behaviors>
          <w:behavior w:val="content"/>
        </w:behaviors>
        <w:guid w:val="{B6B0E408-155C-4E42-9D8B-8CD7798E0DB1}"/>
      </w:docPartPr>
      <w:docPartBody>
        <w:p w:rsidR="00496D1A" w:rsidRDefault="00224E53" w:rsidP="00224E53">
          <w:pPr>
            <w:pStyle w:val="E0D1F7432BE44255B513E7C8B29564C8"/>
          </w:pPr>
          <w:r w:rsidRPr="00FE1AEB">
            <w:rPr>
              <w:rStyle w:val="Tekstvantijdelijkeaanduiding"/>
            </w:rPr>
            <w:t>Click or tap to enter text.</w:t>
          </w:r>
        </w:p>
      </w:docPartBody>
    </w:docPart>
    <w:docPart>
      <w:docPartPr>
        <w:name w:val="A2D864A28B574A5F86D7DD62BA9A1DB6"/>
        <w:category>
          <w:name w:val="Algemeen"/>
          <w:gallery w:val="placeholder"/>
        </w:category>
        <w:types>
          <w:type w:val="bbPlcHdr"/>
        </w:types>
        <w:behaviors>
          <w:behavior w:val="content"/>
        </w:behaviors>
        <w:guid w:val="{80EF2310-5AC4-445D-A73B-A5E07816EF7D}"/>
      </w:docPartPr>
      <w:docPartBody>
        <w:p w:rsidR="00496D1A" w:rsidRDefault="00224E53" w:rsidP="00224E53">
          <w:pPr>
            <w:pStyle w:val="F13F337B463C4D588B2E3C4E090ED5811"/>
          </w:pPr>
          <w:r w:rsidRPr="00FE1AEB">
            <w:rPr>
              <w:rStyle w:val="Tekstvantijdelijkeaanduiding"/>
            </w:rPr>
            <w:t>Click or tap to enter text.</w:t>
          </w:r>
        </w:p>
      </w:docPartBody>
    </w:docPart>
    <w:docPart>
      <w:docPartPr>
        <w:name w:val="44E257B226134692A5FDA246E592E196"/>
        <w:category>
          <w:name w:val="Algemeen"/>
          <w:gallery w:val="placeholder"/>
        </w:category>
        <w:types>
          <w:type w:val="bbPlcHdr"/>
        </w:types>
        <w:behaviors>
          <w:behavior w:val="content"/>
        </w:behaviors>
        <w:guid w:val="{1FFEF891-858D-4150-9275-02747EA86FF4}"/>
      </w:docPartPr>
      <w:docPartBody>
        <w:p w:rsidR="00496D1A" w:rsidRDefault="00224E53" w:rsidP="00224E53">
          <w:pPr>
            <w:pStyle w:val="EA8C2AB0D0EE49B7865173C005295C681"/>
          </w:pPr>
          <w:r w:rsidRPr="00FE1AEB">
            <w:rPr>
              <w:rStyle w:val="Tekstvantijdelijkeaanduiding"/>
            </w:rPr>
            <w:t>Click or tap to enter text.</w:t>
          </w:r>
        </w:p>
      </w:docPartBody>
    </w:docPart>
    <w:docPart>
      <w:docPartPr>
        <w:name w:val="BBD3233546994C53BB7984C17C5B2A49"/>
        <w:category>
          <w:name w:val="Algemeen"/>
          <w:gallery w:val="placeholder"/>
        </w:category>
        <w:types>
          <w:type w:val="bbPlcHdr"/>
        </w:types>
        <w:behaviors>
          <w:behavior w:val="content"/>
        </w:behaviors>
        <w:guid w:val="{42694D7E-72DB-4728-A2EA-27F49D3336A6}"/>
      </w:docPartPr>
      <w:docPartBody>
        <w:p w:rsidR="00496D1A" w:rsidRDefault="00224E53" w:rsidP="00224E53">
          <w:pPr>
            <w:pStyle w:val="6F8F034459204528ABA98CB520545252"/>
          </w:pPr>
          <w:r w:rsidRPr="00FE1AEB">
            <w:rPr>
              <w:rStyle w:val="Tekstvantijdelijkeaanduiding"/>
            </w:rPr>
            <w:t>Click or tap to enter text.</w:t>
          </w:r>
        </w:p>
      </w:docPartBody>
    </w:docPart>
    <w:docPart>
      <w:docPartPr>
        <w:name w:val="133FAFDF6BFA41A08BD9CED8DED1D5C8"/>
        <w:category>
          <w:name w:val="Algemeen"/>
          <w:gallery w:val="placeholder"/>
        </w:category>
        <w:types>
          <w:type w:val="bbPlcHdr"/>
        </w:types>
        <w:behaviors>
          <w:behavior w:val="content"/>
        </w:behaviors>
        <w:guid w:val="{B0326F8E-21EB-40B4-82AE-7B8921BE275C}"/>
      </w:docPartPr>
      <w:docPartBody>
        <w:p w:rsidR="00496D1A" w:rsidRDefault="00224E53" w:rsidP="00224E53">
          <w:pPr>
            <w:pStyle w:val="827A7E27526847FAA28E72232377CD98"/>
          </w:pPr>
          <w:r w:rsidRPr="00FE1AEB">
            <w:rPr>
              <w:rStyle w:val="Tekstvantijdelijkeaanduiding"/>
            </w:rPr>
            <w:t>Click or tap to enter text.</w:t>
          </w:r>
        </w:p>
      </w:docPartBody>
    </w:docPart>
    <w:docPart>
      <w:docPartPr>
        <w:name w:val="928D10C293784CC9B7A033A23DA5AEB9"/>
        <w:category>
          <w:name w:val="Algemeen"/>
          <w:gallery w:val="placeholder"/>
        </w:category>
        <w:types>
          <w:type w:val="bbPlcHdr"/>
        </w:types>
        <w:behaviors>
          <w:behavior w:val="content"/>
        </w:behaviors>
        <w:guid w:val="{FE9C5223-6E20-4626-8F9B-F6773EA8F8B0}"/>
      </w:docPartPr>
      <w:docPartBody>
        <w:p w:rsidR="00496D1A" w:rsidRDefault="00224E53" w:rsidP="00224E53">
          <w:pPr>
            <w:pStyle w:val="6DE7A0500406468F91041D1D6D1C6330"/>
          </w:pPr>
          <w:r w:rsidRPr="00FE1AEB">
            <w:rPr>
              <w:rStyle w:val="Tekstvantijdelijkeaanduiding"/>
            </w:rPr>
            <w:t>Click or tap to enter text.</w:t>
          </w:r>
        </w:p>
      </w:docPartBody>
    </w:docPart>
    <w:docPart>
      <w:docPartPr>
        <w:name w:val="74883D973BBD43CF836364F6004A7C45"/>
        <w:category>
          <w:name w:val="Algemeen"/>
          <w:gallery w:val="placeholder"/>
        </w:category>
        <w:types>
          <w:type w:val="bbPlcHdr"/>
        </w:types>
        <w:behaviors>
          <w:behavior w:val="content"/>
        </w:behaviors>
        <w:guid w:val="{BFEBE8C2-0B14-4BF6-BE90-EB5F758C9492}"/>
      </w:docPartPr>
      <w:docPartBody>
        <w:p w:rsidR="00496D1A" w:rsidRDefault="00224E53" w:rsidP="00224E53">
          <w:pPr>
            <w:pStyle w:val="EE452636D37E4B93894B270B53A37E1B"/>
          </w:pPr>
          <w:r w:rsidRPr="00FE1AEB">
            <w:rPr>
              <w:rStyle w:val="Tekstvantijdelijkeaanduiding"/>
            </w:rPr>
            <w:t>Click or tap to enter text.</w:t>
          </w:r>
        </w:p>
      </w:docPartBody>
    </w:docPart>
    <w:docPart>
      <w:docPartPr>
        <w:name w:val="F28A5469592E4D5488A53BF23D2EBD14"/>
        <w:category>
          <w:name w:val="Algemeen"/>
          <w:gallery w:val="placeholder"/>
        </w:category>
        <w:types>
          <w:type w:val="bbPlcHdr"/>
        </w:types>
        <w:behaviors>
          <w:behavior w:val="content"/>
        </w:behaviors>
        <w:guid w:val="{FB8D5CF4-9B80-4ED1-A0A2-9FAADF2A5919}"/>
      </w:docPartPr>
      <w:docPartBody>
        <w:p w:rsidR="00496D1A" w:rsidRDefault="00224E53" w:rsidP="00224E53">
          <w:pPr>
            <w:pStyle w:val="8987ABAF8C97495783B036F84D625596"/>
          </w:pPr>
          <w:r w:rsidRPr="00FE1AEB">
            <w:rPr>
              <w:rStyle w:val="Tekstvantijdelijkeaanduiding"/>
            </w:rPr>
            <w:t>Click or tap to enter text.</w:t>
          </w:r>
        </w:p>
      </w:docPartBody>
    </w:docPart>
    <w:docPart>
      <w:docPartPr>
        <w:name w:val="C7A04EC2DC54445DB26E9A4285393A3A"/>
        <w:category>
          <w:name w:val="Algemeen"/>
          <w:gallery w:val="placeholder"/>
        </w:category>
        <w:types>
          <w:type w:val="bbPlcHdr"/>
        </w:types>
        <w:behaviors>
          <w:behavior w:val="content"/>
        </w:behaviors>
        <w:guid w:val="{1F2190BF-491F-4535-8EAC-5DF0BD7D73CA}"/>
      </w:docPartPr>
      <w:docPartBody>
        <w:p w:rsidR="00496D1A" w:rsidRDefault="00224E53" w:rsidP="00224E53">
          <w:pPr>
            <w:pStyle w:val="70D30AD4309945A2A7A8DE3FEED118CD"/>
          </w:pPr>
          <w:r w:rsidRPr="00FE1AEB">
            <w:rPr>
              <w:rStyle w:val="Tekstvantijdelijkeaanduiding"/>
            </w:rPr>
            <w:t>Click or tap to enter text.</w:t>
          </w:r>
        </w:p>
      </w:docPartBody>
    </w:docPart>
    <w:docPart>
      <w:docPartPr>
        <w:name w:val="F13F337B463C4D588B2E3C4E090ED581"/>
        <w:category>
          <w:name w:val="Algemeen"/>
          <w:gallery w:val="placeholder"/>
        </w:category>
        <w:types>
          <w:type w:val="bbPlcHdr"/>
        </w:types>
        <w:behaviors>
          <w:behavior w:val="content"/>
        </w:behaviors>
        <w:guid w:val="{9FA1E414-DC66-4AE4-A977-E233E1B70448}"/>
      </w:docPartPr>
      <w:docPartBody>
        <w:p w:rsidR="00496D1A" w:rsidRDefault="00224E53" w:rsidP="00224E53">
          <w:pPr>
            <w:pStyle w:val="9F6CAF5D315149C9BBFC41ED7DBABED2"/>
          </w:pPr>
          <w:r w:rsidRPr="00FE1AEB">
            <w:rPr>
              <w:rStyle w:val="Tekstvantijdelijkeaanduiding"/>
            </w:rPr>
            <w:t>Click or tap to enter text.</w:t>
          </w:r>
        </w:p>
      </w:docPartBody>
    </w:docPart>
    <w:docPart>
      <w:docPartPr>
        <w:name w:val="2C7D54DC58BA4044878315FD8724890C"/>
        <w:category>
          <w:name w:val="Algemeen"/>
          <w:gallery w:val="placeholder"/>
        </w:category>
        <w:types>
          <w:type w:val="bbPlcHdr"/>
        </w:types>
        <w:behaviors>
          <w:behavior w:val="content"/>
        </w:behaviors>
        <w:guid w:val="{20818E31-79B1-4BA0-8430-C3116E6502E0}"/>
      </w:docPartPr>
      <w:docPartBody>
        <w:p w:rsidR="00496D1A" w:rsidRDefault="00224E53" w:rsidP="00224E53">
          <w:pPr>
            <w:pStyle w:val="D9749FB39B5645039599B780D92359BC"/>
          </w:pPr>
          <w:r w:rsidRPr="00FE1AEB">
            <w:rPr>
              <w:rStyle w:val="Tekstvantijdelijkeaanduiding"/>
            </w:rPr>
            <w:t>Choose an item.</w:t>
          </w:r>
        </w:p>
      </w:docPartBody>
    </w:docPart>
    <w:docPart>
      <w:docPartPr>
        <w:name w:val="3D8FD0A1B52D41E193AD3AC50A3BCC19"/>
        <w:category>
          <w:name w:val="Algemeen"/>
          <w:gallery w:val="placeholder"/>
        </w:category>
        <w:types>
          <w:type w:val="bbPlcHdr"/>
        </w:types>
        <w:behaviors>
          <w:behavior w:val="content"/>
        </w:behaviors>
        <w:guid w:val="{249C4E59-1B5F-4C34-A379-2534F88D2983}"/>
      </w:docPartPr>
      <w:docPartBody>
        <w:p w:rsidR="00496D1A" w:rsidRDefault="00224E53" w:rsidP="00224E53">
          <w:pPr>
            <w:pStyle w:val="530ABEC48DD0493BAB4D4733864FF756"/>
          </w:pPr>
          <w:r w:rsidRPr="00FE1AEB">
            <w:rPr>
              <w:rStyle w:val="Tekstvantijdelijkeaanduiding"/>
            </w:rPr>
            <w:t>Choose an item.</w:t>
          </w:r>
        </w:p>
      </w:docPartBody>
    </w:docPart>
    <w:docPart>
      <w:docPartPr>
        <w:name w:val="75157B309EF24BEDB3BC2108ED30E6D7"/>
        <w:category>
          <w:name w:val="Algemeen"/>
          <w:gallery w:val="placeholder"/>
        </w:category>
        <w:types>
          <w:type w:val="bbPlcHdr"/>
        </w:types>
        <w:behaviors>
          <w:behavior w:val="content"/>
        </w:behaviors>
        <w:guid w:val="{A37BB359-BB8F-453F-980F-1785866D9834}"/>
      </w:docPartPr>
      <w:docPartBody>
        <w:p w:rsidR="00496D1A" w:rsidRDefault="00224E53" w:rsidP="00224E53">
          <w:pPr>
            <w:pStyle w:val="373084CA74D1470F868ADDAB868BF78C1"/>
          </w:pPr>
          <w:r w:rsidRPr="00FE1AEB">
            <w:rPr>
              <w:rStyle w:val="Tekstvantijdelijkeaanduiding"/>
            </w:rPr>
            <w:t>Click or tap to enter text.</w:t>
          </w:r>
        </w:p>
      </w:docPartBody>
    </w:docPart>
    <w:docPart>
      <w:docPartPr>
        <w:name w:val="EA8C2AB0D0EE49B7865173C005295C68"/>
        <w:category>
          <w:name w:val="Algemeen"/>
          <w:gallery w:val="placeholder"/>
        </w:category>
        <w:types>
          <w:type w:val="bbPlcHdr"/>
        </w:types>
        <w:behaviors>
          <w:behavior w:val="content"/>
        </w:behaviors>
        <w:guid w:val="{8CBA4B43-7611-46FD-BC13-322094A7D458}"/>
      </w:docPartPr>
      <w:docPartBody>
        <w:p w:rsidR="00496D1A" w:rsidRDefault="00224E53" w:rsidP="00224E53">
          <w:pPr>
            <w:pStyle w:val="F826AC3FB15F47A7AC1DA8D62AA9D6961"/>
          </w:pPr>
          <w:r w:rsidRPr="00FE1AEB">
            <w:rPr>
              <w:rStyle w:val="Tekstvantijdelijkeaanduiding"/>
            </w:rPr>
            <w:t>Click or tap to enter text.</w:t>
          </w:r>
        </w:p>
      </w:docPartBody>
    </w:docPart>
    <w:docPart>
      <w:docPartPr>
        <w:name w:val="373084CA74D1470F868ADDAB868BF78C"/>
        <w:category>
          <w:name w:val="Algemeen"/>
          <w:gallery w:val="placeholder"/>
        </w:category>
        <w:types>
          <w:type w:val="bbPlcHdr"/>
        </w:types>
        <w:behaviors>
          <w:behavior w:val="content"/>
        </w:behaviors>
        <w:guid w:val="{658C36B8-CD17-45C4-8D7E-5A811DD6BD43}"/>
      </w:docPartPr>
      <w:docPartBody>
        <w:p w:rsidR="00496D1A" w:rsidRDefault="00224E53" w:rsidP="00224E53">
          <w:pPr>
            <w:pStyle w:val="E7D37B8BF99B416EB02A050D1FFA1B811"/>
          </w:pPr>
          <w:r w:rsidRPr="00FE1AEB">
            <w:rPr>
              <w:rStyle w:val="Tekstvantijdelijkeaanduiding"/>
            </w:rPr>
            <w:t>Click or tap to enter text.</w:t>
          </w:r>
        </w:p>
      </w:docPartBody>
    </w:docPart>
    <w:docPart>
      <w:docPartPr>
        <w:name w:val="F826AC3FB15F47A7AC1DA8D62AA9D696"/>
        <w:category>
          <w:name w:val="Algemeen"/>
          <w:gallery w:val="placeholder"/>
        </w:category>
        <w:types>
          <w:type w:val="bbPlcHdr"/>
        </w:types>
        <w:behaviors>
          <w:behavior w:val="content"/>
        </w:behaviors>
        <w:guid w:val="{BAF3327E-5872-45D2-8D57-92DA4FEA6DA1}"/>
      </w:docPartPr>
      <w:docPartBody>
        <w:p w:rsidR="00496D1A" w:rsidRDefault="00224E53" w:rsidP="00224E53">
          <w:pPr>
            <w:pStyle w:val="92C1E1BE3CD5459782DBE9379DE608FF1"/>
          </w:pPr>
          <w:r w:rsidRPr="00FE1AEB">
            <w:rPr>
              <w:rStyle w:val="Tekstvantijdelijkeaanduiding"/>
            </w:rPr>
            <w:t>Click or tap to enter text.</w:t>
          </w:r>
        </w:p>
      </w:docPartBody>
    </w:docPart>
    <w:docPart>
      <w:docPartPr>
        <w:name w:val="E7D37B8BF99B416EB02A050D1FFA1B81"/>
        <w:category>
          <w:name w:val="Algemeen"/>
          <w:gallery w:val="placeholder"/>
        </w:category>
        <w:types>
          <w:type w:val="bbPlcHdr"/>
        </w:types>
        <w:behaviors>
          <w:behavior w:val="content"/>
        </w:behaviors>
        <w:guid w:val="{DC58D131-0D8D-41B0-9793-96015E9F52A8}"/>
      </w:docPartPr>
      <w:docPartBody>
        <w:p w:rsidR="00496D1A" w:rsidRDefault="00224E53" w:rsidP="00224E53">
          <w:pPr>
            <w:pStyle w:val="939B51ACFDFA4F5183EB505CDEB399B01"/>
          </w:pPr>
          <w:r w:rsidRPr="00FE1AEB">
            <w:rPr>
              <w:rStyle w:val="Tekstvantijdelijkeaanduiding"/>
            </w:rPr>
            <w:t>Click or tap to enter text.</w:t>
          </w:r>
        </w:p>
      </w:docPartBody>
    </w:docPart>
    <w:docPart>
      <w:docPartPr>
        <w:name w:val="92C1E1BE3CD5459782DBE9379DE608FF"/>
        <w:category>
          <w:name w:val="Algemeen"/>
          <w:gallery w:val="placeholder"/>
        </w:category>
        <w:types>
          <w:type w:val="bbPlcHdr"/>
        </w:types>
        <w:behaviors>
          <w:behavior w:val="content"/>
        </w:behaviors>
        <w:guid w:val="{32087C75-CF39-4E73-89E9-D5A31B9AF760}"/>
      </w:docPartPr>
      <w:docPartBody>
        <w:p w:rsidR="00496D1A" w:rsidRDefault="00224E53" w:rsidP="00224E53">
          <w:pPr>
            <w:pStyle w:val="A6F4817D0C0C40F4B564BAB615F56CC1"/>
          </w:pPr>
          <w:r w:rsidRPr="00FE1AEB">
            <w:rPr>
              <w:rStyle w:val="Tekstvantijdelijkeaanduiding"/>
            </w:rPr>
            <w:t>Click or tap to enter text.</w:t>
          </w:r>
        </w:p>
      </w:docPartBody>
    </w:docPart>
    <w:docPart>
      <w:docPartPr>
        <w:name w:val="939B51ACFDFA4F5183EB505CDEB399B0"/>
        <w:category>
          <w:name w:val="Algemeen"/>
          <w:gallery w:val="placeholder"/>
        </w:category>
        <w:types>
          <w:type w:val="bbPlcHdr"/>
        </w:types>
        <w:behaviors>
          <w:behavior w:val="content"/>
        </w:behaviors>
        <w:guid w:val="{26022E66-166D-4CF0-A53C-2A588542EDB4}"/>
      </w:docPartPr>
      <w:docPartBody>
        <w:p w:rsidR="00496D1A" w:rsidRDefault="00224E53" w:rsidP="00224E53">
          <w:pPr>
            <w:pStyle w:val="B9792284E6A24AA6824F6222B3D21812"/>
          </w:pPr>
          <w:r w:rsidRPr="00FE1AEB">
            <w:rPr>
              <w:rStyle w:val="Tekstvantijdelijkeaanduiding"/>
            </w:rPr>
            <w:t>Click or tap to enter text.</w:t>
          </w:r>
        </w:p>
      </w:docPartBody>
    </w:docPart>
    <w:docPart>
      <w:docPartPr>
        <w:name w:val="58F466D910214020B58D05755A5D42B0"/>
        <w:category>
          <w:name w:val="Algemeen"/>
          <w:gallery w:val="placeholder"/>
        </w:category>
        <w:types>
          <w:type w:val="bbPlcHdr"/>
        </w:types>
        <w:behaviors>
          <w:behavior w:val="content"/>
        </w:behaviors>
        <w:guid w:val="{D90CD3CF-D11B-45CF-951D-20B7ACFD81D8}"/>
      </w:docPartPr>
      <w:docPartBody>
        <w:p w:rsidR="00B75341" w:rsidRDefault="00224E53" w:rsidP="00224E53">
          <w:pPr>
            <w:pStyle w:val="B927B8DFF8CF4AB5A1946312A5463BB5"/>
          </w:pPr>
          <w:r w:rsidRPr="00FE1AEB">
            <w:rPr>
              <w:rStyle w:val="Tekstvantijdelijkeaanduiding"/>
            </w:rPr>
            <w:t>Click or tap to enter text.</w:t>
          </w:r>
        </w:p>
      </w:docPartBody>
    </w:docPart>
    <w:docPart>
      <w:docPartPr>
        <w:name w:val="ABC9431E64A44E2BB469E3924592A4D5"/>
        <w:category>
          <w:name w:val="Algemeen"/>
          <w:gallery w:val="placeholder"/>
        </w:category>
        <w:types>
          <w:type w:val="bbPlcHdr"/>
        </w:types>
        <w:behaviors>
          <w:behavior w:val="content"/>
        </w:behaviors>
        <w:guid w:val="{A62EB56B-9086-489F-B5A5-E50FE23AD839}"/>
      </w:docPartPr>
      <w:docPartBody>
        <w:p w:rsidR="00C74DDA" w:rsidRDefault="00224E53" w:rsidP="00224E53">
          <w:pPr>
            <w:pStyle w:val="E3037A7CC6C24A0EA7CD183650400329"/>
          </w:pPr>
          <w:r w:rsidRPr="00FE1AEB">
            <w:rPr>
              <w:rStyle w:val="Tekstvantijdelijkeaanduiding"/>
            </w:rPr>
            <w:t>Click or tap to enter text.</w:t>
          </w:r>
        </w:p>
      </w:docPartBody>
    </w:docPart>
    <w:docPart>
      <w:docPartPr>
        <w:name w:val="CD31A08F4B5C4AC9AC8C8C2E967E213B"/>
        <w:category>
          <w:name w:val="Algemeen"/>
          <w:gallery w:val="placeholder"/>
        </w:category>
        <w:types>
          <w:type w:val="bbPlcHdr"/>
        </w:types>
        <w:behaviors>
          <w:behavior w:val="content"/>
        </w:behaviors>
        <w:guid w:val="{90DABD57-684E-4257-8D8C-701C730119F5}"/>
      </w:docPartPr>
      <w:docPartBody>
        <w:p w:rsidR="00C74DDA" w:rsidRDefault="00224E53" w:rsidP="00224E53">
          <w:pPr>
            <w:pStyle w:val="88018B82EFEA486395BF73B22C21E364"/>
          </w:pPr>
          <w:r w:rsidRPr="00FE1AEB">
            <w:rPr>
              <w:rStyle w:val="Tekstvantijdelijkeaanduiding"/>
            </w:rPr>
            <w:t>Click or tap to enter text.</w:t>
          </w:r>
        </w:p>
      </w:docPartBody>
    </w:docPart>
    <w:docPart>
      <w:docPartPr>
        <w:name w:val="0DEFF4C0E1834973A6BCC12F75B1E14A"/>
        <w:category>
          <w:name w:val="Algemeen"/>
          <w:gallery w:val="placeholder"/>
        </w:category>
        <w:types>
          <w:type w:val="bbPlcHdr"/>
        </w:types>
        <w:behaviors>
          <w:behavior w:val="content"/>
        </w:behaviors>
        <w:guid w:val="{8D8D2A61-E295-4D8B-A713-D03E06EBEAA5}"/>
      </w:docPartPr>
      <w:docPartBody>
        <w:p w:rsidR="00C74DDA" w:rsidRDefault="00A075AF" w:rsidP="00A075AF">
          <w:pPr>
            <w:pStyle w:val="5C84CEC509E14B5CBB175D9222C75DBE"/>
          </w:pPr>
          <w:r w:rsidRPr="008F288E">
            <w:rPr>
              <w:rStyle w:val="Tekstvantijdelijkeaanduiding"/>
              <w:lang w:val="en"/>
            </w:rPr>
            <w:t>Click or tap to enter text.</w:t>
          </w:r>
        </w:p>
      </w:docPartBody>
    </w:docPart>
    <w:docPart>
      <w:docPartPr>
        <w:name w:val="07A6194A185B45868881E12EEDFB5A12"/>
        <w:category>
          <w:name w:val="Algemeen"/>
          <w:gallery w:val="placeholder"/>
        </w:category>
        <w:types>
          <w:type w:val="bbPlcHdr"/>
        </w:types>
        <w:behaviors>
          <w:behavior w:val="content"/>
        </w:behaviors>
        <w:guid w:val="{5AD964A2-BAC6-4A19-8CD5-06EE46B65017}"/>
      </w:docPartPr>
      <w:docPartBody>
        <w:p w:rsidR="00C74DDA" w:rsidRDefault="00224E53" w:rsidP="00224E53">
          <w:pPr>
            <w:pStyle w:val="15F6FB79ACCA4D4BAE11938A22CCA7E8"/>
          </w:pPr>
          <w:r w:rsidRPr="00FE1AEB">
            <w:rPr>
              <w:rStyle w:val="Tekstvantijdelijkeaanduiding"/>
            </w:rPr>
            <w:t>Click or tap to enter text.</w:t>
          </w:r>
        </w:p>
      </w:docPartBody>
    </w:docPart>
    <w:docPart>
      <w:docPartPr>
        <w:name w:val="1051C56BA890482CB2601CC0861B3C2C"/>
        <w:category>
          <w:name w:val="Algemeen"/>
          <w:gallery w:val="placeholder"/>
        </w:category>
        <w:types>
          <w:type w:val="bbPlcHdr"/>
        </w:types>
        <w:behaviors>
          <w:behavior w:val="content"/>
        </w:behaviors>
        <w:guid w:val="{5D3B0BB5-DC52-4227-81D0-07B1BF928055}"/>
      </w:docPartPr>
      <w:docPartBody>
        <w:p w:rsidR="00C74DDA" w:rsidRDefault="00A075AF" w:rsidP="00A075AF">
          <w:pPr>
            <w:pStyle w:val="C2BDF93C2C694AE38A6BD7F3AF202843"/>
          </w:pPr>
          <w:r w:rsidRPr="008F288E">
            <w:rPr>
              <w:rStyle w:val="Tekstvantijdelijkeaanduiding"/>
              <w:lang w:val="en"/>
            </w:rPr>
            <w:t>Click or tap to enter text.</w:t>
          </w:r>
        </w:p>
      </w:docPartBody>
    </w:docPart>
    <w:docPart>
      <w:docPartPr>
        <w:name w:val="87469D047B484E1B9A7EB43485315BDB"/>
        <w:category>
          <w:name w:val="Algemeen"/>
          <w:gallery w:val="placeholder"/>
        </w:category>
        <w:types>
          <w:type w:val="bbPlcHdr"/>
        </w:types>
        <w:behaviors>
          <w:behavior w:val="content"/>
        </w:behaviors>
        <w:guid w:val="{4306A57B-2A27-4E6C-9328-3A3F6B3744DB}"/>
      </w:docPartPr>
      <w:docPartBody>
        <w:p w:rsidR="00C74DDA" w:rsidRDefault="00224E53" w:rsidP="00224E53">
          <w:pPr>
            <w:pStyle w:val="6F2EC1BB6A9F4446B38AD79F87231883"/>
          </w:pPr>
          <w:r w:rsidRPr="00FE1AEB">
            <w:rPr>
              <w:rStyle w:val="Tekstvantijdelijkeaanduiding"/>
            </w:rPr>
            <w:t>Click or tap to enter text.</w:t>
          </w:r>
        </w:p>
      </w:docPartBody>
    </w:docPart>
    <w:docPart>
      <w:docPartPr>
        <w:name w:val="B927B8DFF8CF4AB5A1946312A5463BB5"/>
        <w:category>
          <w:name w:val="Algemeen"/>
          <w:gallery w:val="placeholder"/>
        </w:category>
        <w:types>
          <w:type w:val="bbPlcHdr"/>
        </w:types>
        <w:behaviors>
          <w:behavior w:val="content"/>
        </w:behaviors>
        <w:guid w:val="{4BA4576D-EFCE-46A4-B8BB-A438D61CD45A}"/>
      </w:docPartPr>
      <w:docPartBody>
        <w:p w:rsidR="00C74DDA" w:rsidRDefault="00A075AF" w:rsidP="00A075AF">
          <w:pPr>
            <w:pStyle w:val="27CA4B85CC384538BF16D35445A6DEF2"/>
          </w:pPr>
          <w:r w:rsidRPr="008F288E">
            <w:rPr>
              <w:rStyle w:val="Tekstvantijdelijkeaanduiding"/>
              <w:lang w:val="en"/>
            </w:rPr>
            <w:t>Click or tap to enter text.</w:t>
          </w:r>
        </w:p>
      </w:docPartBody>
    </w:docPart>
    <w:docPart>
      <w:docPartPr>
        <w:name w:val="BF811EECD490497E828EB4590B37A926"/>
        <w:category>
          <w:name w:val="Algemeen"/>
          <w:gallery w:val="placeholder"/>
        </w:category>
        <w:types>
          <w:type w:val="bbPlcHdr"/>
        </w:types>
        <w:behaviors>
          <w:behavior w:val="content"/>
        </w:behaviors>
        <w:guid w:val="{557F52AC-94D4-47A6-A62C-76C45614BEFF}"/>
      </w:docPartPr>
      <w:docPartBody>
        <w:p w:rsidR="00C74DDA" w:rsidRDefault="00224E53" w:rsidP="00224E53">
          <w:pPr>
            <w:pStyle w:val="30D695FBBD9E45F1AD57684F659F9B00"/>
          </w:pPr>
          <w:r w:rsidRPr="00FE1AEB">
            <w:rPr>
              <w:rStyle w:val="Tekstvantijdelijkeaanduiding"/>
            </w:rPr>
            <w:t>Click or tap to enter text.</w:t>
          </w:r>
        </w:p>
      </w:docPartBody>
    </w:docPart>
    <w:docPart>
      <w:docPartPr>
        <w:name w:val="B9A871A8BE63455F9B6E690C58C0C345"/>
        <w:category>
          <w:name w:val="Algemeen"/>
          <w:gallery w:val="placeholder"/>
        </w:category>
        <w:types>
          <w:type w:val="bbPlcHdr"/>
        </w:types>
        <w:behaviors>
          <w:behavior w:val="content"/>
        </w:behaviors>
        <w:guid w:val="{FEC41874-A1F6-49F6-A88A-3A9BA73DADAB}"/>
      </w:docPartPr>
      <w:docPartBody>
        <w:p w:rsidR="00C74DDA" w:rsidRDefault="00A075AF" w:rsidP="00A075AF">
          <w:pPr>
            <w:pStyle w:val="E5D7BA6F25C64A3AB22AB0C4CD4F254C"/>
          </w:pPr>
          <w:r w:rsidRPr="008F288E">
            <w:rPr>
              <w:rStyle w:val="Tekstvantijdelijkeaanduiding"/>
              <w:lang w:val="en"/>
            </w:rPr>
            <w:t>Click or tap to enter text.</w:t>
          </w:r>
        </w:p>
      </w:docPartBody>
    </w:docPart>
    <w:docPart>
      <w:docPartPr>
        <w:name w:val="AC0CC43B77234F9283AE971B54C51A48"/>
        <w:category>
          <w:name w:val="Algemeen"/>
          <w:gallery w:val="placeholder"/>
        </w:category>
        <w:types>
          <w:type w:val="bbPlcHdr"/>
        </w:types>
        <w:behaviors>
          <w:behavior w:val="content"/>
        </w:behaviors>
        <w:guid w:val="{2719EC26-37CB-4898-9EA6-D177D286E2F7}"/>
      </w:docPartPr>
      <w:docPartBody>
        <w:p w:rsidR="00C74DDA" w:rsidRDefault="00224E53" w:rsidP="00224E53">
          <w:pPr>
            <w:pStyle w:val="D5FAD3E6069E4D298D7DE66BC9ED988F"/>
          </w:pPr>
          <w:r w:rsidRPr="00FE1AEB">
            <w:rPr>
              <w:rStyle w:val="Tekstvantijdelijkeaanduiding"/>
            </w:rPr>
            <w:t>Click or tap to enter text.</w:t>
          </w:r>
        </w:p>
      </w:docPartBody>
    </w:docPart>
    <w:docPart>
      <w:docPartPr>
        <w:name w:val="E0D1F7432BE44255B513E7C8B29564C8"/>
        <w:category>
          <w:name w:val="Algemeen"/>
          <w:gallery w:val="placeholder"/>
        </w:category>
        <w:types>
          <w:type w:val="bbPlcHdr"/>
        </w:types>
        <w:behaviors>
          <w:behavior w:val="content"/>
        </w:behaviors>
        <w:guid w:val="{BFC88309-4FF6-4BA0-9BFD-BF1B1EC6F69D}"/>
      </w:docPartPr>
      <w:docPartBody>
        <w:p w:rsidR="00C74DDA" w:rsidRDefault="00A075AF" w:rsidP="00A075AF">
          <w:pPr>
            <w:pStyle w:val="EDA8107BCC7D4E1B9FDCF8C3C396D51D"/>
          </w:pPr>
          <w:r w:rsidRPr="008F288E">
            <w:rPr>
              <w:rStyle w:val="Tekstvantijdelijkeaanduiding"/>
              <w:lang w:val="en"/>
            </w:rPr>
            <w:t>Click or tap to enter text.</w:t>
          </w:r>
        </w:p>
      </w:docPartBody>
    </w:docPart>
    <w:docPart>
      <w:docPartPr>
        <w:name w:val="F6F5B6E72A3A46C5B56D6B829E07D77C"/>
        <w:category>
          <w:name w:val="Algemeen"/>
          <w:gallery w:val="placeholder"/>
        </w:category>
        <w:types>
          <w:type w:val="bbPlcHdr"/>
        </w:types>
        <w:behaviors>
          <w:behavior w:val="content"/>
        </w:behaviors>
        <w:guid w:val="{2866C2A7-EFD9-4397-BE66-6C6A342D9AAD}"/>
      </w:docPartPr>
      <w:docPartBody>
        <w:p w:rsidR="001B04FE" w:rsidRDefault="00917B38" w:rsidP="00917B38">
          <w:r w:rsidRPr="008F288E">
            <w:rPr>
              <w:rStyle w:val="Tekstvantijdelijkeaanduiding"/>
              <w:lang w:val="en"/>
            </w:rPr>
            <w:t>Click or tap to enter text.</w:t>
          </w:r>
        </w:p>
      </w:docPartBody>
    </w:docPart>
    <w:docPart>
      <w:docPartPr>
        <w:name w:val="88018B82EFEA486395BF73B22C21E364"/>
        <w:category>
          <w:name w:val="Algemeen"/>
          <w:gallery w:val="placeholder"/>
        </w:category>
        <w:types>
          <w:type w:val="bbPlcHdr"/>
        </w:types>
        <w:behaviors>
          <w:behavior w:val="content"/>
        </w:behaviors>
        <w:guid w:val="{4C90E112-4C5C-4840-89D0-425B5C764844}"/>
      </w:docPartPr>
      <w:docPartBody>
        <w:p w:rsidR="005D3B40" w:rsidRDefault="00373DC9" w:rsidP="00373DC9">
          <w:r w:rsidRPr="00FE1AEB">
            <w:rPr>
              <w:rStyle w:val="Tekstvantijdelijkeaanduiding"/>
            </w:rPr>
            <w:t>Click or tap to enter text.</w:t>
          </w:r>
        </w:p>
      </w:docPartBody>
    </w:docPart>
    <w:docPart>
      <w:docPartPr>
        <w:name w:val="15F6FB79ACCA4D4BAE11938A22CCA7E8"/>
        <w:category>
          <w:name w:val="Algemeen"/>
          <w:gallery w:val="placeholder"/>
        </w:category>
        <w:types>
          <w:type w:val="bbPlcHdr"/>
        </w:types>
        <w:behaviors>
          <w:behavior w:val="content"/>
        </w:behaviors>
        <w:guid w:val="{E283124A-4269-4AA8-BA82-8302A52EB772}"/>
      </w:docPartPr>
      <w:docPartBody>
        <w:p w:rsidR="005D3B40" w:rsidRDefault="00373DC9" w:rsidP="00373DC9">
          <w:r w:rsidRPr="00FE1AEB">
            <w:rPr>
              <w:rStyle w:val="Tekstvantijdelijkeaanduiding"/>
            </w:rPr>
            <w:t>Click or tap to enter text.</w:t>
          </w:r>
        </w:p>
      </w:docPartBody>
    </w:docPart>
    <w:docPart>
      <w:docPartPr>
        <w:name w:val="6F2EC1BB6A9F4446B38AD79F87231883"/>
        <w:category>
          <w:name w:val="Algemeen"/>
          <w:gallery w:val="placeholder"/>
        </w:category>
        <w:types>
          <w:type w:val="bbPlcHdr"/>
        </w:types>
        <w:behaviors>
          <w:behavior w:val="content"/>
        </w:behaviors>
        <w:guid w:val="{EDFAA06D-1C5B-499A-AC44-9D632061C34B}"/>
      </w:docPartPr>
      <w:docPartBody>
        <w:p w:rsidR="005D3B40" w:rsidRDefault="00373DC9" w:rsidP="00373DC9">
          <w:r w:rsidRPr="00FE1AEB">
            <w:rPr>
              <w:rStyle w:val="Tekstvantijdelijkeaanduiding"/>
            </w:rPr>
            <w:t>Click or tap to enter text.</w:t>
          </w:r>
        </w:p>
      </w:docPartBody>
    </w:docPart>
    <w:docPart>
      <w:docPartPr>
        <w:name w:val="D5FAD3E6069E4D298D7DE66BC9ED988F"/>
        <w:category>
          <w:name w:val="Algemeen"/>
          <w:gallery w:val="placeholder"/>
        </w:category>
        <w:types>
          <w:type w:val="bbPlcHdr"/>
        </w:types>
        <w:behaviors>
          <w:behavior w:val="content"/>
        </w:behaviors>
        <w:guid w:val="{8E8C730F-3F93-4D9E-B5EE-75AE27DFF088}"/>
      </w:docPartPr>
      <w:docPartBody>
        <w:p w:rsidR="005D3B40" w:rsidRDefault="00373DC9" w:rsidP="00373DC9">
          <w:r w:rsidRPr="00FE1AEB">
            <w:rPr>
              <w:rStyle w:val="Tekstvantijdelijkeaanduiding"/>
            </w:rPr>
            <w:t>Click or tap to enter text.</w:t>
          </w:r>
        </w:p>
      </w:docPartBody>
    </w:docPart>
    <w:docPart>
      <w:docPartPr>
        <w:name w:val="89688D98AE8F4DE4A4645B22ACBEC996"/>
        <w:category>
          <w:name w:val="Algemeen"/>
          <w:gallery w:val="placeholder"/>
        </w:category>
        <w:types>
          <w:type w:val="bbPlcHdr"/>
        </w:types>
        <w:behaviors>
          <w:behavior w:val="content"/>
        </w:behaviors>
        <w:guid w:val="{45B1E60F-A36D-4D3F-AEAB-021BFBE4B860}"/>
      </w:docPartPr>
      <w:docPartBody>
        <w:p w:rsidR="005D3B40" w:rsidRDefault="00373DC9" w:rsidP="00373DC9">
          <w:r w:rsidRPr="00FE1AEB">
            <w:rPr>
              <w:rStyle w:val="Tekstvantijdelijkeaanduiding"/>
            </w:rPr>
            <w:t>Click or tap to enter text.</w:t>
          </w:r>
        </w:p>
      </w:docPartBody>
    </w:docPart>
    <w:docPart>
      <w:docPartPr>
        <w:name w:val="D958D95AE7BF445AA3C27799A94E5E3A"/>
        <w:category>
          <w:name w:val="Algemeen"/>
          <w:gallery w:val="placeholder"/>
        </w:category>
        <w:types>
          <w:type w:val="bbPlcHdr"/>
        </w:types>
        <w:behaviors>
          <w:behavior w:val="content"/>
        </w:behaviors>
        <w:guid w:val="{AAEA8EDC-C0B3-4ED7-8879-C84621071797}"/>
      </w:docPartPr>
      <w:docPartBody>
        <w:p w:rsidR="005D3B40" w:rsidRDefault="00373DC9" w:rsidP="00373DC9">
          <w:r w:rsidRPr="00FE1AEB">
            <w:rPr>
              <w:rStyle w:val="Tekstvantijdelijkeaanduiding"/>
            </w:rPr>
            <w:t>Click or tap to enter text.</w:t>
          </w:r>
        </w:p>
      </w:docPartBody>
    </w:docPart>
    <w:docPart>
      <w:docPartPr>
        <w:name w:val="B8EC1EC1E64C4FCAB8F90EA321AADB77"/>
        <w:category>
          <w:name w:val="Algemeen"/>
          <w:gallery w:val="placeholder"/>
        </w:category>
        <w:types>
          <w:type w:val="bbPlcHdr"/>
        </w:types>
        <w:behaviors>
          <w:behavior w:val="content"/>
        </w:behaviors>
        <w:guid w:val="{84567CF6-DA8B-449E-8545-333597E9BB9D}"/>
      </w:docPartPr>
      <w:docPartBody>
        <w:p w:rsidR="005D3B40" w:rsidRDefault="00373DC9" w:rsidP="00373DC9">
          <w:r w:rsidRPr="00FE1AEB">
            <w:rPr>
              <w:rStyle w:val="Tekstvantijdelijkeaanduiding"/>
            </w:rPr>
            <w:t>Click or tap to enter text.</w:t>
          </w:r>
        </w:p>
      </w:docPartBody>
    </w:docPart>
    <w:docPart>
      <w:docPartPr>
        <w:name w:val="A6C10D415F4842B9AEBC425663561BB4"/>
        <w:category>
          <w:name w:val="Algemeen"/>
          <w:gallery w:val="placeholder"/>
        </w:category>
        <w:types>
          <w:type w:val="bbPlcHdr"/>
        </w:types>
        <w:behaviors>
          <w:behavior w:val="content"/>
        </w:behaviors>
        <w:guid w:val="{E1162A2C-62A2-427B-9FD4-D34DEB118C72}"/>
      </w:docPartPr>
      <w:docPartBody>
        <w:p w:rsidR="005D3B40" w:rsidRDefault="00373DC9" w:rsidP="00373DC9">
          <w:r w:rsidRPr="00FE1AEB">
            <w:rPr>
              <w:rStyle w:val="Tekstvantijdelijkeaanduiding"/>
            </w:rPr>
            <w:t>Click or tap to enter text.</w:t>
          </w:r>
        </w:p>
      </w:docPartBody>
    </w:docPart>
    <w:docPart>
      <w:docPartPr>
        <w:name w:val="0C3DB909AABD45F2B9246302BFD0187C"/>
        <w:category>
          <w:name w:val="Algemeen"/>
          <w:gallery w:val="placeholder"/>
        </w:category>
        <w:types>
          <w:type w:val="bbPlcHdr"/>
        </w:types>
        <w:behaviors>
          <w:behavior w:val="content"/>
        </w:behaviors>
        <w:guid w:val="{84E66D18-63E6-4F4F-A877-F69A8A56A6C4}"/>
      </w:docPartPr>
      <w:docPartBody>
        <w:p w:rsidR="005D3B40" w:rsidRDefault="00373DC9" w:rsidP="00373DC9">
          <w:r w:rsidRPr="00FE1AEB">
            <w:rPr>
              <w:rStyle w:val="Tekstvantijdelijkeaanduiding"/>
            </w:rPr>
            <w:t>Click or tap to enter text.</w:t>
          </w:r>
        </w:p>
      </w:docPartBody>
    </w:docPart>
    <w:docPart>
      <w:docPartPr>
        <w:name w:val="4A42D20A28F24B0AABE439C7EB6302C4"/>
        <w:category>
          <w:name w:val="Algemeen"/>
          <w:gallery w:val="placeholder"/>
        </w:category>
        <w:types>
          <w:type w:val="bbPlcHdr"/>
        </w:types>
        <w:behaviors>
          <w:behavior w:val="content"/>
        </w:behaviors>
        <w:guid w:val="{C22EFEA9-D40E-40AE-9856-3877BFCE2C1D}"/>
      </w:docPartPr>
      <w:docPartBody>
        <w:p w:rsidR="00C34739" w:rsidRDefault="00CF4DC5" w:rsidP="00CF4DC5">
          <w:pPr>
            <w:pStyle w:val="4A42D20A28F24B0AABE439C7EB6302C4"/>
          </w:pPr>
          <w:r w:rsidRPr="00FE1AEB">
            <w:rPr>
              <w:rStyle w:val="Tekstvantijdelijkeaanduiding"/>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2CB"/>
    <w:multiLevelType w:val="multilevel"/>
    <w:tmpl w:val="2E747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B7253"/>
    <w:multiLevelType w:val="multilevel"/>
    <w:tmpl w:val="41B06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24D4"/>
    <w:multiLevelType w:val="multilevel"/>
    <w:tmpl w:val="301AD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E715B1"/>
    <w:multiLevelType w:val="multilevel"/>
    <w:tmpl w:val="B3568018"/>
    <w:lvl w:ilvl="0">
      <w:start w:val="1"/>
      <w:numFmt w:val="decimal"/>
      <w:pStyle w:val="7A64BE50B9E748C5AEF8FAF18695F4B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9E47DA"/>
    <w:multiLevelType w:val="multilevel"/>
    <w:tmpl w:val="68645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04"/>
    <w:rsid w:val="00016562"/>
    <w:rsid w:val="000E311B"/>
    <w:rsid w:val="001172DA"/>
    <w:rsid w:val="00157076"/>
    <w:rsid w:val="001B04FE"/>
    <w:rsid w:val="001F2097"/>
    <w:rsid w:val="00224E53"/>
    <w:rsid w:val="00227A21"/>
    <w:rsid w:val="0025201E"/>
    <w:rsid w:val="00264C8B"/>
    <w:rsid w:val="002B51D1"/>
    <w:rsid w:val="002F0FD6"/>
    <w:rsid w:val="00373DC9"/>
    <w:rsid w:val="00392F1B"/>
    <w:rsid w:val="003F3D8E"/>
    <w:rsid w:val="003F6E3A"/>
    <w:rsid w:val="00401069"/>
    <w:rsid w:val="00407918"/>
    <w:rsid w:val="00496D1A"/>
    <w:rsid w:val="004A0F64"/>
    <w:rsid w:val="005720A7"/>
    <w:rsid w:val="005D3B40"/>
    <w:rsid w:val="006923DD"/>
    <w:rsid w:val="00785654"/>
    <w:rsid w:val="00797011"/>
    <w:rsid w:val="007A4D19"/>
    <w:rsid w:val="00823636"/>
    <w:rsid w:val="008A0327"/>
    <w:rsid w:val="008C6973"/>
    <w:rsid w:val="00917B38"/>
    <w:rsid w:val="00936BFF"/>
    <w:rsid w:val="009719D4"/>
    <w:rsid w:val="00991E49"/>
    <w:rsid w:val="009B315E"/>
    <w:rsid w:val="009C336D"/>
    <w:rsid w:val="00A0481D"/>
    <w:rsid w:val="00A075AF"/>
    <w:rsid w:val="00A34750"/>
    <w:rsid w:val="00A6257C"/>
    <w:rsid w:val="00A83259"/>
    <w:rsid w:val="00AD0A40"/>
    <w:rsid w:val="00AD609F"/>
    <w:rsid w:val="00B21F04"/>
    <w:rsid w:val="00B44605"/>
    <w:rsid w:val="00B75341"/>
    <w:rsid w:val="00C34739"/>
    <w:rsid w:val="00C74DDA"/>
    <w:rsid w:val="00CE6CA5"/>
    <w:rsid w:val="00CF2181"/>
    <w:rsid w:val="00CF4DC5"/>
    <w:rsid w:val="00D16C0E"/>
    <w:rsid w:val="00D6060F"/>
    <w:rsid w:val="00DA7D3C"/>
    <w:rsid w:val="00DD21EC"/>
    <w:rsid w:val="00E96853"/>
    <w:rsid w:val="00F67588"/>
    <w:rsid w:val="00FC1FDA"/>
    <w:rsid w:val="00FD1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4DC5"/>
    <w:rPr>
      <w:color w:val="808080"/>
    </w:rPr>
  </w:style>
  <w:style w:type="paragraph" w:customStyle="1" w:styleId="4A42D20A28F24B0AABE439C7EB6302C4">
    <w:name w:val="4A42D20A28F24B0AABE439C7EB6302C4"/>
    <w:rsid w:val="00CF4DC5"/>
  </w:style>
  <w:style w:type="paragraph" w:customStyle="1" w:styleId="1E8161B801A14891AA186403C70224A3">
    <w:name w:val="1E8161B801A14891AA186403C70224A3"/>
    <w:rsid w:val="00224E53"/>
    <w:pPr>
      <w:spacing w:before="120" w:after="240" w:line="276" w:lineRule="auto"/>
      <w:ind w:left="567"/>
    </w:pPr>
    <w:rPr>
      <w:rFonts w:ascii="Century Gothic" w:hAnsi="Century Gothic"/>
      <w:szCs w:val="20"/>
      <w:lang w:val="en-GB" w:eastAsia="en-US"/>
    </w:rPr>
  </w:style>
  <w:style w:type="paragraph" w:customStyle="1" w:styleId="C7852CEEDAC14800BCC7EC53047DC1444">
    <w:name w:val="C7852CEEDAC14800BCC7EC53047DC1444"/>
    <w:rsid w:val="00401069"/>
    <w:pPr>
      <w:spacing w:before="120" w:after="240" w:line="276" w:lineRule="auto"/>
    </w:pPr>
    <w:rPr>
      <w:rFonts w:ascii="Century Gothic" w:hAnsi="Century Gothic"/>
      <w:szCs w:val="20"/>
      <w:lang w:eastAsia="en-US"/>
    </w:rPr>
  </w:style>
  <w:style w:type="paragraph" w:customStyle="1" w:styleId="88362FCE5BCD44498629B1982BAD17AF4">
    <w:name w:val="88362FCE5BCD44498629B1982BAD17AF4"/>
    <w:rsid w:val="00401069"/>
    <w:pPr>
      <w:spacing w:before="120" w:after="240" w:line="276" w:lineRule="auto"/>
    </w:pPr>
    <w:rPr>
      <w:rFonts w:ascii="Century Gothic" w:hAnsi="Century Gothic"/>
      <w:szCs w:val="20"/>
      <w:lang w:eastAsia="en-US"/>
    </w:rPr>
  </w:style>
  <w:style w:type="paragraph" w:customStyle="1" w:styleId="374BC88AC7B44C7D802D49FFCAC14924">
    <w:name w:val="374BC88AC7B44C7D802D49FFCAC14924"/>
    <w:rsid w:val="00224E53"/>
    <w:pPr>
      <w:spacing w:before="120" w:after="240" w:line="276" w:lineRule="auto"/>
    </w:pPr>
    <w:rPr>
      <w:rFonts w:ascii="Century Gothic" w:hAnsi="Century Gothic"/>
      <w:szCs w:val="20"/>
      <w:lang w:val="en-GB" w:eastAsia="en-US"/>
    </w:rPr>
  </w:style>
  <w:style w:type="paragraph" w:customStyle="1" w:styleId="4BF36B1DB3174B60805AF7ECD6DA73B6">
    <w:name w:val="4BF36B1DB3174B60805AF7ECD6DA73B6"/>
    <w:rsid w:val="00224E53"/>
    <w:pPr>
      <w:spacing w:before="120" w:after="240" w:line="276" w:lineRule="auto"/>
    </w:pPr>
    <w:rPr>
      <w:rFonts w:ascii="Century Gothic" w:hAnsi="Century Gothic"/>
      <w:szCs w:val="20"/>
      <w:lang w:val="en-GB" w:eastAsia="en-US"/>
    </w:rPr>
  </w:style>
  <w:style w:type="paragraph" w:customStyle="1" w:styleId="74B16FD1FF8F4B2DB6B4F08F8447E580">
    <w:name w:val="74B16FD1FF8F4B2DB6B4F08F8447E580"/>
    <w:rsid w:val="00224E53"/>
    <w:pPr>
      <w:spacing w:before="120" w:after="240" w:line="276" w:lineRule="auto"/>
    </w:pPr>
    <w:rPr>
      <w:rFonts w:ascii="Century Gothic" w:hAnsi="Century Gothic"/>
      <w:szCs w:val="20"/>
      <w:lang w:val="en-GB" w:eastAsia="en-US"/>
    </w:rPr>
  </w:style>
  <w:style w:type="paragraph" w:customStyle="1" w:styleId="52DE443FC93E4BBDA0F34B1C3515502D4">
    <w:name w:val="52DE443FC93E4BBDA0F34B1C3515502D4"/>
    <w:rsid w:val="00401069"/>
    <w:pPr>
      <w:spacing w:before="120" w:after="240" w:line="276" w:lineRule="auto"/>
    </w:pPr>
    <w:rPr>
      <w:rFonts w:ascii="Century Gothic" w:hAnsi="Century Gothic"/>
      <w:szCs w:val="20"/>
      <w:lang w:eastAsia="en-US"/>
    </w:rPr>
  </w:style>
  <w:style w:type="paragraph" w:customStyle="1" w:styleId="610986E4701C4BB794E2B956CDB8B7631">
    <w:name w:val="610986E4701C4BB794E2B956CDB8B7631"/>
    <w:rsid w:val="00224E53"/>
    <w:pPr>
      <w:spacing w:before="120" w:after="240" w:line="276" w:lineRule="auto"/>
    </w:pPr>
    <w:rPr>
      <w:rFonts w:ascii="Century Gothic" w:hAnsi="Century Gothic"/>
      <w:szCs w:val="20"/>
      <w:lang w:val="en-GB" w:eastAsia="en-US"/>
    </w:rPr>
  </w:style>
  <w:style w:type="paragraph" w:customStyle="1" w:styleId="653C6F3C36AB4391A710EE6D5D6C33E4">
    <w:name w:val="653C6F3C36AB4391A710EE6D5D6C33E4"/>
    <w:rsid w:val="00224E53"/>
    <w:pPr>
      <w:spacing w:before="120" w:after="240" w:line="276" w:lineRule="auto"/>
    </w:pPr>
    <w:rPr>
      <w:rFonts w:ascii="Century Gothic" w:hAnsi="Century Gothic"/>
      <w:szCs w:val="20"/>
      <w:lang w:val="en-GB" w:eastAsia="en-US"/>
    </w:rPr>
  </w:style>
  <w:style w:type="paragraph" w:customStyle="1" w:styleId="7ECF2B3646BB40418A28F86FB00692CD">
    <w:name w:val="7ECF2B3646BB40418A28F86FB00692CD"/>
    <w:rsid w:val="00224E53"/>
    <w:pPr>
      <w:spacing w:before="120" w:after="240" w:line="276" w:lineRule="auto"/>
    </w:pPr>
    <w:rPr>
      <w:rFonts w:ascii="Century Gothic" w:hAnsi="Century Gothic"/>
      <w:szCs w:val="20"/>
      <w:lang w:val="en-GB" w:eastAsia="en-US"/>
    </w:rPr>
  </w:style>
  <w:style w:type="paragraph" w:customStyle="1" w:styleId="1CB863319EF84F31A701A183386680FE">
    <w:name w:val="1CB863319EF84F31A701A183386680FE"/>
    <w:rsid w:val="00224E53"/>
    <w:pPr>
      <w:spacing w:before="120" w:after="240" w:line="276" w:lineRule="auto"/>
    </w:pPr>
    <w:rPr>
      <w:rFonts w:ascii="Century Gothic" w:hAnsi="Century Gothic"/>
      <w:szCs w:val="20"/>
      <w:lang w:val="en-GB" w:eastAsia="en-US"/>
    </w:rPr>
  </w:style>
  <w:style w:type="paragraph" w:customStyle="1" w:styleId="D0E6A55E317F4EEBBC04CC263ADEEE02">
    <w:name w:val="D0E6A55E317F4EEBBC04CC263ADEEE02"/>
    <w:rsid w:val="00224E53"/>
    <w:pPr>
      <w:spacing w:before="120" w:after="240" w:line="276" w:lineRule="auto"/>
    </w:pPr>
    <w:rPr>
      <w:rFonts w:ascii="Century Gothic" w:hAnsi="Century Gothic"/>
      <w:szCs w:val="20"/>
      <w:lang w:val="en-GB" w:eastAsia="en-US"/>
    </w:rPr>
  </w:style>
  <w:style w:type="paragraph" w:customStyle="1" w:styleId="2FB56FACFE254C59AF7949687F85FEF25">
    <w:name w:val="2FB56FACFE254C59AF7949687F85FEF25"/>
    <w:rsid w:val="003F3D8E"/>
    <w:pPr>
      <w:spacing w:before="120" w:after="240" w:line="276" w:lineRule="auto"/>
    </w:pPr>
    <w:rPr>
      <w:rFonts w:ascii="Century Gothic" w:hAnsi="Century Gothic"/>
      <w:szCs w:val="20"/>
      <w:lang w:val="en-GB" w:eastAsia="en-US"/>
    </w:rPr>
  </w:style>
  <w:style w:type="paragraph" w:customStyle="1" w:styleId="EDB8CE1AA8224CD0BED1F1B13E965E3B">
    <w:name w:val="EDB8CE1AA8224CD0BED1F1B13E965E3B"/>
    <w:rsid w:val="00224E53"/>
    <w:pPr>
      <w:spacing w:before="120" w:after="240" w:line="276" w:lineRule="auto"/>
    </w:pPr>
    <w:rPr>
      <w:rFonts w:ascii="Century Gothic" w:hAnsi="Century Gothic"/>
      <w:szCs w:val="20"/>
      <w:lang w:val="en-GB" w:eastAsia="en-US"/>
    </w:rPr>
  </w:style>
  <w:style w:type="paragraph" w:customStyle="1" w:styleId="1051C56BA890482CB2601CC0861B3C2C">
    <w:name w:val="1051C56BA890482CB2601CC0861B3C2C"/>
    <w:rsid w:val="00A075AF"/>
  </w:style>
  <w:style w:type="paragraph" w:customStyle="1" w:styleId="B927B8DFF8CF4AB5A1946312A5463BB5">
    <w:name w:val="B927B8DFF8CF4AB5A1946312A5463BB5"/>
    <w:rsid w:val="00A075AF"/>
  </w:style>
  <w:style w:type="paragraph" w:customStyle="1" w:styleId="B9A871A8BE63455F9B6E690C58C0C345">
    <w:name w:val="B9A871A8BE63455F9B6E690C58C0C345"/>
    <w:rsid w:val="00A075AF"/>
  </w:style>
  <w:style w:type="paragraph" w:customStyle="1" w:styleId="E0D1F7432BE44255B513E7C8B29564C8">
    <w:name w:val="E0D1F7432BE44255B513E7C8B29564C8"/>
    <w:rsid w:val="00A075AF"/>
  </w:style>
  <w:style w:type="paragraph" w:customStyle="1" w:styleId="2E46C829514D430082F499980D002AA6">
    <w:name w:val="2E46C829514D430082F499980D002AA6"/>
    <w:rsid w:val="00224E53"/>
    <w:pPr>
      <w:spacing w:before="120" w:after="240" w:line="276" w:lineRule="auto"/>
    </w:pPr>
    <w:rPr>
      <w:rFonts w:ascii="Century Gothic" w:hAnsi="Century Gothic"/>
      <w:szCs w:val="20"/>
      <w:lang w:val="en-GB" w:eastAsia="en-US"/>
    </w:rPr>
  </w:style>
  <w:style w:type="paragraph" w:customStyle="1" w:styleId="C376A05A428146F890439033659F5EC1">
    <w:name w:val="C376A05A428146F890439033659F5EC1"/>
    <w:rsid w:val="00224E53"/>
    <w:pPr>
      <w:spacing w:before="120" w:after="240" w:line="276" w:lineRule="auto"/>
    </w:pPr>
    <w:rPr>
      <w:rFonts w:ascii="Century Gothic" w:hAnsi="Century Gothic"/>
      <w:szCs w:val="20"/>
      <w:lang w:val="en-GB" w:eastAsia="en-US"/>
    </w:rPr>
  </w:style>
  <w:style w:type="paragraph" w:customStyle="1" w:styleId="B051277685B24BA29F56F3B61F33F21E">
    <w:name w:val="B051277685B24BA29F56F3B61F33F21E"/>
    <w:rsid w:val="00224E53"/>
    <w:pPr>
      <w:spacing w:before="120" w:after="240" w:line="276" w:lineRule="auto"/>
    </w:pPr>
    <w:rPr>
      <w:rFonts w:ascii="Century Gothic" w:hAnsi="Century Gothic"/>
      <w:szCs w:val="20"/>
      <w:lang w:val="en-GB" w:eastAsia="en-US"/>
    </w:rPr>
  </w:style>
  <w:style w:type="paragraph" w:customStyle="1" w:styleId="44E257B226134692A5FDA246E592E1961">
    <w:name w:val="44E257B226134692A5FDA246E592E1961"/>
    <w:rsid w:val="00224E53"/>
    <w:pPr>
      <w:spacing w:before="120" w:after="240" w:line="276" w:lineRule="auto"/>
    </w:pPr>
    <w:rPr>
      <w:rFonts w:ascii="Century Gothic" w:hAnsi="Century Gothic"/>
      <w:szCs w:val="20"/>
      <w:lang w:val="en-GB" w:eastAsia="en-US"/>
    </w:rPr>
  </w:style>
  <w:style w:type="paragraph" w:customStyle="1" w:styleId="BBD3233546994C53BB7984C17C5B2A491">
    <w:name w:val="BBD3233546994C53BB7984C17C5B2A491"/>
    <w:rsid w:val="00224E53"/>
    <w:pPr>
      <w:spacing w:before="120" w:after="240" w:line="276" w:lineRule="auto"/>
    </w:pPr>
    <w:rPr>
      <w:rFonts w:ascii="Century Gothic" w:hAnsi="Century Gothic"/>
      <w:szCs w:val="20"/>
      <w:lang w:val="en-GB" w:eastAsia="en-US"/>
    </w:rPr>
  </w:style>
  <w:style w:type="paragraph" w:customStyle="1" w:styleId="133FAFDF6BFA41A08BD9CED8DED1D5C81">
    <w:name w:val="133FAFDF6BFA41A08BD9CED8DED1D5C81"/>
    <w:rsid w:val="00224E53"/>
    <w:pPr>
      <w:spacing w:before="120" w:after="240" w:line="276" w:lineRule="auto"/>
    </w:pPr>
    <w:rPr>
      <w:rFonts w:ascii="Century Gothic" w:hAnsi="Century Gothic"/>
      <w:szCs w:val="20"/>
      <w:lang w:val="en-GB" w:eastAsia="en-US"/>
    </w:rPr>
  </w:style>
  <w:style w:type="paragraph" w:customStyle="1" w:styleId="928D10C293784CC9B7A033A23DA5AEB91">
    <w:name w:val="928D10C293784CC9B7A033A23DA5AEB91"/>
    <w:rsid w:val="00224E53"/>
    <w:pPr>
      <w:spacing w:before="120" w:after="240" w:line="276" w:lineRule="auto"/>
    </w:pPr>
    <w:rPr>
      <w:rFonts w:ascii="Century Gothic" w:hAnsi="Century Gothic"/>
      <w:szCs w:val="20"/>
      <w:lang w:val="en-GB" w:eastAsia="en-US"/>
    </w:rPr>
  </w:style>
  <w:style w:type="paragraph" w:customStyle="1" w:styleId="74883D973BBD43CF836364F6004A7C451">
    <w:name w:val="74883D973BBD43CF836364F6004A7C451"/>
    <w:rsid w:val="00224E53"/>
    <w:pPr>
      <w:spacing w:before="120" w:after="240" w:line="276" w:lineRule="auto"/>
    </w:pPr>
    <w:rPr>
      <w:rFonts w:ascii="Century Gothic" w:hAnsi="Century Gothic"/>
      <w:szCs w:val="20"/>
      <w:lang w:val="en-GB" w:eastAsia="en-US"/>
    </w:rPr>
  </w:style>
  <w:style w:type="paragraph" w:customStyle="1" w:styleId="F28A5469592E4D5488A53BF23D2EBD141">
    <w:name w:val="F28A5469592E4D5488A53BF23D2EBD141"/>
    <w:rsid w:val="00224E53"/>
    <w:pPr>
      <w:spacing w:before="120" w:after="240" w:line="276" w:lineRule="auto"/>
    </w:pPr>
    <w:rPr>
      <w:rFonts w:ascii="Century Gothic" w:hAnsi="Century Gothic"/>
      <w:szCs w:val="20"/>
      <w:lang w:val="en-GB" w:eastAsia="en-US"/>
    </w:rPr>
  </w:style>
  <w:style w:type="paragraph" w:customStyle="1" w:styleId="C7A04EC2DC54445DB26E9A4285393A3A1">
    <w:name w:val="C7A04EC2DC54445DB26E9A4285393A3A1"/>
    <w:rsid w:val="00224E53"/>
    <w:pPr>
      <w:spacing w:before="120" w:after="240" w:line="276" w:lineRule="auto"/>
    </w:pPr>
    <w:rPr>
      <w:rFonts w:ascii="Century Gothic" w:hAnsi="Century Gothic"/>
      <w:szCs w:val="20"/>
      <w:lang w:val="en-GB" w:eastAsia="en-US"/>
    </w:rPr>
  </w:style>
  <w:style w:type="paragraph" w:customStyle="1" w:styleId="F13F337B463C4D588B2E3C4E090ED5811">
    <w:name w:val="F13F337B463C4D588B2E3C4E090ED5811"/>
    <w:rsid w:val="00224E53"/>
    <w:pPr>
      <w:spacing w:before="120" w:after="240" w:line="276" w:lineRule="auto"/>
    </w:pPr>
    <w:rPr>
      <w:rFonts w:ascii="Century Gothic" w:hAnsi="Century Gothic"/>
      <w:szCs w:val="20"/>
      <w:lang w:val="en-GB" w:eastAsia="en-US"/>
    </w:rPr>
  </w:style>
  <w:style w:type="paragraph" w:customStyle="1" w:styleId="2C7D54DC58BA4044878315FD8724890C1">
    <w:name w:val="2C7D54DC58BA4044878315FD8724890C1"/>
    <w:rsid w:val="00224E53"/>
    <w:pPr>
      <w:spacing w:before="120" w:after="240" w:line="276" w:lineRule="auto"/>
    </w:pPr>
    <w:rPr>
      <w:rFonts w:ascii="Century Gothic" w:hAnsi="Century Gothic"/>
      <w:szCs w:val="20"/>
      <w:lang w:val="en-GB" w:eastAsia="en-US"/>
    </w:rPr>
  </w:style>
  <w:style w:type="paragraph" w:customStyle="1" w:styleId="3D8FD0A1B52D41E193AD3AC50A3BCC191">
    <w:name w:val="3D8FD0A1B52D41E193AD3AC50A3BCC191"/>
    <w:rsid w:val="00224E53"/>
    <w:pPr>
      <w:spacing w:before="120" w:after="240" w:line="276" w:lineRule="auto"/>
    </w:pPr>
    <w:rPr>
      <w:rFonts w:ascii="Century Gothic" w:hAnsi="Century Gothic"/>
      <w:szCs w:val="20"/>
      <w:lang w:val="en-GB" w:eastAsia="en-US"/>
    </w:rPr>
  </w:style>
  <w:style w:type="paragraph" w:customStyle="1" w:styleId="1BB7FA22A41B4D1BB5C4F12B37417C8D">
    <w:name w:val="1BB7FA22A41B4D1BB5C4F12B37417C8D"/>
    <w:rsid w:val="00224E53"/>
    <w:pPr>
      <w:spacing w:before="120" w:after="240" w:line="276" w:lineRule="auto"/>
    </w:pPr>
    <w:rPr>
      <w:rFonts w:ascii="Century Gothic" w:hAnsi="Century Gothic"/>
      <w:szCs w:val="20"/>
      <w:lang w:val="en-GB" w:eastAsia="en-US"/>
    </w:rPr>
  </w:style>
  <w:style w:type="paragraph" w:customStyle="1" w:styleId="84983AF2DAC44262BD0CE0526A37AF20">
    <w:name w:val="84983AF2DAC44262BD0CE0526A37AF20"/>
    <w:rsid w:val="00224E53"/>
    <w:pPr>
      <w:spacing w:before="120" w:after="240" w:line="276" w:lineRule="auto"/>
    </w:pPr>
    <w:rPr>
      <w:rFonts w:ascii="Century Gothic" w:hAnsi="Century Gothic"/>
      <w:szCs w:val="20"/>
      <w:lang w:val="en-GB" w:eastAsia="en-US"/>
    </w:rPr>
  </w:style>
  <w:style w:type="paragraph" w:customStyle="1" w:styleId="75157B309EF24BEDB3BC2108ED30E6D71">
    <w:name w:val="75157B309EF24BEDB3BC2108ED30E6D71"/>
    <w:rsid w:val="00224E53"/>
    <w:pPr>
      <w:spacing w:before="120" w:after="240" w:line="276" w:lineRule="auto"/>
    </w:pPr>
    <w:rPr>
      <w:rFonts w:ascii="Century Gothic" w:hAnsi="Century Gothic"/>
      <w:szCs w:val="20"/>
      <w:lang w:val="en-GB" w:eastAsia="en-US"/>
    </w:rPr>
  </w:style>
  <w:style w:type="paragraph" w:customStyle="1" w:styleId="4B87343CFEFD4467B8E67B411127EFCD">
    <w:name w:val="4B87343CFEFD4467B8E67B411127EFCD"/>
    <w:rsid w:val="00224E53"/>
    <w:pPr>
      <w:spacing w:before="120" w:after="240" w:line="276" w:lineRule="auto"/>
    </w:pPr>
    <w:rPr>
      <w:rFonts w:ascii="Century Gothic" w:hAnsi="Century Gothic"/>
      <w:szCs w:val="20"/>
      <w:lang w:val="en-GB" w:eastAsia="en-US"/>
    </w:rPr>
  </w:style>
  <w:style w:type="paragraph" w:customStyle="1" w:styleId="569D065BE4AB4C928C0F1632C8D5BDDC">
    <w:name w:val="569D065BE4AB4C928C0F1632C8D5BDDC"/>
    <w:rsid w:val="00224E53"/>
    <w:pPr>
      <w:spacing w:before="120" w:after="240" w:line="276" w:lineRule="auto"/>
    </w:pPr>
    <w:rPr>
      <w:rFonts w:ascii="Century Gothic" w:hAnsi="Century Gothic"/>
      <w:szCs w:val="20"/>
      <w:lang w:val="en-GB" w:eastAsia="en-US"/>
    </w:rPr>
  </w:style>
  <w:style w:type="paragraph" w:customStyle="1" w:styleId="5F27B56321CE4DF9BB45CC721AD0523B">
    <w:name w:val="5F27B56321CE4DF9BB45CC721AD0523B"/>
    <w:rsid w:val="00224E53"/>
    <w:pPr>
      <w:spacing w:before="120" w:after="240" w:line="276" w:lineRule="auto"/>
    </w:pPr>
    <w:rPr>
      <w:rFonts w:ascii="Century Gothic" w:hAnsi="Century Gothic"/>
      <w:szCs w:val="20"/>
      <w:lang w:val="en-GB" w:eastAsia="en-US"/>
    </w:rPr>
  </w:style>
  <w:style w:type="paragraph" w:customStyle="1" w:styleId="5C84CEC509E14B5CBB175D9222C75DBE">
    <w:name w:val="5C84CEC509E14B5CBB175D9222C75DBE"/>
    <w:rsid w:val="00224E53"/>
    <w:pPr>
      <w:spacing w:before="120" w:after="240" w:line="276" w:lineRule="auto"/>
    </w:pPr>
    <w:rPr>
      <w:rFonts w:ascii="Century Gothic" w:hAnsi="Century Gothic"/>
      <w:szCs w:val="20"/>
      <w:lang w:val="en-GB" w:eastAsia="en-US"/>
    </w:rPr>
  </w:style>
  <w:style w:type="paragraph" w:customStyle="1" w:styleId="C2BDF93C2C694AE38A6BD7F3AF202843">
    <w:name w:val="C2BDF93C2C694AE38A6BD7F3AF202843"/>
    <w:rsid w:val="00224E53"/>
    <w:pPr>
      <w:spacing w:before="120" w:after="240" w:line="276" w:lineRule="auto"/>
    </w:pPr>
    <w:rPr>
      <w:rFonts w:ascii="Century Gothic" w:hAnsi="Century Gothic"/>
      <w:szCs w:val="20"/>
      <w:lang w:val="en-GB" w:eastAsia="en-US"/>
    </w:rPr>
  </w:style>
  <w:style w:type="paragraph" w:customStyle="1" w:styleId="27CA4B85CC384538BF16D35445A6DEF2">
    <w:name w:val="27CA4B85CC384538BF16D35445A6DEF2"/>
    <w:rsid w:val="00224E53"/>
    <w:pPr>
      <w:spacing w:before="120" w:after="240" w:line="276" w:lineRule="auto"/>
    </w:pPr>
    <w:rPr>
      <w:rFonts w:ascii="Century Gothic" w:hAnsi="Century Gothic"/>
      <w:szCs w:val="20"/>
      <w:lang w:val="en-GB" w:eastAsia="en-US"/>
    </w:rPr>
  </w:style>
  <w:style w:type="paragraph" w:customStyle="1" w:styleId="E5D7BA6F25C64A3AB22AB0C4CD4F254C">
    <w:name w:val="E5D7BA6F25C64A3AB22AB0C4CD4F254C"/>
    <w:rsid w:val="00224E53"/>
    <w:pPr>
      <w:spacing w:before="120" w:after="240" w:line="276" w:lineRule="auto"/>
    </w:pPr>
    <w:rPr>
      <w:rFonts w:ascii="Century Gothic" w:hAnsi="Century Gothic"/>
      <w:szCs w:val="20"/>
      <w:lang w:val="en-GB" w:eastAsia="en-US"/>
    </w:rPr>
  </w:style>
  <w:style w:type="paragraph" w:customStyle="1" w:styleId="EDA8107BCC7D4E1B9FDCF8C3C396D51D">
    <w:name w:val="EDA8107BCC7D4E1B9FDCF8C3C396D51D"/>
    <w:rsid w:val="00224E53"/>
    <w:pPr>
      <w:spacing w:before="120" w:after="240" w:line="276" w:lineRule="auto"/>
    </w:pPr>
    <w:rPr>
      <w:rFonts w:ascii="Century Gothic" w:hAnsi="Century Gothic"/>
      <w:szCs w:val="20"/>
      <w:lang w:val="en-GB" w:eastAsia="en-US"/>
    </w:rPr>
  </w:style>
  <w:style w:type="paragraph" w:customStyle="1" w:styleId="D348F90DC3CF4C638DA4691A47E4F78D">
    <w:name w:val="D348F90DC3CF4C638DA4691A47E4F78D"/>
    <w:rsid w:val="00224E53"/>
    <w:pPr>
      <w:spacing w:before="120" w:after="240" w:line="276" w:lineRule="auto"/>
    </w:pPr>
    <w:rPr>
      <w:rFonts w:ascii="Century Gothic" w:hAnsi="Century Gothic"/>
      <w:szCs w:val="20"/>
      <w:lang w:val="en-GB" w:eastAsia="en-US"/>
    </w:rPr>
  </w:style>
  <w:style w:type="paragraph" w:customStyle="1" w:styleId="5E9A7215298A408180992660288F02BE">
    <w:name w:val="5E9A7215298A408180992660288F02BE"/>
    <w:rsid w:val="00224E53"/>
    <w:pPr>
      <w:spacing w:before="120" w:after="240" w:line="276" w:lineRule="auto"/>
    </w:pPr>
    <w:rPr>
      <w:rFonts w:ascii="Century Gothic" w:hAnsi="Century Gothic"/>
      <w:szCs w:val="20"/>
      <w:lang w:val="en-GB" w:eastAsia="en-US"/>
    </w:rPr>
  </w:style>
  <w:style w:type="paragraph" w:customStyle="1" w:styleId="8D164665CFF04D0D9C05CC29907822B1">
    <w:name w:val="8D164665CFF04D0D9C05CC29907822B1"/>
    <w:rsid w:val="00224E53"/>
    <w:pPr>
      <w:spacing w:before="120" w:after="240" w:line="276" w:lineRule="auto"/>
    </w:pPr>
    <w:rPr>
      <w:rFonts w:ascii="Century Gothic" w:hAnsi="Century Gothic"/>
      <w:szCs w:val="20"/>
      <w:lang w:val="en-GB" w:eastAsia="en-US"/>
    </w:rPr>
  </w:style>
  <w:style w:type="paragraph" w:customStyle="1" w:styleId="EA8C2AB0D0EE49B7865173C005295C681">
    <w:name w:val="EA8C2AB0D0EE49B7865173C005295C681"/>
    <w:rsid w:val="00224E53"/>
    <w:pPr>
      <w:spacing w:before="120" w:after="240" w:line="276" w:lineRule="auto"/>
    </w:pPr>
    <w:rPr>
      <w:rFonts w:ascii="Century Gothic" w:hAnsi="Century Gothic"/>
      <w:szCs w:val="20"/>
      <w:lang w:val="en-GB" w:eastAsia="en-US"/>
    </w:rPr>
  </w:style>
  <w:style w:type="paragraph" w:customStyle="1" w:styleId="6F8F034459204528ABA98CB520545252">
    <w:name w:val="6F8F034459204528ABA98CB520545252"/>
    <w:rsid w:val="00224E53"/>
    <w:pPr>
      <w:spacing w:before="120" w:after="240" w:line="276" w:lineRule="auto"/>
    </w:pPr>
    <w:rPr>
      <w:rFonts w:ascii="Century Gothic" w:hAnsi="Century Gothic"/>
      <w:szCs w:val="20"/>
      <w:lang w:val="en-GB" w:eastAsia="en-US"/>
    </w:rPr>
  </w:style>
  <w:style w:type="paragraph" w:customStyle="1" w:styleId="827A7E27526847FAA28E72232377CD98">
    <w:name w:val="827A7E27526847FAA28E72232377CD98"/>
    <w:rsid w:val="00224E53"/>
    <w:pPr>
      <w:spacing w:before="120" w:after="240" w:line="276" w:lineRule="auto"/>
    </w:pPr>
    <w:rPr>
      <w:rFonts w:ascii="Century Gothic" w:hAnsi="Century Gothic"/>
      <w:szCs w:val="20"/>
      <w:lang w:val="en-GB" w:eastAsia="en-US"/>
    </w:rPr>
  </w:style>
  <w:style w:type="paragraph" w:customStyle="1" w:styleId="6DE7A0500406468F91041D1D6D1C6330">
    <w:name w:val="6DE7A0500406468F91041D1D6D1C6330"/>
    <w:rsid w:val="00224E53"/>
    <w:pPr>
      <w:spacing w:before="120" w:after="240" w:line="276" w:lineRule="auto"/>
    </w:pPr>
    <w:rPr>
      <w:rFonts w:ascii="Century Gothic" w:hAnsi="Century Gothic"/>
      <w:szCs w:val="20"/>
      <w:lang w:val="en-GB" w:eastAsia="en-US"/>
    </w:rPr>
  </w:style>
  <w:style w:type="paragraph" w:customStyle="1" w:styleId="EE452636D37E4B93894B270B53A37E1B">
    <w:name w:val="EE452636D37E4B93894B270B53A37E1B"/>
    <w:rsid w:val="00224E53"/>
    <w:pPr>
      <w:spacing w:before="120" w:after="240" w:line="276" w:lineRule="auto"/>
    </w:pPr>
    <w:rPr>
      <w:rFonts w:ascii="Century Gothic" w:hAnsi="Century Gothic"/>
      <w:szCs w:val="20"/>
      <w:lang w:val="en-GB" w:eastAsia="en-US"/>
    </w:rPr>
  </w:style>
  <w:style w:type="paragraph" w:customStyle="1" w:styleId="8987ABAF8C97495783B036F84D625596">
    <w:name w:val="8987ABAF8C97495783B036F84D625596"/>
    <w:rsid w:val="00224E53"/>
    <w:pPr>
      <w:spacing w:before="120" w:after="240" w:line="276" w:lineRule="auto"/>
    </w:pPr>
    <w:rPr>
      <w:rFonts w:ascii="Century Gothic" w:hAnsi="Century Gothic"/>
      <w:szCs w:val="20"/>
      <w:lang w:val="en-GB" w:eastAsia="en-US"/>
    </w:rPr>
  </w:style>
  <w:style w:type="paragraph" w:customStyle="1" w:styleId="70D30AD4309945A2A7A8DE3FEED118CD">
    <w:name w:val="70D30AD4309945A2A7A8DE3FEED118CD"/>
    <w:rsid w:val="00224E53"/>
    <w:pPr>
      <w:spacing w:before="120" w:after="240" w:line="276" w:lineRule="auto"/>
    </w:pPr>
    <w:rPr>
      <w:rFonts w:ascii="Century Gothic" w:hAnsi="Century Gothic"/>
      <w:szCs w:val="20"/>
      <w:lang w:val="en-GB" w:eastAsia="en-US"/>
    </w:rPr>
  </w:style>
  <w:style w:type="paragraph" w:customStyle="1" w:styleId="9F6CAF5D315149C9BBFC41ED7DBABED2">
    <w:name w:val="9F6CAF5D315149C9BBFC41ED7DBABED2"/>
    <w:rsid w:val="00224E53"/>
    <w:pPr>
      <w:spacing w:before="120" w:after="240" w:line="276" w:lineRule="auto"/>
    </w:pPr>
    <w:rPr>
      <w:rFonts w:ascii="Century Gothic" w:hAnsi="Century Gothic"/>
      <w:szCs w:val="20"/>
      <w:lang w:val="en-GB" w:eastAsia="en-US"/>
    </w:rPr>
  </w:style>
  <w:style w:type="paragraph" w:customStyle="1" w:styleId="D9749FB39B5645039599B780D92359BC">
    <w:name w:val="D9749FB39B5645039599B780D92359BC"/>
    <w:rsid w:val="00224E53"/>
    <w:pPr>
      <w:spacing w:before="120" w:after="240" w:line="276" w:lineRule="auto"/>
    </w:pPr>
    <w:rPr>
      <w:rFonts w:ascii="Century Gothic" w:hAnsi="Century Gothic"/>
      <w:szCs w:val="20"/>
      <w:lang w:val="en-GB" w:eastAsia="en-US"/>
    </w:rPr>
  </w:style>
  <w:style w:type="paragraph" w:customStyle="1" w:styleId="530ABEC48DD0493BAB4D4733864FF756">
    <w:name w:val="530ABEC48DD0493BAB4D4733864FF756"/>
    <w:rsid w:val="00224E53"/>
    <w:pPr>
      <w:spacing w:before="120" w:after="240" w:line="276" w:lineRule="auto"/>
    </w:pPr>
    <w:rPr>
      <w:rFonts w:ascii="Century Gothic" w:hAnsi="Century Gothic"/>
      <w:szCs w:val="20"/>
      <w:lang w:val="en-GB" w:eastAsia="en-US"/>
    </w:rPr>
  </w:style>
  <w:style w:type="paragraph" w:customStyle="1" w:styleId="147C9447953C4BDFB911BB4254E80461">
    <w:name w:val="147C9447953C4BDFB911BB4254E80461"/>
    <w:rsid w:val="00224E53"/>
    <w:pPr>
      <w:spacing w:before="120" w:after="240" w:line="276" w:lineRule="auto"/>
    </w:pPr>
    <w:rPr>
      <w:rFonts w:ascii="Century Gothic" w:hAnsi="Century Gothic"/>
      <w:szCs w:val="20"/>
      <w:lang w:val="en-GB" w:eastAsia="en-US"/>
    </w:rPr>
  </w:style>
  <w:style w:type="paragraph" w:customStyle="1" w:styleId="186B6B3C20854B7BB8ED17D60E993A3C">
    <w:name w:val="186B6B3C20854B7BB8ED17D60E993A3C"/>
    <w:rsid w:val="00224E53"/>
    <w:pPr>
      <w:spacing w:before="120" w:after="240" w:line="276" w:lineRule="auto"/>
    </w:pPr>
    <w:rPr>
      <w:rFonts w:ascii="Century Gothic" w:hAnsi="Century Gothic"/>
      <w:szCs w:val="20"/>
      <w:lang w:val="en-GB" w:eastAsia="en-US"/>
    </w:rPr>
  </w:style>
  <w:style w:type="paragraph" w:customStyle="1" w:styleId="373084CA74D1470F868ADDAB868BF78C1">
    <w:name w:val="373084CA74D1470F868ADDAB868BF78C1"/>
    <w:rsid w:val="00224E53"/>
    <w:pPr>
      <w:spacing w:before="120" w:after="240" w:line="276" w:lineRule="auto"/>
    </w:pPr>
    <w:rPr>
      <w:rFonts w:ascii="Century Gothic" w:hAnsi="Century Gothic"/>
      <w:szCs w:val="20"/>
      <w:lang w:val="en-GB" w:eastAsia="en-US"/>
    </w:rPr>
  </w:style>
  <w:style w:type="paragraph" w:customStyle="1" w:styleId="EF393C9500B6415196198D9FCB2DBB06">
    <w:name w:val="EF393C9500B6415196198D9FCB2DBB06"/>
    <w:rsid w:val="00224E53"/>
    <w:pPr>
      <w:spacing w:before="120" w:after="240" w:line="276" w:lineRule="auto"/>
    </w:pPr>
    <w:rPr>
      <w:rFonts w:ascii="Century Gothic" w:hAnsi="Century Gothic"/>
      <w:szCs w:val="20"/>
      <w:lang w:val="en-GB" w:eastAsia="en-US"/>
    </w:rPr>
  </w:style>
  <w:style w:type="paragraph" w:customStyle="1" w:styleId="DF32D6A48230494D9159C0746D2FC603">
    <w:name w:val="DF32D6A48230494D9159C0746D2FC603"/>
    <w:rsid w:val="00224E53"/>
    <w:pPr>
      <w:spacing w:before="120" w:after="240" w:line="276" w:lineRule="auto"/>
    </w:pPr>
    <w:rPr>
      <w:rFonts w:ascii="Century Gothic" w:hAnsi="Century Gothic"/>
      <w:szCs w:val="20"/>
      <w:lang w:val="en-GB" w:eastAsia="en-US"/>
    </w:rPr>
  </w:style>
  <w:style w:type="paragraph" w:customStyle="1" w:styleId="B35ED6140D2B43E2BCD20C9159EF3DC0">
    <w:name w:val="B35ED6140D2B43E2BCD20C9159EF3DC0"/>
    <w:rsid w:val="00224E53"/>
    <w:pPr>
      <w:spacing w:before="120" w:after="240" w:line="276" w:lineRule="auto"/>
    </w:pPr>
    <w:rPr>
      <w:rFonts w:ascii="Century Gothic" w:hAnsi="Century Gothic"/>
      <w:szCs w:val="20"/>
      <w:lang w:val="en-GB" w:eastAsia="en-US"/>
    </w:rPr>
  </w:style>
  <w:style w:type="paragraph" w:customStyle="1" w:styleId="C08C50F20728464BAE481738E657BBB9">
    <w:name w:val="C08C50F20728464BAE481738E657BBB9"/>
    <w:rsid w:val="00224E53"/>
    <w:pPr>
      <w:spacing w:before="120" w:after="240" w:line="276" w:lineRule="auto"/>
    </w:pPr>
    <w:rPr>
      <w:rFonts w:ascii="Century Gothic" w:hAnsi="Century Gothic"/>
      <w:szCs w:val="20"/>
      <w:lang w:val="en-GB" w:eastAsia="en-US"/>
    </w:rPr>
  </w:style>
  <w:style w:type="paragraph" w:customStyle="1" w:styleId="4DCB00AD07C44AA3B0FBC32AD2DF2F02">
    <w:name w:val="4DCB00AD07C44AA3B0FBC32AD2DF2F02"/>
    <w:rsid w:val="00224E53"/>
    <w:pPr>
      <w:spacing w:before="120" w:after="240" w:line="276" w:lineRule="auto"/>
    </w:pPr>
    <w:rPr>
      <w:rFonts w:ascii="Century Gothic" w:hAnsi="Century Gothic"/>
      <w:szCs w:val="20"/>
      <w:lang w:val="en-GB" w:eastAsia="en-US"/>
    </w:rPr>
  </w:style>
  <w:style w:type="paragraph" w:customStyle="1" w:styleId="1A20527D39F5496A8539FCEBFA96D136">
    <w:name w:val="1A20527D39F5496A8539FCEBFA96D136"/>
    <w:rsid w:val="00224E53"/>
    <w:pPr>
      <w:spacing w:before="120" w:after="240" w:line="276" w:lineRule="auto"/>
    </w:pPr>
    <w:rPr>
      <w:rFonts w:ascii="Century Gothic" w:hAnsi="Century Gothic"/>
      <w:szCs w:val="20"/>
      <w:lang w:val="en-GB" w:eastAsia="en-US"/>
    </w:rPr>
  </w:style>
  <w:style w:type="paragraph" w:customStyle="1" w:styleId="122598BB325F4BCCB1AEA4D26342A3C8">
    <w:name w:val="122598BB325F4BCCB1AEA4D26342A3C8"/>
    <w:rsid w:val="00224E53"/>
    <w:pPr>
      <w:spacing w:before="120" w:after="240" w:line="276" w:lineRule="auto"/>
    </w:pPr>
    <w:rPr>
      <w:rFonts w:ascii="Century Gothic" w:hAnsi="Century Gothic"/>
      <w:szCs w:val="20"/>
      <w:lang w:val="en-GB" w:eastAsia="en-US"/>
    </w:rPr>
  </w:style>
  <w:style w:type="paragraph" w:customStyle="1" w:styleId="25BE6666EAAC4588A764FBE9C53CE990">
    <w:name w:val="25BE6666EAAC4588A764FBE9C53CE990"/>
    <w:rsid w:val="00224E53"/>
    <w:pPr>
      <w:spacing w:before="120" w:after="240" w:line="276" w:lineRule="auto"/>
    </w:pPr>
    <w:rPr>
      <w:rFonts w:ascii="Century Gothic" w:hAnsi="Century Gothic"/>
      <w:szCs w:val="20"/>
      <w:lang w:val="en-GB" w:eastAsia="en-US"/>
    </w:rPr>
  </w:style>
  <w:style w:type="paragraph" w:customStyle="1" w:styleId="63A31B67756D4279B990BDC2E7F970F4">
    <w:name w:val="63A31B67756D4279B990BDC2E7F970F4"/>
    <w:rsid w:val="00224E53"/>
    <w:pPr>
      <w:spacing w:before="120" w:after="240" w:line="276" w:lineRule="auto"/>
    </w:pPr>
    <w:rPr>
      <w:rFonts w:ascii="Century Gothic" w:hAnsi="Century Gothic"/>
      <w:szCs w:val="20"/>
      <w:lang w:val="en-GB" w:eastAsia="en-US"/>
    </w:rPr>
  </w:style>
  <w:style w:type="paragraph" w:customStyle="1" w:styleId="A358EB27B75844B691834BAD09B7B9BE">
    <w:name w:val="A358EB27B75844B691834BAD09B7B9BE"/>
    <w:rsid w:val="00224E53"/>
    <w:pPr>
      <w:spacing w:before="120" w:after="240" w:line="276" w:lineRule="auto"/>
    </w:pPr>
    <w:rPr>
      <w:rFonts w:ascii="Century Gothic" w:hAnsi="Century Gothic"/>
      <w:szCs w:val="20"/>
      <w:lang w:val="en-GB" w:eastAsia="en-US"/>
    </w:rPr>
  </w:style>
  <w:style w:type="paragraph" w:customStyle="1" w:styleId="1C1CD13D385842DDA3A75F8264DFFEA6">
    <w:name w:val="1C1CD13D385842DDA3A75F8264DFFEA6"/>
    <w:rsid w:val="00224E53"/>
    <w:pPr>
      <w:spacing w:before="120" w:after="240" w:line="276" w:lineRule="auto"/>
    </w:pPr>
    <w:rPr>
      <w:rFonts w:ascii="Century Gothic" w:hAnsi="Century Gothic"/>
      <w:szCs w:val="20"/>
      <w:lang w:val="en-GB" w:eastAsia="en-US"/>
    </w:rPr>
  </w:style>
  <w:style w:type="paragraph" w:customStyle="1" w:styleId="F826AC3FB15F47A7AC1DA8D62AA9D6961">
    <w:name w:val="F826AC3FB15F47A7AC1DA8D62AA9D6961"/>
    <w:rsid w:val="00224E53"/>
    <w:pPr>
      <w:spacing w:before="120" w:after="240" w:line="276" w:lineRule="auto"/>
    </w:pPr>
    <w:rPr>
      <w:rFonts w:ascii="Century Gothic" w:hAnsi="Century Gothic"/>
      <w:szCs w:val="20"/>
      <w:lang w:val="en-GB" w:eastAsia="en-US"/>
    </w:rPr>
  </w:style>
  <w:style w:type="paragraph" w:customStyle="1" w:styleId="BEAAEA247DB643B78A67970A90B17853">
    <w:name w:val="BEAAEA247DB643B78A67970A90B17853"/>
    <w:rsid w:val="00224E53"/>
    <w:pPr>
      <w:spacing w:before="120" w:after="240" w:line="276" w:lineRule="auto"/>
    </w:pPr>
    <w:rPr>
      <w:rFonts w:ascii="Century Gothic" w:hAnsi="Century Gothic"/>
      <w:szCs w:val="20"/>
      <w:lang w:val="en-GB" w:eastAsia="en-US"/>
    </w:rPr>
  </w:style>
  <w:style w:type="paragraph" w:customStyle="1" w:styleId="51E5FC1B45964122A540AB4715A78B47">
    <w:name w:val="51E5FC1B45964122A540AB4715A78B47"/>
    <w:rsid w:val="00224E53"/>
    <w:pPr>
      <w:spacing w:before="120" w:after="240" w:line="276" w:lineRule="auto"/>
    </w:pPr>
    <w:rPr>
      <w:rFonts w:ascii="Century Gothic" w:hAnsi="Century Gothic"/>
      <w:szCs w:val="20"/>
      <w:lang w:val="en-GB" w:eastAsia="en-US"/>
    </w:rPr>
  </w:style>
  <w:style w:type="paragraph" w:customStyle="1" w:styleId="D6CE40A655824544BC7F8DC084087653">
    <w:name w:val="D6CE40A655824544BC7F8DC084087653"/>
    <w:rsid w:val="00224E53"/>
    <w:pPr>
      <w:spacing w:before="120" w:after="240" w:line="276" w:lineRule="auto"/>
    </w:pPr>
    <w:rPr>
      <w:rFonts w:ascii="Century Gothic" w:hAnsi="Century Gothic"/>
      <w:szCs w:val="20"/>
      <w:lang w:val="en-GB" w:eastAsia="en-US"/>
    </w:rPr>
  </w:style>
  <w:style w:type="paragraph" w:customStyle="1" w:styleId="4C41263DF10A4F34B4A8483C9AB237A1">
    <w:name w:val="4C41263DF10A4F34B4A8483C9AB237A1"/>
    <w:rsid w:val="00224E53"/>
    <w:pPr>
      <w:spacing w:before="120" w:after="240" w:line="276" w:lineRule="auto"/>
    </w:pPr>
    <w:rPr>
      <w:rFonts w:ascii="Century Gothic" w:hAnsi="Century Gothic"/>
      <w:szCs w:val="20"/>
      <w:lang w:val="en-GB" w:eastAsia="en-US"/>
    </w:rPr>
  </w:style>
  <w:style w:type="paragraph" w:customStyle="1" w:styleId="84C7FCD0836946DAB4AEE31DC09351AC">
    <w:name w:val="84C7FCD0836946DAB4AEE31DC09351AC"/>
    <w:rsid w:val="00224E53"/>
    <w:pPr>
      <w:spacing w:before="120" w:after="240" w:line="276" w:lineRule="auto"/>
    </w:pPr>
    <w:rPr>
      <w:rFonts w:ascii="Century Gothic" w:hAnsi="Century Gothic"/>
      <w:szCs w:val="20"/>
      <w:lang w:val="en-GB" w:eastAsia="en-US"/>
    </w:rPr>
  </w:style>
  <w:style w:type="paragraph" w:customStyle="1" w:styleId="23E5620A23794A8D8F124509BF093B90">
    <w:name w:val="23E5620A23794A8D8F124509BF093B90"/>
    <w:rsid w:val="00224E53"/>
    <w:pPr>
      <w:spacing w:before="120" w:after="240" w:line="276" w:lineRule="auto"/>
    </w:pPr>
    <w:rPr>
      <w:rFonts w:ascii="Century Gothic" w:hAnsi="Century Gothic"/>
      <w:szCs w:val="20"/>
      <w:lang w:val="en-GB" w:eastAsia="en-US"/>
    </w:rPr>
  </w:style>
  <w:style w:type="paragraph" w:customStyle="1" w:styleId="6E5CA707CBBC444CB704BC7EBFBAC9DF">
    <w:name w:val="6E5CA707CBBC444CB704BC7EBFBAC9DF"/>
    <w:rsid w:val="00224E53"/>
    <w:pPr>
      <w:spacing w:before="120" w:after="240" w:line="276" w:lineRule="auto"/>
    </w:pPr>
    <w:rPr>
      <w:rFonts w:ascii="Century Gothic" w:hAnsi="Century Gothic"/>
      <w:szCs w:val="20"/>
      <w:lang w:val="en-GB" w:eastAsia="en-US"/>
    </w:rPr>
  </w:style>
  <w:style w:type="paragraph" w:customStyle="1" w:styleId="A5C30A318E5E4602928A6142F6C3ED21">
    <w:name w:val="A5C30A318E5E4602928A6142F6C3ED21"/>
    <w:rsid w:val="00224E53"/>
    <w:pPr>
      <w:spacing w:before="120" w:after="240" w:line="276" w:lineRule="auto"/>
    </w:pPr>
    <w:rPr>
      <w:rFonts w:ascii="Century Gothic" w:hAnsi="Century Gothic"/>
      <w:szCs w:val="20"/>
      <w:lang w:val="en-GB" w:eastAsia="en-US"/>
    </w:rPr>
  </w:style>
  <w:style w:type="paragraph" w:customStyle="1" w:styleId="E831E8B8E78A41FEBD96418181A3C8C3">
    <w:name w:val="E831E8B8E78A41FEBD96418181A3C8C3"/>
    <w:rsid w:val="00224E53"/>
    <w:pPr>
      <w:spacing w:before="120" w:after="240" w:line="276" w:lineRule="auto"/>
    </w:pPr>
    <w:rPr>
      <w:rFonts w:ascii="Century Gothic" w:hAnsi="Century Gothic"/>
      <w:szCs w:val="20"/>
      <w:lang w:val="en-GB" w:eastAsia="en-US"/>
    </w:rPr>
  </w:style>
  <w:style w:type="paragraph" w:customStyle="1" w:styleId="976E5DE2E5D145E694FB85CFD456E336">
    <w:name w:val="976E5DE2E5D145E694FB85CFD456E336"/>
    <w:rsid w:val="00224E53"/>
    <w:pPr>
      <w:spacing w:before="120" w:after="240" w:line="276" w:lineRule="auto"/>
    </w:pPr>
    <w:rPr>
      <w:rFonts w:ascii="Century Gothic" w:hAnsi="Century Gothic"/>
      <w:szCs w:val="20"/>
      <w:lang w:val="en-GB" w:eastAsia="en-US"/>
    </w:rPr>
  </w:style>
  <w:style w:type="paragraph" w:customStyle="1" w:styleId="026323BBE2A243298B056909A3E41DAC">
    <w:name w:val="026323BBE2A243298B056909A3E41DAC"/>
    <w:rsid w:val="00224E53"/>
    <w:pPr>
      <w:spacing w:before="120" w:after="240" w:line="276" w:lineRule="auto"/>
    </w:pPr>
    <w:rPr>
      <w:rFonts w:ascii="Century Gothic" w:hAnsi="Century Gothic"/>
      <w:szCs w:val="20"/>
      <w:lang w:val="en-GB" w:eastAsia="en-US"/>
    </w:rPr>
  </w:style>
  <w:style w:type="paragraph" w:customStyle="1" w:styleId="E7D37B8BF99B416EB02A050D1FFA1B811">
    <w:name w:val="E7D37B8BF99B416EB02A050D1FFA1B811"/>
    <w:rsid w:val="00224E53"/>
    <w:pPr>
      <w:spacing w:before="120" w:after="240" w:line="276" w:lineRule="auto"/>
    </w:pPr>
    <w:rPr>
      <w:rFonts w:ascii="Century Gothic" w:hAnsi="Century Gothic"/>
      <w:szCs w:val="20"/>
      <w:lang w:val="en-GB" w:eastAsia="en-US"/>
    </w:rPr>
  </w:style>
  <w:style w:type="paragraph" w:customStyle="1" w:styleId="536D134616E1460997FB60D4EB214C26">
    <w:name w:val="536D134616E1460997FB60D4EB214C26"/>
    <w:rsid w:val="00224E53"/>
    <w:pPr>
      <w:spacing w:before="120" w:after="240" w:line="276" w:lineRule="auto"/>
    </w:pPr>
    <w:rPr>
      <w:rFonts w:ascii="Century Gothic" w:hAnsi="Century Gothic"/>
      <w:szCs w:val="20"/>
      <w:lang w:val="en-GB" w:eastAsia="en-US"/>
    </w:rPr>
  </w:style>
  <w:style w:type="paragraph" w:customStyle="1" w:styleId="E2C4DEDD997F464A9BB5B376E2E97407">
    <w:name w:val="E2C4DEDD997F464A9BB5B376E2E97407"/>
    <w:rsid w:val="00224E53"/>
    <w:pPr>
      <w:spacing w:before="120" w:after="240" w:line="276" w:lineRule="auto"/>
    </w:pPr>
    <w:rPr>
      <w:rFonts w:ascii="Century Gothic" w:hAnsi="Century Gothic"/>
      <w:szCs w:val="20"/>
      <w:lang w:val="en-GB" w:eastAsia="en-US"/>
    </w:rPr>
  </w:style>
  <w:style w:type="paragraph" w:customStyle="1" w:styleId="62A1CB285B0745F8BE0A6CA3C0DCCEA1">
    <w:name w:val="62A1CB285B0745F8BE0A6CA3C0DCCEA1"/>
    <w:rsid w:val="00224E53"/>
    <w:pPr>
      <w:spacing w:before="120" w:after="240" w:line="276" w:lineRule="auto"/>
    </w:pPr>
    <w:rPr>
      <w:rFonts w:ascii="Century Gothic" w:hAnsi="Century Gothic"/>
      <w:szCs w:val="20"/>
      <w:lang w:val="en-GB" w:eastAsia="en-US"/>
    </w:rPr>
  </w:style>
  <w:style w:type="paragraph" w:customStyle="1" w:styleId="0834FD90132A4AD7BB0A987F49F7DDB1">
    <w:name w:val="0834FD90132A4AD7BB0A987F49F7DDB1"/>
    <w:rsid w:val="00224E53"/>
    <w:pPr>
      <w:spacing w:before="120" w:after="240" w:line="276" w:lineRule="auto"/>
    </w:pPr>
    <w:rPr>
      <w:rFonts w:ascii="Century Gothic" w:hAnsi="Century Gothic"/>
      <w:szCs w:val="20"/>
      <w:lang w:val="en-GB" w:eastAsia="en-US"/>
    </w:rPr>
  </w:style>
  <w:style w:type="paragraph" w:customStyle="1" w:styleId="7B064AAA2FF043F0AA3D1CBA1086DAAD">
    <w:name w:val="7B064AAA2FF043F0AA3D1CBA1086DAAD"/>
    <w:rsid w:val="00224E53"/>
    <w:pPr>
      <w:spacing w:before="120" w:after="240" w:line="276" w:lineRule="auto"/>
    </w:pPr>
    <w:rPr>
      <w:rFonts w:ascii="Century Gothic" w:hAnsi="Century Gothic"/>
      <w:szCs w:val="20"/>
      <w:lang w:val="en-GB" w:eastAsia="en-US"/>
    </w:rPr>
  </w:style>
  <w:style w:type="paragraph" w:customStyle="1" w:styleId="D0AF8C1B12B4482F8E697FD11CD04673">
    <w:name w:val="D0AF8C1B12B4482F8E697FD11CD04673"/>
    <w:rsid w:val="00224E53"/>
    <w:pPr>
      <w:spacing w:before="120" w:after="240" w:line="276" w:lineRule="auto"/>
    </w:pPr>
    <w:rPr>
      <w:rFonts w:ascii="Century Gothic" w:hAnsi="Century Gothic"/>
      <w:szCs w:val="20"/>
      <w:lang w:val="en-GB" w:eastAsia="en-US"/>
    </w:rPr>
  </w:style>
  <w:style w:type="paragraph" w:customStyle="1" w:styleId="3A710855B2ED435E965A277457EACDCB">
    <w:name w:val="3A710855B2ED435E965A277457EACDCB"/>
    <w:rsid w:val="00224E53"/>
    <w:pPr>
      <w:spacing w:before="120" w:after="240" w:line="276" w:lineRule="auto"/>
    </w:pPr>
    <w:rPr>
      <w:rFonts w:ascii="Century Gothic" w:hAnsi="Century Gothic"/>
      <w:szCs w:val="20"/>
      <w:lang w:val="en-GB" w:eastAsia="en-US"/>
    </w:rPr>
  </w:style>
  <w:style w:type="paragraph" w:customStyle="1" w:styleId="B155D31048EF4A248D1AA78AB0CABB41">
    <w:name w:val="B155D31048EF4A248D1AA78AB0CABB41"/>
    <w:rsid w:val="00224E53"/>
    <w:pPr>
      <w:spacing w:before="120" w:after="240" w:line="276" w:lineRule="auto"/>
    </w:pPr>
    <w:rPr>
      <w:rFonts w:ascii="Century Gothic" w:hAnsi="Century Gothic"/>
      <w:szCs w:val="20"/>
      <w:lang w:val="en-GB" w:eastAsia="en-US"/>
    </w:rPr>
  </w:style>
  <w:style w:type="paragraph" w:customStyle="1" w:styleId="00F5661FE08A41E89A07FFBB83A8EC4A">
    <w:name w:val="00F5661FE08A41E89A07FFBB83A8EC4A"/>
    <w:rsid w:val="00224E53"/>
    <w:pPr>
      <w:spacing w:before="120" w:after="240" w:line="276" w:lineRule="auto"/>
    </w:pPr>
    <w:rPr>
      <w:rFonts w:ascii="Century Gothic" w:hAnsi="Century Gothic"/>
      <w:szCs w:val="20"/>
      <w:lang w:val="en-GB" w:eastAsia="en-US"/>
    </w:rPr>
  </w:style>
  <w:style w:type="paragraph" w:customStyle="1" w:styleId="C4B791E2A4494FCE854CC8843DB8050A">
    <w:name w:val="C4B791E2A4494FCE854CC8843DB8050A"/>
    <w:rsid w:val="00224E53"/>
    <w:pPr>
      <w:spacing w:before="120" w:after="240" w:line="276" w:lineRule="auto"/>
    </w:pPr>
    <w:rPr>
      <w:rFonts w:ascii="Century Gothic" w:hAnsi="Century Gothic"/>
      <w:szCs w:val="20"/>
      <w:lang w:val="en-GB" w:eastAsia="en-US"/>
    </w:rPr>
  </w:style>
  <w:style w:type="paragraph" w:customStyle="1" w:styleId="FB23D289ED4644DBB0E30293C15858D3">
    <w:name w:val="FB23D289ED4644DBB0E30293C15858D3"/>
    <w:rsid w:val="00224E53"/>
    <w:pPr>
      <w:spacing w:before="120" w:after="240" w:line="276" w:lineRule="auto"/>
    </w:pPr>
    <w:rPr>
      <w:rFonts w:ascii="Century Gothic" w:hAnsi="Century Gothic"/>
      <w:szCs w:val="20"/>
      <w:lang w:val="en-GB" w:eastAsia="en-US"/>
    </w:rPr>
  </w:style>
  <w:style w:type="paragraph" w:customStyle="1" w:styleId="92C1E1BE3CD5459782DBE9379DE608FF1">
    <w:name w:val="92C1E1BE3CD5459782DBE9379DE608FF1"/>
    <w:rsid w:val="00224E53"/>
    <w:pPr>
      <w:spacing w:before="120" w:after="240" w:line="276" w:lineRule="auto"/>
    </w:pPr>
    <w:rPr>
      <w:rFonts w:ascii="Century Gothic" w:hAnsi="Century Gothic"/>
      <w:szCs w:val="20"/>
      <w:lang w:val="en-GB" w:eastAsia="en-US"/>
    </w:rPr>
  </w:style>
  <w:style w:type="paragraph" w:customStyle="1" w:styleId="372F5664E66740E994D33F991B2F0283">
    <w:name w:val="372F5664E66740E994D33F991B2F0283"/>
    <w:rsid w:val="00224E53"/>
    <w:pPr>
      <w:spacing w:before="120" w:after="240" w:line="276" w:lineRule="auto"/>
    </w:pPr>
    <w:rPr>
      <w:rFonts w:ascii="Century Gothic" w:hAnsi="Century Gothic"/>
      <w:szCs w:val="20"/>
      <w:lang w:val="en-GB" w:eastAsia="en-US"/>
    </w:rPr>
  </w:style>
  <w:style w:type="paragraph" w:customStyle="1" w:styleId="4E800917DBAE495FB0E3A370FF44C8C7">
    <w:name w:val="4E800917DBAE495FB0E3A370FF44C8C7"/>
    <w:rsid w:val="00224E53"/>
    <w:pPr>
      <w:spacing w:before="120" w:after="240" w:line="276" w:lineRule="auto"/>
    </w:pPr>
    <w:rPr>
      <w:rFonts w:ascii="Century Gothic" w:hAnsi="Century Gothic"/>
      <w:szCs w:val="20"/>
      <w:lang w:val="en-GB" w:eastAsia="en-US"/>
    </w:rPr>
  </w:style>
  <w:style w:type="paragraph" w:customStyle="1" w:styleId="48751B17A28A479680FDD2C550095DA2">
    <w:name w:val="48751B17A28A479680FDD2C550095DA2"/>
    <w:rsid w:val="00224E53"/>
    <w:pPr>
      <w:spacing w:before="120" w:after="240" w:line="276" w:lineRule="auto"/>
    </w:pPr>
    <w:rPr>
      <w:rFonts w:ascii="Century Gothic" w:hAnsi="Century Gothic"/>
      <w:szCs w:val="20"/>
      <w:lang w:val="en-GB" w:eastAsia="en-US"/>
    </w:rPr>
  </w:style>
  <w:style w:type="paragraph" w:customStyle="1" w:styleId="972BAE719EED438E9A4F7C714EC5DCB9">
    <w:name w:val="972BAE719EED438E9A4F7C714EC5DCB9"/>
    <w:rsid w:val="00224E53"/>
    <w:pPr>
      <w:spacing w:before="120" w:after="240" w:line="276" w:lineRule="auto"/>
    </w:pPr>
    <w:rPr>
      <w:rFonts w:ascii="Century Gothic" w:hAnsi="Century Gothic"/>
      <w:szCs w:val="20"/>
      <w:lang w:val="en-GB" w:eastAsia="en-US"/>
    </w:rPr>
  </w:style>
  <w:style w:type="paragraph" w:customStyle="1" w:styleId="46459AFB9D7B40ADB9303277A722C0D6">
    <w:name w:val="46459AFB9D7B40ADB9303277A722C0D6"/>
    <w:rsid w:val="00224E53"/>
    <w:pPr>
      <w:spacing w:before="120" w:after="240" w:line="276" w:lineRule="auto"/>
    </w:pPr>
    <w:rPr>
      <w:rFonts w:ascii="Century Gothic" w:hAnsi="Century Gothic"/>
      <w:szCs w:val="20"/>
      <w:lang w:val="en-GB" w:eastAsia="en-US"/>
    </w:rPr>
  </w:style>
  <w:style w:type="paragraph" w:customStyle="1" w:styleId="E17953D4F20742E09ABB6A75C016988A">
    <w:name w:val="E17953D4F20742E09ABB6A75C016988A"/>
    <w:rsid w:val="00224E53"/>
    <w:pPr>
      <w:spacing w:before="120" w:after="240" w:line="276" w:lineRule="auto"/>
    </w:pPr>
    <w:rPr>
      <w:rFonts w:ascii="Century Gothic" w:hAnsi="Century Gothic"/>
      <w:szCs w:val="20"/>
      <w:lang w:val="en-GB" w:eastAsia="en-US"/>
    </w:rPr>
  </w:style>
  <w:style w:type="paragraph" w:customStyle="1" w:styleId="260B0AE49BA846F19CC62C85A5B5EFCF">
    <w:name w:val="260B0AE49BA846F19CC62C85A5B5EFCF"/>
    <w:rsid w:val="00224E53"/>
    <w:pPr>
      <w:spacing w:before="120" w:after="240" w:line="276" w:lineRule="auto"/>
    </w:pPr>
    <w:rPr>
      <w:rFonts w:ascii="Century Gothic" w:hAnsi="Century Gothic"/>
      <w:szCs w:val="20"/>
      <w:lang w:val="en-GB" w:eastAsia="en-US"/>
    </w:rPr>
  </w:style>
  <w:style w:type="paragraph" w:customStyle="1" w:styleId="BCDA13E7C24D4885B5D896D388C7EB9E">
    <w:name w:val="BCDA13E7C24D4885B5D896D388C7EB9E"/>
    <w:rsid w:val="00224E53"/>
    <w:pPr>
      <w:spacing w:before="120" w:after="240" w:line="276" w:lineRule="auto"/>
    </w:pPr>
    <w:rPr>
      <w:rFonts w:ascii="Century Gothic" w:hAnsi="Century Gothic"/>
      <w:szCs w:val="20"/>
      <w:lang w:val="en-GB" w:eastAsia="en-US"/>
    </w:rPr>
  </w:style>
  <w:style w:type="paragraph" w:customStyle="1" w:styleId="578982BE68E642FEA62A73B90C7FA0A7">
    <w:name w:val="578982BE68E642FEA62A73B90C7FA0A7"/>
    <w:rsid w:val="00224E53"/>
    <w:pPr>
      <w:spacing w:before="120" w:after="240" w:line="276" w:lineRule="auto"/>
    </w:pPr>
    <w:rPr>
      <w:rFonts w:ascii="Century Gothic" w:hAnsi="Century Gothic"/>
      <w:szCs w:val="20"/>
      <w:lang w:val="en-GB" w:eastAsia="en-US"/>
    </w:rPr>
  </w:style>
  <w:style w:type="paragraph" w:customStyle="1" w:styleId="C9D30A7967F640278C8BBE6CCFDECA98">
    <w:name w:val="C9D30A7967F640278C8BBE6CCFDECA98"/>
    <w:rsid w:val="00224E53"/>
    <w:pPr>
      <w:spacing w:before="120" w:after="240" w:line="276" w:lineRule="auto"/>
    </w:pPr>
    <w:rPr>
      <w:rFonts w:ascii="Century Gothic" w:hAnsi="Century Gothic"/>
      <w:szCs w:val="20"/>
      <w:lang w:val="en-GB" w:eastAsia="en-US"/>
    </w:rPr>
  </w:style>
  <w:style w:type="paragraph" w:customStyle="1" w:styleId="268544C5A2E94FDF943A8108B5B50A04">
    <w:name w:val="268544C5A2E94FDF943A8108B5B50A04"/>
    <w:rsid w:val="00224E53"/>
    <w:pPr>
      <w:spacing w:before="120" w:after="240" w:line="276" w:lineRule="auto"/>
    </w:pPr>
    <w:rPr>
      <w:rFonts w:ascii="Century Gothic" w:hAnsi="Century Gothic"/>
      <w:szCs w:val="20"/>
      <w:lang w:val="en-GB" w:eastAsia="en-US"/>
    </w:rPr>
  </w:style>
  <w:style w:type="paragraph" w:customStyle="1" w:styleId="939B51ACFDFA4F5183EB505CDEB399B01">
    <w:name w:val="939B51ACFDFA4F5183EB505CDEB399B01"/>
    <w:rsid w:val="00224E53"/>
    <w:pPr>
      <w:spacing w:before="120" w:after="240" w:line="276" w:lineRule="auto"/>
    </w:pPr>
    <w:rPr>
      <w:rFonts w:ascii="Century Gothic" w:hAnsi="Century Gothic"/>
      <w:szCs w:val="20"/>
      <w:lang w:val="en-GB" w:eastAsia="en-US"/>
    </w:rPr>
  </w:style>
  <w:style w:type="paragraph" w:customStyle="1" w:styleId="A6C0C6E61BEF444A879647E33094C216">
    <w:name w:val="A6C0C6E61BEF444A879647E33094C216"/>
    <w:rsid w:val="00224E53"/>
    <w:pPr>
      <w:spacing w:before="120" w:after="240" w:line="276" w:lineRule="auto"/>
    </w:pPr>
    <w:rPr>
      <w:rFonts w:ascii="Century Gothic" w:hAnsi="Century Gothic"/>
      <w:szCs w:val="20"/>
      <w:lang w:val="en-GB" w:eastAsia="en-US"/>
    </w:rPr>
  </w:style>
  <w:style w:type="paragraph" w:customStyle="1" w:styleId="CB6FFE8B14AE4CCBB6937E39B03DC41A">
    <w:name w:val="CB6FFE8B14AE4CCBB6937E39B03DC41A"/>
    <w:rsid w:val="00224E53"/>
    <w:pPr>
      <w:spacing w:before="120" w:after="240" w:line="276" w:lineRule="auto"/>
    </w:pPr>
    <w:rPr>
      <w:rFonts w:ascii="Century Gothic" w:hAnsi="Century Gothic"/>
      <w:szCs w:val="20"/>
      <w:lang w:val="en-GB" w:eastAsia="en-US"/>
    </w:rPr>
  </w:style>
  <w:style w:type="paragraph" w:customStyle="1" w:styleId="1A9735B600694349972FD40751F06974">
    <w:name w:val="1A9735B600694349972FD40751F06974"/>
    <w:rsid w:val="00224E53"/>
    <w:pPr>
      <w:spacing w:before="120" w:after="240" w:line="276" w:lineRule="auto"/>
    </w:pPr>
    <w:rPr>
      <w:rFonts w:ascii="Century Gothic" w:hAnsi="Century Gothic"/>
      <w:szCs w:val="20"/>
      <w:lang w:val="en-GB" w:eastAsia="en-US"/>
    </w:rPr>
  </w:style>
  <w:style w:type="paragraph" w:customStyle="1" w:styleId="C4F52AA0640B41559294FD4205C067A1">
    <w:name w:val="C4F52AA0640B41559294FD4205C067A1"/>
    <w:rsid w:val="00224E53"/>
    <w:pPr>
      <w:spacing w:before="120" w:after="240" w:line="276" w:lineRule="auto"/>
    </w:pPr>
    <w:rPr>
      <w:rFonts w:ascii="Century Gothic" w:hAnsi="Century Gothic"/>
      <w:szCs w:val="20"/>
      <w:lang w:val="en-GB" w:eastAsia="en-US"/>
    </w:rPr>
  </w:style>
  <w:style w:type="paragraph" w:customStyle="1" w:styleId="3A841818D50B4E818163501BA9E29187">
    <w:name w:val="3A841818D50B4E818163501BA9E29187"/>
    <w:rsid w:val="00224E53"/>
    <w:pPr>
      <w:spacing w:before="120" w:after="240" w:line="276" w:lineRule="auto"/>
    </w:pPr>
    <w:rPr>
      <w:rFonts w:ascii="Century Gothic" w:hAnsi="Century Gothic"/>
      <w:szCs w:val="20"/>
      <w:lang w:val="en-GB" w:eastAsia="en-US"/>
    </w:rPr>
  </w:style>
  <w:style w:type="paragraph" w:customStyle="1" w:styleId="62F205D1663547C592AA872328A9B0C5">
    <w:name w:val="62F205D1663547C592AA872328A9B0C5"/>
    <w:rsid w:val="00224E53"/>
    <w:pPr>
      <w:spacing w:before="120" w:after="240" w:line="276" w:lineRule="auto"/>
    </w:pPr>
    <w:rPr>
      <w:rFonts w:ascii="Century Gothic" w:hAnsi="Century Gothic"/>
      <w:szCs w:val="20"/>
      <w:lang w:val="en-GB" w:eastAsia="en-US"/>
    </w:rPr>
  </w:style>
  <w:style w:type="paragraph" w:customStyle="1" w:styleId="CF81EBBBEF214344BFD074EE5787779F">
    <w:name w:val="CF81EBBBEF214344BFD074EE5787779F"/>
    <w:rsid w:val="00224E53"/>
    <w:pPr>
      <w:spacing w:before="120" w:after="240" w:line="276" w:lineRule="auto"/>
    </w:pPr>
    <w:rPr>
      <w:rFonts w:ascii="Century Gothic" w:hAnsi="Century Gothic"/>
      <w:szCs w:val="20"/>
      <w:lang w:val="en-GB" w:eastAsia="en-US"/>
    </w:rPr>
  </w:style>
  <w:style w:type="paragraph" w:customStyle="1" w:styleId="EA74E7184FFF4977B1D7B74DF9C244EF">
    <w:name w:val="EA74E7184FFF4977B1D7B74DF9C244EF"/>
    <w:rsid w:val="00224E53"/>
    <w:pPr>
      <w:spacing w:before="120" w:after="240" w:line="276" w:lineRule="auto"/>
    </w:pPr>
    <w:rPr>
      <w:rFonts w:ascii="Century Gothic" w:hAnsi="Century Gothic"/>
      <w:szCs w:val="20"/>
      <w:lang w:val="en-GB" w:eastAsia="en-US"/>
    </w:rPr>
  </w:style>
  <w:style w:type="paragraph" w:customStyle="1" w:styleId="71369CAA69E549C98961B712A350A142">
    <w:name w:val="71369CAA69E549C98961B712A350A142"/>
    <w:rsid w:val="00224E53"/>
    <w:pPr>
      <w:spacing w:before="120" w:after="240" w:line="276" w:lineRule="auto"/>
    </w:pPr>
    <w:rPr>
      <w:rFonts w:ascii="Century Gothic" w:hAnsi="Century Gothic"/>
      <w:szCs w:val="20"/>
      <w:lang w:val="en-GB" w:eastAsia="en-US"/>
    </w:rPr>
  </w:style>
  <w:style w:type="paragraph" w:customStyle="1" w:styleId="D9ECC7CAE8BA48A29C6DA78555DF9E25">
    <w:name w:val="D9ECC7CAE8BA48A29C6DA78555DF9E25"/>
    <w:rsid w:val="00224E53"/>
    <w:pPr>
      <w:spacing w:before="120" w:after="240" w:line="276" w:lineRule="auto"/>
    </w:pPr>
    <w:rPr>
      <w:rFonts w:ascii="Century Gothic" w:hAnsi="Century Gothic"/>
      <w:szCs w:val="20"/>
      <w:lang w:val="en-GB" w:eastAsia="en-US"/>
    </w:rPr>
  </w:style>
  <w:style w:type="paragraph" w:customStyle="1" w:styleId="7A64BE50B9E748C5AEF8FAF18695F4B6">
    <w:name w:val="7A64BE50B9E748C5AEF8FAF18695F4B6"/>
    <w:rsid w:val="00224E53"/>
    <w:pPr>
      <w:keepNext/>
      <w:keepLines/>
      <w:numPr>
        <w:numId w:val="5"/>
      </w:numPr>
      <w:spacing w:before="120" w:after="0" w:line="276" w:lineRule="auto"/>
      <w:ind w:hanging="360"/>
      <w:contextualSpacing/>
    </w:pPr>
    <w:rPr>
      <w:rFonts w:ascii="Century Gothic" w:hAnsi="Century Gothic" w:cs="Arial"/>
      <w:b/>
      <w:color w:val="000000"/>
      <w:lang w:val="en-GB" w:eastAsia="en-US"/>
    </w:rPr>
  </w:style>
  <w:style w:type="paragraph" w:customStyle="1" w:styleId="A6F4817D0C0C40F4B564BAB615F56CC1">
    <w:name w:val="A6F4817D0C0C40F4B564BAB615F56CC1"/>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3956D630564B46EC8B0C0CF50F107232">
    <w:name w:val="3956D630564B46EC8B0C0CF50F107232"/>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ABC9431E64A44E2BB469E3924592A4D51">
    <w:name w:val="ABC9431E64A44E2BB469E3924592A4D51"/>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4884BC94B54C405C95AC7215EF9F38CF">
    <w:name w:val="4884BC94B54C405C95AC7215EF9F38CF"/>
    <w:rsid w:val="00224E53"/>
    <w:pPr>
      <w:spacing w:before="120" w:after="240" w:line="276" w:lineRule="auto"/>
    </w:pPr>
    <w:rPr>
      <w:rFonts w:ascii="Century Gothic" w:hAnsi="Century Gothic"/>
      <w:szCs w:val="20"/>
      <w:lang w:val="en-GB" w:eastAsia="en-US"/>
    </w:rPr>
  </w:style>
  <w:style w:type="paragraph" w:customStyle="1" w:styleId="CD31A08F4B5C4AC9AC8C8C2E967E213B1">
    <w:name w:val="CD31A08F4B5C4AC9AC8C8C2E967E213B1"/>
    <w:rsid w:val="00224E53"/>
    <w:pPr>
      <w:spacing w:before="120" w:after="240" w:line="276" w:lineRule="auto"/>
    </w:pPr>
    <w:rPr>
      <w:rFonts w:ascii="Century Gothic" w:hAnsi="Century Gothic"/>
      <w:szCs w:val="20"/>
      <w:lang w:val="en-GB" w:eastAsia="en-US"/>
    </w:rPr>
  </w:style>
  <w:style w:type="paragraph" w:customStyle="1" w:styleId="07A6194A185B45868881E12EEDFB5A121">
    <w:name w:val="07A6194A185B45868881E12EEDFB5A121"/>
    <w:rsid w:val="00224E53"/>
    <w:pPr>
      <w:spacing w:before="120" w:after="240" w:line="276" w:lineRule="auto"/>
    </w:pPr>
    <w:rPr>
      <w:rFonts w:ascii="Century Gothic" w:hAnsi="Century Gothic"/>
      <w:szCs w:val="20"/>
      <w:lang w:val="en-GB" w:eastAsia="en-US"/>
    </w:rPr>
  </w:style>
  <w:style w:type="paragraph" w:customStyle="1" w:styleId="87469D047B484E1B9A7EB43485315BDB1">
    <w:name w:val="87469D047B484E1B9A7EB43485315BDB1"/>
    <w:rsid w:val="00224E53"/>
    <w:pPr>
      <w:spacing w:before="120" w:after="240" w:line="276" w:lineRule="auto"/>
    </w:pPr>
    <w:rPr>
      <w:rFonts w:ascii="Century Gothic" w:hAnsi="Century Gothic"/>
      <w:szCs w:val="20"/>
      <w:lang w:val="en-GB" w:eastAsia="en-US"/>
    </w:rPr>
  </w:style>
  <w:style w:type="paragraph" w:customStyle="1" w:styleId="BF811EECD490497E828EB4590B37A9261">
    <w:name w:val="BF811EECD490497E828EB4590B37A9261"/>
    <w:rsid w:val="00224E53"/>
    <w:pPr>
      <w:spacing w:before="120" w:after="240" w:line="276" w:lineRule="auto"/>
    </w:pPr>
    <w:rPr>
      <w:rFonts w:ascii="Century Gothic" w:hAnsi="Century Gothic"/>
      <w:szCs w:val="20"/>
      <w:lang w:val="en-GB" w:eastAsia="en-US"/>
    </w:rPr>
  </w:style>
  <w:style w:type="paragraph" w:customStyle="1" w:styleId="AC0CC43B77234F9283AE971B54C51A481">
    <w:name w:val="AC0CC43B77234F9283AE971B54C51A481"/>
    <w:rsid w:val="00224E53"/>
    <w:pPr>
      <w:spacing w:before="120" w:after="240" w:line="276" w:lineRule="auto"/>
    </w:pPr>
    <w:rPr>
      <w:rFonts w:ascii="Century Gothic" w:hAnsi="Century Gothic"/>
      <w:szCs w:val="20"/>
      <w:lang w:val="en-GB" w:eastAsia="en-US"/>
    </w:rPr>
  </w:style>
  <w:style w:type="paragraph" w:customStyle="1" w:styleId="7AE550550E124425A156B0E3FFAF1464">
    <w:name w:val="7AE550550E124425A156B0E3FFAF1464"/>
    <w:rsid w:val="00224E53"/>
    <w:pPr>
      <w:spacing w:before="120" w:after="240" w:line="276" w:lineRule="auto"/>
    </w:pPr>
    <w:rPr>
      <w:rFonts w:ascii="Century Gothic" w:hAnsi="Century Gothic"/>
      <w:szCs w:val="20"/>
      <w:lang w:val="en-GB" w:eastAsia="en-US"/>
    </w:rPr>
  </w:style>
  <w:style w:type="paragraph" w:customStyle="1" w:styleId="500DAA7F5EFA4A159C96E01C5B909FFE">
    <w:name w:val="500DAA7F5EFA4A159C96E01C5B909FFE"/>
    <w:rsid w:val="00224E53"/>
    <w:pPr>
      <w:spacing w:before="120" w:after="240" w:line="276" w:lineRule="auto"/>
    </w:pPr>
    <w:rPr>
      <w:rFonts w:ascii="Century Gothic" w:hAnsi="Century Gothic"/>
      <w:szCs w:val="20"/>
      <w:lang w:val="en-GB" w:eastAsia="en-US"/>
    </w:rPr>
  </w:style>
  <w:style w:type="paragraph" w:customStyle="1" w:styleId="E58593104EAA438B83038113AF50CE89">
    <w:name w:val="E58593104EAA438B83038113AF50CE89"/>
    <w:rsid w:val="00224E53"/>
    <w:pPr>
      <w:spacing w:before="120" w:after="240" w:line="276" w:lineRule="auto"/>
    </w:pPr>
    <w:rPr>
      <w:rFonts w:ascii="Century Gothic" w:hAnsi="Century Gothic"/>
      <w:szCs w:val="20"/>
      <w:lang w:val="en-GB" w:eastAsia="en-US"/>
    </w:rPr>
  </w:style>
  <w:style w:type="paragraph" w:customStyle="1" w:styleId="B9792284E6A24AA6824F6222B3D21812">
    <w:name w:val="B9792284E6A24AA6824F6222B3D21812"/>
    <w:rsid w:val="00224E53"/>
    <w:pPr>
      <w:spacing w:before="120" w:after="240" w:line="276" w:lineRule="auto"/>
    </w:pPr>
    <w:rPr>
      <w:rFonts w:ascii="Century Gothic" w:hAnsi="Century Gothic"/>
      <w:szCs w:val="20"/>
      <w:lang w:val="en-GB" w:eastAsia="en-US"/>
    </w:rPr>
  </w:style>
  <w:style w:type="paragraph" w:customStyle="1" w:styleId="2A93C9E080214E47A2FCDBC16FD0DDD4">
    <w:name w:val="2A93C9E080214E47A2FCDBC16FD0DDD4"/>
    <w:rsid w:val="00224E53"/>
    <w:pPr>
      <w:spacing w:before="120" w:after="240" w:line="276" w:lineRule="auto"/>
    </w:pPr>
    <w:rPr>
      <w:rFonts w:ascii="Century Gothic" w:hAnsi="Century Gothic"/>
      <w:szCs w:val="20"/>
      <w:lang w:val="en-GB" w:eastAsia="en-US"/>
    </w:rPr>
  </w:style>
  <w:style w:type="paragraph" w:customStyle="1" w:styleId="1B5B0F34D1CE43A2ACE33367C78B5AAC">
    <w:name w:val="1B5B0F34D1CE43A2ACE33367C78B5AAC"/>
    <w:rsid w:val="00224E53"/>
    <w:pPr>
      <w:spacing w:before="120" w:after="240" w:line="276" w:lineRule="auto"/>
    </w:pPr>
    <w:rPr>
      <w:rFonts w:ascii="Century Gothic" w:hAnsi="Century Gothic"/>
      <w:szCs w:val="20"/>
      <w:lang w:val="en-GB" w:eastAsia="en-US"/>
    </w:rPr>
  </w:style>
  <w:style w:type="paragraph" w:customStyle="1" w:styleId="52A5AAB577B444E0A1846D44308E5823">
    <w:name w:val="52A5AAB577B444E0A1846D44308E5823"/>
    <w:rsid w:val="00224E53"/>
    <w:pPr>
      <w:spacing w:before="120" w:after="240" w:line="276" w:lineRule="auto"/>
    </w:pPr>
    <w:rPr>
      <w:rFonts w:ascii="Century Gothic" w:hAnsi="Century Gothic"/>
      <w:szCs w:val="20"/>
      <w:lang w:val="en-GB" w:eastAsia="en-US"/>
    </w:rPr>
  </w:style>
  <w:style w:type="paragraph" w:customStyle="1" w:styleId="90638F961FF349DCB17CFDA8EC5A1331">
    <w:name w:val="90638F961FF349DCB17CFDA8EC5A1331"/>
    <w:rsid w:val="00224E53"/>
    <w:pPr>
      <w:spacing w:before="120" w:after="240" w:line="276" w:lineRule="auto"/>
    </w:pPr>
    <w:rPr>
      <w:rFonts w:ascii="Century Gothic" w:hAnsi="Century Gothic"/>
      <w:szCs w:val="20"/>
      <w:lang w:val="en-GB" w:eastAsia="en-US"/>
    </w:rPr>
  </w:style>
  <w:style w:type="paragraph" w:customStyle="1" w:styleId="7115E034D79E4A5B8439E408CE4EB70E">
    <w:name w:val="7115E034D79E4A5B8439E408CE4EB70E"/>
    <w:rsid w:val="00224E53"/>
    <w:pPr>
      <w:spacing w:before="120" w:after="240" w:line="276" w:lineRule="auto"/>
    </w:pPr>
    <w:rPr>
      <w:rFonts w:ascii="Century Gothic" w:hAnsi="Century Gothic"/>
      <w:szCs w:val="20"/>
      <w:lang w:val="en-GB" w:eastAsia="en-US"/>
    </w:rPr>
  </w:style>
  <w:style w:type="paragraph" w:customStyle="1" w:styleId="9C643692525F48508A61ADD3D5FA64FA">
    <w:name w:val="9C643692525F48508A61ADD3D5FA64FA"/>
    <w:rsid w:val="00224E53"/>
    <w:pPr>
      <w:spacing w:before="120" w:after="240" w:line="276" w:lineRule="auto"/>
    </w:pPr>
    <w:rPr>
      <w:rFonts w:ascii="Century Gothic" w:hAnsi="Century Gothic"/>
      <w:szCs w:val="20"/>
      <w:lang w:val="en-GB" w:eastAsia="en-US"/>
    </w:rPr>
  </w:style>
  <w:style w:type="paragraph" w:customStyle="1" w:styleId="4A601F9EC14D4413898691E1A38E4669">
    <w:name w:val="4A601F9EC14D4413898691E1A38E4669"/>
    <w:rsid w:val="00224E53"/>
    <w:pPr>
      <w:spacing w:before="120" w:after="240" w:line="276" w:lineRule="auto"/>
    </w:pPr>
    <w:rPr>
      <w:rFonts w:ascii="Century Gothic" w:hAnsi="Century Gothic"/>
      <w:szCs w:val="20"/>
      <w:lang w:val="en-GB" w:eastAsia="en-US"/>
    </w:rPr>
  </w:style>
  <w:style w:type="paragraph" w:customStyle="1" w:styleId="171C5C2FBFC64943AE2590AC73D09E0F">
    <w:name w:val="171C5C2FBFC64943AE2590AC73D09E0F"/>
    <w:rsid w:val="00224E53"/>
    <w:pPr>
      <w:spacing w:before="120" w:after="240" w:line="276" w:lineRule="auto"/>
    </w:pPr>
    <w:rPr>
      <w:rFonts w:ascii="Century Gothic" w:hAnsi="Century Gothic"/>
      <w:szCs w:val="20"/>
      <w:lang w:val="en-GB" w:eastAsia="en-US"/>
    </w:rPr>
  </w:style>
  <w:style w:type="paragraph" w:customStyle="1" w:styleId="FB3BA21A57764E9D9290468DD4B0F9E4">
    <w:name w:val="FB3BA21A57764E9D9290468DD4B0F9E4"/>
    <w:rsid w:val="00224E53"/>
    <w:pPr>
      <w:spacing w:before="120" w:after="240" w:line="276" w:lineRule="auto"/>
    </w:pPr>
    <w:rPr>
      <w:rFonts w:ascii="Century Gothic" w:hAnsi="Century Gothic"/>
      <w:szCs w:val="20"/>
      <w:lang w:val="en-GB" w:eastAsia="en-US"/>
    </w:rPr>
  </w:style>
  <w:style w:type="paragraph" w:customStyle="1" w:styleId="A80B2A6553AE467681762C782BC0FE1E">
    <w:name w:val="A80B2A6553AE467681762C782BC0FE1E"/>
    <w:rsid w:val="00224E53"/>
    <w:pPr>
      <w:spacing w:before="120" w:after="240" w:line="276" w:lineRule="auto"/>
    </w:pPr>
    <w:rPr>
      <w:rFonts w:ascii="Century Gothic" w:hAnsi="Century Gothic"/>
      <w:szCs w:val="20"/>
      <w:lang w:val="en-GB" w:eastAsia="en-US"/>
    </w:rPr>
  </w:style>
  <w:style w:type="paragraph" w:customStyle="1" w:styleId="F1BC605CDC244002AF4FF87B4C9D2989">
    <w:name w:val="F1BC605CDC244002AF4FF87B4C9D2989"/>
    <w:rsid w:val="00224E53"/>
    <w:pPr>
      <w:spacing w:before="120" w:after="240" w:line="276" w:lineRule="auto"/>
    </w:pPr>
    <w:rPr>
      <w:rFonts w:ascii="Century Gothic" w:hAnsi="Century Gothic"/>
      <w:szCs w:val="20"/>
      <w:lang w:val="en-GB" w:eastAsia="en-US"/>
    </w:rPr>
  </w:style>
  <w:style w:type="paragraph" w:customStyle="1" w:styleId="4FE5ACC2FC874BB8A1EC2828D02E5AA4">
    <w:name w:val="4FE5ACC2FC874BB8A1EC2828D02E5AA4"/>
    <w:rsid w:val="00224E53"/>
    <w:pPr>
      <w:spacing w:before="120" w:after="240" w:line="276" w:lineRule="auto"/>
    </w:pPr>
    <w:rPr>
      <w:rFonts w:ascii="Century Gothic" w:hAnsi="Century Gothic"/>
      <w:szCs w:val="20"/>
      <w:lang w:val="en-GB" w:eastAsia="en-US"/>
    </w:rPr>
  </w:style>
  <w:style w:type="paragraph" w:customStyle="1" w:styleId="672BCC273CA6427E87777D4F63910E2F">
    <w:name w:val="672BCC273CA6427E87777D4F63910E2F"/>
    <w:rsid w:val="00224E53"/>
    <w:pPr>
      <w:spacing w:before="120" w:after="240" w:line="276" w:lineRule="auto"/>
    </w:pPr>
    <w:rPr>
      <w:rFonts w:ascii="Century Gothic" w:hAnsi="Century Gothic"/>
      <w:szCs w:val="20"/>
      <w:lang w:val="en-GB" w:eastAsia="en-US"/>
    </w:rPr>
  </w:style>
  <w:style w:type="paragraph" w:customStyle="1" w:styleId="E3037A7CC6C24A0EA7CD183650400329">
    <w:name w:val="E3037A7CC6C24A0EA7CD183650400329"/>
    <w:rsid w:val="00224E53"/>
    <w:pPr>
      <w:spacing w:before="100" w:after="0" w:line="240" w:lineRule="auto"/>
    </w:pPr>
    <w:rPr>
      <w:sz w:val="20"/>
      <w:szCs w:val="20"/>
      <w:lang w:eastAsia="en-US"/>
    </w:rPr>
  </w:style>
  <w:style w:type="paragraph" w:customStyle="1" w:styleId="F6F5B6E72A3A46C5B56D6B829E07D77C">
    <w:name w:val="F6F5B6E72A3A46C5B56D6B829E07D77C"/>
    <w:rsid w:val="00917B38"/>
  </w:style>
  <w:style w:type="paragraph" w:customStyle="1" w:styleId="88018B82EFEA486395BF73B22C21E364">
    <w:name w:val="88018B82EFEA486395BF73B22C21E364"/>
    <w:rsid w:val="00373DC9"/>
  </w:style>
  <w:style w:type="paragraph" w:customStyle="1" w:styleId="15F6FB79ACCA4D4BAE11938A22CCA7E8">
    <w:name w:val="15F6FB79ACCA4D4BAE11938A22CCA7E8"/>
    <w:rsid w:val="00373DC9"/>
  </w:style>
  <w:style w:type="paragraph" w:customStyle="1" w:styleId="6F2EC1BB6A9F4446B38AD79F87231883">
    <w:name w:val="6F2EC1BB6A9F4446B38AD79F87231883"/>
    <w:rsid w:val="00373DC9"/>
  </w:style>
  <w:style w:type="paragraph" w:customStyle="1" w:styleId="30D695FBBD9E45F1AD57684F659F9B00">
    <w:name w:val="30D695FBBD9E45F1AD57684F659F9B00"/>
    <w:rsid w:val="00373DC9"/>
  </w:style>
  <w:style w:type="paragraph" w:customStyle="1" w:styleId="D5FAD3E6069E4D298D7DE66BC9ED988F">
    <w:name w:val="D5FAD3E6069E4D298D7DE66BC9ED988F"/>
    <w:rsid w:val="00373DC9"/>
  </w:style>
  <w:style w:type="paragraph" w:customStyle="1" w:styleId="89688D98AE8F4DE4A4645B22ACBEC996">
    <w:name w:val="89688D98AE8F4DE4A4645B22ACBEC996"/>
    <w:rsid w:val="00373DC9"/>
  </w:style>
  <w:style w:type="paragraph" w:customStyle="1" w:styleId="D958D95AE7BF445AA3C27799A94E5E3A">
    <w:name w:val="D958D95AE7BF445AA3C27799A94E5E3A"/>
    <w:rsid w:val="00373DC9"/>
  </w:style>
  <w:style w:type="paragraph" w:customStyle="1" w:styleId="B8EC1EC1E64C4FCAB8F90EA321AADB77">
    <w:name w:val="B8EC1EC1E64C4FCAB8F90EA321AADB77"/>
    <w:rsid w:val="00373DC9"/>
  </w:style>
  <w:style w:type="paragraph" w:customStyle="1" w:styleId="A6C10D415F4842B9AEBC425663561BB4">
    <w:name w:val="A6C10D415F4842B9AEBC425663561BB4"/>
    <w:rsid w:val="00373DC9"/>
  </w:style>
  <w:style w:type="paragraph" w:customStyle="1" w:styleId="0C3DB909AABD45F2B9246302BFD0187C">
    <w:name w:val="0C3DB909AABD45F2B9246302BFD0187C"/>
    <w:rsid w:val="00373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B050"/>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8575">
          <a:solidFill>
            <a:srgbClr val="99CC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4" ma:contentTypeDescription="Create a new document." ma:contentTypeScope="" ma:versionID="d668979f5d5f8fc914df5cb19d20b7c9">
  <xsd:schema xmlns:xsd="http://www.w3.org/2001/XMLSchema" xmlns:xs="http://www.w3.org/2001/XMLSchema" xmlns:p="http://schemas.microsoft.com/office/2006/metadata/properties" xmlns:ns2="5bc6ad84-8adc-465b-9582-a1fb0170091e" targetNamespace="http://schemas.microsoft.com/office/2006/metadata/properties" ma:root="true" ma:fieldsID="c89451b51302363bcea43d9b35a6175a" ns2:_="">
    <xsd:import namespace="5bc6ad84-8adc-465b-9582-a1fb017009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E56EC-21A7-41A5-802E-FC27DFEF3A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6ad84-8adc-465b-9582-a1fb0170091e"/>
    <ds:schemaRef ds:uri="http://www.w3.org/XML/1998/namespace"/>
    <ds:schemaRef ds:uri="http://purl.org/dc/dcmitype/"/>
  </ds:schemaRefs>
</ds:datastoreItem>
</file>

<file path=customXml/itemProps2.xml><?xml version="1.0" encoding="utf-8"?>
<ds:datastoreItem xmlns:ds="http://schemas.openxmlformats.org/officeDocument/2006/customXml" ds:itemID="{73696750-D5C6-4D1F-91C4-83DB6A669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ad84-8adc-465b-9582-a1fb0170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253DA-349D-4AA5-AC0D-753BC2799ABB}">
  <ds:schemaRefs>
    <ds:schemaRef ds:uri="http://schemas.openxmlformats.org/officeDocument/2006/bibliography"/>
  </ds:schemaRefs>
</ds:datastoreItem>
</file>

<file path=customXml/itemProps4.xml><?xml version="1.0" encoding="utf-8"?>
<ds:datastoreItem xmlns:ds="http://schemas.openxmlformats.org/officeDocument/2006/customXml" ds:itemID="{83FAD8EC-30ED-4F49-8B93-CC55D0E98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EJP RD</Template>
  <TotalTime>97</TotalTime>
  <Pages>27</Pages>
  <Words>5576</Words>
  <Characters>30671</Characters>
  <Application>Microsoft Office Word</Application>
  <DocSecurity>0</DocSecurity>
  <Lines>255</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ZonMw</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Blom - Veenman</dc:creator>
  <cp:lastModifiedBy>Sonja van Weely</cp:lastModifiedBy>
  <cp:revision>23</cp:revision>
  <cp:lastPrinted>2021-06-06T13:07:00Z</cp:lastPrinted>
  <dcterms:created xsi:type="dcterms:W3CDTF">2021-06-20T16:42:00Z</dcterms:created>
  <dcterms:modified xsi:type="dcterms:W3CDTF">2021-06-20T20:25:00Z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