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14DE" w14:textId="1419A314" w:rsidR="002E5ADF" w:rsidRPr="008F2B65" w:rsidRDefault="002E5ADF" w:rsidP="00790D35">
      <w:pPr>
        <w:pStyle w:val="Subttulo"/>
        <w:jc w:val="center"/>
        <w:rPr>
          <w:rStyle w:val="Referenciasutil"/>
          <w:rFonts w:ascii="Arial" w:eastAsia="Times New Roman" w:hAnsi="Arial" w:cs="Arial"/>
          <w:b/>
          <w:bCs/>
          <w:color w:val="auto"/>
          <w:spacing w:val="0"/>
          <w:szCs w:val="28"/>
        </w:rPr>
      </w:pPr>
      <w:r w:rsidRPr="008F2B65">
        <w:rPr>
          <w:rStyle w:val="Referenciasutil"/>
          <w:rFonts w:ascii="Arial" w:hAnsi="Arial" w:cs="Arial"/>
          <w:b/>
          <w:bCs/>
          <w:color w:val="auto"/>
          <w:sz w:val="28"/>
          <w:szCs w:val="28"/>
        </w:rPr>
        <w:t>DOCUMENT ANNEX</w:t>
      </w:r>
    </w:p>
    <w:p w14:paraId="6721BB41" w14:textId="77777777" w:rsidR="002E5ADF" w:rsidRPr="008F2B65" w:rsidRDefault="002E5ADF" w:rsidP="00790D35">
      <w:pPr>
        <w:pStyle w:val="Subttulo"/>
        <w:jc w:val="center"/>
        <w:rPr>
          <w:rStyle w:val="Referenciasutil"/>
          <w:rFonts w:ascii="Arial" w:eastAsiaTheme="majorEastAsia" w:hAnsi="Arial" w:cs="Arial"/>
          <w:b/>
          <w:bCs/>
          <w:smallCaps w:val="0"/>
          <w:color w:val="auto"/>
          <w:spacing w:val="0"/>
          <w:szCs w:val="28"/>
        </w:rPr>
      </w:pPr>
    </w:p>
    <w:p w14:paraId="0FA1BEBA" w14:textId="7186B79F" w:rsidR="00790D35" w:rsidRPr="008F2B65" w:rsidRDefault="00A539B4" w:rsidP="00790D35">
      <w:pPr>
        <w:pStyle w:val="Subttulo"/>
        <w:jc w:val="center"/>
        <w:rPr>
          <w:rStyle w:val="Referenciasutil"/>
          <w:rFonts w:ascii="Arial" w:eastAsiaTheme="majorEastAsia" w:hAnsi="Arial" w:cs="Arial"/>
          <w:b/>
          <w:bCs/>
          <w:smallCaps w:val="0"/>
          <w:color w:val="auto"/>
          <w:spacing w:val="0"/>
          <w:szCs w:val="28"/>
        </w:rPr>
      </w:pPr>
      <w:r w:rsidRPr="008F2B65">
        <w:rPr>
          <w:rStyle w:val="Referenciasutil"/>
          <w:rFonts w:ascii="Arial" w:eastAsiaTheme="majorEastAsia" w:hAnsi="Arial" w:cs="Arial"/>
          <w:b/>
          <w:bCs/>
          <w:smallCaps w:val="0"/>
          <w:color w:val="auto"/>
          <w:spacing w:val="0"/>
          <w:szCs w:val="28"/>
        </w:rPr>
        <w:t>AJUTS JOAN ORÓ PER A LA CONTRACTACIÓ DE PERSONAL INVESTIGADOR PREDOCTORAL EN  FORMACIÓ (FI 2023)</w:t>
      </w:r>
    </w:p>
    <w:p w14:paraId="276F44C5" w14:textId="4AEF0E0E" w:rsidR="002E5ADF" w:rsidRPr="002E5ADF" w:rsidRDefault="002E5ADF" w:rsidP="002E5ADF">
      <w:r>
        <w:rPr>
          <w:noProof/>
          <w:sz w:val="24"/>
          <w:szCs w:val="24"/>
          <w:lang w:val="es-ES"/>
        </w:rPr>
        <mc:AlternateContent>
          <mc:Choice Requires="wps">
            <w:drawing>
              <wp:anchor distT="0" distB="0" distL="114300" distR="114300" simplePos="0" relativeHeight="251658240" behindDoc="0" locked="0" layoutInCell="1" allowOverlap="1" wp14:anchorId="4E07C8C3" wp14:editId="3281D339">
                <wp:simplePos x="0" y="0"/>
                <wp:positionH relativeFrom="margin">
                  <wp:posOffset>0</wp:posOffset>
                </wp:positionH>
                <wp:positionV relativeFrom="margin">
                  <wp:posOffset>1211553</wp:posOffset>
                </wp:positionV>
                <wp:extent cx="6264275" cy="417830"/>
                <wp:effectExtent l="0" t="0" r="22225" b="20320"/>
                <wp:wrapSquare wrapText="bothSides"/>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17830"/>
                        </a:xfrm>
                        <a:prstGeom prst="rect">
                          <a:avLst/>
                        </a:prstGeom>
                        <a:ln>
                          <a:solidFill>
                            <a:schemeClr val="bg1">
                              <a:lumMod val="50000"/>
                            </a:schemeClr>
                          </a:solidFill>
                          <a:headEnd/>
                          <a:tailEnd/>
                        </a:ln>
                      </wps:spPr>
                      <wps:style>
                        <a:lnRef idx="2">
                          <a:schemeClr val="accent4"/>
                        </a:lnRef>
                        <a:fillRef idx="1">
                          <a:schemeClr val="lt1"/>
                        </a:fillRef>
                        <a:effectRef idx="0">
                          <a:schemeClr val="accent4"/>
                        </a:effectRef>
                        <a:fontRef idx="minor">
                          <a:schemeClr val="dk1"/>
                        </a:fontRef>
                      </wps:style>
                      <wps:txbx>
                        <w:txbxContent>
                          <w:p w14:paraId="61004FE5" w14:textId="0A34410C" w:rsidR="00790D35" w:rsidRPr="00087C77" w:rsidRDefault="00790D35" w:rsidP="00EE3A89">
                            <w:pPr>
                              <w:pStyle w:val="Ttulo3"/>
                              <w:rPr>
                                <w:rStyle w:val="Referenciasutil"/>
                                <w:color w:val="000000"/>
                                <w:sz w:val="18"/>
                                <w:szCs w:val="21"/>
                              </w:rPr>
                            </w:pPr>
                            <w:r w:rsidRPr="00087C77">
                              <w:rPr>
                                <w:rStyle w:val="Referenciasutil"/>
                                <w:caps/>
                                <w:smallCaps w:val="0"/>
                                <w:color w:val="000000"/>
                                <w:sz w:val="20"/>
                                <w:szCs w:val="22"/>
                              </w:rPr>
                              <w:t>ATENCIÓ</w:t>
                            </w:r>
                            <w:r w:rsidRPr="00087C77">
                              <w:rPr>
                                <w:rStyle w:val="Referenciasutil"/>
                                <w:color w:val="000000"/>
                                <w:sz w:val="18"/>
                                <w:szCs w:val="21"/>
                              </w:rPr>
                              <w:t>: Aquest document només és vàlid per annexar-lo, en format PDF, al formulari de sol·licitud dels ajuts</w:t>
                            </w:r>
                            <w:r w:rsidR="003D53D4" w:rsidRPr="00087C77">
                              <w:rPr>
                                <w:rStyle w:val="Referenciasutil"/>
                                <w:color w:val="000000"/>
                                <w:sz w:val="18"/>
                                <w:szCs w:val="21"/>
                              </w:rPr>
                              <w:t xml:space="preserve"> joan oró</w:t>
                            </w:r>
                            <w:r w:rsidRPr="00087C77">
                              <w:rPr>
                                <w:rStyle w:val="Referenciasutil"/>
                                <w:color w:val="000000"/>
                                <w:sz w:val="18"/>
                                <w:szCs w:val="21"/>
                              </w:rPr>
                              <w:t xml:space="preserve"> per a la contractació de personal investigador </w:t>
                            </w:r>
                            <w:r w:rsidR="003D53D4" w:rsidRPr="00087C77">
                              <w:rPr>
                                <w:rStyle w:val="Referenciasutil"/>
                                <w:color w:val="000000"/>
                                <w:sz w:val="18"/>
                                <w:szCs w:val="21"/>
                              </w:rPr>
                              <w:t>predoctoral en formació</w:t>
                            </w:r>
                            <w:r w:rsidRPr="00087C77">
                              <w:rPr>
                                <w:rStyle w:val="Referenciasutil"/>
                                <w:color w:val="000000"/>
                                <w:sz w:val="18"/>
                                <w:szCs w:val="21"/>
                              </w:rPr>
                              <w:t xml:space="preserve"> (FI) per a l’any 202</w:t>
                            </w:r>
                            <w:r w:rsidR="00E24FE8">
                              <w:rPr>
                                <w:rStyle w:val="Referenciasutil"/>
                                <w:color w:val="000000"/>
                                <w:sz w:val="18"/>
                                <w:szCs w:val="21"/>
                              </w:rPr>
                              <w:t>3</w:t>
                            </w:r>
                            <w:r w:rsidRPr="00087C77">
                              <w:rPr>
                                <w:rStyle w:val="Referenciasutil"/>
                                <w:color w:val="000000"/>
                                <w:sz w:val="18"/>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07C8C3" id="_x0000_t202" coordsize="21600,21600" o:spt="202" path="m,l,21600r21600,l21600,xe">
                <v:stroke joinstyle="miter"/>
                <v:path gradientshapeok="t" o:connecttype="rect"/>
              </v:shapetype>
              <v:shape id="Quadre de text 3" o:spid="_x0000_s1026" type="#_x0000_t202" style="position:absolute;margin-left:0;margin-top:95.4pt;width:493.25pt;height:3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" fillcolor="white [3201]" strokecolor="#7f7f7f [1612]" strokeweight="1pt">
                <v:textbox>
                  <w:txbxContent>
                    <w:p w14:paraId="61004FE5" w14:textId="0A34410C" w:rsidR="00790D35" w:rsidRPr="00087C77" w:rsidRDefault="00790D35" w:rsidP="00EE3A89">
                      <w:pPr>
                        <w:pStyle w:val="Ttol3"/>
                        <w:rPr>
                          <w:rStyle w:val="Refernciasubtil"/>
                          <w:color w:val="000000"/>
                          <w:sz w:val="18"/>
                          <w:szCs w:val="21"/>
                        </w:rPr>
                      </w:pPr>
                      <w:r w:rsidRPr="00087C77">
                        <w:rPr>
                          <w:rStyle w:val="Refernciasubtil"/>
                          <w:caps/>
                          <w:smallCaps w:val="0"/>
                          <w:color w:val="000000"/>
                          <w:sz w:val="20"/>
                          <w:szCs w:val="22"/>
                        </w:rPr>
                        <w:t>ATENCIÓ</w:t>
                      </w:r>
                      <w:r w:rsidRPr="00087C77">
                        <w:rPr>
                          <w:rStyle w:val="Refernciasubtil"/>
                          <w:color w:val="000000"/>
                          <w:sz w:val="18"/>
                          <w:szCs w:val="21"/>
                        </w:rPr>
                        <w:t>: Aquest document només és vàlid per annexar-lo, en format PDF, al formulari de sol·licitud dels ajuts</w:t>
                      </w:r>
                      <w:r w:rsidR="003D53D4" w:rsidRPr="00087C77">
                        <w:rPr>
                          <w:rStyle w:val="Refernciasubtil"/>
                          <w:color w:val="000000"/>
                          <w:sz w:val="18"/>
                          <w:szCs w:val="21"/>
                        </w:rPr>
                        <w:t xml:space="preserve"> joan oró</w:t>
                      </w:r>
                      <w:r w:rsidRPr="00087C77">
                        <w:rPr>
                          <w:rStyle w:val="Refernciasubtil"/>
                          <w:color w:val="000000"/>
                          <w:sz w:val="18"/>
                          <w:szCs w:val="21"/>
                        </w:rPr>
                        <w:t xml:space="preserve"> per a la contractació de personal investigador </w:t>
                      </w:r>
                      <w:r w:rsidR="003D53D4" w:rsidRPr="00087C77">
                        <w:rPr>
                          <w:rStyle w:val="Refernciasubtil"/>
                          <w:color w:val="000000"/>
                          <w:sz w:val="18"/>
                          <w:szCs w:val="21"/>
                        </w:rPr>
                        <w:t>predoctoral en formació</w:t>
                      </w:r>
                      <w:r w:rsidRPr="00087C77">
                        <w:rPr>
                          <w:rStyle w:val="Refernciasubtil"/>
                          <w:color w:val="000000"/>
                          <w:sz w:val="18"/>
                          <w:szCs w:val="21"/>
                        </w:rPr>
                        <w:t xml:space="preserve"> (FI) per a l’any 202</w:t>
                      </w:r>
                      <w:r w:rsidR="00E24FE8">
                        <w:rPr>
                          <w:rStyle w:val="Refernciasubtil"/>
                          <w:color w:val="000000"/>
                          <w:sz w:val="18"/>
                          <w:szCs w:val="21"/>
                        </w:rPr>
                        <w:t>3</w:t>
                      </w:r>
                      <w:r w:rsidRPr="00087C77">
                        <w:rPr>
                          <w:rStyle w:val="Refernciasubtil"/>
                          <w:color w:val="000000"/>
                          <w:sz w:val="18"/>
                          <w:szCs w:val="21"/>
                        </w:rPr>
                        <w:t>.</w:t>
                      </w:r>
                    </w:p>
                  </w:txbxContent>
                </v:textbox>
                <w10:wrap type="square" anchorx="margin" anchory="margin"/>
              </v:shape>
            </w:pict>
          </mc:Fallback>
        </mc:AlternateContent>
      </w:r>
    </w:p>
    <w:p w14:paraId="7CC59F73" w14:textId="77777777" w:rsidR="00790D35" w:rsidRPr="00EA05BA" w:rsidRDefault="00790D35" w:rsidP="00790D35">
      <w:pPr>
        <w:pStyle w:val="Sangradetextonormal"/>
        <w:ind w:left="-284" w:right="-2"/>
        <w:jc w:val="left"/>
        <w:rPr>
          <w:rStyle w:val="Referenciasutil"/>
          <w:bCs/>
          <w:color w:val="auto"/>
          <w:szCs w:val="28"/>
        </w:rPr>
      </w:pPr>
    </w:p>
    <w:p w14:paraId="67157BA0" w14:textId="17AD2118" w:rsidR="00790D35" w:rsidRDefault="00790D35" w:rsidP="00EE3A89">
      <w:pPr>
        <w:pStyle w:val="Sangradetextonormal"/>
        <w:ind w:left="-284" w:right="-143" w:firstLine="993"/>
        <w:jc w:val="left"/>
      </w:pPr>
    </w:p>
    <w:tbl>
      <w:tblPr>
        <w:tblStyle w:val="Tablanormal1"/>
        <w:tblW w:w="9896" w:type="dxa"/>
        <w:tblInd w:w="-5" w:type="dxa"/>
        <w:tblLook w:val="04A0" w:firstRow="1" w:lastRow="0" w:firstColumn="1" w:lastColumn="0" w:noHBand="0" w:noVBand="1"/>
      </w:tblPr>
      <w:tblGrid>
        <w:gridCol w:w="2527"/>
        <w:gridCol w:w="7369"/>
      </w:tblGrid>
      <w:tr w:rsidR="00991065" w:rsidRPr="001B7308" w14:paraId="1515386A" w14:textId="77777777" w:rsidTr="00425960">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2E913E71" w14:textId="528F7B99" w:rsidR="00991065" w:rsidRPr="00CC0D42" w:rsidRDefault="00425960" w:rsidP="00991065">
            <w:pPr>
              <w:pStyle w:val="Sangradetextonormal"/>
              <w:ind w:left="0" w:right="-2"/>
              <w:jc w:val="left"/>
              <w:rPr>
                <w:bCs w:val="0"/>
                <w:smallCaps/>
                <w:sz w:val="24"/>
                <w:szCs w:val="32"/>
              </w:rPr>
            </w:pPr>
            <w:r w:rsidRPr="00CC0D42">
              <w:rPr>
                <w:rStyle w:val="Referenciasutil"/>
                <w:b/>
                <w:bCs w:val="0"/>
                <w:color w:val="auto"/>
                <w:sz w:val="24"/>
                <w:szCs w:val="32"/>
              </w:rPr>
              <w:t>d</w:t>
            </w:r>
            <w:r w:rsidR="00991065" w:rsidRPr="00CC0D42">
              <w:rPr>
                <w:rStyle w:val="Referenciasutil"/>
                <w:b/>
                <w:bCs w:val="0"/>
                <w:color w:val="auto"/>
                <w:sz w:val="24"/>
                <w:szCs w:val="32"/>
              </w:rPr>
              <w:t>ades de la persona investigadora sol·licitant</w:t>
            </w:r>
          </w:p>
        </w:tc>
      </w:tr>
      <w:tr w:rsidR="0062252C" w:rsidRPr="001B7308" w14:paraId="19913727" w14:textId="77777777" w:rsidTr="0042596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B81F42F" w14:textId="4C6F5E68" w:rsidR="001B7308" w:rsidRPr="00991065" w:rsidRDefault="001B7308" w:rsidP="00991065">
            <w:pPr>
              <w:pStyle w:val="Sangradetextonormal"/>
              <w:ind w:left="0" w:right="-143"/>
              <w:jc w:val="left"/>
              <w:rPr>
                <w:b/>
                <w:bCs w:val="0"/>
              </w:rPr>
            </w:pPr>
            <w:r w:rsidRPr="00991065">
              <w:rPr>
                <w:b/>
                <w:bCs w:val="0"/>
              </w:rPr>
              <w:t>Nom i cognoms</w:t>
            </w:r>
          </w:p>
        </w:tc>
        <w:tc>
          <w:tcPr>
            <w:tcW w:w="7369" w:type="dxa"/>
            <w:vAlign w:val="center"/>
          </w:tcPr>
          <w:sdt>
            <w:sdtPr>
              <w:rPr>
                <w:rStyle w:val="Lletraformulari"/>
              </w:rPr>
              <w:id w:val="2142457610"/>
              <w:placeholder>
                <w:docPart w:val="02F8552EDA6E4987931E62CD85B3E881"/>
              </w:placeholder>
              <w:showingPlcHdr/>
            </w:sdtPr>
            <w:sdtEndPr>
              <w:rPr>
                <w:rStyle w:val="Fuentedeprrafopredeter"/>
                <w:rFonts w:cs="Arial"/>
                <w:b/>
                <w:bCs/>
                <w:smallCaps/>
                <w:color w:val="C15981" w:themeColor="text1" w:themeTint="A5"/>
                <w:sz w:val="19"/>
                <w:szCs w:val="22"/>
              </w:rPr>
            </w:sdtEndPr>
            <w:sdtContent>
              <w:bookmarkStart w:id="0" w:name="_GoBack" w:displacedByCustomXml="prev"/>
              <w:p w14:paraId="03817C7B" w14:textId="7347C8F4" w:rsidR="001B7308" w:rsidRPr="00684130" w:rsidRDefault="00A350E4"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r w:rsidRPr="00606F0C">
                  <w:rPr>
                    <w:rStyle w:val="Lletraformulari"/>
                  </w:rPr>
                  <w:t>Feu clic o toqueu aquí per escriure text.</w:t>
                </w:r>
              </w:p>
              <w:bookmarkEnd w:id="0" w:displacedByCustomXml="next"/>
            </w:sdtContent>
          </w:sdt>
        </w:tc>
      </w:tr>
      <w:tr w:rsidR="00612077" w:rsidRPr="001B7308" w14:paraId="45A3C2CF" w14:textId="77777777" w:rsidTr="00425960">
        <w:trPr>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2FD9D0B" w14:textId="323AEBCC" w:rsidR="001B7308" w:rsidRPr="00991065" w:rsidRDefault="001B7308" w:rsidP="00991065">
            <w:pPr>
              <w:pStyle w:val="Sangradetextonormal"/>
              <w:ind w:left="0" w:right="-143"/>
              <w:jc w:val="left"/>
              <w:rPr>
                <w:b/>
                <w:bCs w:val="0"/>
              </w:rPr>
            </w:pPr>
            <w:r w:rsidRPr="00991065">
              <w:rPr>
                <w:b/>
                <w:bCs w:val="0"/>
              </w:rPr>
              <w:t>DNI/NIE o passaport</w:t>
            </w:r>
          </w:p>
        </w:tc>
        <w:tc>
          <w:tcPr>
            <w:tcW w:w="7369" w:type="dxa"/>
            <w:vAlign w:val="center"/>
          </w:tcPr>
          <w:sdt>
            <w:sdtPr>
              <w:rPr>
                <w:rStyle w:val="Lletraformulari"/>
              </w:rPr>
              <w:id w:val="-1080356762"/>
              <w:placeholder>
                <w:docPart w:val="514EEEB6BD76403CA886D463E7312691"/>
              </w:placeholder>
              <w:showingPlcHdr/>
            </w:sdtPr>
            <w:sdtEndPr>
              <w:rPr>
                <w:rStyle w:val="Fuentedeprrafopredeter"/>
                <w:rFonts w:cs="Arial"/>
                <w:b/>
                <w:bCs/>
                <w:smallCaps/>
                <w:color w:val="C15981" w:themeColor="text1" w:themeTint="A5"/>
                <w:sz w:val="19"/>
                <w:szCs w:val="22"/>
              </w:rPr>
            </w:sdtEndPr>
            <w:sdtContent>
              <w:p w14:paraId="067EB2F3" w14:textId="0A7BA7D4" w:rsidR="001B7308" w:rsidRPr="00684130" w:rsidRDefault="00684130"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r w:rsidRPr="00606F0C">
                  <w:rPr>
                    <w:rStyle w:val="Lletraformulari"/>
                  </w:rPr>
                  <w:t>Feu clic o toqueu aquí per escriure text.</w:t>
                </w:r>
              </w:p>
            </w:sdtContent>
          </w:sdt>
        </w:tc>
      </w:tr>
      <w:tr w:rsidR="00612077" w:rsidRPr="001B7308" w14:paraId="7CD53CFC" w14:textId="77777777" w:rsidTr="0042596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6755152" w14:textId="19B0D603" w:rsidR="001B7308" w:rsidRPr="00991065" w:rsidRDefault="001B7308" w:rsidP="00991065">
            <w:pPr>
              <w:pStyle w:val="Sangradetextonormal"/>
              <w:ind w:left="0" w:right="-143"/>
              <w:jc w:val="left"/>
              <w:rPr>
                <w:b/>
                <w:bCs w:val="0"/>
              </w:rPr>
            </w:pPr>
            <w:r w:rsidRPr="00991065">
              <w:rPr>
                <w:b/>
                <w:bCs w:val="0"/>
              </w:rPr>
              <w:t>Correu electrònic</w:t>
            </w:r>
          </w:p>
        </w:tc>
        <w:tc>
          <w:tcPr>
            <w:tcW w:w="7369" w:type="dxa"/>
            <w:vAlign w:val="center"/>
          </w:tcPr>
          <w:sdt>
            <w:sdtPr>
              <w:rPr>
                <w:rStyle w:val="Lletraformulari"/>
              </w:rPr>
              <w:id w:val="1734501251"/>
              <w:placeholder>
                <w:docPart w:val="924A012A1F7F40129D42F8E87199A7C1"/>
              </w:placeholder>
              <w:showingPlcHdr/>
            </w:sdtPr>
            <w:sdtEndPr>
              <w:rPr>
                <w:rStyle w:val="Fuentedeprrafopredeter"/>
                <w:rFonts w:cs="Arial"/>
                <w:b/>
                <w:bCs/>
                <w:smallCaps/>
                <w:color w:val="C15981" w:themeColor="text1" w:themeTint="A5"/>
                <w:sz w:val="19"/>
                <w:szCs w:val="22"/>
              </w:rPr>
            </w:sdtEndPr>
            <w:sdtContent>
              <w:p w14:paraId="4DBD93A0" w14:textId="0E733EF8" w:rsidR="001B7308" w:rsidRPr="00684130" w:rsidRDefault="00684130"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r w:rsidRPr="00606F0C">
                  <w:rPr>
                    <w:rStyle w:val="Lletraformulari"/>
                  </w:rPr>
                  <w:t>Feu clic o toqueu aquí per escriure text.</w:t>
                </w:r>
              </w:p>
            </w:sdtContent>
          </w:sdt>
        </w:tc>
      </w:tr>
      <w:tr w:rsidR="00612077" w:rsidRPr="001B7308" w14:paraId="630CAFC5" w14:textId="77777777" w:rsidTr="00425960">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B9183EA" w14:textId="36222F1E" w:rsidR="001B7308" w:rsidRPr="00991065" w:rsidRDefault="001B7308" w:rsidP="00991065">
            <w:pPr>
              <w:pStyle w:val="Sangradetextonormal"/>
              <w:ind w:left="0" w:right="-143"/>
              <w:jc w:val="left"/>
              <w:rPr>
                <w:b/>
                <w:bCs w:val="0"/>
              </w:rPr>
            </w:pPr>
            <w:r w:rsidRPr="00991065">
              <w:rPr>
                <w:rFonts w:cs="Arial"/>
                <w:b/>
                <w:bCs w:val="0"/>
              </w:rPr>
              <w:t>Telèfon</w:t>
            </w:r>
          </w:p>
        </w:tc>
        <w:tc>
          <w:tcPr>
            <w:tcW w:w="7369" w:type="dxa"/>
            <w:vAlign w:val="center"/>
          </w:tcPr>
          <w:sdt>
            <w:sdtPr>
              <w:rPr>
                <w:rStyle w:val="Lletraformulari"/>
              </w:rPr>
              <w:id w:val="1859693991"/>
              <w:placeholder>
                <w:docPart w:val="7D336D0482B0489FB9D657F9CD28D530"/>
              </w:placeholder>
              <w:showingPlcHdr/>
            </w:sdtPr>
            <w:sdtEndPr>
              <w:rPr>
                <w:rStyle w:val="Fuentedeprrafopredeter"/>
                <w:rFonts w:cs="Arial"/>
                <w:b/>
                <w:bCs/>
                <w:smallCaps/>
                <w:color w:val="C15981" w:themeColor="text1" w:themeTint="A5"/>
                <w:sz w:val="19"/>
                <w:szCs w:val="22"/>
              </w:rPr>
            </w:sdtEndPr>
            <w:sdtContent>
              <w:p w14:paraId="387E5EEE" w14:textId="3E45F73A" w:rsidR="001B7308" w:rsidRPr="00684130" w:rsidRDefault="00684130"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r w:rsidRPr="00606F0C">
                  <w:rPr>
                    <w:rStyle w:val="Lletraformulari"/>
                  </w:rPr>
                  <w:t>Feu clic o toqueu aquí per escriure text.</w:t>
                </w:r>
              </w:p>
            </w:sdtContent>
          </w:sdt>
        </w:tc>
      </w:tr>
      <w:tr w:rsidR="00991065" w:rsidRPr="001B7308" w14:paraId="248821A1" w14:textId="77777777" w:rsidTr="0042596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gridSpan w:val="2"/>
            <w:tcBorders>
              <w:left w:val="nil"/>
              <w:right w:val="nil"/>
            </w:tcBorders>
            <w:shd w:val="clear" w:color="auto" w:fill="auto"/>
            <w:vAlign w:val="center"/>
          </w:tcPr>
          <w:p w14:paraId="13B1BC0E" w14:textId="77777777" w:rsidR="00991065" w:rsidRPr="00F3655C" w:rsidRDefault="00991065" w:rsidP="00991065">
            <w:pPr>
              <w:pStyle w:val="Sangradetextonormal"/>
              <w:ind w:left="0" w:right="-143"/>
              <w:jc w:val="left"/>
              <w:rPr>
                <w:rFonts w:cs="Arial"/>
                <w:b/>
              </w:rPr>
            </w:pPr>
          </w:p>
        </w:tc>
      </w:tr>
      <w:tr w:rsidR="00893956" w:rsidRPr="001B7308" w14:paraId="1EF3C6E3" w14:textId="77777777" w:rsidTr="00425960">
        <w:trPr>
          <w:trHeight w:val="385"/>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45E5E0F4" w14:textId="2D1E5D00" w:rsidR="00D06B14" w:rsidRPr="00684130" w:rsidRDefault="00684130" w:rsidP="00893956">
            <w:pPr>
              <w:pStyle w:val="Sangradetextonormal"/>
              <w:ind w:left="0" w:right="-2"/>
              <w:jc w:val="left"/>
              <w:rPr>
                <w:b/>
                <w:bCs w:val="0"/>
                <w:smallCaps/>
                <w:sz w:val="24"/>
                <w:szCs w:val="24"/>
              </w:rPr>
            </w:pPr>
            <w:r w:rsidRPr="00684130">
              <w:rPr>
                <w:b/>
                <w:bCs w:val="0"/>
                <w:smallCaps/>
                <w:sz w:val="24"/>
              </w:rPr>
              <w:t>dades de la persona directora de tesi</w:t>
            </w:r>
            <w:r w:rsidRPr="00684130">
              <w:rPr>
                <w:rStyle w:val="Referenciasutil"/>
                <w:b/>
                <w:bCs w:val="0"/>
                <w:smallCaps w:val="0"/>
                <w:color w:val="auto"/>
                <w:sz w:val="24"/>
                <w:szCs w:val="24"/>
              </w:rPr>
              <w:t xml:space="preserve"> </w:t>
            </w:r>
            <w:r w:rsidRPr="00684130">
              <w:rPr>
                <w:b/>
                <w:bCs w:val="0"/>
                <w:smallCaps/>
                <w:sz w:val="24"/>
              </w:rPr>
              <w:t>informada a la sol·licitud</w:t>
            </w:r>
          </w:p>
        </w:tc>
      </w:tr>
      <w:tr w:rsidR="00893956" w:rsidRPr="001B7308" w14:paraId="3E8B1235" w14:textId="77777777" w:rsidTr="0042596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57C1E18" w14:textId="24439881" w:rsidR="00893956" w:rsidRPr="00893956" w:rsidRDefault="00893956" w:rsidP="00893956">
            <w:pPr>
              <w:pStyle w:val="Sangradetextonormal"/>
              <w:ind w:left="0" w:right="-143"/>
              <w:jc w:val="left"/>
              <w:rPr>
                <w:b/>
                <w:bCs w:val="0"/>
              </w:rPr>
            </w:pPr>
            <w:r w:rsidRPr="00893956">
              <w:rPr>
                <w:b/>
                <w:bCs w:val="0"/>
              </w:rPr>
              <w:t>Nom i cognoms</w:t>
            </w:r>
          </w:p>
        </w:tc>
        <w:tc>
          <w:tcPr>
            <w:tcW w:w="7369" w:type="dxa"/>
            <w:vAlign w:val="center"/>
          </w:tcPr>
          <w:sdt>
            <w:sdtPr>
              <w:rPr>
                <w:rStyle w:val="Lletraformulari"/>
              </w:rPr>
              <w:id w:val="-1519073186"/>
              <w:placeholder>
                <w:docPart w:val="63AE2F604116448392F96724FB6D6076"/>
              </w:placeholder>
              <w:showingPlcHdr/>
            </w:sdtPr>
            <w:sdtEndPr>
              <w:rPr>
                <w:rStyle w:val="Fuentedeprrafopredeter"/>
                <w:rFonts w:cs="Arial"/>
                <w:b/>
                <w:bCs/>
                <w:smallCaps/>
                <w:color w:val="C15981" w:themeColor="text1" w:themeTint="A5"/>
                <w:sz w:val="19"/>
                <w:szCs w:val="22"/>
              </w:rPr>
            </w:sdtEndPr>
            <w:sdtContent>
              <w:p w14:paraId="559B369D" w14:textId="1A52E31E" w:rsidR="00893956" w:rsidRPr="00684130" w:rsidRDefault="00684130"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r w:rsidRPr="00606F0C">
                  <w:rPr>
                    <w:rStyle w:val="Lletraformulari"/>
                  </w:rPr>
                  <w:t>Feu clic o toqueu aquí per escriure text.</w:t>
                </w:r>
              </w:p>
            </w:sdtContent>
          </w:sdt>
        </w:tc>
      </w:tr>
      <w:tr w:rsidR="00893956" w:rsidRPr="001B7308" w14:paraId="0B8C0A5E" w14:textId="77777777" w:rsidTr="00425960">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84647AD" w14:textId="524AF04D" w:rsidR="00893956" w:rsidRPr="00893956" w:rsidRDefault="00893956" w:rsidP="00893956">
            <w:pPr>
              <w:pStyle w:val="Sangradetextonormal"/>
              <w:ind w:left="0" w:right="-143"/>
              <w:jc w:val="left"/>
              <w:rPr>
                <w:b/>
                <w:bCs w:val="0"/>
              </w:rPr>
            </w:pPr>
            <w:r w:rsidRPr="00893956">
              <w:rPr>
                <w:b/>
                <w:bCs w:val="0"/>
              </w:rPr>
              <w:t>Correu electrònic</w:t>
            </w:r>
          </w:p>
        </w:tc>
        <w:tc>
          <w:tcPr>
            <w:tcW w:w="7369" w:type="dxa"/>
            <w:vAlign w:val="center"/>
          </w:tcPr>
          <w:sdt>
            <w:sdtPr>
              <w:rPr>
                <w:rStyle w:val="Lletraformulari"/>
              </w:rPr>
              <w:id w:val="-268855774"/>
              <w:placeholder>
                <w:docPart w:val="AFEED879757F47E093BFBE606CA57ADA"/>
              </w:placeholder>
              <w:showingPlcHdr/>
            </w:sdtPr>
            <w:sdtEndPr>
              <w:rPr>
                <w:rStyle w:val="Fuentedeprrafopredeter"/>
                <w:rFonts w:cs="Arial"/>
                <w:b/>
                <w:bCs/>
                <w:smallCaps/>
                <w:color w:val="C15981" w:themeColor="text1" w:themeTint="A5"/>
                <w:sz w:val="19"/>
                <w:szCs w:val="22"/>
              </w:rPr>
            </w:sdtEndPr>
            <w:sdtContent>
              <w:p w14:paraId="3B38C28A" w14:textId="1402D50E" w:rsidR="00893956" w:rsidRPr="00684130" w:rsidRDefault="00684130"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r w:rsidRPr="00606F0C">
                  <w:rPr>
                    <w:rStyle w:val="Lletraformulari"/>
                  </w:rPr>
                  <w:t>Feu clic o toqueu aquí per escriure text.</w:t>
                </w:r>
              </w:p>
            </w:sdtContent>
          </w:sdt>
        </w:tc>
      </w:tr>
    </w:tbl>
    <w:p w14:paraId="52E5F1DB" w14:textId="77777777" w:rsidR="005810C6" w:rsidRDefault="005810C6" w:rsidP="00555992">
      <w:pPr>
        <w:pStyle w:val="Sangradetextonormal"/>
        <w:spacing w:line="360" w:lineRule="auto"/>
        <w:ind w:left="0" w:right="-143"/>
        <w:jc w:val="left"/>
        <w:rPr>
          <w:rFonts w:cs="Arial"/>
        </w:rPr>
      </w:pPr>
    </w:p>
    <w:tbl>
      <w:tblPr>
        <w:tblStyle w:val="Tablanormal1"/>
        <w:tblW w:w="9896" w:type="dxa"/>
        <w:tblInd w:w="-5" w:type="dxa"/>
        <w:tblLook w:val="04A0" w:firstRow="1" w:lastRow="0" w:firstColumn="1" w:lastColumn="0" w:noHBand="0" w:noVBand="1"/>
      </w:tblPr>
      <w:tblGrid>
        <w:gridCol w:w="9896"/>
      </w:tblGrid>
      <w:tr w:rsidR="007A7E3B" w:rsidRPr="00893956" w14:paraId="72FE87F9" w14:textId="77777777" w:rsidTr="00445AFD">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417CFCE4" w14:textId="330F3C86" w:rsidR="007A7E3B" w:rsidRPr="007A7E3B" w:rsidRDefault="007A7E3B" w:rsidP="00445AFD">
            <w:pPr>
              <w:pStyle w:val="Sangradetextonormal"/>
              <w:ind w:left="0" w:right="-2"/>
              <w:jc w:val="left"/>
              <w:rPr>
                <w:bCs w:val="0"/>
                <w:smallCaps/>
                <w:sz w:val="22"/>
                <w:szCs w:val="28"/>
              </w:rPr>
            </w:pPr>
            <w:r w:rsidRPr="007A7E3B">
              <w:rPr>
                <w:rStyle w:val="Referenciasutil"/>
                <w:b/>
                <w:color w:val="auto"/>
              </w:rPr>
              <w:t>AUTODECLARACIÓ ÈTICA</w:t>
            </w:r>
          </w:p>
        </w:tc>
      </w:tr>
      <w:tr w:rsidR="007A7E3B" w:rsidRPr="001B7308" w14:paraId="388E0F29" w14:textId="77777777" w:rsidTr="00207B9A">
        <w:trPr>
          <w:cnfStyle w:val="000000100000" w:firstRow="0" w:lastRow="0" w:firstColumn="0" w:lastColumn="0" w:oddVBand="0" w:evenVBand="0" w:oddHBand="1" w:evenHBand="0" w:firstRowFirstColumn="0" w:firstRowLastColumn="0" w:lastRowFirstColumn="0" w:lastRowLastColumn="0"/>
          <w:trHeight w:val="1854"/>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167B8784" w14:textId="77777777" w:rsidR="00D06B14" w:rsidRDefault="00D06B14" w:rsidP="00207B9A">
            <w:pPr>
              <w:pStyle w:val="Sangradetextonormal"/>
              <w:ind w:left="0" w:right="-2"/>
              <w:jc w:val="left"/>
              <w:rPr>
                <w:rStyle w:val="Referenciasutil"/>
                <w:rFonts w:cs="Arial"/>
                <w:bCs w:val="0"/>
                <w:color w:val="auto"/>
                <w:sz w:val="22"/>
                <w:szCs w:val="22"/>
              </w:rPr>
            </w:pPr>
          </w:p>
          <w:p w14:paraId="07A533EE" w14:textId="0DCE26E8" w:rsidR="00D06B14" w:rsidRDefault="00EA7581" w:rsidP="00207B9A">
            <w:pPr>
              <w:pStyle w:val="Sangradetextonormal"/>
              <w:ind w:left="0" w:right="-2"/>
              <w:jc w:val="left"/>
              <w:rPr>
                <w:rFonts w:eastAsiaTheme="minorEastAsia"/>
                <w:b/>
                <w:bCs w:val="0"/>
              </w:rPr>
            </w:pPr>
            <w:sdt>
              <w:sdtPr>
                <w:rPr>
                  <w:rStyle w:val="Referenciasutil"/>
                  <w:rFonts w:cs="Arial"/>
                  <w:color w:val="auto"/>
                  <w:sz w:val="22"/>
                  <w:szCs w:val="22"/>
                </w:rPr>
                <w:id w:val="156664404"/>
                <w14:checkbox>
                  <w14:checked w14:val="0"/>
                  <w14:checkedState w14:val="2612" w14:font="MS Gothic"/>
                  <w14:uncheckedState w14:val="2610" w14:font="MS Gothic"/>
                </w14:checkbox>
              </w:sdtPr>
              <w:sdtEndPr>
                <w:rPr>
                  <w:rStyle w:val="Referenciasutil"/>
                </w:rPr>
              </w:sdtEndPr>
              <w:sdtContent>
                <w:r w:rsidR="00A414E4">
                  <w:rPr>
                    <w:rStyle w:val="Referenciasutil"/>
                    <w:rFonts w:ascii="MS Gothic" w:eastAsia="MS Gothic" w:hAnsi="MS Gothic" w:cs="Arial" w:hint="eastAsia"/>
                    <w:b/>
                    <w:bCs w:val="0"/>
                    <w:color w:val="auto"/>
                    <w:sz w:val="22"/>
                    <w:szCs w:val="22"/>
                  </w:rPr>
                  <w:t>☐</w:t>
                </w:r>
              </w:sdtContent>
            </w:sdt>
            <w:r w:rsidR="00A414E4">
              <w:rPr>
                <w:rStyle w:val="Referenciasutil"/>
                <w:rFonts w:cs="Arial"/>
                <w:b/>
                <w:bCs w:val="0"/>
                <w:color w:val="auto"/>
                <w:sz w:val="22"/>
                <w:szCs w:val="22"/>
              </w:rPr>
              <w:t xml:space="preserve">  </w:t>
            </w:r>
            <w:r w:rsidR="007A7E3B" w:rsidRPr="00942546">
              <w:rPr>
                <w:rStyle w:val="Referenciasutil"/>
                <w:rFonts w:cs="Arial"/>
                <w:b/>
                <w:color w:val="auto"/>
                <w:sz w:val="22"/>
                <w:szCs w:val="22"/>
              </w:rPr>
              <w:t>DECLARO</w:t>
            </w:r>
            <w:r w:rsidR="00B962D8">
              <w:rPr>
                <w:rStyle w:val="Referenciasutil"/>
                <w:rFonts w:cs="Arial"/>
                <w:bCs w:val="0"/>
                <w:color w:val="auto"/>
                <w:sz w:val="22"/>
                <w:szCs w:val="22"/>
              </w:rPr>
              <w:t xml:space="preserve"> </w:t>
            </w:r>
            <w:r w:rsidR="00207B9A" w:rsidRPr="00207B9A">
              <w:rPr>
                <w:rFonts w:eastAsia="Arial"/>
              </w:rPr>
              <w:t xml:space="preserve">que la meva recerca </w:t>
            </w:r>
            <w:r w:rsidR="00942546" w:rsidRPr="00942546">
              <w:rPr>
                <w:rFonts w:eastAsia="Arial"/>
                <w:b/>
                <w:bCs w:val="0"/>
              </w:rPr>
              <w:t>NO</w:t>
            </w:r>
            <w:r w:rsidR="00207B9A" w:rsidRPr="00207B9A">
              <w:rPr>
                <w:rFonts w:eastAsia="Arial"/>
              </w:rPr>
              <w:t xml:space="preserve"> contempla cap dels camps següents:</w:t>
            </w:r>
            <w:r w:rsidR="00207B9A">
              <w:rPr>
                <w:rFonts w:eastAsia="Arial"/>
                <w:smallCaps/>
              </w:rPr>
              <w:t xml:space="preserve"> </w:t>
            </w:r>
            <w:r w:rsidR="00207B9A" w:rsidRPr="00B962D8">
              <w:rPr>
                <w:rFonts w:eastAsia="Arial" w:cs="Arial"/>
              </w:rPr>
              <w:t>activitats</w:t>
            </w:r>
            <w:r w:rsidR="00207B9A" w:rsidRPr="16E2195F">
              <w:rPr>
                <w:rFonts w:eastAsia="Arial" w:cs="Arial"/>
              </w:rPr>
              <w:t xml:space="preserve"> orientades a la clonació humana amb finalitats reproductives; activitats dirigides a modificar el patrimoni genètic d'éssers humans que poguessin fer heretables aquests canvis (excepte les investigacions relacionades amb el tractament del càncer de les gònades, que es poden finançar); activitats destinades a la creació d'embrions humans exclusivament amb finalitats de recerca o amb finalitats d'adquisició de cèl·lules mare fins i tot mitjançant transferència nuclear de cèl·lules somàtiques que condueixen a la destrucció d'embrions </w:t>
            </w:r>
            <w:r w:rsidR="00207B9A" w:rsidRPr="4A12048C">
              <w:rPr>
                <w:rFonts w:eastAsiaTheme="minorEastAsia"/>
              </w:rPr>
              <w:t>humans</w:t>
            </w:r>
            <w:r w:rsidR="00942546">
              <w:rPr>
                <w:rFonts w:eastAsiaTheme="minorEastAsia"/>
              </w:rPr>
              <w:t>.</w:t>
            </w:r>
          </w:p>
          <w:p w14:paraId="37B6C290" w14:textId="365222F8" w:rsidR="00D06B14" w:rsidRDefault="00D06B14" w:rsidP="00207B9A">
            <w:pPr>
              <w:pStyle w:val="Sangradetextonormal"/>
              <w:ind w:left="0" w:right="-2"/>
              <w:jc w:val="left"/>
              <w:rPr>
                <w:rFonts w:eastAsiaTheme="minorEastAsia"/>
                <w:b/>
                <w:bCs w:val="0"/>
              </w:rPr>
            </w:pPr>
          </w:p>
          <w:p w14:paraId="00204F67" w14:textId="77777777" w:rsidR="00684130" w:rsidRDefault="00D06B14" w:rsidP="00684130">
            <w:pPr>
              <w:pStyle w:val="Sangradetextonormal"/>
              <w:ind w:left="0" w:right="-2"/>
              <w:jc w:val="left"/>
              <w:rPr>
                <w:rFonts w:eastAsiaTheme="minorEastAsia"/>
                <w:b/>
                <w:bCs w:val="0"/>
              </w:rPr>
            </w:pPr>
            <w:r>
              <w:rPr>
                <w:rFonts w:eastAsiaTheme="minorEastAsia"/>
              </w:rPr>
              <w:t xml:space="preserve">En cas que la teva recerca </w:t>
            </w:r>
            <w:r w:rsidRPr="00A414E4">
              <w:rPr>
                <w:rFonts w:eastAsiaTheme="minorEastAsia"/>
                <w:b/>
                <w:bCs w:val="0"/>
              </w:rPr>
              <w:t>SÍ</w:t>
            </w:r>
            <w:r>
              <w:rPr>
                <w:rFonts w:eastAsiaTheme="minorEastAsia"/>
              </w:rPr>
              <w:t xml:space="preserve"> contempli algun d’aquests camps, explica breument les activitats previstes a continuació:</w:t>
            </w:r>
          </w:p>
          <w:p w14:paraId="03F9BCD4" w14:textId="77777777" w:rsidR="00684130" w:rsidRDefault="00684130" w:rsidP="00684130">
            <w:pPr>
              <w:pStyle w:val="Sangradetextonormal"/>
              <w:ind w:left="0" w:right="-2"/>
              <w:jc w:val="left"/>
              <w:rPr>
                <w:rStyle w:val="Lletraformulari"/>
                <w:b/>
                <w:bCs w:val="0"/>
              </w:rPr>
            </w:pPr>
          </w:p>
          <w:p w14:paraId="43339863" w14:textId="7E01DF1E" w:rsidR="00684130" w:rsidRPr="00684130" w:rsidRDefault="00EA7581" w:rsidP="00684130">
            <w:pPr>
              <w:pStyle w:val="Sangradetextonormal"/>
              <w:ind w:left="0" w:right="-2"/>
              <w:jc w:val="left"/>
              <w:rPr>
                <w:rStyle w:val="Lletraformulari"/>
                <w:rFonts w:eastAsiaTheme="minorEastAsia"/>
                <w:b/>
                <w:bCs w:val="0"/>
              </w:rPr>
            </w:pPr>
            <w:sdt>
              <w:sdtPr>
                <w:rPr>
                  <w:rStyle w:val="Lletraformulari"/>
                </w:rPr>
                <w:id w:val="566771785"/>
                <w:placeholder>
                  <w:docPart w:val="B4C6A0FCF5B54CFEA239DDF9D25660C1"/>
                </w:placeholder>
                <w:showingPlcHdr/>
              </w:sdtPr>
              <w:sdtEndPr>
                <w:rPr>
                  <w:rStyle w:val="Fuentedeprrafopredeter"/>
                  <w:rFonts w:cs="Arial"/>
                  <w:smallCaps/>
                  <w:color w:val="C15981" w:themeColor="text1" w:themeTint="A5"/>
                  <w:szCs w:val="22"/>
                </w:rPr>
              </w:sdtEndPr>
              <w:sdtContent>
                <w:r w:rsidR="00684130" w:rsidRPr="00606F0C">
                  <w:rPr>
                    <w:rStyle w:val="Lletraformulari"/>
                  </w:rPr>
                  <w:t>Feu clic o toqueu aquí per escriure text.</w:t>
                </w:r>
              </w:sdtContent>
            </w:sdt>
          </w:p>
          <w:p w14:paraId="510FB0F2" w14:textId="4FBACCF4" w:rsidR="00D06B14" w:rsidRDefault="00D06B14" w:rsidP="00207B9A">
            <w:pPr>
              <w:pStyle w:val="Sangradetextonormal"/>
              <w:ind w:left="0" w:right="-2"/>
              <w:jc w:val="left"/>
              <w:rPr>
                <w:rFonts w:eastAsiaTheme="minorEastAsia"/>
                <w:bCs w:val="0"/>
              </w:rPr>
            </w:pPr>
          </w:p>
          <w:p w14:paraId="52BE1DB2" w14:textId="77777777" w:rsidR="00D06B14" w:rsidRPr="00D06B14" w:rsidRDefault="00D06B14" w:rsidP="00207B9A">
            <w:pPr>
              <w:pStyle w:val="Sangradetextonormal"/>
              <w:ind w:left="0" w:right="-2"/>
              <w:jc w:val="left"/>
              <w:rPr>
                <w:rFonts w:eastAsiaTheme="minorEastAsia"/>
                <w:b/>
                <w:bCs w:val="0"/>
              </w:rPr>
            </w:pPr>
          </w:p>
          <w:p w14:paraId="2C90CC82" w14:textId="77777777" w:rsidR="00D06B14" w:rsidRDefault="00D06B14" w:rsidP="00207B9A">
            <w:pPr>
              <w:pStyle w:val="Sangradetextonormal"/>
              <w:ind w:left="0" w:right="-2"/>
              <w:jc w:val="left"/>
              <w:rPr>
                <w:rFonts w:eastAsiaTheme="minorEastAsia" w:cs="Arial"/>
                <w:b/>
                <w:bCs w:val="0"/>
                <w:smallCaps/>
                <w:sz w:val="22"/>
                <w:szCs w:val="22"/>
              </w:rPr>
            </w:pPr>
          </w:p>
          <w:p w14:paraId="5AA44BC0" w14:textId="1672BFEE" w:rsidR="00D06B14" w:rsidRDefault="00D06B14" w:rsidP="00207B9A">
            <w:pPr>
              <w:pStyle w:val="Sangradetextonormal"/>
              <w:ind w:left="0" w:right="-2"/>
              <w:jc w:val="left"/>
              <w:rPr>
                <w:rFonts w:eastAsiaTheme="minorEastAsia" w:cs="Arial"/>
                <w:smallCaps/>
                <w:sz w:val="22"/>
                <w:szCs w:val="22"/>
              </w:rPr>
            </w:pPr>
          </w:p>
          <w:p w14:paraId="4B39C881" w14:textId="02CDDBCD" w:rsidR="00D06B14" w:rsidRDefault="00D06B14" w:rsidP="00207B9A">
            <w:pPr>
              <w:pStyle w:val="Sangradetextonormal"/>
              <w:ind w:left="0" w:right="-2"/>
              <w:jc w:val="left"/>
              <w:rPr>
                <w:rFonts w:eastAsiaTheme="minorEastAsia" w:cs="Arial"/>
                <w:smallCaps/>
                <w:sz w:val="22"/>
                <w:szCs w:val="22"/>
              </w:rPr>
            </w:pPr>
          </w:p>
          <w:p w14:paraId="2E760045" w14:textId="7FF524C4" w:rsidR="00D06B14" w:rsidRDefault="00D06B14" w:rsidP="00207B9A">
            <w:pPr>
              <w:pStyle w:val="Sangradetextonormal"/>
              <w:ind w:left="0" w:right="-2"/>
              <w:jc w:val="left"/>
              <w:rPr>
                <w:rFonts w:eastAsiaTheme="minorEastAsia" w:cs="Arial"/>
                <w:smallCaps/>
                <w:sz w:val="22"/>
                <w:szCs w:val="22"/>
              </w:rPr>
            </w:pPr>
          </w:p>
          <w:p w14:paraId="7A9071E7" w14:textId="77777777" w:rsidR="00D06B14" w:rsidRDefault="00D06B14" w:rsidP="00207B9A">
            <w:pPr>
              <w:pStyle w:val="Sangradetextonormal"/>
              <w:ind w:left="0" w:right="-2"/>
              <w:jc w:val="left"/>
              <w:rPr>
                <w:rFonts w:eastAsiaTheme="minorEastAsia" w:cs="Arial"/>
                <w:b/>
                <w:bCs w:val="0"/>
                <w:smallCaps/>
                <w:sz w:val="22"/>
                <w:szCs w:val="22"/>
              </w:rPr>
            </w:pPr>
          </w:p>
          <w:p w14:paraId="5F2F66F8" w14:textId="4A02708A" w:rsidR="00D06B14" w:rsidRPr="00207B9A" w:rsidRDefault="00D06B14" w:rsidP="00207B9A">
            <w:pPr>
              <w:pStyle w:val="Sangradetextonormal"/>
              <w:ind w:left="0" w:right="-2"/>
              <w:jc w:val="left"/>
              <w:rPr>
                <w:rFonts w:cs="Arial"/>
                <w:bCs w:val="0"/>
                <w:smallCaps/>
                <w:sz w:val="22"/>
                <w:szCs w:val="22"/>
              </w:rPr>
            </w:pPr>
          </w:p>
        </w:tc>
      </w:tr>
    </w:tbl>
    <w:p w14:paraId="7FBF942E" w14:textId="77777777" w:rsidR="00E64B1E" w:rsidRDefault="00E64B1E" w:rsidP="007A7E3B">
      <w:pPr>
        <w:pStyle w:val="normal2"/>
        <w:keepNext w:val="0"/>
        <w:spacing w:before="0" w:after="0"/>
        <w:ind w:right="-2"/>
        <w:rPr>
          <w:b/>
          <w:bCs/>
          <w:sz w:val="20"/>
        </w:rPr>
      </w:pPr>
    </w:p>
    <w:p w14:paraId="6B7F0184" w14:textId="77777777" w:rsidR="00207B9A" w:rsidRDefault="00207B9A" w:rsidP="007A7E3B">
      <w:pPr>
        <w:pStyle w:val="normal2"/>
        <w:keepNext w:val="0"/>
        <w:spacing w:before="0" w:after="0"/>
        <w:ind w:right="-2"/>
        <w:rPr>
          <w:b/>
          <w:bCs/>
          <w:sz w:val="20"/>
        </w:rPr>
      </w:pPr>
    </w:p>
    <w:p w14:paraId="3BDE4FC3" w14:textId="77777777" w:rsidR="00207B9A" w:rsidRDefault="00207B9A" w:rsidP="007A7E3B">
      <w:pPr>
        <w:pStyle w:val="normal2"/>
        <w:keepNext w:val="0"/>
        <w:spacing w:before="0" w:after="0"/>
        <w:ind w:right="-2"/>
        <w:rPr>
          <w:b/>
          <w:bCs/>
          <w:sz w:val="20"/>
        </w:rPr>
      </w:pPr>
    </w:p>
    <w:p w14:paraId="17AF66BC" w14:textId="77777777" w:rsidR="00D06B14" w:rsidRDefault="00D06B14" w:rsidP="00EE3A89">
      <w:pPr>
        <w:pStyle w:val="normal2"/>
        <w:keepNext w:val="0"/>
        <w:spacing w:before="0" w:after="0"/>
        <w:ind w:left="-284" w:right="-2"/>
        <w:rPr>
          <w:b/>
          <w:bCs/>
          <w:sz w:val="20"/>
        </w:rPr>
      </w:pPr>
    </w:p>
    <w:p w14:paraId="4D000DC5" w14:textId="6F9F3AD6" w:rsidR="00790D35" w:rsidRPr="006530A9" w:rsidRDefault="00790D35" w:rsidP="006530A9">
      <w:pPr>
        <w:pStyle w:val="normal2"/>
        <w:keepNext w:val="0"/>
        <w:shd w:val="clear" w:color="auto" w:fill="732B47" w:themeFill="text1"/>
        <w:tabs>
          <w:tab w:val="right" w:pos="8506"/>
        </w:tabs>
        <w:spacing w:before="0" w:after="0"/>
        <w:ind w:left="-284" w:right="-2"/>
        <w:rPr>
          <w:b/>
          <w:bCs/>
          <w:color w:val="FFFFFF" w:themeColor="background1"/>
          <w:sz w:val="22"/>
          <w:szCs w:val="22"/>
        </w:rPr>
      </w:pPr>
      <w:r w:rsidRPr="006530A9">
        <w:rPr>
          <w:rStyle w:val="Referenciasutil"/>
          <w:b/>
          <w:bCs/>
          <w:color w:val="FFFFFF" w:themeColor="background1"/>
          <w:sz w:val="24"/>
          <w:szCs w:val="32"/>
        </w:rPr>
        <w:t>Currículum de la persona investigadora sol·licitant (màx</w:t>
      </w:r>
      <w:r w:rsidR="009C0C89" w:rsidRPr="006530A9">
        <w:rPr>
          <w:rStyle w:val="Referenciasutil"/>
          <w:b/>
          <w:bCs/>
          <w:color w:val="FFFFFF" w:themeColor="background1"/>
          <w:sz w:val="24"/>
          <w:szCs w:val="32"/>
        </w:rPr>
        <w:t>.</w:t>
      </w:r>
      <w:r w:rsidRPr="006530A9">
        <w:rPr>
          <w:rStyle w:val="Referenciasutil"/>
          <w:b/>
          <w:bCs/>
          <w:color w:val="FFFFFF" w:themeColor="background1"/>
          <w:sz w:val="24"/>
          <w:szCs w:val="32"/>
        </w:rPr>
        <w:t xml:space="preserve"> </w:t>
      </w:r>
      <w:r w:rsidRPr="00087C77">
        <w:rPr>
          <w:rStyle w:val="Referenciasutil"/>
          <w:b/>
          <w:bCs/>
          <w:smallCaps w:val="0"/>
          <w:color w:val="FFFFFF" w:themeColor="background1"/>
          <w:sz w:val="22"/>
          <w:szCs w:val="28"/>
        </w:rPr>
        <w:t>3</w:t>
      </w:r>
      <w:r w:rsidRPr="006530A9">
        <w:rPr>
          <w:rStyle w:val="Referenciasutil"/>
          <w:b/>
          <w:bCs/>
          <w:color w:val="FFFFFF" w:themeColor="background1"/>
          <w:sz w:val="24"/>
          <w:szCs w:val="32"/>
        </w:rPr>
        <w:t xml:space="preserve"> </w:t>
      </w:r>
      <w:r w:rsidR="003D53D4" w:rsidRPr="006530A9">
        <w:rPr>
          <w:rStyle w:val="Referenciasutil"/>
          <w:b/>
          <w:bCs/>
          <w:color w:val="FFFFFF" w:themeColor="background1"/>
          <w:sz w:val="24"/>
          <w:szCs w:val="32"/>
        </w:rPr>
        <w:t>fulls</w:t>
      </w:r>
      <w:r w:rsidRPr="006530A9">
        <w:rPr>
          <w:rStyle w:val="Referenciasutil"/>
          <w:b/>
          <w:bCs/>
          <w:color w:val="FFFFFF" w:themeColor="background1"/>
          <w:sz w:val="24"/>
          <w:szCs w:val="32"/>
        </w:rPr>
        <w:t>):</w:t>
      </w:r>
      <w:r w:rsidRPr="006530A9">
        <w:rPr>
          <w:b/>
          <w:bCs/>
          <w:color w:val="FFFFFF" w:themeColor="background1"/>
          <w:sz w:val="22"/>
          <w:szCs w:val="22"/>
        </w:rPr>
        <w:tab/>
      </w:r>
    </w:p>
    <w:p w14:paraId="1D2A2E5F" w14:textId="1651A9B5" w:rsidR="00790D35" w:rsidRDefault="00790D35" w:rsidP="00EE3A89">
      <w:pPr>
        <w:pStyle w:val="normal2"/>
        <w:keepNext w:val="0"/>
        <w:tabs>
          <w:tab w:val="right" w:pos="8506"/>
        </w:tabs>
        <w:spacing w:before="0" w:after="0"/>
        <w:ind w:left="-284" w:right="-2"/>
        <w:rPr>
          <w:b/>
          <w:bCs/>
          <w:sz w:val="20"/>
        </w:rPr>
      </w:pPr>
    </w:p>
    <w:p w14:paraId="55E84A83" w14:textId="77777777" w:rsidR="00555992" w:rsidRDefault="00555992" w:rsidP="00EE3A89">
      <w:pPr>
        <w:pStyle w:val="normal2"/>
        <w:keepNext w:val="0"/>
        <w:tabs>
          <w:tab w:val="right" w:pos="8506"/>
        </w:tabs>
        <w:spacing w:before="0" w:after="0"/>
        <w:ind w:left="-284" w:right="-2"/>
        <w:rPr>
          <w:b/>
          <w:bCs/>
          <w:sz w:val="20"/>
        </w:rPr>
      </w:pPr>
    </w:p>
    <w:p w14:paraId="4C09517E" w14:textId="1C88368D" w:rsidR="00790D35" w:rsidRDefault="00790D35" w:rsidP="00EE3A89">
      <w:pPr>
        <w:rPr>
          <w:rFonts w:ascii="Arial" w:hAnsi="Arial"/>
          <w:b/>
          <w:bCs/>
        </w:rPr>
      </w:pPr>
    </w:p>
    <w:p w14:paraId="54F8534C" w14:textId="77777777" w:rsidR="00790D35" w:rsidRPr="003D53D4" w:rsidRDefault="00790D35" w:rsidP="003D53D4">
      <w:pPr>
        <w:pStyle w:val="Prrafodelista"/>
        <w:numPr>
          <w:ilvl w:val="0"/>
          <w:numId w:val="8"/>
        </w:numPr>
        <w:rPr>
          <w:rFonts w:ascii="Arial" w:hAnsi="Arial"/>
          <w:b/>
          <w:bCs/>
        </w:rPr>
      </w:pPr>
      <w:r w:rsidRPr="003D53D4">
        <w:rPr>
          <w:rFonts w:ascii="Arial" w:hAnsi="Arial"/>
          <w:b/>
          <w:bCs/>
        </w:rPr>
        <w:t>Estudis i titulacions acadèmiques</w:t>
      </w:r>
    </w:p>
    <w:p w14:paraId="1C357E3D" w14:textId="2B1E9F31" w:rsidR="00A80131" w:rsidRDefault="00A80131" w:rsidP="00790D35">
      <w:pPr>
        <w:rPr>
          <w:rFonts w:ascii="Arial" w:hAnsi="Arial"/>
        </w:rPr>
      </w:pPr>
    </w:p>
    <w:sdt>
      <w:sdtPr>
        <w:rPr>
          <w:rStyle w:val="Lletraformulari"/>
        </w:rPr>
        <w:id w:val="-546069326"/>
        <w:placeholder>
          <w:docPart w:val="5484F4956D064549B1D7C85157699837"/>
        </w:placeholder>
        <w:showingPlcHdr/>
      </w:sdtPr>
      <w:sdtEndPr>
        <w:rPr>
          <w:rStyle w:val="Lletraformulari"/>
        </w:rPr>
      </w:sdtEndPr>
      <w:sdtContent>
        <w:p w14:paraId="50C3B267" w14:textId="21508D08" w:rsidR="00684130" w:rsidRPr="00606F0C" w:rsidRDefault="003910C9" w:rsidP="003910C9">
          <w:pPr>
            <w:pStyle w:val="normal2"/>
            <w:tabs>
              <w:tab w:val="right" w:pos="8506"/>
            </w:tabs>
            <w:ind w:left="360" w:right="-2"/>
            <w:rPr>
              <w:rStyle w:val="Lletraformulari"/>
            </w:rPr>
          </w:pPr>
          <w:r w:rsidRPr="00606F0C">
            <w:rPr>
              <w:rStyle w:val="Lletraformulari"/>
            </w:rPr>
            <w:t>Feu clic o toqueu aquí per escriure text.</w:t>
          </w:r>
        </w:p>
      </w:sdtContent>
    </w:sdt>
    <w:p w14:paraId="50CDF371" w14:textId="77777777" w:rsidR="00684130" w:rsidRPr="00B7798F" w:rsidRDefault="00684130" w:rsidP="00790D35">
      <w:pPr>
        <w:rPr>
          <w:rFonts w:ascii="Arial" w:hAnsi="Arial"/>
        </w:rPr>
      </w:pPr>
    </w:p>
    <w:p w14:paraId="5A7C546A" w14:textId="77777777" w:rsidR="00A80131" w:rsidRPr="00B7798F" w:rsidRDefault="00A80131" w:rsidP="00790D35">
      <w:pPr>
        <w:rPr>
          <w:rFonts w:ascii="Arial" w:hAnsi="Arial"/>
        </w:rPr>
      </w:pPr>
    </w:p>
    <w:p w14:paraId="3F33FB0A" w14:textId="77777777" w:rsidR="00790D35" w:rsidRPr="00B7798F" w:rsidRDefault="00790D35" w:rsidP="00790D35">
      <w:pPr>
        <w:rPr>
          <w:rFonts w:ascii="Arial" w:hAnsi="Arial"/>
        </w:rPr>
      </w:pPr>
      <w:r w:rsidRPr="00B7798F">
        <w:rPr>
          <w:rFonts w:ascii="Arial" w:hAnsi="Arial"/>
        </w:rPr>
        <w:t xml:space="preserve"> </w:t>
      </w:r>
    </w:p>
    <w:p w14:paraId="483284A6" w14:textId="77777777" w:rsidR="00790D35" w:rsidRDefault="00790D35" w:rsidP="00555992">
      <w:pPr>
        <w:pStyle w:val="Prrafodelista"/>
        <w:numPr>
          <w:ilvl w:val="0"/>
          <w:numId w:val="8"/>
        </w:numPr>
        <w:rPr>
          <w:rFonts w:ascii="Arial" w:hAnsi="Arial"/>
          <w:b/>
          <w:bCs/>
        </w:rPr>
      </w:pPr>
      <w:r w:rsidRPr="00555992">
        <w:rPr>
          <w:rFonts w:ascii="Arial" w:hAnsi="Arial"/>
          <w:b/>
          <w:bCs/>
        </w:rPr>
        <w:t>Activitat investigadora, incloent ajuts, beques i contractes de recerca i la participació en projectes i convenis</w:t>
      </w:r>
    </w:p>
    <w:p w14:paraId="5517C239" w14:textId="1F88B4A9" w:rsidR="00790D35" w:rsidRDefault="00790D35" w:rsidP="00790D35">
      <w:pPr>
        <w:rPr>
          <w:rFonts w:ascii="Arial" w:hAnsi="Arial"/>
          <w:b/>
          <w:bCs/>
        </w:rPr>
      </w:pPr>
    </w:p>
    <w:sdt>
      <w:sdtPr>
        <w:rPr>
          <w:rStyle w:val="Lletraformulari"/>
        </w:rPr>
        <w:id w:val="798030569"/>
        <w:placeholder>
          <w:docPart w:val="06B3B0331B0D48B69A8929FF4A28A5A8"/>
        </w:placeholder>
        <w:showingPlcHdr/>
      </w:sdtPr>
      <w:sdtEndPr>
        <w:rPr>
          <w:rStyle w:val="Fuentedeprrafopredeter"/>
          <w:rFonts w:cs="Arial"/>
          <w:b/>
          <w:bCs/>
          <w:smallCaps/>
          <w:color w:val="C15981" w:themeColor="text1" w:themeTint="A5"/>
          <w:sz w:val="19"/>
          <w:szCs w:val="22"/>
        </w:rPr>
      </w:sdtEndPr>
      <w:sdtContent>
        <w:p w14:paraId="10787414" w14:textId="77777777" w:rsidR="00684130" w:rsidRDefault="00684130" w:rsidP="00684130">
          <w:pPr>
            <w:pStyle w:val="normal2"/>
            <w:tabs>
              <w:tab w:val="right" w:pos="8506"/>
            </w:tabs>
            <w:ind w:left="360" w:right="-2"/>
            <w:rPr>
              <w:rStyle w:val="Lletraformulari"/>
            </w:rPr>
          </w:pPr>
          <w:r w:rsidRPr="00606F0C">
            <w:rPr>
              <w:rStyle w:val="Lletraformulari"/>
            </w:rPr>
            <w:t>Feu clic o toqueu aquí per escriure text.</w:t>
          </w:r>
        </w:p>
      </w:sdtContent>
    </w:sdt>
    <w:p w14:paraId="5A8768B2" w14:textId="77777777" w:rsidR="00684130" w:rsidRPr="00790D35" w:rsidRDefault="00684130" w:rsidP="00790D35">
      <w:pPr>
        <w:rPr>
          <w:rFonts w:ascii="Arial" w:hAnsi="Arial"/>
          <w:b/>
          <w:bCs/>
        </w:rPr>
      </w:pPr>
    </w:p>
    <w:p w14:paraId="394F73A0" w14:textId="77777777" w:rsidR="00790D35" w:rsidRDefault="00790D35" w:rsidP="00790D35">
      <w:pPr>
        <w:rPr>
          <w:rFonts w:ascii="Arial" w:hAnsi="Arial"/>
          <w:b/>
          <w:bCs/>
        </w:rPr>
      </w:pPr>
    </w:p>
    <w:p w14:paraId="29133411" w14:textId="77777777" w:rsidR="00485C03" w:rsidRDefault="00485C03" w:rsidP="00790D35">
      <w:pPr>
        <w:rPr>
          <w:rFonts w:ascii="Arial" w:hAnsi="Arial"/>
          <w:b/>
          <w:bCs/>
        </w:rPr>
      </w:pPr>
    </w:p>
    <w:p w14:paraId="155F6430" w14:textId="1462B47D" w:rsidR="00790D35" w:rsidRPr="00555992" w:rsidRDefault="00790D35" w:rsidP="00555992">
      <w:pPr>
        <w:pStyle w:val="Prrafodelista"/>
        <w:numPr>
          <w:ilvl w:val="0"/>
          <w:numId w:val="8"/>
        </w:numPr>
        <w:rPr>
          <w:rFonts w:ascii="Arial" w:hAnsi="Arial"/>
          <w:b/>
          <w:bCs/>
        </w:rPr>
      </w:pPr>
      <w:r w:rsidRPr="00555992">
        <w:rPr>
          <w:rFonts w:ascii="Arial" w:hAnsi="Arial"/>
          <w:b/>
          <w:bCs/>
        </w:rPr>
        <w:t>Publicacions (article</w:t>
      </w:r>
      <w:r w:rsidR="003D53D4" w:rsidRPr="00555992">
        <w:rPr>
          <w:rFonts w:ascii="Arial" w:hAnsi="Arial"/>
          <w:b/>
          <w:bCs/>
        </w:rPr>
        <w:t>s</w:t>
      </w:r>
      <w:r w:rsidRPr="00555992">
        <w:rPr>
          <w:rFonts w:ascii="Arial" w:hAnsi="Arial"/>
          <w:b/>
          <w:bCs/>
        </w:rPr>
        <w:t xml:space="preserve">, capítols de llibres i altres publicacions) </w:t>
      </w:r>
    </w:p>
    <w:p w14:paraId="73FC1382" w14:textId="6EEE6877" w:rsidR="00790D35" w:rsidRDefault="00790D35" w:rsidP="00790D35">
      <w:pPr>
        <w:rPr>
          <w:rFonts w:ascii="Arial" w:hAnsi="Arial"/>
          <w:b/>
          <w:bCs/>
        </w:rPr>
      </w:pPr>
    </w:p>
    <w:sdt>
      <w:sdtPr>
        <w:rPr>
          <w:rStyle w:val="Lletraformulari"/>
        </w:rPr>
        <w:id w:val="1970936894"/>
        <w:placeholder>
          <w:docPart w:val="C352700D419D426DA798AC07ECF2A8C6"/>
        </w:placeholder>
        <w:showingPlcHdr/>
      </w:sdtPr>
      <w:sdtEndPr>
        <w:rPr>
          <w:rStyle w:val="Fuentedeprrafopredeter"/>
          <w:rFonts w:cs="Arial"/>
          <w:b/>
          <w:bCs/>
          <w:smallCaps/>
          <w:color w:val="C15981" w:themeColor="text1" w:themeTint="A5"/>
          <w:sz w:val="19"/>
          <w:szCs w:val="22"/>
        </w:rPr>
      </w:sdtEndPr>
      <w:sdtContent>
        <w:p w14:paraId="61A4480E" w14:textId="77777777" w:rsidR="00684130" w:rsidRDefault="00684130" w:rsidP="00684130">
          <w:pPr>
            <w:pStyle w:val="normal2"/>
            <w:tabs>
              <w:tab w:val="right" w:pos="8506"/>
            </w:tabs>
            <w:ind w:left="360" w:right="-2"/>
            <w:rPr>
              <w:rStyle w:val="Lletraformulari"/>
            </w:rPr>
          </w:pPr>
          <w:r w:rsidRPr="00606F0C">
            <w:rPr>
              <w:rStyle w:val="Lletraformulari"/>
            </w:rPr>
            <w:t>Feu clic o toqueu aquí per escriure text.</w:t>
          </w:r>
        </w:p>
      </w:sdtContent>
    </w:sdt>
    <w:p w14:paraId="4B2A8DC6" w14:textId="69DF689E" w:rsidR="00684130" w:rsidRDefault="00684130" w:rsidP="00790D35">
      <w:pPr>
        <w:rPr>
          <w:rFonts w:ascii="Arial" w:hAnsi="Arial"/>
          <w:b/>
          <w:bCs/>
        </w:rPr>
      </w:pPr>
    </w:p>
    <w:p w14:paraId="2DE1D36A" w14:textId="4B785DE0" w:rsidR="00555992" w:rsidRDefault="00555992" w:rsidP="00790D35">
      <w:pPr>
        <w:rPr>
          <w:rFonts w:ascii="Arial" w:hAnsi="Arial"/>
          <w:b/>
          <w:bCs/>
        </w:rPr>
      </w:pPr>
    </w:p>
    <w:p w14:paraId="28856427" w14:textId="77777777" w:rsidR="00790D35" w:rsidRPr="00790D35" w:rsidRDefault="00790D35" w:rsidP="00790D35">
      <w:pPr>
        <w:rPr>
          <w:rFonts w:ascii="Arial" w:hAnsi="Arial"/>
          <w:b/>
          <w:bCs/>
        </w:rPr>
      </w:pPr>
      <w:r w:rsidRPr="00790D35">
        <w:rPr>
          <w:rFonts w:ascii="Arial" w:hAnsi="Arial"/>
          <w:b/>
          <w:bCs/>
        </w:rPr>
        <w:t xml:space="preserve"> </w:t>
      </w:r>
    </w:p>
    <w:p w14:paraId="206004CF" w14:textId="77777777" w:rsidR="00790D35" w:rsidRDefault="00790D35" w:rsidP="00555992">
      <w:pPr>
        <w:pStyle w:val="Prrafodelista"/>
        <w:numPr>
          <w:ilvl w:val="0"/>
          <w:numId w:val="8"/>
        </w:numPr>
        <w:rPr>
          <w:rFonts w:ascii="Arial" w:hAnsi="Arial"/>
          <w:b/>
          <w:bCs/>
        </w:rPr>
      </w:pPr>
      <w:r w:rsidRPr="00555992">
        <w:rPr>
          <w:rFonts w:ascii="Arial" w:hAnsi="Arial"/>
          <w:b/>
          <w:bCs/>
        </w:rPr>
        <w:t xml:space="preserve">Estades de mobilitat </w:t>
      </w:r>
    </w:p>
    <w:p w14:paraId="46C02032" w14:textId="3170699B" w:rsidR="00790D35" w:rsidRDefault="00790D35" w:rsidP="00790D35">
      <w:pPr>
        <w:rPr>
          <w:rFonts w:ascii="Arial" w:hAnsi="Arial"/>
          <w:b/>
          <w:bCs/>
        </w:rPr>
      </w:pPr>
    </w:p>
    <w:sdt>
      <w:sdtPr>
        <w:rPr>
          <w:rStyle w:val="Lletraformulari"/>
        </w:rPr>
        <w:id w:val="-240799430"/>
        <w:placeholder>
          <w:docPart w:val="9B29B78E8C00453386F1CE7D51B4DF8D"/>
        </w:placeholder>
        <w:showingPlcHdr/>
      </w:sdtPr>
      <w:sdtEndPr>
        <w:rPr>
          <w:rStyle w:val="Fuentedeprrafopredeter"/>
          <w:rFonts w:cs="Arial"/>
          <w:b/>
          <w:bCs/>
          <w:smallCaps/>
          <w:color w:val="C15981" w:themeColor="text1" w:themeTint="A5"/>
          <w:sz w:val="19"/>
          <w:szCs w:val="22"/>
        </w:rPr>
      </w:sdtEndPr>
      <w:sdtContent>
        <w:p w14:paraId="2FCF19A4" w14:textId="77777777" w:rsidR="00684130" w:rsidRDefault="00684130" w:rsidP="00684130">
          <w:pPr>
            <w:pStyle w:val="normal2"/>
            <w:tabs>
              <w:tab w:val="right" w:pos="8506"/>
            </w:tabs>
            <w:ind w:left="360" w:right="-2"/>
            <w:rPr>
              <w:rStyle w:val="Lletraformulari"/>
            </w:rPr>
          </w:pPr>
          <w:r w:rsidRPr="00606F0C">
            <w:rPr>
              <w:rStyle w:val="Lletraformulari"/>
            </w:rPr>
            <w:t>Feu clic o toqueu aquí per escriure text.</w:t>
          </w:r>
        </w:p>
      </w:sdtContent>
    </w:sdt>
    <w:p w14:paraId="40903F24" w14:textId="77777777" w:rsidR="00684130" w:rsidRPr="00790D35" w:rsidRDefault="00684130" w:rsidP="00790D35">
      <w:pPr>
        <w:rPr>
          <w:rFonts w:ascii="Arial" w:hAnsi="Arial"/>
          <w:b/>
          <w:bCs/>
        </w:rPr>
      </w:pPr>
    </w:p>
    <w:p w14:paraId="539FE665" w14:textId="77777777" w:rsidR="00790D35" w:rsidRPr="00790D35" w:rsidRDefault="00790D35" w:rsidP="00790D35">
      <w:pPr>
        <w:rPr>
          <w:rFonts w:ascii="Arial" w:hAnsi="Arial"/>
          <w:b/>
          <w:bCs/>
        </w:rPr>
      </w:pPr>
    </w:p>
    <w:p w14:paraId="38568E6D" w14:textId="77777777" w:rsidR="00790D35" w:rsidRPr="00790D35" w:rsidRDefault="00790D35" w:rsidP="00790D35">
      <w:pPr>
        <w:rPr>
          <w:rFonts w:ascii="Arial" w:hAnsi="Arial"/>
          <w:b/>
          <w:bCs/>
        </w:rPr>
      </w:pPr>
      <w:r w:rsidRPr="00790D35">
        <w:rPr>
          <w:rFonts w:ascii="Arial" w:hAnsi="Arial"/>
          <w:b/>
          <w:bCs/>
        </w:rPr>
        <w:t xml:space="preserve"> </w:t>
      </w:r>
    </w:p>
    <w:p w14:paraId="6BA2CE5A" w14:textId="77777777" w:rsidR="00790D35" w:rsidRPr="00555992" w:rsidRDefault="00790D35" w:rsidP="00555992">
      <w:pPr>
        <w:pStyle w:val="Prrafodelista"/>
        <w:numPr>
          <w:ilvl w:val="0"/>
          <w:numId w:val="8"/>
        </w:numPr>
        <w:rPr>
          <w:rFonts w:ascii="Arial" w:hAnsi="Arial"/>
          <w:b/>
          <w:bCs/>
        </w:rPr>
      </w:pPr>
      <w:r w:rsidRPr="00555992">
        <w:rPr>
          <w:rFonts w:ascii="Arial" w:hAnsi="Arial"/>
          <w:b/>
          <w:bCs/>
        </w:rPr>
        <w:t xml:space="preserve">Participació en congressos i conferències </w:t>
      </w:r>
    </w:p>
    <w:p w14:paraId="45B07AE0" w14:textId="10174152" w:rsidR="00790D35" w:rsidRDefault="00790D35" w:rsidP="00790D35">
      <w:pPr>
        <w:rPr>
          <w:rFonts w:ascii="Arial" w:hAnsi="Arial"/>
          <w:b/>
          <w:bCs/>
        </w:rPr>
      </w:pPr>
    </w:p>
    <w:sdt>
      <w:sdtPr>
        <w:rPr>
          <w:rStyle w:val="Lletraformulari"/>
        </w:rPr>
        <w:id w:val="-1725523809"/>
        <w:placeholder>
          <w:docPart w:val="1C3FF85503024FEC8F880C31DBA84252"/>
        </w:placeholder>
        <w:showingPlcHdr/>
      </w:sdtPr>
      <w:sdtEndPr>
        <w:rPr>
          <w:rStyle w:val="Fuentedeprrafopredeter"/>
          <w:rFonts w:cs="Arial"/>
          <w:b/>
          <w:bCs/>
          <w:smallCaps/>
          <w:color w:val="C15981" w:themeColor="text1" w:themeTint="A5"/>
          <w:sz w:val="19"/>
          <w:szCs w:val="22"/>
        </w:rPr>
      </w:sdtEndPr>
      <w:sdtContent>
        <w:p w14:paraId="3355910C" w14:textId="77777777" w:rsidR="00684130" w:rsidRDefault="00684130" w:rsidP="00684130">
          <w:pPr>
            <w:pStyle w:val="normal2"/>
            <w:tabs>
              <w:tab w:val="right" w:pos="8506"/>
            </w:tabs>
            <w:ind w:left="360" w:right="-2"/>
            <w:rPr>
              <w:rStyle w:val="Lletraformulari"/>
            </w:rPr>
          </w:pPr>
          <w:r w:rsidRPr="00606F0C">
            <w:rPr>
              <w:rStyle w:val="Lletraformulari"/>
            </w:rPr>
            <w:t>Feu clic o toqueu aquí per escriure text.</w:t>
          </w:r>
        </w:p>
      </w:sdtContent>
    </w:sdt>
    <w:p w14:paraId="7CC5F1AC" w14:textId="77777777" w:rsidR="00A71A82" w:rsidRPr="00790D35" w:rsidRDefault="00A71A82" w:rsidP="00790D35">
      <w:pPr>
        <w:rPr>
          <w:rFonts w:ascii="Arial" w:hAnsi="Arial"/>
          <w:b/>
          <w:bCs/>
        </w:rPr>
      </w:pPr>
    </w:p>
    <w:p w14:paraId="1E66BECA" w14:textId="77777777" w:rsidR="00790D35" w:rsidRPr="00790D35" w:rsidRDefault="00790D35" w:rsidP="00790D35">
      <w:pPr>
        <w:rPr>
          <w:rFonts w:ascii="Arial" w:hAnsi="Arial"/>
          <w:b/>
          <w:bCs/>
        </w:rPr>
      </w:pPr>
    </w:p>
    <w:p w14:paraId="66B215EF" w14:textId="77777777" w:rsidR="00790D35" w:rsidRPr="00790D35" w:rsidRDefault="00790D35" w:rsidP="00790D35">
      <w:pPr>
        <w:rPr>
          <w:rFonts w:ascii="Arial" w:hAnsi="Arial"/>
          <w:b/>
          <w:bCs/>
        </w:rPr>
      </w:pPr>
      <w:r w:rsidRPr="00790D35">
        <w:rPr>
          <w:rFonts w:ascii="Arial" w:hAnsi="Arial"/>
          <w:b/>
          <w:bCs/>
        </w:rPr>
        <w:t xml:space="preserve"> </w:t>
      </w:r>
    </w:p>
    <w:p w14:paraId="30A188A7" w14:textId="590067C3" w:rsidR="00790D35" w:rsidRPr="00555992" w:rsidRDefault="00790D35" w:rsidP="00555992">
      <w:pPr>
        <w:pStyle w:val="Prrafodelista"/>
        <w:numPr>
          <w:ilvl w:val="0"/>
          <w:numId w:val="8"/>
        </w:numPr>
        <w:rPr>
          <w:rFonts w:ascii="Arial" w:hAnsi="Arial"/>
          <w:b/>
          <w:bCs/>
        </w:rPr>
      </w:pPr>
      <w:r w:rsidRPr="00555992">
        <w:rPr>
          <w:rFonts w:ascii="Arial" w:hAnsi="Arial"/>
          <w:b/>
          <w:bCs/>
        </w:rPr>
        <w:t>Altres mèrits acadèmics i/o científics rellevants, incloent premis i reconeixements</w:t>
      </w:r>
    </w:p>
    <w:p w14:paraId="57DEF5DC" w14:textId="77777777" w:rsidR="00790D35" w:rsidRDefault="00790D35" w:rsidP="00790D35">
      <w:pPr>
        <w:tabs>
          <w:tab w:val="left" w:pos="1650"/>
        </w:tabs>
      </w:pPr>
    </w:p>
    <w:sdt>
      <w:sdtPr>
        <w:rPr>
          <w:rStyle w:val="Lletraformulari"/>
        </w:rPr>
        <w:id w:val="-178587178"/>
        <w:placeholder>
          <w:docPart w:val="8FD4F707E37142828D851B54B0F7A950"/>
        </w:placeholder>
        <w:showingPlcHdr/>
      </w:sdtPr>
      <w:sdtEndPr>
        <w:rPr>
          <w:rStyle w:val="Fuentedeprrafopredeter"/>
          <w:rFonts w:cs="Arial"/>
          <w:b/>
          <w:bCs/>
          <w:smallCaps/>
          <w:color w:val="C15981" w:themeColor="text1" w:themeTint="A5"/>
          <w:sz w:val="19"/>
          <w:szCs w:val="22"/>
        </w:rPr>
      </w:sdtEndPr>
      <w:sdtContent>
        <w:p w14:paraId="0147FF32" w14:textId="577FA774" w:rsidR="00684130" w:rsidRDefault="00606F0C" w:rsidP="00684130">
          <w:pPr>
            <w:pStyle w:val="normal2"/>
            <w:tabs>
              <w:tab w:val="right" w:pos="8506"/>
            </w:tabs>
            <w:ind w:left="360" w:right="-2"/>
            <w:rPr>
              <w:rStyle w:val="Lletraformulari"/>
            </w:rPr>
          </w:pPr>
          <w:r w:rsidRPr="00606F0C">
            <w:rPr>
              <w:rStyle w:val="Lletraformulari"/>
            </w:rPr>
            <w:t>Feu clic o toqueu aquí per escriure text.</w:t>
          </w:r>
        </w:p>
      </w:sdtContent>
    </w:sdt>
    <w:p w14:paraId="141024CB" w14:textId="2AAE4586" w:rsidR="003D53D4" w:rsidRDefault="003D53D4" w:rsidP="00790D35">
      <w:pPr>
        <w:tabs>
          <w:tab w:val="left" w:pos="1650"/>
        </w:tabs>
      </w:pPr>
    </w:p>
    <w:p w14:paraId="1966A957" w14:textId="127B3A23" w:rsidR="00555992" w:rsidRDefault="00555992" w:rsidP="00790D35">
      <w:pPr>
        <w:tabs>
          <w:tab w:val="left" w:pos="1650"/>
        </w:tabs>
      </w:pPr>
    </w:p>
    <w:p w14:paraId="47D4B0B3" w14:textId="458B9260" w:rsidR="003D53D4" w:rsidRDefault="003D53D4" w:rsidP="00790D35">
      <w:pPr>
        <w:tabs>
          <w:tab w:val="left" w:pos="1650"/>
        </w:tabs>
      </w:pPr>
    </w:p>
    <w:p w14:paraId="167B546E" w14:textId="1AF81189" w:rsidR="003D53D4" w:rsidRDefault="003D53D4" w:rsidP="00790D35">
      <w:pPr>
        <w:tabs>
          <w:tab w:val="left" w:pos="1650"/>
        </w:tabs>
      </w:pPr>
    </w:p>
    <w:p w14:paraId="39C5785B" w14:textId="67A70EC0" w:rsidR="00684130" w:rsidRDefault="00684130" w:rsidP="00790D35">
      <w:pPr>
        <w:tabs>
          <w:tab w:val="left" w:pos="1650"/>
        </w:tabs>
      </w:pPr>
    </w:p>
    <w:p w14:paraId="0EEDD7D6" w14:textId="557DD86D" w:rsidR="00684130" w:rsidRDefault="00684130" w:rsidP="00790D35">
      <w:pPr>
        <w:tabs>
          <w:tab w:val="left" w:pos="1650"/>
        </w:tabs>
      </w:pPr>
    </w:p>
    <w:p w14:paraId="57E4A377" w14:textId="795FEC36" w:rsidR="00684130" w:rsidRDefault="00684130" w:rsidP="00790D35">
      <w:pPr>
        <w:tabs>
          <w:tab w:val="left" w:pos="1650"/>
        </w:tabs>
      </w:pPr>
    </w:p>
    <w:p w14:paraId="6FF5C79B" w14:textId="42F7660B" w:rsidR="00684130" w:rsidRDefault="00684130" w:rsidP="00790D35">
      <w:pPr>
        <w:tabs>
          <w:tab w:val="left" w:pos="1650"/>
        </w:tabs>
      </w:pPr>
    </w:p>
    <w:p w14:paraId="28127AA8" w14:textId="67F83D85" w:rsidR="00684130" w:rsidRDefault="00684130" w:rsidP="00790D35">
      <w:pPr>
        <w:tabs>
          <w:tab w:val="left" w:pos="1650"/>
        </w:tabs>
      </w:pPr>
    </w:p>
    <w:p w14:paraId="395D03E3" w14:textId="406AFCDF" w:rsidR="00684130" w:rsidRDefault="00684130" w:rsidP="00790D35">
      <w:pPr>
        <w:tabs>
          <w:tab w:val="left" w:pos="1650"/>
        </w:tabs>
      </w:pPr>
    </w:p>
    <w:p w14:paraId="6373D5F2" w14:textId="6DE38412" w:rsidR="00684130" w:rsidRDefault="00684130" w:rsidP="00790D35">
      <w:pPr>
        <w:tabs>
          <w:tab w:val="left" w:pos="1650"/>
        </w:tabs>
      </w:pPr>
    </w:p>
    <w:p w14:paraId="4C4E9A9A" w14:textId="7E8DEDB8" w:rsidR="00684130" w:rsidRDefault="00684130" w:rsidP="00790D35">
      <w:pPr>
        <w:tabs>
          <w:tab w:val="left" w:pos="1650"/>
        </w:tabs>
      </w:pPr>
    </w:p>
    <w:p w14:paraId="25E59BA4" w14:textId="7490965A" w:rsidR="00684130" w:rsidRDefault="00684130" w:rsidP="00790D35">
      <w:pPr>
        <w:tabs>
          <w:tab w:val="left" w:pos="1650"/>
        </w:tabs>
      </w:pPr>
    </w:p>
    <w:p w14:paraId="47F9DC7A" w14:textId="578C0085" w:rsidR="003D53D4" w:rsidRDefault="003D53D4" w:rsidP="00790D35">
      <w:pPr>
        <w:tabs>
          <w:tab w:val="left" w:pos="1650"/>
        </w:tabs>
      </w:pPr>
    </w:p>
    <w:p w14:paraId="30FCE41B" w14:textId="1E8C24A9" w:rsidR="003D53D4" w:rsidRPr="006530A9" w:rsidRDefault="003167A1" w:rsidP="006530A9">
      <w:pPr>
        <w:pStyle w:val="normal2"/>
        <w:keepNext w:val="0"/>
        <w:shd w:val="clear" w:color="auto" w:fill="732B47" w:themeFill="text1"/>
        <w:tabs>
          <w:tab w:val="right" w:pos="8506"/>
        </w:tabs>
        <w:spacing w:before="0" w:after="0"/>
        <w:ind w:left="-284" w:right="-2"/>
        <w:rPr>
          <w:rStyle w:val="Referenciasutil"/>
          <w:b/>
          <w:bCs/>
          <w:color w:val="FFFFFF" w:themeColor="background1"/>
          <w:sz w:val="24"/>
          <w:szCs w:val="32"/>
        </w:rPr>
      </w:pPr>
      <w:r w:rsidRPr="003167A1">
        <w:rPr>
          <w:rStyle w:val="Referenciasutil"/>
          <w:b/>
          <w:bCs/>
          <w:color w:val="FFFFFF" w:themeColor="background1"/>
          <w:sz w:val="24"/>
          <w:szCs w:val="32"/>
        </w:rPr>
        <w:t>Descripció de la temàtica, els antecedents, els objectius i els resultats científics esperats</w:t>
      </w:r>
      <w:r>
        <w:rPr>
          <w:rStyle w:val="Referenciasutil"/>
          <w:b/>
          <w:bCs/>
          <w:color w:val="FFFFFF" w:themeColor="background1"/>
          <w:sz w:val="24"/>
          <w:szCs w:val="32"/>
        </w:rPr>
        <w:t xml:space="preserve"> </w:t>
      </w:r>
      <w:r w:rsidR="003D53D4" w:rsidRPr="006530A9">
        <w:rPr>
          <w:rStyle w:val="Referenciasutil"/>
          <w:b/>
          <w:bCs/>
          <w:color w:val="FFFFFF" w:themeColor="background1"/>
          <w:sz w:val="24"/>
          <w:szCs w:val="32"/>
        </w:rPr>
        <w:t>de la tesi doctoral (màx</w:t>
      </w:r>
      <w:r w:rsidR="009C0C89" w:rsidRPr="006530A9">
        <w:rPr>
          <w:rStyle w:val="Referenciasutil"/>
          <w:b/>
          <w:bCs/>
          <w:color w:val="FFFFFF" w:themeColor="background1"/>
          <w:sz w:val="24"/>
          <w:szCs w:val="32"/>
        </w:rPr>
        <w:t>.</w:t>
      </w:r>
      <w:r w:rsidR="003D53D4" w:rsidRPr="006530A9">
        <w:rPr>
          <w:rStyle w:val="Referenciasutil"/>
          <w:b/>
          <w:bCs/>
          <w:color w:val="FFFFFF" w:themeColor="background1"/>
          <w:sz w:val="24"/>
          <w:szCs w:val="32"/>
        </w:rPr>
        <w:t xml:space="preserve"> </w:t>
      </w:r>
      <w:r w:rsidR="003D53D4" w:rsidRPr="00087C77">
        <w:rPr>
          <w:rStyle w:val="Referenciasutil"/>
          <w:b/>
          <w:bCs/>
          <w:smallCaps w:val="0"/>
          <w:color w:val="FFFFFF" w:themeColor="background1"/>
          <w:sz w:val="22"/>
          <w:szCs w:val="28"/>
        </w:rPr>
        <w:t>2</w:t>
      </w:r>
      <w:r w:rsidR="003D53D4" w:rsidRPr="006530A9">
        <w:rPr>
          <w:rStyle w:val="Referenciasutil"/>
          <w:b/>
          <w:bCs/>
          <w:color w:val="FFFFFF" w:themeColor="background1"/>
          <w:sz w:val="24"/>
          <w:szCs w:val="32"/>
        </w:rPr>
        <w:t xml:space="preserve"> fulls):</w:t>
      </w:r>
    </w:p>
    <w:p w14:paraId="4A051FE1" w14:textId="77777777" w:rsidR="00606F0C" w:rsidRDefault="00606F0C" w:rsidP="00684130">
      <w:pPr>
        <w:pStyle w:val="normal2"/>
        <w:tabs>
          <w:tab w:val="right" w:pos="8506"/>
        </w:tabs>
        <w:ind w:left="-284" w:right="-2"/>
        <w:rPr>
          <w:rStyle w:val="Lletraformulari"/>
        </w:rPr>
      </w:pPr>
    </w:p>
    <w:sdt>
      <w:sdtPr>
        <w:rPr>
          <w:rStyle w:val="Lletraformulari"/>
        </w:rPr>
        <w:id w:val="-1290656986"/>
        <w:placeholder>
          <w:docPart w:val="87B3B51C257A4479A542B44A371B70C6"/>
        </w:placeholder>
        <w:showingPlcHdr/>
      </w:sdtPr>
      <w:sdtEndPr>
        <w:rPr>
          <w:rStyle w:val="Fuentedeprrafopredeter"/>
          <w:rFonts w:cs="Arial"/>
          <w:b/>
          <w:bCs/>
          <w:smallCaps/>
          <w:color w:val="C15981" w:themeColor="text1" w:themeTint="A5"/>
          <w:sz w:val="19"/>
          <w:szCs w:val="22"/>
        </w:rPr>
      </w:sdtEndPr>
      <w:sdtContent>
        <w:p w14:paraId="5848FA7A" w14:textId="7E136B37" w:rsidR="00684130" w:rsidRDefault="00684130" w:rsidP="00684130">
          <w:pPr>
            <w:pStyle w:val="normal2"/>
            <w:tabs>
              <w:tab w:val="right" w:pos="8506"/>
            </w:tabs>
            <w:ind w:left="-284" w:right="-2"/>
            <w:rPr>
              <w:rStyle w:val="Lletraformulari"/>
            </w:rPr>
          </w:pPr>
          <w:r w:rsidRPr="00606F0C">
            <w:rPr>
              <w:rStyle w:val="Lletraformulari"/>
            </w:rPr>
            <w:t>Feu clic o toqueu aquí per escriure text.</w:t>
          </w:r>
        </w:p>
      </w:sdtContent>
    </w:sdt>
    <w:p w14:paraId="297DBEA6" w14:textId="77777777" w:rsidR="00684130" w:rsidRDefault="00684130" w:rsidP="00684130">
      <w:pPr>
        <w:pStyle w:val="normal2"/>
        <w:tabs>
          <w:tab w:val="right" w:pos="8506"/>
        </w:tabs>
        <w:ind w:right="-2"/>
        <w:rPr>
          <w:rStyle w:val="Lletraformulari"/>
        </w:rPr>
      </w:pPr>
    </w:p>
    <w:p w14:paraId="4FEA1110" w14:textId="0CA19BF0" w:rsidR="003D53D4" w:rsidRDefault="003D53D4" w:rsidP="00684130">
      <w:pPr>
        <w:pStyle w:val="normal2"/>
        <w:keepNext w:val="0"/>
        <w:tabs>
          <w:tab w:val="right" w:pos="8506"/>
        </w:tabs>
        <w:spacing w:before="0" w:after="0"/>
        <w:ind w:right="-2"/>
        <w:rPr>
          <w:rStyle w:val="Referenciasutil"/>
          <w:b/>
          <w:bCs/>
          <w:color w:val="auto"/>
          <w:sz w:val="22"/>
          <w:szCs w:val="28"/>
        </w:rPr>
      </w:pPr>
    </w:p>
    <w:p w14:paraId="47A266BF" w14:textId="3C4C9769" w:rsidR="00555992" w:rsidRDefault="00555992" w:rsidP="003D53D4">
      <w:pPr>
        <w:pStyle w:val="normal2"/>
        <w:keepNext w:val="0"/>
        <w:tabs>
          <w:tab w:val="right" w:pos="8506"/>
        </w:tabs>
        <w:spacing w:before="0" w:after="0"/>
        <w:ind w:left="-284" w:right="-2"/>
        <w:rPr>
          <w:rStyle w:val="Referenciasutil"/>
          <w:b/>
          <w:bCs/>
          <w:color w:val="auto"/>
          <w:sz w:val="22"/>
          <w:szCs w:val="28"/>
        </w:rPr>
      </w:pPr>
    </w:p>
    <w:p w14:paraId="48481D7B" w14:textId="77777777" w:rsidR="003D53D4" w:rsidRDefault="003D53D4" w:rsidP="00C26A50">
      <w:pPr>
        <w:pStyle w:val="normal2"/>
        <w:keepNext w:val="0"/>
        <w:tabs>
          <w:tab w:val="right" w:pos="8506"/>
        </w:tabs>
        <w:spacing w:before="0" w:after="0"/>
        <w:ind w:left="-284" w:right="-2"/>
        <w:rPr>
          <w:rStyle w:val="Referenciasutil"/>
          <w:b/>
          <w:bCs/>
          <w:color w:val="auto"/>
          <w:sz w:val="22"/>
          <w:szCs w:val="28"/>
        </w:rPr>
      </w:pPr>
    </w:p>
    <w:p w14:paraId="7F69F461" w14:textId="6D8CA94F" w:rsidR="00790D35" w:rsidRPr="003D53D4" w:rsidRDefault="00790D35" w:rsidP="00C26A50">
      <w:pPr>
        <w:pStyle w:val="normal2"/>
        <w:keepNext w:val="0"/>
        <w:tabs>
          <w:tab w:val="right" w:pos="8506"/>
        </w:tabs>
        <w:spacing w:before="0" w:after="0"/>
        <w:ind w:left="-284" w:right="-2"/>
        <w:rPr>
          <w:rStyle w:val="Referenciasutil"/>
          <w:b/>
          <w:bCs/>
          <w:color w:val="auto"/>
          <w:sz w:val="22"/>
          <w:szCs w:val="28"/>
        </w:rPr>
      </w:pPr>
      <w:r w:rsidRPr="003D53D4">
        <w:rPr>
          <w:rStyle w:val="Referenciasutil"/>
          <w:b/>
          <w:bCs/>
          <w:color w:val="auto"/>
          <w:sz w:val="22"/>
          <w:szCs w:val="28"/>
        </w:rPr>
        <w:tab/>
      </w:r>
    </w:p>
    <w:p w14:paraId="330BFDDE" w14:textId="6E170310" w:rsidR="00790D35" w:rsidRPr="003D53D4" w:rsidRDefault="00790D35" w:rsidP="00C26A50">
      <w:pPr>
        <w:pStyle w:val="normal2"/>
        <w:keepNext w:val="0"/>
        <w:tabs>
          <w:tab w:val="right" w:pos="8506"/>
        </w:tabs>
        <w:spacing w:before="0" w:after="0"/>
        <w:ind w:left="-284" w:right="-2"/>
        <w:rPr>
          <w:rStyle w:val="Referenciasutil"/>
          <w:b/>
          <w:bCs/>
          <w:color w:val="auto"/>
          <w:sz w:val="22"/>
          <w:szCs w:val="28"/>
        </w:rPr>
      </w:pPr>
    </w:p>
    <w:p w14:paraId="3099FFEA" w14:textId="70EE9D66" w:rsidR="00485C03" w:rsidRDefault="003167A1" w:rsidP="00485C03">
      <w:pPr>
        <w:pStyle w:val="normal2"/>
        <w:keepNext w:val="0"/>
        <w:shd w:val="clear" w:color="auto" w:fill="732B47" w:themeFill="text1"/>
        <w:tabs>
          <w:tab w:val="right" w:pos="8506"/>
        </w:tabs>
        <w:spacing w:before="0" w:after="0"/>
        <w:ind w:left="-284" w:right="-2"/>
        <w:rPr>
          <w:rStyle w:val="Referenciasutil"/>
          <w:b/>
          <w:bCs/>
          <w:color w:val="FFFFFF" w:themeColor="background1"/>
          <w:sz w:val="24"/>
          <w:szCs w:val="32"/>
        </w:rPr>
      </w:pPr>
      <w:r w:rsidRPr="003167A1">
        <w:rPr>
          <w:rStyle w:val="Referenciasutil"/>
          <w:b/>
          <w:bCs/>
          <w:color w:val="FFFFFF" w:themeColor="background1"/>
          <w:sz w:val="24"/>
          <w:szCs w:val="32"/>
        </w:rPr>
        <w:t>Descripció de les activitats formatives i de recerca que es preveu</w:t>
      </w:r>
      <w:r w:rsidR="00606F0C">
        <w:rPr>
          <w:rStyle w:val="Referenciasutil"/>
          <w:b/>
          <w:bCs/>
          <w:color w:val="FFFFFF" w:themeColor="background1"/>
          <w:sz w:val="24"/>
          <w:szCs w:val="32"/>
        </w:rPr>
        <w:t>en</w:t>
      </w:r>
      <w:r w:rsidRPr="003167A1">
        <w:rPr>
          <w:rStyle w:val="Referenciasutil"/>
          <w:b/>
          <w:bCs/>
          <w:color w:val="FFFFFF" w:themeColor="background1"/>
          <w:sz w:val="24"/>
          <w:szCs w:val="32"/>
        </w:rPr>
        <w:t xml:space="preserve"> assolir durant els tres anys de l’ajut </w:t>
      </w:r>
      <w:r w:rsidR="00790D35" w:rsidRPr="006530A9">
        <w:rPr>
          <w:rStyle w:val="Referenciasutil"/>
          <w:b/>
          <w:bCs/>
          <w:color w:val="FFFFFF" w:themeColor="background1"/>
          <w:sz w:val="24"/>
          <w:szCs w:val="32"/>
        </w:rPr>
        <w:t>(màx</w:t>
      </w:r>
      <w:r w:rsidR="00087C77">
        <w:rPr>
          <w:rStyle w:val="Referenciasutil"/>
          <w:b/>
          <w:bCs/>
          <w:color w:val="FFFFFF" w:themeColor="background1"/>
          <w:sz w:val="24"/>
          <w:szCs w:val="32"/>
        </w:rPr>
        <w:t xml:space="preserve">. </w:t>
      </w:r>
      <w:r w:rsidR="00087C77" w:rsidRPr="00087C77">
        <w:rPr>
          <w:rStyle w:val="Referenciasutil"/>
          <w:b/>
          <w:bCs/>
          <w:smallCaps w:val="0"/>
          <w:color w:val="FFFFFF" w:themeColor="background1"/>
          <w:sz w:val="22"/>
          <w:szCs w:val="28"/>
        </w:rPr>
        <w:t>2</w:t>
      </w:r>
      <w:r w:rsidR="00790D35" w:rsidRPr="006530A9">
        <w:rPr>
          <w:rStyle w:val="Referenciasutil"/>
          <w:b/>
          <w:bCs/>
          <w:color w:val="FFFFFF" w:themeColor="background1"/>
          <w:sz w:val="24"/>
          <w:szCs w:val="32"/>
        </w:rPr>
        <w:t xml:space="preserve"> fulls):</w:t>
      </w:r>
    </w:p>
    <w:p w14:paraId="4D1FEDCC" w14:textId="77777777" w:rsidR="00485C03" w:rsidRDefault="00485C03" w:rsidP="00485C03">
      <w:pPr>
        <w:pStyle w:val="normal2"/>
        <w:keepNext w:val="0"/>
        <w:tabs>
          <w:tab w:val="right" w:pos="8506"/>
        </w:tabs>
        <w:spacing w:before="0" w:after="0"/>
        <w:ind w:left="-284" w:right="-2"/>
        <w:rPr>
          <w:rStyle w:val="Referenciasutil"/>
          <w:b/>
          <w:bCs/>
          <w:color w:val="FFFFFF" w:themeColor="background1"/>
          <w:sz w:val="24"/>
          <w:szCs w:val="32"/>
        </w:rPr>
      </w:pPr>
    </w:p>
    <w:sdt>
      <w:sdtPr>
        <w:rPr>
          <w:rStyle w:val="Lletraformulari"/>
        </w:rPr>
        <w:id w:val="-1970354671"/>
        <w:placeholder>
          <w:docPart w:val="403F10A5490C40B9A2FD89B5ABD70C07"/>
        </w:placeholder>
        <w:showingPlcHdr/>
      </w:sdtPr>
      <w:sdtEndPr>
        <w:rPr>
          <w:rStyle w:val="Fuentedeprrafopredeter"/>
          <w:rFonts w:cs="Arial"/>
          <w:b/>
          <w:bCs/>
          <w:smallCaps/>
          <w:color w:val="C15981" w:themeColor="text1" w:themeTint="A5"/>
          <w:sz w:val="19"/>
          <w:szCs w:val="22"/>
        </w:rPr>
      </w:sdtEndPr>
      <w:sdtContent>
        <w:p w14:paraId="6F6CC775" w14:textId="706FD01C" w:rsidR="00C76E68" w:rsidRPr="00684130" w:rsidRDefault="00684130" w:rsidP="00684130">
          <w:pPr>
            <w:pStyle w:val="normal2"/>
            <w:tabs>
              <w:tab w:val="right" w:pos="8506"/>
            </w:tabs>
            <w:ind w:left="-284" w:right="-2"/>
            <w:rPr>
              <w:sz w:val="22"/>
            </w:rPr>
          </w:pPr>
          <w:r w:rsidRPr="00606F0C">
            <w:rPr>
              <w:rStyle w:val="Lletraformulari"/>
            </w:rPr>
            <w:t>Feu clic o toqueu aquí per escriure text.</w:t>
          </w:r>
        </w:p>
      </w:sdtContent>
    </w:sdt>
    <w:p w14:paraId="0FC1F288" w14:textId="77777777" w:rsidR="005568DB" w:rsidRDefault="005568DB" w:rsidP="005568DB">
      <w:pPr>
        <w:jc w:val="both"/>
        <w:rPr>
          <w:rFonts w:ascii="Arial" w:eastAsia="Arial" w:hAnsi="Arial" w:cs="Arial"/>
          <w:color w:val="FF0000"/>
        </w:rPr>
      </w:pPr>
    </w:p>
    <w:p w14:paraId="7BA05B55" w14:textId="77777777" w:rsidR="005568DB" w:rsidRDefault="005568DB" w:rsidP="005568DB">
      <w:pPr>
        <w:jc w:val="both"/>
        <w:rPr>
          <w:rFonts w:ascii="Arial" w:eastAsia="Arial" w:hAnsi="Arial" w:cs="Arial"/>
          <w:color w:val="FF0000"/>
        </w:rPr>
      </w:pPr>
    </w:p>
    <w:p w14:paraId="65DE7B09" w14:textId="77777777" w:rsidR="005568DB" w:rsidRDefault="005568DB" w:rsidP="005568DB">
      <w:pPr>
        <w:jc w:val="both"/>
        <w:rPr>
          <w:rFonts w:ascii="Arial" w:eastAsia="Arial" w:hAnsi="Arial" w:cs="Arial"/>
          <w:color w:val="FF0000"/>
        </w:rPr>
      </w:pPr>
    </w:p>
    <w:p w14:paraId="5A41EA7E" w14:textId="77777777" w:rsidR="00F630F1" w:rsidRDefault="00F630F1" w:rsidP="005568DB">
      <w:pPr>
        <w:jc w:val="both"/>
        <w:rPr>
          <w:rFonts w:ascii="Arial" w:eastAsia="Arial" w:hAnsi="Arial" w:cs="Arial"/>
          <w:color w:val="FF0000"/>
        </w:rPr>
      </w:pPr>
    </w:p>
    <w:p w14:paraId="4EB9F12F" w14:textId="77777777" w:rsidR="008306B1" w:rsidRDefault="008306B1" w:rsidP="005568DB">
      <w:pPr>
        <w:jc w:val="both"/>
        <w:rPr>
          <w:rFonts w:ascii="Arial" w:eastAsia="Arial" w:hAnsi="Arial" w:cs="Arial"/>
          <w:color w:val="FF0000"/>
        </w:rPr>
      </w:pPr>
    </w:p>
    <w:p w14:paraId="4CF31B3F" w14:textId="77777777" w:rsidR="008306B1" w:rsidRDefault="008306B1" w:rsidP="005568DB">
      <w:pPr>
        <w:jc w:val="both"/>
        <w:rPr>
          <w:rFonts w:ascii="Arial" w:eastAsia="Arial" w:hAnsi="Arial" w:cs="Arial"/>
          <w:color w:val="FF0000"/>
        </w:rPr>
      </w:pPr>
    </w:p>
    <w:p w14:paraId="4C23C535" w14:textId="77777777" w:rsidR="008306B1" w:rsidRDefault="008306B1" w:rsidP="005568DB">
      <w:pPr>
        <w:jc w:val="both"/>
        <w:rPr>
          <w:rFonts w:ascii="Arial" w:eastAsia="Arial" w:hAnsi="Arial" w:cs="Arial"/>
          <w:color w:val="FF0000"/>
        </w:rPr>
      </w:pPr>
    </w:p>
    <w:p w14:paraId="4882C69F" w14:textId="77777777" w:rsidR="00F630F1" w:rsidRDefault="00F630F1" w:rsidP="005568DB">
      <w:pPr>
        <w:jc w:val="both"/>
        <w:rPr>
          <w:rFonts w:ascii="Arial" w:eastAsia="Arial" w:hAnsi="Arial" w:cs="Arial"/>
          <w:color w:val="FF0000"/>
        </w:rPr>
      </w:pPr>
    </w:p>
    <w:p w14:paraId="1E67AFF7" w14:textId="77777777" w:rsidR="00F630F1" w:rsidRDefault="00F630F1" w:rsidP="005568DB">
      <w:pPr>
        <w:jc w:val="both"/>
        <w:rPr>
          <w:rFonts w:ascii="Arial" w:eastAsia="Arial" w:hAnsi="Arial" w:cs="Arial"/>
          <w:color w:val="FF0000"/>
        </w:rPr>
      </w:pPr>
    </w:p>
    <w:p w14:paraId="50A6D5BA" w14:textId="2B976199" w:rsidR="005568DB" w:rsidRPr="005568DB" w:rsidRDefault="00F65631" w:rsidP="00684130">
      <w:pPr>
        <w:pStyle w:val="normal2"/>
        <w:keepNext w:val="0"/>
        <w:shd w:val="clear" w:color="auto" w:fill="732B47" w:themeFill="text1"/>
        <w:tabs>
          <w:tab w:val="right" w:pos="8506"/>
        </w:tabs>
        <w:spacing w:before="0" w:after="0"/>
        <w:ind w:left="-284" w:right="-2"/>
        <w:rPr>
          <w:rStyle w:val="Referenciasutil"/>
          <w:b/>
          <w:bCs/>
          <w:color w:val="FFFFFF" w:themeColor="background1"/>
          <w:sz w:val="24"/>
          <w:szCs w:val="32"/>
        </w:rPr>
      </w:pPr>
      <w:r w:rsidRPr="00F65631">
        <w:rPr>
          <w:rStyle w:val="Referenciasutil"/>
          <w:b/>
          <w:bCs/>
          <w:color w:val="FFFFFF" w:themeColor="background1"/>
          <w:sz w:val="24"/>
          <w:szCs w:val="32"/>
        </w:rPr>
        <w:t xml:space="preserve">Descripció de l’aplicabilitat i de la transferència de coneixement previstes </w:t>
      </w:r>
      <w:r w:rsidR="00554DAD">
        <w:rPr>
          <w:rStyle w:val="Referenciasutil"/>
          <w:b/>
          <w:bCs/>
          <w:color w:val="FFFFFF" w:themeColor="background1"/>
          <w:sz w:val="24"/>
          <w:szCs w:val="32"/>
        </w:rPr>
        <w:t>(</w:t>
      </w:r>
      <w:r w:rsidR="00554DAD" w:rsidRPr="006530A9">
        <w:rPr>
          <w:rStyle w:val="Referenciasutil"/>
          <w:b/>
          <w:bCs/>
          <w:color w:val="FFFFFF" w:themeColor="background1"/>
          <w:sz w:val="24"/>
          <w:szCs w:val="32"/>
        </w:rPr>
        <w:t>màx</w:t>
      </w:r>
      <w:r w:rsidR="00554DAD">
        <w:rPr>
          <w:rStyle w:val="Referenciasutil"/>
          <w:b/>
          <w:bCs/>
          <w:color w:val="FFFFFF" w:themeColor="background1"/>
          <w:sz w:val="24"/>
          <w:szCs w:val="32"/>
        </w:rPr>
        <w:t xml:space="preserve">. </w:t>
      </w:r>
      <w:r w:rsidR="00554DAD" w:rsidRPr="00684130">
        <w:rPr>
          <w:rStyle w:val="Referenciasutil"/>
          <w:b/>
          <w:bCs/>
          <w:color w:val="FFFFFF" w:themeColor="background1"/>
          <w:sz w:val="24"/>
          <w:szCs w:val="32"/>
        </w:rPr>
        <w:t>2</w:t>
      </w:r>
      <w:r w:rsidR="00554DAD" w:rsidRPr="006530A9">
        <w:rPr>
          <w:rStyle w:val="Referenciasutil"/>
          <w:b/>
          <w:bCs/>
          <w:color w:val="FFFFFF" w:themeColor="background1"/>
          <w:sz w:val="24"/>
          <w:szCs w:val="32"/>
        </w:rPr>
        <w:t xml:space="preserve"> fulls)</w:t>
      </w:r>
      <w:r w:rsidR="00554DAD">
        <w:rPr>
          <w:rStyle w:val="Referenciasutil"/>
          <w:b/>
          <w:bCs/>
          <w:color w:val="FFFFFF" w:themeColor="background1"/>
          <w:sz w:val="24"/>
          <w:szCs w:val="32"/>
        </w:rPr>
        <w:t>:</w:t>
      </w:r>
    </w:p>
    <w:p w14:paraId="20BEC15E" w14:textId="77777777" w:rsidR="00684130" w:rsidRDefault="00684130" w:rsidP="00684130">
      <w:pPr>
        <w:pStyle w:val="normal2"/>
        <w:keepNext w:val="0"/>
        <w:tabs>
          <w:tab w:val="right" w:pos="8506"/>
        </w:tabs>
        <w:spacing w:before="0" w:after="0"/>
        <w:ind w:right="-2"/>
        <w:rPr>
          <w:rFonts w:cs="Arial"/>
          <w:b/>
          <w:bCs/>
          <w:smallCaps/>
          <w:color w:val="C15981" w:themeColor="text1" w:themeTint="A5"/>
          <w:sz w:val="22"/>
          <w:szCs w:val="22"/>
        </w:rPr>
      </w:pPr>
    </w:p>
    <w:sdt>
      <w:sdtPr>
        <w:rPr>
          <w:rStyle w:val="Lletraformulari"/>
        </w:rPr>
        <w:id w:val="1750228835"/>
        <w:placeholder>
          <w:docPart w:val="DefaultPlaceholder_-1854013440"/>
        </w:placeholder>
        <w:showingPlcHdr/>
      </w:sdtPr>
      <w:sdtEndPr>
        <w:rPr>
          <w:rStyle w:val="Fuentedeprrafopredeter"/>
          <w:rFonts w:cs="Arial"/>
          <w:b/>
          <w:bCs/>
          <w:smallCaps/>
          <w:color w:val="C15981" w:themeColor="text1" w:themeTint="A5"/>
          <w:sz w:val="19"/>
          <w:szCs w:val="22"/>
        </w:rPr>
      </w:sdtEndPr>
      <w:sdtContent>
        <w:p w14:paraId="028A4FB7" w14:textId="196E4F08" w:rsidR="000C766E" w:rsidRPr="00684130" w:rsidRDefault="00684130" w:rsidP="00684130">
          <w:pPr>
            <w:pStyle w:val="normal2"/>
            <w:keepNext w:val="0"/>
            <w:tabs>
              <w:tab w:val="right" w:pos="8506"/>
            </w:tabs>
            <w:spacing w:before="0" w:after="0"/>
            <w:ind w:left="-284" w:right="-2"/>
            <w:rPr>
              <w:sz w:val="22"/>
            </w:rPr>
          </w:pPr>
          <w:r w:rsidRPr="00606F0C">
            <w:rPr>
              <w:rStyle w:val="Lletraformulari"/>
            </w:rPr>
            <w:t>Feu clic o toqueu aquí per escriure text.</w:t>
          </w:r>
        </w:p>
      </w:sdtContent>
    </w:sdt>
    <w:p w14:paraId="785B3D69" w14:textId="77777777" w:rsidR="000C766E" w:rsidRDefault="000C766E" w:rsidP="00C76E68">
      <w:pPr>
        <w:pStyle w:val="normal2"/>
        <w:keepNext w:val="0"/>
        <w:tabs>
          <w:tab w:val="right" w:pos="8506"/>
        </w:tabs>
        <w:spacing w:before="0" w:after="0"/>
        <w:ind w:left="-284" w:right="-2"/>
        <w:rPr>
          <w:rFonts w:cs="Arial"/>
          <w:b/>
          <w:bCs/>
          <w:smallCaps/>
          <w:color w:val="C15981" w:themeColor="text1" w:themeTint="A5"/>
          <w:sz w:val="22"/>
          <w:szCs w:val="22"/>
        </w:rPr>
      </w:pPr>
    </w:p>
    <w:p w14:paraId="144439EE" w14:textId="77777777" w:rsidR="000C766E" w:rsidRDefault="000C766E" w:rsidP="00C76E68">
      <w:pPr>
        <w:pStyle w:val="normal2"/>
        <w:keepNext w:val="0"/>
        <w:tabs>
          <w:tab w:val="right" w:pos="8506"/>
        </w:tabs>
        <w:spacing w:before="0" w:after="0"/>
        <w:ind w:left="-284" w:right="-2"/>
        <w:rPr>
          <w:rFonts w:cs="Arial"/>
          <w:b/>
          <w:bCs/>
          <w:smallCaps/>
          <w:color w:val="C15981" w:themeColor="text1" w:themeTint="A5"/>
          <w:sz w:val="22"/>
          <w:szCs w:val="22"/>
        </w:rPr>
      </w:pPr>
    </w:p>
    <w:p w14:paraId="6466F6A8" w14:textId="77777777" w:rsidR="00F65631" w:rsidRDefault="00F65631" w:rsidP="00C76E68">
      <w:pPr>
        <w:pStyle w:val="normal2"/>
        <w:keepNext w:val="0"/>
        <w:tabs>
          <w:tab w:val="right" w:pos="8506"/>
        </w:tabs>
        <w:spacing w:before="0" w:after="0"/>
        <w:ind w:left="-284" w:right="-2"/>
        <w:rPr>
          <w:rFonts w:cs="Arial"/>
          <w:b/>
          <w:bCs/>
          <w:smallCaps/>
          <w:color w:val="C15981" w:themeColor="text1" w:themeTint="A5"/>
          <w:sz w:val="22"/>
          <w:szCs w:val="22"/>
        </w:rPr>
      </w:pPr>
    </w:p>
    <w:p w14:paraId="0062E4A9" w14:textId="77777777" w:rsidR="00F65631" w:rsidRDefault="00F65631" w:rsidP="00C76E68">
      <w:pPr>
        <w:pStyle w:val="normal2"/>
        <w:keepNext w:val="0"/>
        <w:tabs>
          <w:tab w:val="right" w:pos="8506"/>
        </w:tabs>
        <w:spacing w:before="0" w:after="0"/>
        <w:ind w:left="-284" w:right="-2"/>
        <w:rPr>
          <w:rFonts w:cs="Arial"/>
          <w:b/>
          <w:bCs/>
          <w:smallCaps/>
          <w:color w:val="C15981" w:themeColor="text1" w:themeTint="A5"/>
          <w:sz w:val="22"/>
          <w:szCs w:val="22"/>
        </w:rPr>
      </w:pPr>
    </w:p>
    <w:p w14:paraId="08D88ED1" w14:textId="77777777" w:rsidR="00F65631" w:rsidRDefault="00F65631" w:rsidP="00C76E68">
      <w:pPr>
        <w:pStyle w:val="normal2"/>
        <w:keepNext w:val="0"/>
        <w:tabs>
          <w:tab w:val="right" w:pos="8506"/>
        </w:tabs>
        <w:spacing w:before="0" w:after="0"/>
        <w:ind w:left="-284" w:right="-2"/>
        <w:rPr>
          <w:rFonts w:cs="Arial"/>
          <w:b/>
          <w:bCs/>
          <w:smallCaps/>
          <w:color w:val="C15981" w:themeColor="text1" w:themeTint="A5"/>
          <w:sz w:val="22"/>
          <w:szCs w:val="22"/>
        </w:rPr>
      </w:pPr>
    </w:p>
    <w:p w14:paraId="4A6D30CB" w14:textId="77777777" w:rsidR="00F65631" w:rsidRDefault="00F65631" w:rsidP="00C76E68">
      <w:pPr>
        <w:pStyle w:val="normal2"/>
        <w:keepNext w:val="0"/>
        <w:tabs>
          <w:tab w:val="right" w:pos="8506"/>
        </w:tabs>
        <w:spacing w:before="0" w:after="0"/>
        <w:ind w:left="-284" w:right="-2"/>
        <w:rPr>
          <w:rFonts w:cs="Arial"/>
          <w:b/>
          <w:bCs/>
          <w:smallCaps/>
          <w:color w:val="C15981" w:themeColor="text1" w:themeTint="A5"/>
          <w:sz w:val="22"/>
          <w:szCs w:val="22"/>
        </w:rPr>
      </w:pPr>
    </w:p>
    <w:p w14:paraId="7AD414B9" w14:textId="77777777" w:rsidR="000C766E" w:rsidRDefault="000C766E" w:rsidP="00C76E68">
      <w:pPr>
        <w:pStyle w:val="normal2"/>
        <w:keepNext w:val="0"/>
        <w:tabs>
          <w:tab w:val="right" w:pos="8506"/>
        </w:tabs>
        <w:spacing w:before="0" w:after="0"/>
        <w:ind w:left="-284" w:right="-2"/>
        <w:rPr>
          <w:rFonts w:cs="Arial"/>
          <w:b/>
          <w:bCs/>
          <w:smallCaps/>
          <w:color w:val="C15981" w:themeColor="text1" w:themeTint="A5"/>
          <w:sz w:val="22"/>
          <w:szCs w:val="22"/>
        </w:rPr>
      </w:pPr>
    </w:p>
    <w:p w14:paraId="736919AE" w14:textId="77777777" w:rsidR="000C766E" w:rsidRDefault="000C766E" w:rsidP="00C76E68">
      <w:pPr>
        <w:pStyle w:val="normal2"/>
        <w:keepNext w:val="0"/>
        <w:tabs>
          <w:tab w:val="right" w:pos="8506"/>
        </w:tabs>
        <w:spacing w:before="0" w:after="0"/>
        <w:ind w:left="-284" w:right="-2"/>
        <w:rPr>
          <w:rFonts w:cs="Arial"/>
          <w:b/>
          <w:bCs/>
          <w:smallCaps/>
          <w:color w:val="C15981" w:themeColor="text1" w:themeTint="A5"/>
          <w:sz w:val="22"/>
          <w:szCs w:val="22"/>
        </w:rPr>
      </w:pPr>
    </w:p>
    <w:p w14:paraId="13DE3F7F" w14:textId="77777777" w:rsidR="00F65631" w:rsidRDefault="00F65631" w:rsidP="00F65631">
      <w:pPr>
        <w:jc w:val="both"/>
        <w:rPr>
          <w:rFonts w:ascii="Arial" w:eastAsia="Arial" w:hAnsi="Arial" w:cs="Arial"/>
          <w:color w:val="FF0000"/>
        </w:rPr>
      </w:pPr>
    </w:p>
    <w:p w14:paraId="5036A8E1" w14:textId="33796A13" w:rsidR="00F65631" w:rsidRPr="005568DB" w:rsidRDefault="00F65631" w:rsidP="00F65631">
      <w:pPr>
        <w:pStyle w:val="normal2"/>
        <w:keepNext w:val="0"/>
        <w:shd w:val="clear" w:color="auto" w:fill="732B47" w:themeFill="text1"/>
        <w:tabs>
          <w:tab w:val="right" w:pos="8506"/>
        </w:tabs>
        <w:spacing w:before="0" w:after="0"/>
        <w:ind w:left="-284" w:right="-2"/>
        <w:rPr>
          <w:rStyle w:val="Referenciasutil"/>
          <w:b/>
          <w:bCs/>
          <w:color w:val="FFFFFF" w:themeColor="background1"/>
          <w:sz w:val="24"/>
          <w:szCs w:val="32"/>
        </w:rPr>
      </w:pPr>
      <w:r w:rsidRPr="00F65631">
        <w:rPr>
          <w:rStyle w:val="Referenciasutil"/>
          <w:b/>
          <w:bCs/>
          <w:color w:val="FFFFFF" w:themeColor="background1"/>
          <w:sz w:val="24"/>
          <w:szCs w:val="32"/>
        </w:rPr>
        <w:t xml:space="preserve">Descripció del possible impacte social, econòmic i científic de la recerca desenvolupada </w:t>
      </w:r>
      <w:r>
        <w:rPr>
          <w:rStyle w:val="Referenciasutil"/>
          <w:b/>
          <w:bCs/>
          <w:color w:val="FFFFFF" w:themeColor="background1"/>
          <w:sz w:val="24"/>
          <w:szCs w:val="32"/>
        </w:rPr>
        <w:t>(</w:t>
      </w:r>
      <w:r w:rsidRPr="006530A9">
        <w:rPr>
          <w:rStyle w:val="Referenciasutil"/>
          <w:b/>
          <w:bCs/>
          <w:color w:val="FFFFFF" w:themeColor="background1"/>
          <w:sz w:val="24"/>
          <w:szCs w:val="32"/>
        </w:rPr>
        <w:t>màx</w:t>
      </w:r>
      <w:r>
        <w:rPr>
          <w:rStyle w:val="Referenciasutil"/>
          <w:b/>
          <w:bCs/>
          <w:color w:val="FFFFFF" w:themeColor="background1"/>
          <w:sz w:val="24"/>
          <w:szCs w:val="32"/>
        </w:rPr>
        <w:t xml:space="preserve">. </w:t>
      </w:r>
      <w:r w:rsidRPr="00684130">
        <w:rPr>
          <w:rStyle w:val="Referenciasutil"/>
          <w:b/>
          <w:bCs/>
          <w:color w:val="FFFFFF" w:themeColor="background1"/>
          <w:sz w:val="24"/>
          <w:szCs w:val="32"/>
        </w:rPr>
        <w:t>2</w:t>
      </w:r>
      <w:r w:rsidRPr="006530A9">
        <w:rPr>
          <w:rStyle w:val="Referenciasutil"/>
          <w:b/>
          <w:bCs/>
          <w:color w:val="FFFFFF" w:themeColor="background1"/>
          <w:sz w:val="24"/>
          <w:szCs w:val="32"/>
        </w:rPr>
        <w:t xml:space="preserve"> fulls)</w:t>
      </w:r>
      <w:r>
        <w:rPr>
          <w:rStyle w:val="Referenciasutil"/>
          <w:b/>
          <w:bCs/>
          <w:color w:val="FFFFFF" w:themeColor="background1"/>
          <w:sz w:val="24"/>
          <w:szCs w:val="32"/>
        </w:rPr>
        <w:t>:</w:t>
      </w:r>
    </w:p>
    <w:p w14:paraId="5BF98CFD" w14:textId="77777777" w:rsidR="00F65631" w:rsidRDefault="00F65631" w:rsidP="00F65631">
      <w:pPr>
        <w:pStyle w:val="normal2"/>
        <w:keepNext w:val="0"/>
        <w:tabs>
          <w:tab w:val="right" w:pos="8506"/>
        </w:tabs>
        <w:spacing w:before="0" w:after="0"/>
        <w:ind w:right="-2"/>
        <w:rPr>
          <w:rFonts w:cs="Arial"/>
          <w:b/>
          <w:bCs/>
          <w:smallCaps/>
          <w:color w:val="C15981" w:themeColor="text1" w:themeTint="A5"/>
          <w:sz w:val="22"/>
          <w:szCs w:val="22"/>
        </w:rPr>
      </w:pPr>
    </w:p>
    <w:sdt>
      <w:sdtPr>
        <w:rPr>
          <w:rStyle w:val="Lletraformulari"/>
        </w:rPr>
        <w:id w:val="363878519"/>
        <w:placeholder>
          <w:docPart w:val="631AD18A108F4175B4C93F15ABE80328"/>
        </w:placeholder>
        <w:showingPlcHdr/>
      </w:sdtPr>
      <w:sdtEndPr>
        <w:rPr>
          <w:rStyle w:val="Fuentedeprrafopredeter"/>
          <w:rFonts w:cs="Arial"/>
          <w:b/>
          <w:bCs/>
          <w:smallCaps/>
          <w:color w:val="C15981" w:themeColor="text1" w:themeTint="A5"/>
          <w:sz w:val="19"/>
          <w:szCs w:val="22"/>
        </w:rPr>
      </w:sdtEndPr>
      <w:sdtContent>
        <w:p w14:paraId="0FA2AA2B" w14:textId="39428CA3" w:rsidR="00F65631" w:rsidRPr="00684130" w:rsidRDefault="00F65631" w:rsidP="00F65631">
          <w:pPr>
            <w:pStyle w:val="normal2"/>
            <w:keepNext w:val="0"/>
            <w:tabs>
              <w:tab w:val="right" w:pos="8506"/>
            </w:tabs>
            <w:spacing w:before="0" w:after="0"/>
            <w:ind w:left="-284" w:right="-2"/>
            <w:rPr>
              <w:sz w:val="22"/>
            </w:rPr>
          </w:pPr>
          <w:r w:rsidRPr="00606F0C">
            <w:rPr>
              <w:rStyle w:val="Lletraformulari"/>
            </w:rPr>
            <w:t>Feu clic o toqueu aquí per escriure text.</w:t>
          </w:r>
        </w:p>
      </w:sdtContent>
    </w:sdt>
    <w:p w14:paraId="6E66E871" w14:textId="77777777" w:rsidR="00F65631" w:rsidRDefault="00F65631" w:rsidP="00F65631">
      <w:pPr>
        <w:pStyle w:val="normal2"/>
        <w:keepNext w:val="0"/>
        <w:tabs>
          <w:tab w:val="right" w:pos="8506"/>
        </w:tabs>
        <w:spacing w:before="0" w:after="0"/>
        <w:ind w:left="-284" w:right="-2"/>
        <w:rPr>
          <w:rFonts w:cs="Arial"/>
          <w:b/>
          <w:bCs/>
          <w:smallCaps/>
          <w:color w:val="C15981" w:themeColor="text1" w:themeTint="A5"/>
          <w:sz w:val="22"/>
          <w:szCs w:val="22"/>
        </w:rPr>
      </w:pPr>
    </w:p>
    <w:p w14:paraId="34CD16FB" w14:textId="77777777" w:rsidR="00C76E68" w:rsidRDefault="00C76E68" w:rsidP="00C76E68">
      <w:pPr>
        <w:pStyle w:val="normal2"/>
        <w:keepNext w:val="0"/>
        <w:tabs>
          <w:tab w:val="right" w:pos="8506"/>
        </w:tabs>
        <w:spacing w:before="0" w:after="0"/>
        <w:ind w:left="-284" w:right="-2"/>
        <w:rPr>
          <w:rFonts w:cs="Arial"/>
          <w:b/>
          <w:bCs/>
          <w:smallCaps/>
          <w:color w:val="C15981" w:themeColor="text1" w:themeTint="A5"/>
          <w:sz w:val="22"/>
          <w:szCs w:val="22"/>
        </w:rPr>
      </w:pPr>
    </w:p>
    <w:sectPr w:rsidR="00C76E68" w:rsidSect="009C0C89">
      <w:headerReference w:type="even" r:id="rId11"/>
      <w:headerReference w:type="default" r:id="rId12"/>
      <w:footerReference w:type="even" r:id="rId13"/>
      <w:footerReference w:type="default" r:id="rId14"/>
      <w:headerReference w:type="first" r:id="rId15"/>
      <w:type w:val="continuous"/>
      <w:pgSz w:w="11906" w:h="16838" w:code="9"/>
      <w:pgMar w:top="1440" w:right="1080" w:bottom="1440" w:left="1080" w:header="25" w:footer="63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3DD24" w14:textId="77777777" w:rsidR="00EE5681" w:rsidRDefault="00EE5681">
      <w:r>
        <w:separator/>
      </w:r>
    </w:p>
  </w:endnote>
  <w:endnote w:type="continuationSeparator" w:id="0">
    <w:p w14:paraId="13835989" w14:textId="77777777" w:rsidR="00EE5681" w:rsidRDefault="00EE5681">
      <w:r>
        <w:continuationSeparator/>
      </w:r>
    </w:p>
  </w:endnote>
  <w:endnote w:type="continuationNotice" w:id="1">
    <w:p w14:paraId="168FB4C3" w14:textId="77777777" w:rsidR="00BC25F4" w:rsidRDefault="00BC2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C4F3" w14:textId="77777777" w:rsidR="0025211B" w:rsidRDefault="00252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DB88D4" w14:textId="77777777" w:rsidR="0025211B" w:rsidRDefault="0025211B">
    <w:pPr>
      <w:pStyle w:val="Piedepgina"/>
      <w:ind w:right="360"/>
    </w:pPr>
  </w:p>
  <w:p w14:paraId="241DF1A9" w14:textId="77777777" w:rsidR="00954ED8" w:rsidRDefault="00954ED8"/>
  <w:p w14:paraId="58D1CD76" w14:textId="77777777" w:rsidR="00954ED8" w:rsidRDefault="00954E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400D" w14:textId="780638C2" w:rsidR="0025211B" w:rsidRDefault="0025211B">
    <w:pPr>
      <w:pStyle w:val="Piedepgina"/>
      <w:framePr w:w="725" w:wrap="around" w:vAnchor="text" w:hAnchor="page" w:x="10522" w:y="-3"/>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EA7581">
      <w:rPr>
        <w:rStyle w:val="Nmerodepgina"/>
        <w:noProof/>
      </w:rPr>
      <w:t>2</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EA7581">
      <w:rPr>
        <w:rStyle w:val="Nmerodepgina"/>
        <w:noProof/>
      </w:rPr>
      <w:t>3</w:t>
    </w:r>
    <w:r>
      <w:rPr>
        <w:rStyle w:val="Nmerodepgina"/>
      </w:rPr>
      <w:fldChar w:fldCharType="end"/>
    </w:r>
  </w:p>
  <w:p w14:paraId="1F81E168" w14:textId="77777777" w:rsidR="00E741C8" w:rsidRDefault="00D8635B" w:rsidP="00E741C8">
    <w:pPr>
      <w:pStyle w:val="Piedepgina"/>
      <w:tabs>
        <w:tab w:val="clear" w:pos="4252"/>
        <w:tab w:val="clear" w:pos="8504"/>
        <w:tab w:val="left" w:pos="6802"/>
        <w:tab w:val="right" w:pos="8958"/>
      </w:tabs>
      <w:ind w:left="-567"/>
    </w:pPr>
    <w:r>
      <w:rPr>
        <w:noProof/>
        <w:lang w:val="es-ES"/>
      </w:rPr>
      <w:drawing>
        <wp:anchor distT="0" distB="0" distL="114300" distR="114300" simplePos="0" relativeHeight="251658243" behindDoc="1" locked="0" layoutInCell="1" allowOverlap="1" wp14:anchorId="77C5552E" wp14:editId="6861B32E">
          <wp:simplePos x="0" y="0"/>
          <wp:positionH relativeFrom="column">
            <wp:posOffset>-252730</wp:posOffset>
          </wp:positionH>
          <wp:positionV relativeFrom="paragraph">
            <wp:posOffset>-19685</wp:posOffset>
          </wp:positionV>
          <wp:extent cx="1828800" cy="390525"/>
          <wp:effectExtent l="0" t="0" r="0" b="0"/>
          <wp:wrapTight wrapText="bothSides">
            <wp:wrapPolygon edited="0">
              <wp:start x="0" y="0"/>
              <wp:lineTo x="0" y="21073"/>
              <wp:lineTo x="21375" y="21073"/>
              <wp:lineTo x="21375" y="0"/>
              <wp:lineTo x="0" y="0"/>
            </wp:wrapPolygon>
          </wp:wrapTight>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2" behindDoc="0" locked="0" layoutInCell="1" allowOverlap="1" wp14:anchorId="0723D417" wp14:editId="048C2ACF">
          <wp:simplePos x="0" y="0"/>
          <wp:positionH relativeFrom="margin">
            <wp:posOffset>4825365</wp:posOffset>
          </wp:positionH>
          <wp:positionV relativeFrom="paragraph">
            <wp:posOffset>-128270</wp:posOffset>
          </wp:positionV>
          <wp:extent cx="1357630" cy="537845"/>
          <wp:effectExtent l="0" t="0" r="0" b="0"/>
          <wp:wrapSquare wrapText="bothSides"/>
          <wp:docPr id="15" name="Imatge 7" descr="AGAUR agència certificada per&#10;TÜV NORD en ISO 9001, ISO 14001, ISO 45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7" descr="AGAUR agència certificada per&#10;TÜV NORD en ISO 9001, ISO 14001, ISO 4500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1C8">
      <w:t xml:space="preserve">                                                           </w:t>
    </w:r>
  </w:p>
  <w:p w14:paraId="54B10C7A" w14:textId="77777777" w:rsidR="0025211B" w:rsidRDefault="0025211B" w:rsidP="00E741C8">
    <w:pPr>
      <w:pStyle w:val="Piedepgina"/>
      <w:ind w:right="360"/>
    </w:pPr>
  </w:p>
  <w:p w14:paraId="0F48DC73" w14:textId="77777777" w:rsidR="00954ED8" w:rsidRDefault="00954ED8"/>
  <w:p w14:paraId="7786ED96" w14:textId="77777777" w:rsidR="00954ED8" w:rsidRDefault="00954E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5DBA" w14:textId="77777777" w:rsidR="00EE5681" w:rsidRDefault="00EE5681">
      <w:r>
        <w:separator/>
      </w:r>
    </w:p>
  </w:footnote>
  <w:footnote w:type="continuationSeparator" w:id="0">
    <w:p w14:paraId="29D66A97" w14:textId="77777777" w:rsidR="00EE5681" w:rsidRDefault="00EE5681">
      <w:r>
        <w:continuationSeparator/>
      </w:r>
    </w:p>
  </w:footnote>
  <w:footnote w:type="continuationNotice" w:id="1">
    <w:p w14:paraId="75189D79" w14:textId="77777777" w:rsidR="00BC25F4" w:rsidRDefault="00BC25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75C0" w14:textId="77777777" w:rsidR="0025211B" w:rsidRDefault="00EA7581">
    <w:pPr>
      <w:pStyle w:val="Encabezado"/>
    </w:pPr>
    <w:r>
      <w:rPr>
        <w:noProof/>
      </w:rPr>
      <w:pict w14:anchorId="7CF23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574.5pt;height:114.9pt;rotation:315;z-index:-251658239;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p w14:paraId="65FD4161" w14:textId="77777777" w:rsidR="00954ED8" w:rsidRDefault="00954ED8"/>
  <w:p w14:paraId="4E9BD6A8" w14:textId="77777777" w:rsidR="00954ED8" w:rsidRDefault="00954E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D331" w14:textId="77777777" w:rsidR="00787B03" w:rsidRDefault="00787B03" w:rsidP="00787B03">
    <w:pPr>
      <w:pStyle w:val="Encabezado"/>
    </w:pPr>
  </w:p>
  <w:p w14:paraId="2CC0D89B" w14:textId="77777777" w:rsidR="00787B03" w:rsidRDefault="00E43E36" w:rsidP="00E43E36">
    <w:pPr>
      <w:pStyle w:val="Encabezado"/>
      <w:tabs>
        <w:tab w:val="clear" w:pos="4252"/>
        <w:tab w:val="clear" w:pos="8504"/>
        <w:tab w:val="left" w:pos="3675"/>
      </w:tabs>
    </w:pPr>
    <w:r>
      <w:tab/>
    </w:r>
  </w:p>
  <w:p w14:paraId="7D426D59" w14:textId="77777777" w:rsidR="00E741C8" w:rsidRDefault="00E20898" w:rsidP="00E741C8">
    <w:pPr>
      <w:pStyle w:val="Encabezado"/>
      <w:ind w:left="-567"/>
    </w:pPr>
    <w:r>
      <w:rPr>
        <w:noProof/>
        <w:lang w:val="es-ES"/>
      </w:rPr>
      <w:drawing>
        <wp:anchor distT="0" distB="0" distL="114300" distR="114300" simplePos="0" relativeHeight="251658244" behindDoc="0" locked="0" layoutInCell="1" allowOverlap="1" wp14:anchorId="72D81B55" wp14:editId="679D7899">
          <wp:simplePos x="0" y="0"/>
          <wp:positionH relativeFrom="column">
            <wp:posOffset>3806190</wp:posOffset>
          </wp:positionH>
          <wp:positionV relativeFrom="paragraph">
            <wp:posOffset>44450</wp:posOffset>
          </wp:positionV>
          <wp:extent cx="1809750" cy="492125"/>
          <wp:effectExtent l="0" t="0" r="0" b="3175"/>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1">
                    <a:extLst>
                      <a:ext uri="{28A0092B-C50C-407E-A947-70E740481C1C}">
                        <a14:useLocalDpi xmlns:a14="http://schemas.microsoft.com/office/drawing/2010/main" val="0"/>
                      </a:ext>
                    </a:extLst>
                  </a:blip>
                  <a:stretch>
                    <a:fillRect/>
                  </a:stretch>
                </pic:blipFill>
                <pic:spPr>
                  <a:xfrm>
                    <a:off x="0" y="0"/>
                    <a:ext cx="1809750" cy="492125"/>
                  </a:xfrm>
                  <a:prstGeom prst="rect">
                    <a:avLst/>
                  </a:prstGeom>
                </pic:spPr>
              </pic:pic>
            </a:graphicData>
          </a:graphic>
          <wp14:sizeRelH relativeFrom="page">
            <wp14:pctWidth>0</wp14:pctWidth>
          </wp14:sizeRelH>
          <wp14:sizeRelV relativeFrom="page">
            <wp14:pctHeight>0</wp14:pctHeight>
          </wp14:sizeRelV>
        </wp:anchor>
      </w:drawing>
    </w:r>
    <w:r w:rsidR="00D8635B" w:rsidRPr="00097652">
      <w:rPr>
        <w:noProof/>
        <w:lang w:val="es-ES"/>
      </w:rPr>
      <w:drawing>
        <wp:inline distT="0" distB="0" distL="0" distR="0" wp14:anchorId="1F287501" wp14:editId="6E1D5EA8">
          <wp:extent cx="1247775" cy="628650"/>
          <wp:effectExtent l="0" t="0" r="0" b="0"/>
          <wp:docPr id="1" name="Imatge 6" descr="AGAUR&#10;Agència de Gestio d'Ajuts Universitaris i de Re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descr="AGAUR&#10;Agència de Gestio d'Ajuts Universitaris i de Recer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a:ln>
                    <a:noFill/>
                  </a:ln>
                </pic:spPr>
              </pic:pic>
            </a:graphicData>
          </a:graphic>
        </wp:inline>
      </w:drawing>
    </w:r>
  </w:p>
  <w:p w14:paraId="7869F4A0" w14:textId="77777777" w:rsidR="0025211B" w:rsidRDefault="00C37A96" w:rsidP="00E741C8">
    <w:pPr>
      <w:pStyle w:val="Encabezado"/>
      <w:ind w:left="-993"/>
      <w:rPr>
        <w:rFonts w:ascii="Helvetica*" w:hAnsi="Helvetica*"/>
        <w:sz w:val="22"/>
      </w:rPr>
    </w:pPr>
    <w:r>
      <w:rPr>
        <w:sz w:val="14"/>
      </w:rPr>
      <w:tab/>
    </w:r>
    <w:r>
      <w:rPr>
        <w:sz w:val="14"/>
      </w:rPr>
      <w:tab/>
    </w:r>
    <w:r w:rsidR="00E43E36">
      <w:rPr>
        <w:noProof/>
        <w:lang w:eastAsia="ca-ES"/>
      </w:rPr>
      <w:t xml:space="preserve">                                                                                          </w:t>
    </w:r>
  </w:p>
  <w:p w14:paraId="75224864" w14:textId="77777777" w:rsidR="00954ED8" w:rsidRDefault="00954ED8"/>
  <w:p w14:paraId="5A1B9302" w14:textId="77777777" w:rsidR="00954ED8" w:rsidRDefault="00954E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C1CE" w14:textId="77777777" w:rsidR="0025211B" w:rsidRDefault="00EA7581">
    <w:pPr>
      <w:pStyle w:val="Encabezado"/>
    </w:pPr>
    <w:r>
      <w:rPr>
        <w:noProof/>
      </w:rPr>
      <w:pict w14:anchorId="10530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574.5pt;height:114.9pt;rotation:315;z-index:-251658240;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B40"/>
    <w:multiLevelType w:val="hybridMultilevel"/>
    <w:tmpl w:val="79E27918"/>
    <w:lvl w:ilvl="0" w:tplc="04030009">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37A6276C"/>
    <w:multiLevelType w:val="singleLevel"/>
    <w:tmpl w:val="3CD2AA30"/>
    <w:lvl w:ilvl="0">
      <w:start w:val="1"/>
      <w:numFmt w:val="bullet"/>
      <w:lvlText w:val="□"/>
      <w:lvlJc w:val="left"/>
      <w:pPr>
        <w:tabs>
          <w:tab w:val="num" w:pos="360"/>
        </w:tabs>
        <w:ind w:left="360" w:hanging="360"/>
      </w:pPr>
      <w:rPr>
        <w:rFonts w:ascii="Courier New" w:hAnsi="Courier New" w:hint="default"/>
        <w:sz w:val="28"/>
      </w:rPr>
    </w:lvl>
  </w:abstractNum>
  <w:abstractNum w:abstractNumId="2" w15:restartNumberingAfterBreak="0">
    <w:nsid w:val="64555E9C"/>
    <w:multiLevelType w:val="singleLevel"/>
    <w:tmpl w:val="5156CEAA"/>
    <w:lvl w:ilvl="0">
      <w:start w:val="1"/>
      <w:numFmt w:val="bullet"/>
      <w:lvlText w:val=""/>
      <w:lvlJc w:val="left"/>
      <w:pPr>
        <w:tabs>
          <w:tab w:val="num" w:pos="360"/>
        </w:tabs>
        <w:ind w:left="360" w:hanging="360"/>
      </w:pPr>
      <w:rPr>
        <w:rFonts w:ascii="Tahoma" w:hAnsi="Tahoma" w:hint="default"/>
        <w:sz w:val="28"/>
      </w:rPr>
    </w:lvl>
  </w:abstractNum>
  <w:abstractNum w:abstractNumId="3" w15:restartNumberingAfterBreak="0">
    <w:nsid w:val="656B73F0"/>
    <w:multiLevelType w:val="hybridMultilevel"/>
    <w:tmpl w:val="D82A58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9C279A7"/>
    <w:multiLevelType w:val="hybridMultilevel"/>
    <w:tmpl w:val="7E84F1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E1615D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70CE6FD4"/>
    <w:multiLevelType w:val="singleLevel"/>
    <w:tmpl w:val="CC44F578"/>
    <w:lvl w:ilvl="0">
      <w:start w:val="1"/>
      <w:numFmt w:val="decimal"/>
      <w:lvlText w:val="%1."/>
      <w:lvlJc w:val="left"/>
      <w:pPr>
        <w:tabs>
          <w:tab w:val="num" w:pos="502"/>
        </w:tabs>
        <w:ind w:left="502" w:hanging="360"/>
      </w:pPr>
      <w:rPr>
        <w:rFonts w:hint="default"/>
      </w:rPr>
    </w:lvl>
  </w:abstractNum>
  <w:abstractNum w:abstractNumId="7" w15:restartNumberingAfterBreak="0">
    <w:nsid w:val="7D9102E3"/>
    <w:multiLevelType w:val="hybridMultilevel"/>
    <w:tmpl w:val="57641DC6"/>
    <w:lvl w:ilvl="0" w:tplc="2AA2FE6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nq4i+NPO2D2uaNxTrig/mzjqgSpW44cdcXtBhYiJo9svD0HUFElXlWKpaqLV6GiyofOVac+4emU9Q/CiR2Zw==" w:salt="iEH6sl+t5XoLMoMRJ+dzr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35"/>
    <w:rsid w:val="00004FE5"/>
    <w:rsid w:val="0000685E"/>
    <w:rsid w:val="00014857"/>
    <w:rsid w:val="00023FA6"/>
    <w:rsid w:val="00030411"/>
    <w:rsid w:val="00041F08"/>
    <w:rsid w:val="00043545"/>
    <w:rsid w:val="00064047"/>
    <w:rsid w:val="00067896"/>
    <w:rsid w:val="000712BB"/>
    <w:rsid w:val="0008657A"/>
    <w:rsid w:val="00087C77"/>
    <w:rsid w:val="000979CB"/>
    <w:rsid w:val="000C62B3"/>
    <w:rsid w:val="000C6CC8"/>
    <w:rsid w:val="000C766E"/>
    <w:rsid w:val="000D2D48"/>
    <w:rsid w:val="000D5ED6"/>
    <w:rsid w:val="000E2EE7"/>
    <w:rsid w:val="000F20FB"/>
    <w:rsid w:val="000F3452"/>
    <w:rsid w:val="000F4568"/>
    <w:rsid w:val="001021DE"/>
    <w:rsid w:val="00112690"/>
    <w:rsid w:val="00135691"/>
    <w:rsid w:val="00143DCB"/>
    <w:rsid w:val="00145C40"/>
    <w:rsid w:val="00152192"/>
    <w:rsid w:val="001523F5"/>
    <w:rsid w:val="001576A6"/>
    <w:rsid w:val="00173E23"/>
    <w:rsid w:val="00174497"/>
    <w:rsid w:val="001B0C74"/>
    <w:rsid w:val="001B1683"/>
    <w:rsid w:val="001B7308"/>
    <w:rsid w:val="001D2372"/>
    <w:rsid w:val="001D300B"/>
    <w:rsid w:val="001E2E8D"/>
    <w:rsid w:val="001F31FC"/>
    <w:rsid w:val="00207B9A"/>
    <w:rsid w:val="00210471"/>
    <w:rsid w:val="00225122"/>
    <w:rsid w:val="00226B99"/>
    <w:rsid w:val="0025211B"/>
    <w:rsid w:val="00253A6B"/>
    <w:rsid w:val="002659F4"/>
    <w:rsid w:val="00275ED7"/>
    <w:rsid w:val="00281291"/>
    <w:rsid w:val="0028731D"/>
    <w:rsid w:val="00292CB0"/>
    <w:rsid w:val="002B3E00"/>
    <w:rsid w:val="002C7ED6"/>
    <w:rsid w:val="002D0C09"/>
    <w:rsid w:val="002D5EB8"/>
    <w:rsid w:val="002D671C"/>
    <w:rsid w:val="002D7CBB"/>
    <w:rsid w:val="002E0E7F"/>
    <w:rsid w:val="002E4B02"/>
    <w:rsid w:val="002E5ADF"/>
    <w:rsid w:val="002E61D2"/>
    <w:rsid w:val="002E62F7"/>
    <w:rsid w:val="002F5B0C"/>
    <w:rsid w:val="00315EE7"/>
    <w:rsid w:val="003167A1"/>
    <w:rsid w:val="00321696"/>
    <w:rsid w:val="00335CD1"/>
    <w:rsid w:val="003436F4"/>
    <w:rsid w:val="003748D1"/>
    <w:rsid w:val="003910C9"/>
    <w:rsid w:val="003A54A0"/>
    <w:rsid w:val="003A71F1"/>
    <w:rsid w:val="003D53D4"/>
    <w:rsid w:val="003E28FD"/>
    <w:rsid w:val="003E487B"/>
    <w:rsid w:val="003F06E6"/>
    <w:rsid w:val="003F09A2"/>
    <w:rsid w:val="003F396B"/>
    <w:rsid w:val="004039B4"/>
    <w:rsid w:val="00420152"/>
    <w:rsid w:val="00420D74"/>
    <w:rsid w:val="00425960"/>
    <w:rsid w:val="00434177"/>
    <w:rsid w:val="00435386"/>
    <w:rsid w:val="00441BE5"/>
    <w:rsid w:val="0044210A"/>
    <w:rsid w:val="00442251"/>
    <w:rsid w:val="00442971"/>
    <w:rsid w:val="00452FF1"/>
    <w:rsid w:val="00455737"/>
    <w:rsid w:val="004616EE"/>
    <w:rsid w:val="00474306"/>
    <w:rsid w:val="004744A0"/>
    <w:rsid w:val="00480EEE"/>
    <w:rsid w:val="00484621"/>
    <w:rsid w:val="00485C03"/>
    <w:rsid w:val="00490066"/>
    <w:rsid w:val="00495235"/>
    <w:rsid w:val="004B2DD8"/>
    <w:rsid w:val="004D4A30"/>
    <w:rsid w:val="004D5F4E"/>
    <w:rsid w:val="004D682B"/>
    <w:rsid w:val="004E0116"/>
    <w:rsid w:val="004E0BA3"/>
    <w:rsid w:val="004F0D97"/>
    <w:rsid w:val="004F3EBC"/>
    <w:rsid w:val="004F4BFF"/>
    <w:rsid w:val="005100CC"/>
    <w:rsid w:val="005168EC"/>
    <w:rsid w:val="00525508"/>
    <w:rsid w:val="00525873"/>
    <w:rsid w:val="00537666"/>
    <w:rsid w:val="0054356D"/>
    <w:rsid w:val="00554DAD"/>
    <w:rsid w:val="00555992"/>
    <w:rsid w:val="005568DB"/>
    <w:rsid w:val="0057169C"/>
    <w:rsid w:val="0057372B"/>
    <w:rsid w:val="005810C6"/>
    <w:rsid w:val="00586136"/>
    <w:rsid w:val="005862B0"/>
    <w:rsid w:val="0059026B"/>
    <w:rsid w:val="00595150"/>
    <w:rsid w:val="005A305F"/>
    <w:rsid w:val="005C47B1"/>
    <w:rsid w:val="005E07BF"/>
    <w:rsid w:val="005E083C"/>
    <w:rsid w:val="005E1AFB"/>
    <w:rsid w:val="005E3D2C"/>
    <w:rsid w:val="005F7661"/>
    <w:rsid w:val="006021AC"/>
    <w:rsid w:val="00605870"/>
    <w:rsid w:val="00606A03"/>
    <w:rsid w:val="00606F0C"/>
    <w:rsid w:val="00612077"/>
    <w:rsid w:val="00620861"/>
    <w:rsid w:val="0062252C"/>
    <w:rsid w:val="00622C44"/>
    <w:rsid w:val="00630793"/>
    <w:rsid w:val="00652393"/>
    <w:rsid w:val="00652A6B"/>
    <w:rsid w:val="006530A9"/>
    <w:rsid w:val="00656203"/>
    <w:rsid w:val="0067532C"/>
    <w:rsid w:val="00684130"/>
    <w:rsid w:val="006908D4"/>
    <w:rsid w:val="006A4BC8"/>
    <w:rsid w:val="006C67B3"/>
    <w:rsid w:val="006C79E3"/>
    <w:rsid w:val="006D1431"/>
    <w:rsid w:val="006D1A26"/>
    <w:rsid w:val="006D4073"/>
    <w:rsid w:val="0071613F"/>
    <w:rsid w:val="00716ABC"/>
    <w:rsid w:val="00734559"/>
    <w:rsid w:val="00734649"/>
    <w:rsid w:val="007510A3"/>
    <w:rsid w:val="00755EBB"/>
    <w:rsid w:val="00756FA7"/>
    <w:rsid w:val="00762122"/>
    <w:rsid w:val="00767453"/>
    <w:rsid w:val="00767499"/>
    <w:rsid w:val="00775E53"/>
    <w:rsid w:val="00787B03"/>
    <w:rsid w:val="00790A95"/>
    <w:rsid w:val="00790D35"/>
    <w:rsid w:val="007A2F2B"/>
    <w:rsid w:val="007A7142"/>
    <w:rsid w:val="007A7E3B"/>
    <w:rsid w:val="007C524B"/>
    <w:rsid w:val="007D309E"/>
    <w:rsid w:val="007E776E"/>
    <w:rsid w:val="0080154D"/>
    <w:rsid w:val="00803C0F"/>
    <w:rsid w:val="0081192F"/>
    <w:rsid w:val="00814860"/>
    <w:rsid w:val="00814C52"/>
    <w:rsid w:val="008306B1"/>
    <w:rsid w:val="00831A04"/>
    <w:rsid w:val="00845299"/>
    <w:rsid w:val="00856F06"/>
    <w:rsid w:val="008633A6"/>
    <w:rsid w:val="0088530B"/>
    <w:rsid w:val="00893956"/>
    <w:rsid w:val="00894F24"/>
    <w:rsid w:val="008976B0"/>
    <w:rsid w:val="008A675E"/>
    <w:rsid w:val="008B0228"/>
    <w:rsid w:val="008B13F1"/>
    <w:rsid w:val="008C25D7"/>
    <w:rsid w:val="008C6D43"/>
    <w:rsid w:val="008E0022"/>
    <w:rsid w:val="008E20BF"/>
    <w:rsid w:val="008E4DDD"/>
    <w:rsid w:val="008F2B65"/>
    <w:rsid w:val="008F4AB3"/>
    <w:rsid w:val="009013E1"/>
    <w:rsid w:val="00916C9C"/>
    <w:rsid w:val="00921672"/>
    <w:rsid w:val="00932E58"/>
    <w:rsid w:val="00937214"/>
    <w:rsid w:val="009423D9"/>
    <w:rsid w:val="00942546"/>
    <w:rsid w:val="00954ED8"/>
    <w:rsid w:val="00957556"/>
    <w:rsid w:val="009779D5"/>
    <w:rsid w:val="00984ACF"/>
    <w:rsid w:val="00991065"/>
    <w:rsid w:val="00996150"/>
    <w:rsid w:val="009A563F"/>
    <w:rsid w:val="009B4C9F"/>
    <w:rsid w:val="009B6F85"/>
    <w:rsid w:val="009C0C89"/>
    <w:rsid w:val="009D4AE5"/>
    <w:rsid w:val="009F0CBA"/>
    <w:rsid w:val="009F5182"/>
    <w:rsid w:val="00A350E4"/>
    <w:rsid w:val="00A40066"/>
    <w:rsid w:val="00A414E4"/>
    <w:rsid w:val="00A51BAE"/>
    <w:rsid w:val="00A539B4"/>
    <w:rsid w:val="00A54E31"/>
    <w:rsid w:val="00A55A3E"/>
    <w:rsid w:val="00A55FEE"/>
    <w:rsid w:val="00A629F8"/>
    <w:rsid w:val="00A66DEF"/>
    <w:rsid w:val="00A71A82"/>
    <w:rsid w:val="00A80131"/>
    <w:rsid w:val="00A8359E"/>
    <w:rsid w:val="00A91976"/>
    <w:rsid w:val="00A932FA"/>
    <w:rsid w:val="00AA122D"/>
    <w:rsid w:val="00AA676C"/>
    <w:rsid w:val="00AB528B"/>
    <w:rsid w:val="00AC18FC"/>
    <w:rsid w:val="00AC35BC"/>
    <w:rsid w:val="00AC4F06"/>
    <w:rsid w:val="00AC6075"/>
    <w:rsid w:val="00AD57F2"/>
    <w:rsid w:val="00AE17E1"/>
    <w:rsid w:val="00AF03BE"/>
    <w:rsid w:val="00AF3023"/>
    <w:rsid w:val="00AF31B0"/>
    <w:rsid w:val="00AF3348"/>
    <w:rsid w:val="00AF4CF5"/>
    <w:rsid w:val="00B000C8"/>
    <w:rsid w:val="00B04984"/>
    <w:rsid w:val="00B070A2"/>
    <w:rsid w:val="00B10AA5"/>
    <w:rsid w:val="00B25AFB"/>
    <w:rsid w:val="00B5118A"/>
    <w:rsid w:val="00B571F4"/>
    <w:rsid w:val="00B64A95"/>
    <w:rsid w:val="00B760D8"/>
    <w:rsid w:val="00B7798F"/>
    <w:rsid w:val="00B827BD"/>
    <w:rsid w:val="00B82A1D"/>
    <w:rsid w:val="00B84228"/>
    <w:rsid w:val="00B9237E"/>
    <w:rsid w:val="00B953FD"/>
    <w:rsid w:val="00B962D8"/>
    <w:rsid w:val="00BA3FA2"/>
    <w:rsid w:val="00BA63F3"/>
    <w:rsid w:val="00BB6D05"/>
    <w:rsid w:val="00BC25F4"/>
    <w:rsid w:val="00BD3D51"/>
    <w:rsid w:val="00BE5FCA"/>
    <w:rsid w:val="00BE7528"/>
    <w:rsid w:val="00BF169A"/>
    <w:rsid w:val="00BF5329"/>
    <w:rsid w:val="00C115F5"/>
    <w:rsid w:val="00C1692C"/>
    <w:rsid w:val="00C24A01"/>
    <w:rsid w:val="00C26A50"/>
    <w:rsid w:val="00C32FB5"/>
    <w:rsid w:val="00C33A23"/>
    <w:rsid w:val="00C37A96"/>
    <w:rsid w:val="00C41BD7"/>
    <w:rsid w:val="00C45B84"/>
    <w:rsid w:val="00C57067"/>
    <w:rsid w:val="00C6036A"/>
    <w:rsid w:val="00C76E68"/>
    <w:rsid w:val="00C93D8A"/>
    <w:rsid w:val="00C9532F"/>
    <w:rsid w:val="00C977EB"/>
    <w:rsid w:val="00CB2305"/>
    <w:rsid w:val="00CB23D4"/>
    <w:rsid w:val="00CC0D42"/>
    <w:rsid w:val="00CD21E5"/>
    <w:rsid w:val="00CE120D"/>
    <w:rsid w:val="00CF00B0"/>
    <w:rsid w:val="00D05BA0"/>
    <w:rsid w:val="00D06B14"/>
    <w:rsid w:val="00D24E89"/>
    <w:rsid w:val="00D30287"/>
    <w:rsid w:val="00D4027C"/>
    <w:rsid w:val="00D57021"/>
    <w:rsid w:val="00D60182"/>
    <w:rsid w:val="00D6491F"/>
    <w:rsid w:val="00D6576C"/>
    <w:rsid w:val="00D70AFD"/>
    <w:rsid w:val="00D73A21"/>
    <w:rsid w:val="00D8635B"/>
    <w:rsid w:val="00D87324"/>
    <w:rsid w:val="00D91884"/>
    <w:rsid w:val="00DA1D65"/>
    <w:rsid w:val="00DA2C90"/>
    <w:rsid w:val="00DA483E"/>
    <w:rsid w:val="00DB67F6"/>
    <w:rsid w:val="00DD21EE"/>
    <w:rsid w:val="00DF06D2"/>
    <w:rsid w:val="00E01723"/>
    <w:rsid w:val="00E04F88"/>
    <w:rsid w:val="00E17AA0"/>
    <w:rsid w:val="00E20898"/>
    <w:rsid w:val="00E2406D"/>
    <w:rsid w:val="00E24FE8"/>
    <w:rsid w:val="00E261F7"/>
    <w:rsid w:val="00E31314"/>
    <w:rsid w:val="00E32A36"/>
    <w:rsid w:val="00E32F86"/>
    <w:rsid w:val="00E3398C"/>
    <w:rsid w:val="00E43E36"/>
    <w:rsid w:val="00E463A7"/>
    <w:rsid w:val="00E51B3D"/>
    <w:rsid w:val="00E601D7"/>
    <w:rsid w:val="00E64A1A"/>
    <w:rsid w:val="00E64B1E"/>
    <w:rsid w:val="00E65B96"/>
    <w:rsid w:val="00E741C8"/>
    <w:rsid w:val="00E74600"/>
    <w:rsid w:val="00E7646A"/>
    <w:rsid w:val="00E83436"/>
    <w:rsid w:val="00E8375E"/>
    <w:rsid w:val="00E85575"/>
    <w:rsid w:val="00E856BB"/>
    <w:rsid w:val="00EA05BA"/>
    <w:rsid w:val="00EA7581"/>
    <w:rsid w:val="00EE16C1"/>
    <w:rsid w:val="00EE3A89"/>
    <w:rsid w:val="00EE5681"/>
    <w:rsid w:val="00EF18EF"/>
    <w:rsid w:val="00F01FBD"/>
    <w:rsid w:val="00F03D0B"/>
    <w:rsid w:val="00F03D18"/>
    <w:rsid w:val="00F25F72"/>
    <w:rsid w:val="00F264E1"/>
    <w:rsid w:val="00F328ED"/>
    <w:rsid w:val="00F35D09"/>
    <w:rsid w:val="00F3638F"/>
    <w:rsid w:val="00F3655C"/>
    <w:rsid w:val="00F377CA"/>
    <w:rsid w:val="00F414A1"/>
    <w:rsid w:val="00F434CE"/>
    <w:rsid w:val="00F44595"/>
    <w:rsid w:val="00F50658"/>
    <w:rsid w:val="00F53DF7"/>
    <w:rsid w:val="00F56334"/>
    <w:rsid w:val="00F604CE"/>
    <w:rsid w:val="00F630F1"/>
    <w:rsid w:val="00F65631"/>
    <w:rsid w:val="00F746E2"/>
    <w:rsid w:val="00F77F4C"/>
    <w:rsid w:val="00F80DE6"/>
    <w:rsid w:val="00F8233E"/>
    <w:rsid w:val="00F85E54"/>
    <w:rsid w:val="00F86E0B"/>
    <w:rsid w:val="00FA331E"/>
    <w:rsid w:val="00FA75BC"/>
    <w:rsid w:val="00FB36DE"/>
    <w:rsid w:val="00FB6221"/>
    <w:rsid w:val="00FC6522"/>
    <w:rsid w:val="00FD4338"/>
    <w:rsid w:val="00FE726C"/>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78766"/>
  <w15:chartTrackingRefBased/>
  <w15:docId w15:val="{1926E3EB-468B-456D-AE92-1BF20001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35"/>
    <w:rPr>
      <w:lang w:eastAsia="es-ES"/>
    </w:rPr>
  </w:style>
  <w:style w:type="paragraph" w:styleId="Ttulo1">
    <w:name w:val="heading 1"/>
    <w:basedOn w:val="Normal"/>
    <w:next w:val="Normal"/>
    <w:qFormat/>
    <w:pPr>
      <w:keepNext/>
      <w:tabs>
        <w:tab w:val="left" w:pos="-720"/>
      </w:tabs>
      <w:suppressAutoHyphens/>
      <w:spacing w:before="90" w:after="54"/>
      <w:ind w:left="306"/>
      <w:jc w:val="center"/>
      <w:outlineLvl w:val="0"/>
    </w:pPr>
    <w:rPr>
      <w:rFonts w:ascii="Helvetica*" w:hAnsi="Helvetica*"/>
      <w:b/>
    </w:rPr>
  </w:style>
  <w:style w:type="paragraph" w:styleId="Ttulo2">
    <w:name w:val="heading 2"/>
    <w:basedOn w:val="Normal"/>
    <w:next w:val="Normal"/>
    <w:link w:val="Ttulo2Car"/>
    <w:qFormat/>
    <w:pPr>
      <w:keepNext/>
      <w:tabs>
        <w:tab w:val="left" w:pos="-720"/>
      </w:tabs>
      <w:suppressAutoHyphens/>
      <w:outlineLvl w:val="1"/>
    </w:pPr>
    <w:rPr>
      <w:rFonts w:ascii="Arial" w:hAnsi="Arial"/>
      <w:b/>
      <w:bCs/>
      <w:sz w:val="17"/>
    </w:rPr>
  </w:style>
  <w:style w:type="paragraph" w:styleId="Ttulo3">
    <w:name w:val="heading 3"/>
    <w:basedOn w:val="Normal"/>
    <w:next w:val="Normal"/>
    <w:qFormat/>
    <w:pPr>
      <w:keepNext/>
      <w:tabs>
        <w:tab w:val="left" w:pos="-720"/>
      </w:tabs>
      <w:suppressAutoHyphens/>
      <w:ind w:left="142"/>
      <w:outlineLvl w:val="2"/>
    </w:pPr>
    <w:rPr>
      <w:rFonts w:ascii="Arial" w:hAnsi="Arial"/>
      <w:b/>
      <w:bCs/>
      <w:sz w:val="17"/>
    </w:rPr>
  </w:style>
  <w:style w:type="paragraph" w:styleId="Ttulo4">
    <w:name w:val="heading 4"/>
    <w:basedOn w:val="Normal"/>
    <w:next w:val="Normal"/>
    <w:qFormat/>
    <w:pPr>
      <w:keepNext/>
      <w:jc w:val="center"/>
      <w:outlineLvl w:val="3"/>
    </w:pPr>
    <w:rPr>
      <w:rFonts w:ascii="Arial" w:hAnsi="Arial" w:cs="Arial"/>
      <w:b/>
      <w:bCs/>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aliases w:val="Sangría de t. independiente"/>
    <w:basedOn w:val="Normal"/>
    <w:link w:val="SangradetextonormalCar"/>
    <w:pPr>
      <w:suppressAutoHyphens/>
      <w:ind w:left="284"/>
      <w:jc w:val="center"/>
    </w:pPr>
    <w:rPr>
      <w:rFonts w:ascii="Arial" w:hAnsi="Arial"/>
      <w:b/>
    </w:r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rFonts w:ascii="Arial" w:hAnsi="Arial"/>
      <w:sz w:val="24"/>
    </w:rPr>
  </w:style>
  <w:style w:type="character" w:styleId="Refdecomentario">
    <w:name w:val="annotation reference"/>
    <w:semiHidden/>
    <w:rPr>
      <w:sz w:val="16"/>
    </w:rPr>
  </w:style>
  <w:style w:type="paragraph" w:styleId="Textocomentario">
    <w:name w:val="annotation text"/>
    <w:basedOn w:val="Normal"/>
    <w:semiHidden/>
  </w:style>
  <w:style w:type="paragraph" w:customStyle="1" w:styleId="Normal1">
    <w:name w:val="Normal1"/>
    <w:basedOn w:val="Normal"/>
    <w:rPr>
      <w:sz w:val="17"/>
    </w:rPr>
  </w:style>
  <w:style w:type="character" w:styleId="Hipervnculo">
    <w:name w:val="Hyperlink"/>
    <w:rPr>
      <w:color w:val="0000FF"/>
      <w:u w:val="single"/>
    </w:rPr>
  </w:style>
  <w:style w:type="paragraph" w:customStyle="1" w:styleId="normal2">
    <w:name w:val="normal2"/>
    <w:basedOn w:val="Ttulo1"/>
    <w:pPr>
      <w:ind w:left="0"/>
      <w:jc w:val="left"/>
    </w:pPr>
    <w:rPr>
      <w:rFonts w:ascii="Arial" w:hAnsi="Arial"/>
      <w:b w:val="0"/>
      <w:sz w:val="19"/>
    </w:rPr>
  </w:style>
  <w:style w:type="character" w:styleId="Hipervnculovisitado">
    <w:name w:val="FollowedHyperlink"/>
    <w:rPr>
      <w:color w:val="800080"/>
      <w:u w:val="single"/>
    </w:rPr>
  </w:style>
  <w:style w:type="character" w:styleId="Nmerodepgina">
    <w:name w:val="page number"/>
    <w:basedOn w:val="Fuentedeprrafopredeter"/>
  </w:style>
  <w:style w:type="paragraph" w:styleId="Mapadeldocumento">
    <w:name w:val="Document Map"/>
    <w:basedOn w:val="Normal"/>
    <w:semiHidden/>
    <w:rsid w:val="00AD57F2"/>
    <w:pPr>
      <w:shd w:val="clear" w:color="auto" w:fill="000080"/>
    </w:pPr>
    <w:rPr>
      <w:rFonts w:ascii="Tahoma" w:hAnsi="Tahoma" w:cs="Tahoma"/>
    </w:rPr>
  </w:style>
  <w:style w:type="paragraph" w:styleId="Textodeglobo">
    <w:name w:val="Balloon Text"/>
    <w:basedOn w:val="Normal"/>
    <w:link w:val="TextodegloboCar"/>
    <w:rsid w:val="00D05BA0"/>
    <w:rPr>
      <w:rFonts w:ascii="Tahoma" w:hAnsi="Tahoma" w:cs="Tahoma"/>
      <w:sz w:val="16"/>
      <w:szCs w:val="16"/>
    </w:rPr>
  </w:style>
  <w:style w:type="character" w:customStyle="1" w:styleId="TextodegloboCar">
    <w:name w:val="Texto de globo Car"/>
    <w:link w:val="Textodeglobo"/>
    <w:rsid w:val="00D05BA0"/>
    <w:rPr>
      <w:rFonts w:ascii="Tahoma" w:hAnsi="Tahoma" w:cs="Tahoma"/>
      <w:sz w:val="16"/>
      <w:szCs w:val="16"/>
      <w:lang w:eastAsia="es-ES"/>
    </w:rPr>
  </w:style>
  <w:style w:type="character" w:customStyle="1" w:styleId="Ttulo2Car">
    <w:name w:val="Título 2 Car"/>
    <w:link w:val="Ttulo2"/>
    <w:rsid w:val="00C6036A"/>
    <w:rPr>
      <w:rFonts w:ascii="Arial" w:hAnsi="Arial"/>
      <w:b/>
      <w:bCs/>
      <w:sz w:val="17"/>
      <w:lang w:eastAsia="es-ES"/>
    </w:rPr>
  </w:style>
  <w:style w:type="table" w:styleId="Cuadrculadetablaclara">
    <w:name w:val="Grid Table Light"/>
    <w:basedOn w:val="Tablanormal"/>
    <w:uiPriority w:val="40"/>
    <w:rsid w:val="000C6C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link w:val="SubttuloCar"/>
    <w:qFormat/>
    <w:rsid w:val="00790D35"/>
    <w:pPr>
      <w:numPr>
        <w:ilvl w:val="1"/>
      </w:numPr>
      <w:spacing w:after="160"/>
    </w:pPr>
    <w:rPr>
      <w:rFonts w:asciiTheme="minorHAnsi" w:eastAsiaTheme="minorEastAsia" w:hAnsiTheme="minorHAnsi" w:cstheme="minorBidi"/>
      <w:color w:val="C15981" w:themeColor="text1" w:themeTint="A5"/>
      <w:spacing w:val="15"/>
      <w:sz w:val="22"/>
      <w:szCs w:val="22"/>
    </w:rPr>
  </w:style>
  <w:style w:type="character" w:customStyle="1" w:styleId="SubttuloCar">
    <w:name w:val="Subtítulo Car"/>
    <w:basedOn w:val="Fuentedeprrafopredeter"/>
    <w:link w:val="Subttulo"/>
    <w:rsid w:val="00790D35"/>
    <w:rPr>
      <w:rFonts w:asciiTheme="minorHAnsi" w:eastAsiaTheme="minorEastAsia" w:hAnsiTheme="minorHAnsi" w:cstheme="minorBidi"/>
      <w:color w:val="C15981" w:themeColor="text1" w:themeTint="A5"/>
      <w:spacing w:val="15"/>
      <w:sz w:val="22"/>
      <w:szCs w:val="22"/>
      <w:lang w:eastAsia="es-ES"/>
    </w:rPr>
  </w:style>
  <w:style w:type="character" w:styleId="Referenciasutil">
    <w:name w:val="Subtle Reference"/>
    <w:basedOn w:val="Fuentedeprrafopredeter"/>
    <w:uiPriority w:val="31"/>
    <w:qFormat/>
    <w:rsid w:val="00EE3A89"/>
    <w:rPr>
      <w:smallCaps/>
      <w:color w:val="C15981" w:themeColor="text1" w:themeTint="A5"/>
    </w:rPr>
  </w:style>
  <w:style w:type="paragraph" w:styleId="Prrafodelista">
    <w:name w:val="List Paragraph"/>
    <w:basedOn w:val="Normal"/>
    <w:uiPriority w:val="34"/>
    <w:qFormat/>
    <w:rsid w:val="003D53D4"/>
    <w:pPr>
      <w:ind w:left="720"/>
      <w:contextualSpacing/>
    </w:pPr>
  </w:style>
  <w:style w:type="table" w:styleId="Tablaconcuadrcula">
    <w:name w:val="Table Grid"/>
    <w:basedOn w:val="Tablanormal"/>
    <w:rsid w:val="001B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910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1B1683"/>
    <w:rPr>
      <w:color w:val="808080"/>
    </w:rPr>
  </w:style>
  <w:style w:type="character" w:customStyle="1" w:styleId="SangradetextonormalCar">
    <w:name w:val="Sangría de texto normal Car"/>
    <w:aliases w:val="Sangría de t. independiente Car"/>
    <w:basedOn w:val="Fuentedeprrafopredeter"/>
    <w:link w:val="Sangradetextonormal"/>
    <w:rsid w:val="00207B9A"/>
    <w:rPr>
      <w:rFonts w:ascii="Arial" w:hAnsi="Arial"/>
      <w:b/>
      <w:lang w:eastAsia="es-ES"/>
    </w:rPr>
  </w:style>
  <w:style w:type="character" w:customStyle="1" w:styleId="Lletraformulari">
    <w:name w:val="Lletra formulari"/>
    <w:basedOn w:val="Fuentedeprrafopredeter"/>
    <w:uiPriority w:val="1"/>
    <w:rsid w:val="00606F0C"/>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0890">
      <w:bodyDiv w:val="1"/>
      <w:marLeft w:val="0"/>
      <w:marRight w:val="0"/>
      <w:marTop w:val="0"/>
      <w:marBottom w:val="0"/>
      <w:divBdr>
        <w:top w:val="none" w:sz="0" w:space="0" w:color="auto"/>
        <w:left w:val="none" w:sz="0" w:space="0" w:color="auto"/>
        <w:bottom w:val="none" w:sz="0" w:space="0" w:color="auto"/>
        <w:right w:val="none" w:sz="0" w:space="0" w:color="auto"/>
      </w:divBdr>
    </w:div>
    <w:div w:id="436870824">
      <w:bodyDiv w:val="1"/>
      <w:marLeft w:val="0"/>
      <w:marRight w:val="0"/>
      <w:marTop w:val="0"/>
      <w:marBottom w:val="0"/>
      <w:divBdr>
        <w:top w:val="none" w:sz="0" w:space="0" w:color="auto"/>
        <w:left w:val="none" w:sz="0" w:space="0" w:color="auto"/>
        <w:bottom w:val="none" w:sz="0" w:space="0" w:color="auto"/>
        <w:right w:val="none" w:sz="0" w:space="0" w:color="auto"/>
      </w:divBdr>
    </w:div>
    <w:div w:id="584727133">
      <w:bodyDiv w:val="1"/>
      <w:marLeft w:val="0"/>
      <w:marRight w:val="0"/>
      <w:marTop w:val="0"/>
      <w:marBottom w:val="0"/>
      <w:divBdr>
        <w:top w:val="none" w:sz="0" w:space="0" w:color="auto"/>
        <w:left w:val="none" w:sz="0" w:space="0" w:color="auto"/>
        <w:bottom w:val="none" w:sz="0" w:space="0" w:color="auto"/>
        <w:right w:val="none" w:sz="0" w:space="0" w:color="auto"/>
      </w:divBdr>
    </w:div>
    <w:div w:id="609094270">
      <w:bodyDiv w:val="1"/>
      <w:marLeft w:val="0"/>
      <w:marRight w:val="0"/>
      <w:marTop w:val="0"/>
      <w:marBottom w:val="0"/>
      <w:divBdr>
        <w:top w:val="none" w:sz="0" w:space="0" w:color="auto"/>
        <w:left w:val="none" w:sz="0" w:space="0" w:color="auto"/>
        <w:bottom w:val="none" w:sz="0" w:space="0" w:color="auto"/>
        <w:right w:val="none" w:sz="0" w:space="0" w:color="auto"/>
      </w:divBdr>
    </w:div>
    <w:div w:id="758910915">
      <w:bodyDiv w:val="1"/>
      <w:marLeft w:val="0"/>
      <w:marRight w:val="0"/>
      <w:marTop w:val="0"/>
      <w:marBottom w:val="0"/>
      <w:divBdr>
        <w:top w:val="none" w:sz="0" w:space="0" w:color="auto"/>
        <w:left w:val="none" w:sz="0" w:space="0" w:color="auto"/>
        <w:bottom w:val="none" w:sz="0" w:space="0" w:color="auto"/>
        <w:right w:val="none" w:sz="0" w:space="0" w:color="auto"/>
      </w:divBdr>
    </w:div>
    <w:div w:id="952786428">
      <w:bodyDiv w:val="1"/>
      <w:marLeft w:val="0"/>
      <w:marRight w:val="0"/>
      <w:marTop w:val="0"/>
      <w:marBottom w:val="0"/>
      <w:divBdr>
        <w:top w:val="none" w:sz="0" w:space="0" w:color="auto"/>
        <w:left w:val="none" w:sz="0" w:space="0" w:color="auto"/>
        <w:bottom w:val="none" w:sz="0" w:space="0" w:color="auto"/>
        <w:right w:val="none" w:sz="0" w:space="0" w:color="auto"/>
      </w:divBdr>
    </w:div>
    <w:div w:id="1296375529">
      <w:bodyDiv w:val="1"/>
      <w:marLeft w:val="0"/>
      <w:marRight w:val="0"/>
      <w:marTop w:val="0"/>
      <w:marBottom w:val="0"/>
      <w:divBdr>
        <w:top w:val="none" w:sz="0" w:space="0" w:color="auto"/>
        <w:left w:val="none" w:sz="0" w:space="0" w:color="auto"/>
        <w:bottom w:val="none" w:sz="0" w:space="0" w:color="auto"/>
        <w:right w:val="none" w:sz="0" w:space="0" w:color="auto"/>
      </w:divBdr>
      <w:divsChild>
        <w:div w:id="842739494">
          <w:marLeft w:val="0"/>
          <w:marRight w:val="0"/>
          <w:marTop w:val="0"/>
          <w:marBottom w:val="240"/>
          <w:divBdr>
            <w:top w:val="none" w:sz="0" w:space="0" w:color="auto"/>
            <w:left w:val="none" w:sz="0" w:space="0" w:color="auto"/>
            <w:bottom w:val="none" w:sz="0" w:space="0" w:color="auto"/>
            <w:right w:val="none" w:sz="0" w:space="0" w:color="auto"/>
          </w:divBdr>
        </w:div>
      </w:divsChild>
    </w:div>
    <w:div w:id="1582791890">
      <w:bodyDiv w:val="1"/>
      <w:marLeft w:val="0"/>
      <w:marRight w:val="0"/>
      <w:marTop w:val="0"/>
      <w:marBottom w:val="0"/>
      <w:divBdr>
        <w:top w:val="none" w:sz="0" w:space="0" w:color="auto"/>
        <w:left w:val="none" w:sz="0" w:space="0" w:color="auto"/>
        <w:bottom w:val="none" w:sz="0" w:space="0" w:color="auto"/>
        <w:right w:val="none" w:sz="0" w:space="0" w:color="auto"/>
      </w:divBdr>
    </w:div>
    <w:div w:id="1845901985">
      <w:bodyDiv w:val="1"/>
      <w:marLeft w:val="0"/>
      <w:marRight w:val="0"/>
      <w:marTop w:val="0"/>
      <w:marBottom w:val="0"/>
      <w:divBdr>
        <w:top w:val="none" w:sz="0" w:space="0" w:color="auto"/>
        <w:left w:val="none" w:sz="0" w:space="0" w:color="auto"/>
        <w:bottom w:val="none" w:sz="0" w:space="0" w:color="auto"/>
        <w:right w:val="none" w:sz="0" w:space="0" w:color="auto"/>
      </w:divBdr>
    </w:div>
    <w:div w:id="1899199840">
      <w:bodyDiv w:val="1"/>
      <w:marLeft w:val="0"/>
      <w:marRight w:val="0"/>
      <w:marTop w:val="0"/>
      <w:marBottom w:val="0"/>
      <w:divBdr>
        <w:top w:val="none" w:sz="0" w:space="0" w:color="auto"/>
        <w:left w:val="none" w:sz="0" w:space="0" w:color="auto"/>
        <w:bottom w:val="none" w:sz="0" w:space="0" w:color="auto"/>
        <w:right w:val="none" w:sz="0" w:space="0" w:color="auto"/>
      </w:divBdr>
    </w:div>
    <w:div w:id="2009166582">
      <w:bodyDiv w:val="1"/>
      <w:marLeft w:val="0"/>
      <w:marRight w:val="0"/>
      <w:marTop w:val="0"/>
      <w:marBottom w:val="0"/>
      <w:divBdr>
        <w:top w:val="none" w:sz="0" w:space="0" w:color="auto"/>
        <w:left w:val="none" w:sz="0" w:space="0" w:color="auto"/>
        <w:bottom w:val="none" w:sz="0" w:space="0" w:color="auto"/>
        <w:right w:val="none" w:sz="0" w:space="0" w:color="auto"/>
      </w:divBdr>
    </w:div>
    <w:div w:id="21143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dna%20Audenis\OneDrive%20-%20Generalitat%20de%20Catalunya\FI%202023\Documents%20normalitzats\01%20Plantilla%20GENERAL%20documents_FI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D95C36-F294-4251-A0B1-118A07081E64}"/>
      </w:docPartPr>
      <w:docPartBody>
        <w:p w:rsidR="006A6736" w:rsidRDefault="005F428D">
          <w:r w:rsidRPr="00CE06D6">
            <w:rPr>
              <w:rStyle w:val="Textodelmarcadordeposicin"/>
            </w:rPr>
            <w:t>Feu clic o toqueu aquí per escriure text.</w:t>
          </w:r>
        </w:p>
      </w:docPartBody>
    </w:docPart>
    <w:docPart>
      <w:docPartPr>
        <w:name w:val="403F10A5490C40B9A2FD89B5ABD70C07"/>
        <w:category>
          <w:name w:val="General"/>
          <w:gallery w:val="placeholder"/>
        </w:category>
        <w:types>
          <w:type w:val="bbPlcHdr"/>
        </w:types>
        <w:behaviors>
          <w:behavior w:val="content"/>
        </w:behaviors>
        <w:guid w:val="{9D4B4542-5E6A-4080-95DC-8B0CE64C5221}"/>
      </w:docPartPr>
      <w:docPartBody>
        <w:p w:rsidR="00E400CD" w:rsidRDefault="0038342B" w:rsidP="0038342B">
          <w:pPr>
            <w:pStyle w:val="403F10A5490C40B9A2FD89B5ABD70C07"/>
          </w:pPr>
          <w:r w:rsidRPr="00CE06D6">
            <w:rPr>
              <w:rStyle w:val="Textodelmarcadordeposicin"/>
            </w:rPr>
            <w:t>Feu clic o toqueu aquí per escriure text.</w:t>
          </w:r>
        </w:p>
      </w:docPartBody>
    </w:docPart>
    <w:docPart>
      <w:docPartPr>
        <w:name w:val="87B3B51C257A4479A542B44A371B70C6"/>
        <w:category>
          <w:name w:val="General"/>
          <w:gallery w:val="placeholder"/>
        </w:category>
        <w:types>
          <w:type w:val="bbPlcHdr"/>
        </w:types>
        <w:behaviors>
          <w:behavior w:val="content"/>
        </w:behaviors>
        <w:guid w:val="{3AA29690-2D02-466C-ABD1-FFE849D77868}"/>
      </w:docPartPr>
      <w:docPartBody>
        <w:p w:rsidR="00E400CD" w:rsidRDefault="0038342B" w:rsidP="0038342B">
          <w:pPr>
            <w:pStyle w:val="87B3B51C257A4479A542B44A371B70C6"/>
          </w:pPr>
          <w:r w:rsidRPr="00CE06D6">
            <w:rPr>
              <w:rStyle w:val="Textodelmarcadordeposicin"/>
            </w:rPr>
            <w:t>Feu clic o toqueu aquí per escriure text.</w:t>
          </w:r>
        </w:p>
      </w:docPartBody>
    </w:docPart>
    <w:docPart>
      <w:docPartPr>
        <w:name w:val="8FD4F707E37142828D851B54B0F7A950"/>
        <w:category>
          <w:name w:val="General"/>
          <w:gallery w:val="placeholder"/>
        </w:category>
        <w:types>
          <w:type w:val="bbPlcHdr"/>
        </w:types>
        <w:behaviors>
          <w:behavior w:val="content"/>
        </w:behaviors>
        <w:guid w:val="{AE7EEDB7-7842-4692-A4DA-CD486DFE04DD}"/>
      </w:docPartPr>
      <w:docPartBody>
        <w:p w:rsidR="00E400CD" w:rsidRDefault="0038342B" w:rsidP="0038342B">
          <w:pPr>
            <w:pStyle w:val="8FD4F707E37142828D851B54B0F7A950"/>
          </w:pPr>
          <w:r w:rsidRPr="00CE06D6">
            <w:rPr>
              <w:rStyle w:val="Textodelmarcadordeposicin"/>
            </w:rPr>
            <w:t>Feu clic o toqueu aquí per escriure text.</w:t>
          </w:r>
        </w:p>
      </w:docPartBody>
    </w:docPart>
    <w:docPart>
      <w:docPartPr>
        <w:name w:val="1C3FF85503024FEC8F880C31DBA84252"/>
        <w:category>
          <w:name w:val="General"/>
          <w:gallery w:val="placeholder"/>
        </w:category>
        <w:types>
          <w:type w:val="bbPlcHdr"/>
        </w:types>
        <w:behaviors>
          <w:behavior w:val="content"/>
        </w:behaviors>
        <w:guid w:val="{D1087F20-379F-44E8-92B0-2ECCC335FDF4}"/>
      </w:docPartPr>
      <w:docPartBody>
        <w:p w:rsidR="00E400CD" w:rsidRDefault="0038342B" w:rsidP="0038342B">
          <w:pPr>
            <w:pStyle w:val="1C3FF85503024FEC8F880C31DBA84252"/>
          </w:pPr>
          <w:r w:rsidRPr="00CE06D6">
            <w:rPr>
              <w:rStyle w:val="Textodelmarcadordeposicin"/>
            </w:rPr>
            <w:t>Feu clic o toqueu aquí per escriure text.</w:t>
          </w:r>
        </w:p>
      </w:docPartBody>
    </w:docPart>
    <w:docPart>
      <w:docPartPr>
        <w:name w:val="9B29B78E8C00453386F1CE7D51B4DF8D"/>
        <w:category>
          <w:name w:val="General"/>
          <w:gallery w:val="placeholder"/>
        </w:category>
        <w:types>
          <w:type w:val="bbPlcHdr"/>
        </w:types>
        <w:behaviors>
          <w:behavior w:val="content"/>
        </w:behaviors>
        <w:guid w:val="{332C8641-CB70-4F55-BD9A-544FC0581AA8}"/>
      </w:docPartPr>
      <w:docPartBody>
        <w:p w:rsidR="00E400CD" w:rsidRDefault="0038342B" w:rsidP="0038342B">
          <w:pPr>
            <w:pStyle w:val="9B29B78E8C00453386F1CE7D51B4DF8D"/>
          </w:pPr>
          <w:r w:rsidRPr="00CE06D6">
            <w:rPr>
              <w:rStyle w:val="Textodelmarcadordeposicin"/>
            </w:rPr>
            <w:t>Feu clic o toqueu aquí per escriure text.</w:t>
          </w:r>
        </w:p>
      </w:docPartBody>
    </w:docPart>
    <w:docPart>
      <w:docPartPr>
        <w:name w:val="C352700D419D426DA798AC07ECF2A8C6"/>
        <w:category>
          <w:name w:val="General"/>
          <w:gallery w:val="placeholder"/>
        </w:category>
        <w:types>
          <w:type w:val="bbPlcHdr"/>
        </w:types>
        <w:behaviors>
          <w:behavior w:val="content"/>
        </w:behaviors>
        <w:guid w:val="{EB3294EF-572A-4D68-8534-DEF8A9292A6E}"/>
      </w:docPartPr>
      <w:docPartBody>
        <w:p w:rsidR="00E400CD" w:rsidRDefault="0038342B" w:rsidP="0038342B">
          <w:pPr>
            <w:pStyle w:val="C352700D419D426DA798AC07ECF2A8C6"/>
          </w:pPr>
          <w:r w:rsidRPr="00CE06D6">
            <w:rPr>
              <w:rStyle w:val="Textodelmarcadordeposicin"/>
            </w:rPr>
            <w:t>Feu clic o toqueu aquí per escriure text.</w:t>
          </w:r>
        </w:p>
      </w:docPartBody>
    </w:docPart>
    <w:docPart>
      <w:docPartPr>
        <w:name w:val="06B3B0331B0D48B69A8929FF4A28A5A8"/>
        <w:category>
          <w:name w:val="General"/>
          <w:gallery w:val="placeholder"/>
        </w:category>
        <w:types>
          <w:type w:val="bbPlcHdr"/>
        </w:types>
        <w:behaviors>
          <w:behavior w:val="content"/>
        </w:behaviors>
        <w:guid w:val="{C44FE8BA-154E-410A-8E18-D96C8305C7B0}"/>
      </w:docPartPr>
      <w:docPartBody>
        <w:p w:rsidR="00E400CD" w:rsidRDefault="0038342B" w:rsidP="0038342B">
          <w:pPr>
            <w:pStyle w:val="06B3B0331B0D48B69A8929FF4A28A5A8"/>
          </w:pPr>
          <w:r w:rsidRPr="00CE06D6">
            <w:rPr>
              <w:rStyle w:val="Textodelmarcadordeposicin"/>
            </w:rPr>
            <w:t>Feu clic o toqueu aquí per escriure text.</w:t>
          </w:r>
        </w:p>
      </w:docPartBody>
    </w:docPart>
    <w:docPart>
      <w:docPartPr>
        <w:name w:val="5484F4956D064549B1D7C85157699837"/>
        <w:category>
          <w:name w:val="General"/>
          <w:gallery w:val="placeholder"/>
        </w:category>
        <w:types>
          <w:type w:val="bbPlcHdr"/>
        </w:types>
        <w:behaviors>
          <w:behavior w:val="content"/>
        </w:behaviors>
        <w:guid w:val="{0824C1EE-A1BA-4C91-8DC0-D5FE67BBEF30}"/>
      </w:docPartPr>
      <w:docPartBody>
        <w:p w:rsidR="00E400CD" w:rsidRDefault="0038342B" w:rsidP="0038342B">
          <w:pPr>
            <w:pStyle w:val="5484F4956D064549B1D7C85157699837"/>
          </w:pPr>
          <w:r w:rsidRPr="00CE06D6">
            <w:rPr>
              <w:rStyle w:val="Textodelmarcadordeposicin"/>
            </w:rPr>
            <w:t>Feu clic o toqueu aquí per escriure text.</w:t>
          </w:r>
        </w:p>
      </w:docPartBody>
    </w:docPart>
    <w:docPart>
      <w:docPartPr>
        <w:name w:val="B4C6A0FCF5B54CFEA239DDF9D25660C1"/>
        <w:category>
          <w:name w:val="General"/>
          <w:gallery w:val="placeholder"/>
        </w:category>
        <w:types>
          <w:type w:val="bbPlcHdr"/>
        </w:types>
        <w:behaviors>
          <w:behavior w:val="content"/>
        </w:behaviors>
        <w:guid w:val="{2087B683-5A60-49A3-8628-EF70F098F939}"/>
      </w:docPartPr>
      <w:docPartBody>
        <w:p w:rsidR="00E400CD" w:rsidRDefault="0038342B" w:rsidP="0038342B">
          <w:pPr>
            <w:pStyle w:val="B4C6A0FCF5B54CFEA239DDF9D25660C1"/>
          </w:pPr>
          <w:r w:rsidRPr="00CE06D6">
            <w:rPr>
              <w:rStyle w:val="Textodelmarcadordeposicin"/>
            </w:rPr>
            <w:t>Feu clic o toqueu aquí per escriure text.</w:t>
          </w:r>
        </w:p>
      </w:docPartBody>
    </w:docPart>
    <w:docPart>
      <w:docPartPr>
        <w:name w:val="02F8552EDA6E4987931E62CD85B3E881"/>
        <w:category>
          <w:name w:val="General"/>
          <w:gallery w:val="placeholder"/>
        </w:category>
        <w:types>
          <w:type w:val="bbPlcHdr"/>
        </w:types>
        <w:behaviors>
          <w:behavior w:val="content"/>
        </w:behaviors>
        <w:guid w:val="{931A9D43-584B-41CE-9C25-48473FB4101D}"/>
      </w:docPartPr>
      <w:docPartBody>
        <w:p w:rsidR="00E400CD" w:rsidRDefault="0038342B" w:rsidP="0038342B">
          <w:pPr>
            <w:pStyle w:val="02F8552EDA6E4987931E62CD85B3E881"/>
          </w:pPr>
          <w:r w:rsidRPr="00CE06D6">
            <w:rPr>
              <w:rStyle w:val="Textodelmarcadordeposicin"/>
            </w:rPr>
            <w:t>Feu clic o toqueu aquí per escriure text.</w:t>
          </w:r>
        </w:p>
      </w:docPartBody>
    </w:docPart>
    <w:docPart>
      <w:docPartPr>
        <w:name w:val="514EEEB6BD76403CA886D463E7312691"/>
        <w:category>
          <w:name w:val="General"/>
          <w:gallery w:val="placeholder"/>
        </w:category>
        <w:types>
          <w:type w:val="bbPlcHdr"/>
        </w:types>
        <w:behaviors>
          <w:behavior w:val="content"/>
        </w:behaviors>
        <w:guid w:val="{854F4877-D24D-41D8-A7DC-3E08CBA141FC}"/>
      </w:docPartPr>
      <w:docPartBody>
        <w:p w:rsidR="00E400CD" w:rsidRDefault="0038342B" w:rsidP="0038342B">
          <w:pPr>
            <w:pStyle w:val="514EEEB6BD76403CA886D463E7312691"/>
          </w:pPr>
          <w:r w:rsidRPr="00CE06D6">
            <w:rPr>
              <w:rStyle w:val="Textodelmarcadordeposicin"/>
            </w:rPr>
            <w:t>Feu clic o toqueu aquí per escriure text.</w:t>
          </w:r>
        </w:p>
      </w:docPartBody>
    </w:docPart>
    <w:docPart>
      <w:docPartPr>
        <w:name w:val="924A012A1F7F40129D42F8E87199A7C1"/>
        <w:category>
          <w:name w:val="General"/>
          <w:gallery w:val="placeholder"/>
        </w:category>
        <w:types>
          <w:type w:val="bbPlcHdr"/>
        </w:types>
        <w:behaviors>
          <w:behavior w:val="content"/>
        </w:behaviors>
        <w:guid w:val="{94E10218-4349-47A5-BC4B-798C0D35265B}"/>
      </w:docPartPr>
      <w:docPartBody>
        <w:p w:rsidR="00E400CD" w:rsidRDefault="0038342B" w:rsidP="0038342B">
          <w:pPr>
            <w:pStyle w:val="924A012A1F7F40129D42F8E87199A7C1"/>
          </w:pPr>
          <w:r w:rsidRPr="00CE06D6">
            <w:rPr>
              <w:rStyle w:val="Textodelmarcadordeposicin"/>
            </w:rPr>
            <w:t>Feu clic o toqueu aquí per escriure text.</w:t>
          </w:r>
        </w:p>
      </w:docPartBody>
    </w:docPart>
    <w:docPart>
      <w:docPartPr>
        <w:name w:val="7D336D0482B0489FB9D657F9CD28D530"/>
        <w:category>
          <w:name w:val="General"/>
          <w:gallery w:val="placeholder"/>
        </w:category>
        <w:types>
          <w:type w:val="bbPlcHdr"/>
        </w:types>
        <w:behaviors>
          <w:behavior w:val="content"/>
        </w:behaviors>
        <w:guid w:val="{85601B33-E6B8-4574-B535-85BC3DEC0187}"/>
      </w:docPartPr>
      <w:docPartBody>
        <w:p w:rsidR="00E400CD" w:rsidRDefault="0038342B" w:rsidP="0038342B">
          <w:pPr>
            <w:pStyle w:val="7D336D0482B0489FB9D657F9CD28D530"/>
          </w:pPr>
          <w:r w:rsidRPr="00CE06D6">
            <w:rPr>
              <w:rStyle w:val="Textodelmarcadordeposicin"/>
            </w:rPr>
            <w:t>Feu clic o toqueu aquí per escriure text.</w:t>
          </w:r>
        </w:p>
      </w:docPartBody>
    </w:docPart>
    <w:docPart>
      <w:docPartPr>
        <w:name w:val="63AE2F604116448392F96724FB6D6076"/>
        <w:category>
          <w:name w:val="General"/>
          <w:gallery w:val="placeholder"/>
        </w:category>
        <w:types>
          <w:type w:val="bbPlcHdr"/>
        </w:types>
        <w:behaviors>
          <w:behavior w:val="content"/>
        </w:behaviors>
        <w:guid w:val="{8A6F576C-F774-4EC2-9482-55AEB07C1F97}"/>
      </w:docPartPr>
      <w:docPartBody>
        <w:p w:rsidR="00E400CD" w:rsidRDefault="0038342B" w:rsidP="0038342B">
          <w:pPr>
            <w:pStyle w:val="63AE2F604116448392F96724FB6D6076"/>
          </w:pPr>
          <w:r w:rsidRPr="00CE06D6">
            <w:rPr>
              <w:rStyle w:val="Textodelmarcadordeposicin"/>
            </w:rPr>
            <w:t>Feu clic o toqueu aquí per escriure text.</w:t>
          </w:r>
        </w:p>
      </w:docPartBody>
    </w:docPart>
    <w:docPart>
      <w:docPartPr>
        <w:name w:val="AFEED879757F47E093BFBE606CA57ADA"/>
        <w:category>
          <w:name w:val="General"/>
          <w:gallery w:val="placeholder"/>
        </w:category>
        <w:types>
          <w:type w:val="bbPlcHdr"/>
        </w:types>
        <w:behaviors>
          <w:behavior w:val="content"/>
        </w:behaviors>
        <w:guid w:val="{2E07B392-B2C1-456F-AF96-1E1EC3225B42}"/>
      </w:docPartPr>
      <w:docPartBody>
        <w:p w:rsidR="00E400CD" w:rsidRDefault="0038342B" w:rsidP="0038342B">
          <w:pPr>
            <w:pStyle w:val="AFEED879757F47E093BFBE606CA57ADA"/>
          </w:pPr>
          <w:r w:rsidRPr="00CE06D6">
            <w:rPr>
              <w:rStyle w:val="Textodelmarcadordeposicin"/>
            </w:rPr>
            <w:t>Feu clic o toqueu aquí per escriure text.</w:t>
          </w:r>
        </w:p>
      </w:docPartBody>
    </w:docPart>
    <w:docPart>
      <w:docPartPr>
        <w:name w:val="631AD18A108F4175B4C93F15ABE80328"/>
        <w:category>
          <w:name w:val="General"/>
          <w:gallery w:val="placeholder"/>
        </w:category>
        <w:types>
          <w:type w:val="bbPlcHdr"/>
        </w:types>
        <w:behaviors>
          <w:behavior w:val="content"/>
        </w:behaviors>
        <w:guid w:val="{F438BAA5-9CA4-474D-A67F-7D13C4F627DF}"/>
      </w:docPartPr>
      <w:docPartBody>
        <w:p w:rsidR="008A138E" w:rsidRDefault="006204EC" w:rsidP="006204EC">
          <w:pPr>
            <w:pStyle w:val="631AD18A108F4175B4C93F15ABE80328"/>
          </w:pPr>
          <w:r w:rsidRPr="00CE06D6">
            <w:rPr>
              <w:rStyle w:val="Textodelmarcadordeposicin"/>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8D"/>
    <w:rsid w:val="000926C5"/>
    <w:rsid w:val="00184DAE"/>
    <w:rsid w:val="0038342B"/>
    <w:rsid w:val="005F428D"/>
    <w:rsid w:val="006204EC"/>
    <w:rsid w:val="006A6736"/>
    <w:rsid w:val="00702231"/>
    <w:rsid w:val="007516E9"/>
    <w:rsid w:val="0076590F"/>
    <w:rsid w:val="008A138E"/>
    <w:rsid w:val="00B104BD"/>
    <w:rsid w:val="00E400CD"/>
    <w:rsid w:val="00F65EAA"/>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04EC"/>
    <w:rPr>
      <w:color w:val="808080"/>
    </w:rPr>
  </w:style>
  <w:style w:type="paragraph" w:customStyle="1" w:styleId="403F10A5490C40B9A2FD89B5ABD70C07">
    <w:name w:val="403F10A5490C40B9A2FD89B5ABD70C07"/>
    <w:rsid w:val="0038342B"/>
  </w:style>
  <w:style w:type="paragraph" w:customStyle="1" w:styleId="87B3B51C257A4479A542B44A371B70C6">
    <w:name w:val="87B3B51C257A4479A542B44A371B70C6"/>
    <w:rsid w:val="0038342B"/>
  </w:style>
  <w:style w:type="paragraph" w:customStyle="1" w:styleId="8FD4F707E37142828D851B54B0F7A950">
    <w:name w:val="8FD4F707E37142828D851B54B0F7A950"/>
    <w:rsid w:val="0038342B"/>
  </w:style>
  <w:style w:type="paragraph" w:customStyle="1" w:styleId="1C3FF85503024FEC8F880C31DBA84252">
    <w:name w:val="1C3FF85503024FEC8F880C31DBA84252"/>
    <w:rsid w:val="0038342B"/>
  </w:style>
  <w:style w:type="paragraph" w:customStyle="1" w:styleId="9B29B78E8C00453386F1CE7D51B4DF8D">
    <w:name w:val="9B29B78E8C00453386F1CE7D51B4DF8D"/>
    <w:rsid w:val="0038342B"/>
  </w:style>
  <w:style w:type="paragraph" w:customStyle="1" w:styleId="C352700D419D426DA798AC07ECF2A8C6">
    <w:name w:val="C352700D419D426DA798AC07ECF2A8C6"/>
    <w:rsid w:val="0038342B"/>
  </w:style>
  <w:style w:type="paragraph" w:customStyle="1" w:styleId="06B3B0331B0D48B69A8929FF4A28A5A8">
    <w:name w:val="06B3B0331B0D48B69A8929FF4A28A5A8"/>
    <w:rsid w:val="0038342B"/>
  </w:style>
  <w:style w:type="paragraph" w:customStyle="1" w:styleId="5484F4956D064549B1D7C85157699837">
    <w:name w:val="5484F4956D064549B1D7C85157699837"/>
    <w:rsid w:val="0038342B"/>
  </w:style>
  <w:style w:type="paragraph" w:customStyle="1" w:styleId="B4C6A0FCF5B54CFEA239DDF9D25660C1">
    <w:name w:val="B4C6A0FCF5B54CFEA239DDF9D25660C1"/>
    <w:rsid w:val="0038342B"/>
  </w:style>
  <w:style w:type="paragraph" w:customStyle="1" w:styleId="02F8552EDA6E4987931E62CD85B3E881">
    <w:name w:val="02F8552EDA6E4987931E62CD85B3E881"/>
    <w:rsid w:val="0038342B"/>
  </w:style>
  <w:style w:type="paragraph" w:customStyle="1" w:styleId="514EEEB6BD76403CA886D463E7312691">
    <w:name w:val="514EEEB6BD76403CA886D463E7312691"/>
    <w:rsid w:val="0038342B"/>
  </w:style>
  <w:style w:type="paragraph" w:customStyle="1" w:styleId="924A012A1F7F40129D42F8E87199A7C1">
    <w:name w:val="924A012A1F7F40129D42F8E87199A7C1"/>
    <w:rsid w:val="0038342B"/>
  </w:style>
  <w:style w:type="paragraph" w:customStyle="1" w:styleId="7D336D0482B0489FB9D657F9CD28D530">
    <w:name w:val="7D336D0482B0489FB9D657F9CD28D530"/>
    <w:rsid w:val="0038342B"/>
  </w:style>
  <w:style w:type="paragraph" w:customStyle="1" w:styleId="63AE2F604116448392F96724FB6D6076">
    <w:name w:val="63AE2F604116448392F96724FB6D6076"/>
    <w:rsid w:val="0038342B"/>
  </w:style>
  <w:style w:type="paragraph" w:customStyle="1" w:styleId="AFEED879757F47E093BFBE606CA57ADA">
    <w:name w:val="AFEED879757F47E093BFBE606CA57ADA"/>
    <w:rsid w:val="0038342B"/>
  </w:style>
  <w:style w:type="paragraph" w:customStyle="1" w:styleId="631AD18A108F4175B4C93F15ABE80328">
    <w:name w:val="631AD18A108F4175B4C93F15ABE80328"/>
    <w:rsid w:val="00620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Personalitzat 1">
      <a:dk1>
        <a:srgbClr val="732B47"/>
      </a:dk1>
      <a:lt1>
        <a:srgbClr val="FFFFFF"/>
      </a:lt1>
      <a:dk2>
        <a:srgbClr val="00B3BD"/>
      </a:dk2>
      <a:lt2>
        <a:srgbClr val="7D0744"/>
      </a:lt2>
      <a:accent1>
        <a:srgbClr val="AA9844"/>
      </a:accent1>
      <a:accent2>
        <a:srgbClr val="732B47"/>
      </a:accent2>
      <a:accent3>
        <a:srgbClr val="00B3BD"/>
      </a:accent3>
      <a:accent4>
        <a:srgbClr val="AA9844"/>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e8r xmlns="f69b56b8-898b-490f-9462-2519a8cd8150" xsi:nil="true"/>
    <lcf76f155ced4ddcb4097134ff3c332f xmlns="f69b56b8-898b-490f-9462-2519a8cd8150">
      <Terms xmlns="http://schemas.microsoft.com/office/infopath/2007/PartnerControls"/>
    </lcf76f155ced4ddcb4097134ff3c332f>
    <TaxCatchAll xmlns="188728ef-15fc-4d26-85c3-a1c39defad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7" ma:contentTypeDescription="Crea un document nou" ma:contentTypeScope="" ma:versionID="8937feeb7e1812f35d4259b62e21674a">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9792c4529e0b21187e0ff595f278654b"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ddaf075c-ba80-4281-a247-42033ed6775e}" ma:internalName="TaxCatchAll" ma:showField="CatchAllData" ma:web="188728ef-15fc-4d26-85c3-a1c39defa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359C-62D8-4AC6-8211-81A47D5E63EB}">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f69b56b8-898b-490f-9462-2519a8cd8150"/>
    <ds:schemaRef ds:uri="http://purl.org/dc/elements/1.1/"/>
    <ds:schemaRef ds:uri="188728ef-15fc-4d26-85c3-a1c39defadea"/>
  </ds:schemaRefs>
</ds:datastoreItem>
</file>

<file path=customXml/itemProps2.xml><?xml version="1.0" encoding="utf-8"?>
<ds:datastoreItem xmlns:ds="http://schemas.openxmlformats.org/officeDocument/2006/customXml" ds:itemID="{61F5BC7A-46BE-46D8-A2C6-8DC4DD4D0D75}">
  <ds:schemaRefs>
    <ds:schemaRef ds:uri="http://schemas.microsoft.com/sharepoint/v3/contenttype/forms"/>
  </ds:schemaRefs>
</ds:datastoreItem>
</file>

<file path=customXml/itemProps3.xml><?xml version="1.0" encoding="utf-8"?>
<ds:datastoreItem xmlns:ds="http://schemas.openxmlformats.org/officeDocument/2006/customXml" ds:itemID="{5657D95F-89C1-4376-9A80-432EF163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7FFC2-CD01-4263-B90E-6110F8F8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Plantilla GENERAL documents_FI_2023</Template>
  <TotalTime>0</TotalTime>
  <Pages>3</Pages>
  <Words>415</Words>
  <Characters>2409</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Sol·licitud de beques per a la formació de personal investigador (FI). Convocatòria 2003.</vt:lpstr>
      <vt:lpstr>Sol·licitud de beques per a la formació de personal investigador (FI). Convocatòria 2003.</vt:lpstr>
    </vt:vector>
  </TitlesOfParts>
  <Company>Generalitat de Catalunya</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beques per a la formació de personal investigador (FI). Convocatòria 2003.</dc:title>
  <dc:subject>Sol·licitud de beques per a la formació de personal investigador (FI). Convocatòria 2003.</dc:subject>
  <dc:creator>Ariadna Audenis</dc:creator>
  <cp:keywords>BEQUES, investigadors, FI</cp:keywords>
  <cp:lastModifiedBy>Jose De Dios Merida</cp:lastModifiedBy>
  <cp:revision>2</cp:revision>
  <cp:lastPrinted>2022-10-21T07:39:00Z</cp:lastPrinted>
  <dcterms:created xsi:type="dcterms:W3CDTF">2022-11-09T08:17:00Z</dcterms:created>
  <dcterms:modified xsi:type="dcterms:W3CDTF">2022-11-09T08:17:00Z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MediaServiceImageTags">
    <vt:lpwstr/>
  </property>
  <property fmtid="{D5CDD505-2E9C-101B-9397-08002B2CF9AE}" pid="4" name="GrammarlyDocumentId">
    <vt:lpwstr>543e8ee366d47fe2af14e067d2c36ebd9040e3cbd2a7981410a107981063f3eb</vt:lpwstr>
  </property>
</Properties>
</file>